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логотип копия" style="position:absolute;left:0;text-align:left;margin-left:-6pt;margin-top:9pt;width:270.25pt;height:88.3pt;z-index:251658240;visibility:visible;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rib/wDaI+EGm/FKP4NXvjGBNfkjVltMEjcx4jLdA+OdvXBF&#10;dtWlSjVo254tXV1dbp9fQ58Pi8Li1J0ZqXK3F2adpLdO2zXVBRRWN40+IPg/4fWkF74v1uKzS6nE&#10;Nv5h5kcgnAA5PSuatWo4em51ZKMV1bsjpjGUnZK7NmiorG+tNTs4tQsZ1khmjDxSKeGU9DUtai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gkAZJoBBGQcj2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">
            <v:imagedata r:id="rId7" o:title=""/>
            <o:lock v:ext="edit" aspectratio="f"/>
            <w10:wrap type="square" anchorx="margin" anchory="margin"/>
          </v:shape>
        </w:pict>
      </w:r>
      <w:r>
        <w:rPr>
          <w:bCs/>
          <w:color w:val="000000"/>
          <w:sz w:val="28"/>
          <w:szCs w:val="28"/>
        </w:rPr>
        <w:t xml:space="preserve">    </w:t>
      </w:r>
      <w:r w:rsidRPr="008561E4">
        <w:rPr>
          <w:bCs/>
          <w:color w:val="000000"/>
          <w:sz w:val="28"/>
          <w:szCs w:val="28"/>
        </w:rPr>
        <w:t>Утвержден</w:t>
      </w:r>
      <w:r>
        <w:rPr>
          <w:bCs/>
          <w:color w:val="000000"/>
          <w:sz w:val="28"/>
          <w:szCs w:val="28"/>
        </w:rPr>
        <w:t>ы</w:t>
      </w:r>
      <w:r w:rsidRPr="008561E4">
        <w:rPr>
          <w:bCs/>
          <w:color w:val="000000"/>
          <w:sz w:val="28"/>
          <w:szCs w:val="28"/>
        </w:rPr>
        <w:t xml:space="preserve"> решением                                                                     </w:t>
      </w:r>
      <w:r>
        <w:rPr>
          <w:bCs/>
          <w:color w:val="000000"/>
          <w:sz w:val="28"/>
          <w:szCs w:val="28"/>
        </w:rPr>
        <w:t xml:space="preserve">   </w:t>
      </w: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w:t>
      </w:r>
      <w:r w:rsidRPr="008561E4">
        <w:rPr>
          <w:bCs/>
          <w:color w:val="000000"/>
          <w:sz w:val="28"/>
          <w:szCs w:val="28"/>
        </w:rPr>
        <w:t xml:space="preserve">Совета </w:t>
      </w:r>
      <w:r>
        <w:rPr>
          <w:bCs/>
          <w:color w:val="000000"/>
          <w:sz w:val="28"/>
          <w:szCs w:val="28"/>
        </w:rPr>
        <w:t xml:space="preserve">народных </w:t>
      </w:r>
      <w:r w:rsidRPr="008561E4">
        <w:rPr>
          <w:bCs/>
          <w:color w:val="000000"/>
          <w:sz w:val="28"/>
          <w:szCs w:val="28"/>
        </w:rPr>
        <w:t xml:space="preserve">депутатов                                                                     </w:t>
      </w: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Таловского</w:t>
      </w:r>
      <w:r w:rsidRPr="008561E4">
        <w:rPr>
          <w:bCs/>
          <w:color w:val="000000"/>
          <w:sz w:val="28"/>
          <w:szCs w:val="28"/>
        </w:rPr>
        <w:t xml:space="preserve"> сельского                                                                      </w:t>
      </w: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п</w:t>
      </w:r>
      <w:r w:rsidRPr="008561E4">
        <w:rPr>
          <w:bCs/>
          <w:color w:val="000000"/>
          <w:sz w:val="28"/>
          <w:szCs w:val="28"/>
        </w:rPr>
        <w:t>оселения</w:t>
      </w: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rPr>
          <w:bCs/>
          <w:color w:val="000000"/>
          <w:sz w:val="28"/>
          <w:szCs w:val="28"/>
        </w:rPr>
      </w:pPr>
      <w:r>
        <w:rPr>
          <w:bCs/>
          <w:color w:val="000000"/>
          <w:sz w:val="28"/>
          <w:szCs w:val="28"/>
        </w:rPr>
        <w:t xml:space="preserve">                                                                      </w:t>
      </w:r>
    </w:p>
    <w:p w:rsidR="00F20AC3" w:rsidRPr="008561E4" w:rsidRDefault="00F20AC3" w:rsidP="00B80E6A">
      <w:pPr>
        <w:pBdr>
          <w:top w:val="single" w:sz="12" w:space="1" w:color="B8CCE4"/>
          <w:left w:val="single" w:sz="12" w:space="4" w:color="B8CCE4"/>
          <w:bottom w:val="single" w:sz="12" w:space="1" w:color="B8CCE4"/>
          <w:right w:val="single" w:sz="12" w:space="4" w:color="B8CCE4"/>
        </w:pBdr>
        <w:shd w:val="clear" w:color="DBE5F1" w:fill="DBE5F1"/>
        <w:rPr>
          <w:bCs/>
          <w:color w:val="000000"/>
        </w:rPr>
      </w:pPr>
      <w:r>
        <w:rPr>
          <w:bCs/>
          <w:color w:val="000000"/>
          <w:sz w:val="28"/>
          <w:szCs w:val="28"/>
        </w:rPr>
        <w:t xml:space="preserve">    </w:t>
      </w:r>
      <w:r w:rsidRPr="008561E4">
        <w:rPr>
          <w:bCs/>
          <w:color w:val="000000"/>
        </w:rPr>
        <w:t>от______________ № ________</w:t>
      </w: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F20AC3" w:rsidRPr="00454B2D"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 xml:space="preserve">ПРАВИЛА </w:t>
      </w:r>
    </w:p>
    <w:p w:rsidR="00F20AC3" w:rsidRPr="00454B2D"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 xml:space="preserve">ЗЕМЛЕПОЛЬЗОВАНИЯ И ЗАСТРОЙКИ </w:t>
      </w: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Pr>
          <w:b/>
          <w:bCs/>
          <w:color w:val="000000"/>
          <w:sz w:val="28"/>
          <w:szCs w:val="32"/>
        </w:rPr>
        <w:t>ТАЛОВСКОГО</w:t>
      </w:r>
      <w:r w:rsidRPr="00454B2D">
        <w:rPr>
          <w:b/>
          <w:bCs/>
          <w:color w:val="000000"/>
          <w:sz w:val="28"/>
          <w:szCs w:val="32"/>
        </w:rPr>
        <w:t xml:space="preserve"> СЕЛЬСКОГО ПОСЕЛЕНИЯ </w:t>
      </w: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Pr>
          <w:b/>
          <w:bCs/>
          <w:color w:val="000000"/>
          <w:sz w:val="28"/>
          <w:szCs w:val="32"/>
        </w:rPr>
        <w:t>КАНТЕМИРОВСКОГО</w:t>
      </w:r>
      <w:r w:rsidRPr="00454B2D">
        <w:rPr>
          <w:b/>
          <w:bCs/>
          <w:color w:val="000000"/>
          <w:sz w:val="28"/>
          <w:szCs w:val="32"/>
        </w:rPr>
        <w:t xml:space="preserve"> МУНИЦИПАЛЬНОГО РАЙОНА </w:t>
      </w:r>
    </w:p>
    <w:p w:rsidR="00F20AC3" w:rsidRPr="00454B2D"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ВОРОНЕЖСКОЙ ОБЛАСТИ</w:t>
      </w:r>
    </w:p>
    <w:p w:rsidR="00F20AC3" w:rsidRPr="00CB1704"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noProof/>
          <w:color w:val="000000"/>
          <w:sz w:val="32"/>
          <w:szCs w:val="32"/>
          <w:lang w:val="en-US"/>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noProof/>
          <w:color w:val="000000"/>
          <w:sz w:val="32"/>
          <w:szCs w:val="32"/>
          <w:lang w:val="en-US"/>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noProof/>
          <w:color w:val="000000"/>
          <w:sz w:val="32"/>
          <w:szCs w:val="32"/>
          <w:lang w:val="en-US"/>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noProof/>
          <w:color w:val="000000"/>
          <w:sz w:val="32"/>
          <w:szCs w:val="32"/>
          <w:lang w:val="en-US"/>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noProof/>
          <w:color w:val="000000"/>
          <w:sz w:val="32"/>
          <w:szCs w:val="32"/>
          <w:lang w:val="en-US"/>
        </w:rPr>
      </w:pPr>
      <w:r w:rsidRPr="00D55F25">
        <w:rPr>
          <w:b/>
          <w:noProof/>
          <w:color w:val="000000"/>
          <w:sz w:val="32"/>
          <w:szCs w:val="32"/>
        </w:rPr>
        <w:pict>
          <v:shape id="Рисунок 1" o:spid="_x0000_i1025" type="#_x0000_t75" alt="Троицкое.jpg" style="width:338.25pt;height:254.25pt;visibility:visible">
            <v:imagedata r:id="rId8" o:title=""/>
          </v:shape>
        </w:pict>
      </w: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lang w:val="en-US"/>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lang w:val="en-US"/>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lang w:val="en-US"/>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lang w:val="en-US"/>
        </w:rPr>
      </w:pPr>
    </w:p>
    <w:p w:rsidR="00F20AC3" w:rsidRPr="001E7E68"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lang w:val="en-US"/>
        </w:rPr>
      </w:pP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 xml:space="preserve">Воронеж </w:t>
      </w:r>
    </w:p>
    <w:p w:rsidR="00F20AC3"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201</w:t>
      </w:r>
      <w:r w:rsidRPr="00A56D84">
        <w:rPr>
          <w:b/>
          <w:bCs/>
          <w:color w:val="000000"/>
          <w:sz w:val="32"/>
          <w:szCs w:val="32"/>
        </w:rPr>
        <w:t>1</w:t>
      </w:r>
      <w:r>
        <w:rPr>
          <w:b/>
          <w:bCs/>
          <w:color w:val="000000"/>
          <w:sz w:val="32"/>
          <w:szCs w:val="32"/>
        </w:rPr>
        <w:t xml:space="preserve">  </w:t>
      </w:r>
    </w:p>
    <w:p w:rsidR="00F20AC3" w:rsidRPr="00D00006" w:rsidRDefault="00F20A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 xml:space="preserve">                                                                                    </w:t>
      </w:r>
    </w:p>
    <w:p w:rsidR="00F20AC3" w:rsidRDefault="00F20AC3" w:rsidP="00E54B08">
      <w:pPr>
        <w:autoSpaceDE w:val="0"/>
        <w:autoSpaceDN w:val="0"/>
        <w:adjustRightInd w:val="0"/>
        <w:rPr>
          <w:color w:val="000000"/>
        </w:rPr>
      </w:pPr>
      <w:bookmarkStart w:id="0" w:name="_Toc268484940"/>
      <w:bookmarkStart w:id="1" w:name="_Toc268487880"/>
      <w:r w:rsidRPr="001A3C35">
        <w:rPr>
          <w:color w:val="000000"/>
        </w:rPr>
        <w:t>Настоящий проект разработан авторским коллективом Государственного унитарного предприятия Воронежской области «Нормативно-проектный центр»</w:t>
      </w:r>
    </w:p>
    <w:p w:rsidR="00F20AC3" w:rsidRDefault="00F20AC3" w:rsidP="00E54B08">
      <w:pPr>
        <w:autoSpaceDE w:val="0"/>
        <w:autoSpaceDN w:val="0"/>
        <w:adjustRightInd w:val="0"/>
        <w:ind w:firstLine="851"/>
        <w:rPr>
          <w:color w:val="000000"/>
        </w:rPr>
      </w:pPr>
    </w:p>
    <w:p w:rsidR="00F20AC3" w:rsidRPr="001A3C35" w:rsidRDefault="00F20AC3" w:rsidP="00E54B08">
      <w:pPr>
        <w:autoSpaceDE w:val="0"/>
        <w:autoSpaceDN w:val="0"/>
        <w:adjustRightInd w:val="0"/>
        <w:ind w:firstLine="851"/>
        <w:rPr>
          <w:color w:val="000000"/>
        </w:rPr>
      </w:pPr>
    </w:p>
    <w:p w:rsidR="00F20AC3" w:rsidRDefault="00F20AC3" w:rsidP="00E54B08">
      <w:pPr>
        <w:autoSpaceDE w:val="0"/>
        <w:autoSpaceDN w:val="0"/>
        <w:adjustRightInd w:val="0"/>
        <w:rPr>
          <w:color w:val="000000"/>
        </w:rPr>
      </w:pPr>
    </w:p>
    <w:tbl>
      <w:tblPr>
        <w:tblW w:w="9463" w:type="dxa"/>
        <w:tblLook w:val="00A0"/>
      </w:tblPr>
      <w:tblGrid>
        <w:gridCol w:w="3580"/>
        <w:gridCol w:w="3336"/>
        <w:gridCol w:w="2547"/>
      </w:tblGrid>
      <w:tr w:rsidR="00F20AC3" w:rsidRPr="00A53072" w:rsidTr="008F2806">
        <w:tc>
          <w:tcPr>
            <w:tcW w:w="3652"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jc w:val="left"/>
              <w:rPr>
                <w:color w:val="000000"/>
              </w:rPr>
            </w:pPr>
            <w:r w:rsidRPr="00A53072">
              <w:rPr>
                <w:color w:val="000000"/>
              </w:rPr>
              <w:t>Директор ГУП ВО</w:t>
            </w:r>
          </w:p>
          <w:p w:rsidR="00F20AC3" w:rsidRPr="00A53072" w:rsidRDefault="00F20AC3" w:rsidP="00E54B08">
            <w:pPr>
              <w:autoSpaceDE w:val="0"/>
              <w:autoSpaceDN w:val="0"/>
              <w:adjustRightInd w:val="0"/>
              <w:rPr>
                <w:color w:val="000000"/>
              </w:rPr>
            </w:pPr>
            <w:r w:rsidRPr="00A53072">
              <w:rPr>
                <w:color w:val="000000"/>
              </w:rPr>
              <w:t>«Нормативно-проектный центр»</w:t>
            </w:r>
          </w:p>
          <w:p w:rsidR="00F20AC3" w:rsidRPr="00A53072" w:rsidRDefault="00F20AC3" w:rsidP="00E54B08">
            <w:pPr>
              <w:autoSpaceDE w:val="0"/>
              <w:autoSpaceDN w:val="0"/>
              <w:adjustRightInd w:val="0"/>
              <w:jc w:val="left"/>
              <w:rPr>
                <w:color w:val="000000"/>
              </w:rPr>
            </w:pPr>
          </w:p>
        </w:tc>
        <w:tc>
          <w:tcPr>
            <w:tcW w:w="3216"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sidRPr="00A53072">
              <w:rPr>
                <w:color w:val="000000"/>
              </w:rPr>
              <w:t>_________________________</w:t>
            </w:r>
          </w:p>
        </w:tc>
        <w:tc>
          <w:tcPr>
            <w:tcW w:w="2595"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sidRPr="00A53072">
              <w:rPr>
                <w:color w:val="000000"/>
              </w:rPr>
              <w:t>Петрищев Н.И.</w:t>
            </w:r>
          </w:p>
        </w:tc>
      </w:tr>
      <w:tr w:rsidR="00F20AC3" w:rsidRPr="00A53072" w:rsidTr="008F2806">
        <w:tc>
          <w:tcPr>
            <w:tcW w:w="3652"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sidRPr="00A53072">
              <w:rPr>
                <w:color w:val="000000"/>
              </w:rPr>
              <w:t>Заместитель директора</w:t>
            </w:r>
          </w:p>
          <w:p w:rsidR="00F20AC3" w:rsidRPr="00A53072" w:rsidRDefault="00F20AC3" w:rsidP="00E54B08">
            <w:pPr>
              <w:autoSpaceDE w:val="0"/>
              <w:autoSpaceDN w:val="0"/>
              <w:adjustRightInd w:val="0"/>
              <w:jc w:val="left"/>
              <w:rPr>
                <w:color w:val="000000"/>
              </w:rPr>
            </w:pPr>
          </w:p>
        </w:tc>
        <w:tc>
          <w:tcPr>
            <w:tcW w:w="3216"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sidRPr="00A53072">
              <w:rPr>
                <w:color w:val="000000"/>
              </w:rPr>
              <w:t>_________________________</w:t>
            </w:r>
          </w:p>
        </w:tc>
        <w:tc>
          <w:tcPr>
            <w:tcW w:w="2595"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sidRPr="00A53072">
              <w:rPr>
                <w:color w:val="000000"/>
              </w:rPr>
              <w:t>Агаркова Я.А.</w:t>
            </w:r>
          </w:p>
        </w:tc>
      </w:tr>
      <w:tr w:rsidR="00F20AC3" w:rsidRPr="00A53072" w:rsidTr="008F2806">
        <w:tc>
          <w:tcPr>
            <w:tcW w:w="3652"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sidRPr="00A53072">
              <w:rPr>
                <w:color w:val="000000"/>
              </w:rPr>
              <w:t>Начальник юридического отдела</w:t>
            </w:r>
          </w:p>
          <w:p w:rsidR="00F20AC3" w:rsidRPr="00A53072" w:rsidRDefault="00F20AC3" w:rsidP="00E54B08">
            <w:pPr>
              <w:autoSpaceDE w:val="0"/>
              <w:autoSpaceDN w:val="0"/>
              <w:adjustRightInd w:val="0"/>
              <w:jc w:val="left"/>
              <w:rPr>
                <w:color w:val="000000"/>
              </w:rPr>
            </w:pPr>
            <w:r w:rsidRPr="00A53072">
              <w:rPr>
                <w:color w:val="000000"/>
              </w:rPr>
              <w:t xml:space="preserve">  </w:t>
            </w:r>
          </w:p>
        </w:tc>
        <w:tc>
          <w:tcPr>
            <w:tcW w:w="3216"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sidRPr="00A53072">
              <w:rPr>
                <w:color w:val="000000"/>
              </w:rPr>
              <w:t>_________________________</w:t>
            </w:r>
          </w:p>
        </w:tc>
        <w:tc>
          <w:tcPr>
            <w:tcW w:w="2595"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sidRPr="00A53072">
              <w:rPr>
                <w:color w:val="000000"/>
              </w:rPr>
              <w:t>Козлов А.И.</w:t>
            </w:r>
          </w:p>
        </w:tc>
      </w:tr>
      <w:tr w:rsidR="00F20AC3" w:rsidRPr="00A53072" w:rsidTr="008F2806">
        <w:tc>
          <w:tcPr>
            <w:tcW w:w="3652" w:type="dxa"/>
          </w:tcPr>
          <w:p w:rsidR="00F20AC3" w:rsidRPr="00A53072" w:rsidRDefault="00F20AC3" w:rsidP="00E54B08">
            <w:pPr>
              <w:autoSpaceDE w:val="0"/>
              <w:autoSpaceDN w:val="0"/>
              <w:adjustRightInd w:val="0"/>
              <w:rPr>
                <w:color w:val="000000"/>
              </w:rPr>
            </w:pPr>
          </w:p>
          <w:p w:rsidR="00F20AC3" w:rsidRPr="002351EB" w:rsidRDefault="00F20AC3" w:rsidP="00E54B08">
            <w:pPr>
              <w:autoSpaceDE w:val="0"/>
              <w:autoSpaceDN w:val="0"/>
              <w:adjustRightInd w:val="0"/>
            </w:pPr>
            <w:r>
              <w:t>С</w:t>
            </w:r>
            <w:r w:rsidRPr="00972850">
              <w:t>пециалист</w:t>
            </w:r>
            <w:r>
              <w:t xml:space="preserve"> </w:t>
            </w:r>
            <w:r>
              <w:rPr>
                <w:lang w:val="en-US"/>
              </w:rPr>
              <w:t>I</w:t>
            </w:r>
            <w:r>
              <w:t xml:space="preserve"> категории</w:t>
            </w:r>
          </w:p>
          <w:p w:rsidR="00F20AC3" w:rsidRPr="00A53072" w:rsidRDefault="00F20AC3" w:rsidP="00E54B08">
            <w:pPr>
              <w:autoSpaceDE w:val="0"/>
              <w:autoSpaceDN w:val="0"/>
              <w:adjustRightInd w:val="0"/>
              <w:jc w:val="left"/>
              <w:rPr>
                <w:color w:val="000000"/>
              </w:rPr>
            </w:pPr>
          </w:p>
        </w:tc>
        <w:tc>
          <w:tcPr>
            <w:tcW w:w="3216"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sidRPr="00A53072">
              <w:rPr>
                <w:color w:val="000000"/>
              </w:rPr>
              <w:t>_________________________</w:t>
            </w:r>
          </w:p>
        </w:tc>
        <w:tc>
          <w:tcPr>
            <w:tcW w:w="2595"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Pr>
                <w:color w:val="000000"/>
              </w:rPr>
              <w:t>Степанова О.Е.</w:t>
            </w:r>
          </w:p>
        </w:tc>
      </w:tr>
      <w:tr w:rsidR="00F20AC3" w:rsidRPr="00A53072" w:rsidTr="008F2806">
        <w:tc>
          <w:tcPr>
            <w:tcW w:w="3652" w:type="dxa"/>
          </w:tcPr>
          <w:p w:rsidR="00F20AC3" w:rsidRPr="00B86F5B" w:rsidRDefault="00F20AC3" w:rsidP="00E54B08">
            <w:pPr>
              <w:autoSpaceDE w:val="0"/>
              <w:autoSpaceDN w:val="0"/>
              <w:adjustRightInd w:val="0"/>
              <w:rPr>
                <w:color w:val="000000"/>
              </w:rPr>
            </w:pPr>
          </w:p>
        </w:tc>
        <w:tc>
          <w:tcPr>
            <w:tcW w:w="3216" w:type="dxa"/>
          </w:tcPr>
          <w:p w:rsidR="00F20AC3" w:rsidRPr="00A53072" w:rsidRDefault="00F20AC3" w:rsidP="00E54B08">
            <w:pPr>
              <w:autoSpaceDE w:val="0"/>
              <w:autoSpaceDN w:val="0"/>
              <w:adjustRightInd w:val="0"/>
              <w:rPr>
                <w:color w:val="000000"/>
              </w:rPr>
            </w:pPr>
          </w:p>
        </w:tc>
        <w:tc>
          <w:tcPr>
            <w:tcW w:w="2595" w:type="dxa"/>
          </w:tcPr>
          <w:p w:rsidR="00F20AC3" w:rsidRPr="00350C5F" w:rsidRDefault="00F20AC3" w:rsidP="00E54B08">
            <w:pPr>
              <w:autoSpaceDE w:val="0"/>
              <w:autoSpaceDN w:val="0"/>
              <w:adjustRightInd w:val="0"/>
              <w:rPr>
                <w:color w:val="000000"/>
              </w:rPr>
            </w:pPr>
          </w:p>
        </w:tc>
      </w:tr>
      <w:tr w:rsidR="00F20AC3" w:rsidRPr="00350C5F" w:rsidTr="008F2806">
        <w:tc>
          <w:tcPr>
            <w:tcW w:w="3652" w:type="dxa"/>
          </w:tcPr>
          <w:p w:rsidR="00F20AC3" w:rsidRPr="00A53072" w:rsidRDefault="00F20AC3" w:rsidP="002E52C9">
            <w:pPr>
              <w:autoSpaceDE w:val="0"/>
              <w:autoSpaceDN w:val="0"/>
              <w:adjustRightInd w:val="0"/>
              <w:rPr>
                <w:color w:val="000000"/>
              </w:rPr>
            </w:pPr>
          </w:p>
          <w:p w:rsidR="00F20AC3" w:rsidRPr="00B86F5B" w:rsidRDefault="00F20AC3" w:rsidP="002E52C9">
            <w:pPr>
              <w:autoSpaceDE w:val="0"/>
              <w:autoSpaceDN w:val="0"/>
              <w:adjustRightInd w:val="0"/>
              <w:rPr>
                <w:color w:val="000000"/>
              </w:rPr>
            </w:pPr>
            <w:r>
              <w:t xml:space="preserve">Специалист </w:t>
            </w:r>
            <w:r>
              <w:rPr>
                <w:lang w:val="en-US"/>
              </w:rPr>
              <w:t xml:space="preserve">II </w:t>
            </w:r>
            <w:r>
              <w:t>категории</w:t>
            </w:r>
          </w:p>
        </w:tc>
        <w:tc>
          <w:tcPr>
            <w:tcW w:w="3216" w:type="dxa"/>
          </w:tcPr>
          <w:p w:rsidR="00F20AC3" w:rsidRPr="00A53072" w:rsidRDefault="00F20AC3" w:rsidP="002E52C9">
            <w:pPr>
              <w:autoSpaceDE w:val="0"/>
              <w:autoSpaceDN w:val="0"/>
              <w:adjustRightInd w:val="0"/>
              <w:rPr>
                <w:color w:val="000000"/>
              </w:rPr>
            </w:pPr>
          </w:p>
          <w:p w:rsidR="00F20AC3" w:rsidRPr="00A53072" w:rsidRDefault="00F20AC3" w:rsidP="002E52C9">
            <w:pPr>
              <w:autoSpaceDE w:val="0"/>
              <w:autoSpaceDN w:val="0"/>
              <w:adjustRightInd w:val="0"/>
              <w:rPr>
                <w:color w:val="000000"/>
              </w:rPr>
            </w:pPr>
            <w:r w:rsidRPr="00A53072">
              <w:rPr>
                <w:color w:val="000000"/>
              </w:rPr>
              <w:t>_________________________</w:t>
            </w:r>
          </w:p>
        </w:tc>
        <w:tc>
          <w:tcPr>
            <w:tcW w:w="2595" w:type="dxa"/>
          </w:tcPr>
          <w:p w:rsidR="00F20AC3" w:rsidRPr="00A53072" w:rsidRDefault="00F20AC3" w:rsidP="002E52C9">
            <w:pPr>
              <w:autoSpaceDE w:val="0"/>
              <w:autoSpaceDN w:val="0"/>
              <w:adjustRightInd w:val="0"/>
              <w:rPr>
                <w:color w:val="000000"/>
              </w:rPr>
            </w:pPr>
          </w:p>
          <w:p w:rsidR="00F20AC3" w:rsidRDefault="00F20AC3" w:rsidP="002E52C9">
            <w:pPr>
              <w:autoSpaceDE w:val="0"/>
              <w:autoSpaceDN w:val="0"/>
              <w:adjustRightInd w:val="0"/>
              <w:rPr>
                <w:color w:val="000000"/>
                <w:lang w:val="en-US"/>
              </w:rPr>
            </w:pPr>
            <w:r>
              <w:rPr>
                <w:color w:val="000000"/>
              </w:rPr>
              <w:t>Мещерякова Н.В.</w:t>
            </w:r>
          </w:p>
          <w:p w:rsidR="00F20AC3" w:rsidRDefault="00F20AC3" w:rsidP="002E52C9">
            <w:pPr>
              <w:autoSpaceDE w:val="0"/>
              <w:autoSpaceDN w:val="0"/>
              <w:adjustRightInd w:val="0"/>
              <w:rPr>
                <w:color w:val="000000"/>
                <w:lang w:val="en-US"/>
              </w:rPr>
            </w:pPr>
          </w:p>
          <w:p w:rsidR="00F20AC3" w:rsidRDefault="00F20AC3" w:rsidP="002E52C9">
            <w:pPr>
              <w:autoSpaceDE w:val="0"/>
              <w:autoSpaceDN w:val="0"/>
              <w:adjustRightInd w:val="0"/>
              <w:rPr>
                <w:color w:val="000000"/>
              </w:rPr>
            </w:pPr>
          </w:p>
          <w:p w:rsidR="00F20AC3" w:rsidRPr="00350C5F" w:rsidRDefault="00F20AC3" w:rsidP="002E52C9">
            <w:pPr>
              <w:autoSpaceDE w:val="0"/>
              <w:autoSpaceDN w:val="0"/>
              <w:adjustRightInd w:val="0"/>
              <w:rPr>
                <w:color w:val="000000"/>
              </w:rPr>
            </w:pPr>
          </w:p>
        </w:tc>
      </w:tr>
      <w:tr w:rsidR="00F20AC3" w:rsidRPr="00A53072" w:rsidTr="008F2806">
        <w:tc>
          <w:tcPr>
            <w:tcW w:w="3652" w:type="dxa"/>
          </w:tcPr>
          <w:p w:rsidR="00F20AC3" w:rsidRPr="008F2806" w:rsidRDefault="00F20AC3" w:rsidP="00E54B08">
            <w:pPr>
              <w:autoSpaceDE w:val="0"/>
              <w:autoSpaceDN w:val="0"/>
              <w:adjustRightInd w:val="0"/>
              <w:rPr>
                <w:color w:val="000000"/>
              </w:rPr>
            </w:pPr>
            <w:r>
              <w:rPr>
                <w:color w:val="000000"/>
              </w:rPr>
              <w:t>Юрист, главный специалист</w:t>
            </w:r>
          </w:p>
        </w:tc>
        <w:tc>
          <w:tcPr>
            <w:tcW w:w="3216" w:type="dxa"/>
          </w:tcPr>
          <w:p w:rsidR="00F20AC3" w:rsidRPr="00A53072" w:rsidRDefault="00F20AC3" w:rsidP="00E54B08">
            <w:pPr>
              <w:autoSpaceDE w:val="0"/>
              <w:autoSpaceDN w:val="0"/>
              <w:adjustRightInd w:val="0"/>
              <w:rPr>
                <w:color w:val="000000"/>
              </w:rPr>
            </w:pPr>
            <w:r>
              <w:rPr>
                <w:color w:val="000000"/>
              </w:rPr>
              <w:t>__________________________</w:t>
            </w:r>
          </w:p>
        </w:tc>
        <w:tc>
          <w:tcPr>
            <w:tcW w:w="2595" w:type="dxa"/>
          </w:tcPr>
          <w:p w:rsidR="00F20AC3" w:rsidRDefault="00F20AC3" w:rsidP="00E54B08">
            <w:pPr>
              <w:autoSpaceDE w:val="0"/>
              <w:autoSpaceDN w:val="0"/>
              <w:adjustRightInd w:val="0"/>
              <w:rPr>
                <w:color w:val="000000"/>
              </w:rPr>
            </w:pPr>
            <w:r>
              <w:rPr>
                <w:color w:val="000000"/>
              </w:rPr>
              <w:t>Ананьева И.А.</w:t>
            </w:r>
          </w:p>
          <w:p w:rsidR="00F20AC3" w:rsidRPr="00A53072" w:rsidRDefault="00F20AC3" w:rsidP="00E54B08">
            <w:pPr>
              <w:autoSpaceDE w:val="0"/>
              <w:autoSpaceDN w:val="0"/>
              <w:adjustRightInd w:val="0"/>
              <w:rPr>
                <w:color w:val="000000"/>
              </w:rPr>
            </w:pPr>
          </w:p>
        </w:tc>
      </w:tr>
      <w:tr w:rsidR="00F20AC3" w:rsidRPr="00A53072" w:rsidTr="008F2806">
        <w:tc>
          <w:tcPr>
            <w:tcW w:w="3652"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jc w:val="left"/>
              <w:rPr>
                <w:color w:val="000000"/>
              </w:rPr>
            </w:pPr>
            <w:r w:rsidRPr="00A53072">
              <w:rPr>
                <w:color w:val="000000"/>
              </w:rPr>
              <w:t xml:space="preserve">Программное сопровождение проекта </w:t>
            </w:r>
            <w:r>
              <w:rPr>
                <w:color w:val="000000"/>
              </w:rPr>
              <w:t>-</w:t>
            </w:r>
            <w:r w:rsidRPr="00A53072">
              <w:rPr>
                <w:color w:val="000000"/>
              </w:rPr>
              <w:t xml:space="preserve"> зам. начальника</w:t>
            </w:r>
          </w:p>
          <w:p w:rsidR="00F20AC3" w:rsidRPr="00A53072" w:rsidRDefault="00F20AC3" w:rsidP="00E54B08">
            <w:pPr>
              <w:autoSpaceDE w:val="0"/>
              <w:autoSpaceDN w:val="0"/>
              <w:adjustRightInd w:val="0"/>
              <w:jc w:val="left"/>
              <w:rPr>
                <w:color w:val="000000"/>
              </w:rPr>
            </w:pPr>
            <w:r w:rsidRPr="00A53072">
              <w:rPr>
                <w:color w:val="000000"/>
              </w:rPr>
              <w:t>отдела информационных</w:t>
            </w:r>
          </w:p>
          <w:p w:rsidR="00F20AC3" w:rsidRPr="00A53072" w:rsidRDefault="00F20AC3" w:rsidP="00E54B08">
            <w:pPr>
              <w:autoSpaceDE w:val="0"/>
              <w:autoSpaceDN w:val="0"/>
              <w:adjustRightInd w:val="0"/>
              <w:jc w:val="left"/>
              <w:rPr>
                <w:color w:val="000000"/>
              </w:rPr>
            </w:pPr>
            <w:r w:rsidRPr="00A53072">
              <w:rPr>
                <w:color w:val="000000"/>
              </w:rPr>
              <w:t>технологий,</w:t>
            </w:r>
          </w:p>
          <w:p w:rsidR="00F20AC3" w:rsidRPr="00A53072" w:rsidRDefault="00F20AC3" w:rsidP="00E54B08">
            <w:pPr>
              <w:autoSpaceDE w:val="0"/>
              <w:autoSpaceDN w:val="0"/>
              <w:adjustRightInd w:val="0"/>
              <w:rPr>
                <w:color w:val="000000"/>
              </w:rPr>
            </w:pPr>
            <w:r w:rsidRPr="00A53072">
              <w:rPr>
                <w:color w:val="000000"/>
              </w:rPr>
              <w:t xml:space="preserve">инженер-программист      </w:t>
            </w:r>
          </w:p>
          <w:p w:rsidR="00F20AC3" w:rsidRPr="00A53072" w:rsidRDefault="00F20AC3" w:rsidP="00E54B08">
            <w:pPr>
              <w:autoSpaceDE w:val="0"/>
              <w:autoSpaceDN w:val="0"/>
              <w:adjustRightInd w:val="0"/>
              <w:jc w:val="left"/>
              <w:rPr>
                <w:color w:val="000000"/>
              </w:rPr>
            </w:pPr>
          </w:p>
        </w:tc>
        <w:tc>
          <w:tcPr>
            <w:tcW w:w="3216" w:type="dxa"/>
          </w:tcPr>
          <w:p w:rsidR="00F20AC3"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sidRPr="00A53072">
              <w:rPr>
                <w:color w:val="000000"/>
              </w:rPr>
              <w:t>_________________________</w:t>
            </w:r>
          </w:p>
        </w:tc>
        <w:tc>
          <w:tcPr>
            <w:tcW w:w="2595" w:type="dxa"/>
          </w:tcPr>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p>
          <w:p w:rsidR="00F20AC3" w:rsidRPr="00A53072" w:rsidRDefault="00F20AC3" w:rsidP="00E54B08">
            <w:pPr>
              <w:autoSpaceDE w:val="0"/>
              <w:autoSpaceDN w:val="0"/>
              <w:adjustRightInd w:val="0"/>
              <w:rPr>
                <w:color w:val="000000"/>
              </w:rPr>
            </w:pPr>
            <w:r w:rsidRPr="00A53072">
              <w:rPr>
                <w:color w:val="000000"/>
              </w:rPr>
              <w:t>Бондырев Р.В.</w:t>
            </w:r>
          </w:p>
        </w:tc>
      </w:tr>
    </w:tbl>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E54B08">
      <w:pPr>
        <w:jc w:val="center"/>
        <w:rPr>
          <w:b/>
          <w:sz w:val="28"/>
        </w:rPr>
      </w:pPr>
    </w:p>
    <w:p w:rsidR="00F20AC3" w:rsidRDefault="00F20AC3" w:rsidP="008F2806">
      <w:pPr>
        <w:rPr>
          <w:b/>
          <w:sz w:val="28"/>
        </w:rPr>
      </w:pPr>
    </w:p>
    <w:p w:rsidR="00F20AC3" w:rsidRDefault="00F20AC3" w:rsidP="00AD21B1">
      <w:pPr>
        <w:jc w:val="center"/>
        <w:rPr>
          <w:b/>
          <w:sz w:val="28"/>
        </w:rPr>
      </w:pPr>
      <w:r w:rsidRPr="00017F91">
        <w:rPr>
          <w:b/>
          <w:sz w:val="28"/>
        </w:rPr>
        <w:t>ПРАВИЛА ЗЕМЛЕПОЛЬЗОВАНИЯ И ЗАСТРОЙКИ</w:t>
      </w:r>
    </w:p>
    <w:p w:rsidR="00F20AC3" w:rsidRDefault="00F20AC3" w:rsidP="00017F91">
      <w:pPr>
        <w:jc w:val="center"/>
        <w:rPr>
          <w:b/>
          <w:sz w:val="28"/>
        </w:rPr>
      </w:pPr>
      <w:r>
        <w:rPr>
          <w:b/>
          <w:sz w:val="28"/>
        </w:rPr>
        <w:t>ТАЛОВСКОГО</w:t>
      </w:r>
      <w:r w:rsidRPr="00017F91">
        <w:rPr>
          <w:b/>
          <w:sz w:val="28"/>
        </w:rPr>
        <w:t xml:space="preserve"> СЕЛЬСКОГО ПОСЕЛЕНИЯ</w:t>
      </w:r>
    </w:p>
    <w:p w:rsidR="00F20AC3" w:rsidRDefault="00F20AC3" w:rsidP="00595CC8">
      <w:pPr>
        <w:jc w:val="center"/>
        <w:rPr>
          <w:b/>
        </w:rPr>
      </w:pPr>
    </w:p>
    <w:p w:rsidR="00F20AC3" w:rsidRPr="00595CC8" w:rsidRDefault="00F20AC3" w:rsidP="00595CC8">
      <w:pPr>
        <w:jc w:val="center"/>
        <w:rPr>
          <w:b/>
        </w:rPr>
      </w:pPr>
      <w:r w:rsidRPr="00595CC8">
        <w:rPr>
          <w:b/>
        </w:rPr>
        <w:t>Содержание</w:t>
      </w:r>
    </w:p>
    <w:p w:rsidR="00F20AC3" w:rsidRPr="00595CC8" w:rsidRDefault="00F20AC3" w:rsidP="00595CC8">
      <w:pPr>
        <w:jc w:val="center"/>
        <w:rPr>
          <w:b/>
          <w:lang w:eastAsia="en-US"/>
        </w:rPr>
      </w:pPr>
      <w:r w:rsidRPr="00595CC8">
        <w:rPr>
          <w:b/>
          <w:lang w:eastAsia="en-US"/>
        </w:rPr>
        <w:t>правил землепользования и застройки</w:t>
      </w:r>
    </w:p>
    <w:bookmarkStart w:id="2" w:name="_Toc290561444"/>
    <w:bookmarkStart w:id="3" w:name="_Toc290562091"/>
    <w:p w:rsidR="00F20AC3" w:rsidRDefault="00F20AC3">
      <w:pPr>
        <w:pStyle w:val="TOC1"/>
        <w:rPr>
          <w:rFonts w:ascii="Calibri" w:hAnsi="Calibri"/>
          <w:b w:val="0"/>
          <w:bCs w:val="0"/>
          <w:caps w:val="0"/>
          <w:noProof/>
          <w:sz w:val="22"/>
          <w:szCs w:val="22"/>
        </w:rPr>
      </w:pPr>
      <w:r>
        <w:fldChar w:fldCharType="begin"/>
      </w:r>
      <w:r>
        <w:instrText xml:space="preserve"> TOC \o "1-3" \u </w:instrText>
      </w:r>
      <w:r>
        <w:fldChar w:fldCharType="separate"/>
      </w:r>
      <w:r>
        <w:rPr>
          <w:noProof/>
        </w:rPr>
        <w:t>РАЗДЕЛ 1. ПОРЯДОК ПРИМЕНЕНИЯ ПРАВИЛ ЗЕМЛЕПОЛЬЗОВАНИЯ И ЗАСТРОЙКИ ТАЛОВСКОГО СЕЛЬСКОГО ПОСЕЛЕНИЯ И ВНЕСЕНИЯ В НИХ ИЗМЕНЕНИЙ</w:t>
      </w:r>
      <w:r w:rsidRPr="001C2EF3">
        <w:rPr>
          <w:noProof/>
        </w:rPr>
        <w:t xml:space="preserve"> </w:t>
      </w:r>
      <w:r>
        <w:rPr>
          <w:noProof/>
        </w:rPr>
        <w:fldChar w:fldCharType="begin"/>
      </w:r>
      <w:r>
        <w:rPr>
          <w:noProof/>
        </w:rPr>
        <w:instrText xml:space="preserve"> PAGEREF _Toc303754587 \h </w:instrText>
      </w:r>
      <w:r>
        <w:rPr>
          <w:noProof/>
        </w:rPr>
      </w:r>
      <w:r>
        <w:rPr>
          <w:noProof/>
        </w:rPr>
        <w:fldChar w:fldCharType="separate"/>
      </w:r>
      <w:r>
        <w:rPr>
          <w:noProof/>
        </w:rPr>
        <w:t>5</w:t>
      </w:r>
      <w:r>
        <w:rPr>
          <w:noProof/>
        </w:rPr>
        <w:fldChar w:fldCharType="end"/>
      </w:r>
    </w:p>
    <w:p w:rsidR="00F20AC3" w:rsidRDefault="00F20AC3">
      <w:pPr>
        <w:pStyle w:val="TOC2"/>
        <w:rPr>
          <w:rFonts w:ascii="Calibri" w:hAnsi="Calibri"/>
          <w:b w:val="0"/>
          <w:bCs w:val="0"/>
          <w:noProof/>
          <w:sz w:val="22"/>
          <w:szCs w:val="22"/>
        </w:rPr>
      </w:pPr>
      <w:r>
        <w:rPr>
          <w:noProof/>
        </w:rPr>
        <w:t>1. ПОЛОЖЕНИЕ О РЕГУЛИРОВАНИИ ЗЕМЛЕПОЛЬЗОВАНИЯ И ЗАСТРОЙКИ ОРГАНАМИ МЕСТНОГО САМОУПРАВЛЕНИЯ ТАЛОВСКОГО СЕЛЬСКОГО ПОСЕЛЕНИЯ</w:t>
      </w:r>
      <w:r>
        <w:rPr>
          <w:noProof/>
        </w:rPr>
        <w:tab/>
      </w:r>
    </w:p>
    <w:p w:rsidR="00F20AC3" w:rsidRDefault="00F20AC3">
      <w:pPr>
        <w:pStyle w:val="TOC3"/>
        <w:rPr>
          <w:rFonts w:ascii="Calibri" w:hAnsi="Calibri"/>
          <w:noProof/>
          <w:sz w:val="22"/>
          <w:szCs w:val="22"/>
        </w:rPr>
      </w:pPr>
      <w:r>
        <w:rPr>
          <w:noProof/>
        </w:rPr>
        <w:t>Статья 1. Сфера применения Правил землепользования и застройки Таловского          сельского поселения</w:t>
      </w:r>
      <w:r>
        <w:rPr>
          <w:noProof/>
        </w:rPr>
        <w:tab/>
      </w:r>
      <w:r>
        <w:rPr>
          <w:noProof/>
        </w:rPr>
        <w:fldChar w:fldCharType="begin"/>
      </w:r>
      <w:r>
        <w:rPr>
          <w:noProof/>
        </w:rPr>
        <w:instrText xml:space="preserve"> PAGEREF _Toc303754589 \h </w:instrText>
      </w:r>
      <w:r>
        <w:rPr>
          <w:noProof/>
        </w:rPr>
      </w:r>
      <w:r>
        <w:rPr>
          <w:noProof/>
        </w:rPr>
        <w:fldChar w:fldCharType="separate"/>
      </w:r>
      <w:r>
        <w:rPr>
          <w:noProof/>
        </w:rPr>
        <w:t>5</w:t>
      </w:r>
      <w:r>
        <w:rPr>
          <w:noProof/>
        </w:rPr>
        <w:fldChar w:fldCharType="end"/>
      </w:r>
    </w:p>
    <w:p w:rsidR="00F20AC3" w:rsidRDefault="00F20AC3">
      <w:pPr>
        <w:pStyle w:val="TOC3"/>
        <w:rPr>
          <w:rFonts w:ascii="Calibri" w:hAnsi="Calibri"/>
          <w:noProof/>
          <w:sz w:val="22"/>
          <w:szCs w:val="22"/>
        </w:rPr>
      </w:pPr>
      <w:r>
        <w:rPr>
          <w:noProof/>
        </w:rPr>
        <w:t>Статья 2. Основные понятия, используемые в правилах землепользования и застройки Таловского сельского поселения и их определения</w:t>
      </w:r>
      <w:r>
        <w:rPr>
          <w:noProof/>
        </w:rPr>
        <w:tab/>
      </w:r>
      <w:r>
        <w:rPr>
          <w:noProof/>
        </w:rPr>
        <w:fldChar w:fldCharType="begin"/>
      </w:r>
      <w:r>
        <w:rPr>
          <w:noProof/>
        </w:rPr>
        <w:instrText xml:space="preserve"> PAGEREF _Toc303754590 \h </w:instrText>
      </w:r>
      <w:r>
        <w:rPr>
          <w:noProof/>
        </w:rPr>
      </w:r>
      <w:r>
        <w:rPr>
          <w:noProof/>
        </w:rPr>
        <w:fldChar w:fldCharType="separate"/>
      </w:r>
      <w:r>
        <w:rPr>
          <w:noProof/>
        </w:rPr>
        <w:t>5</w:t>
      </w:r>
      <w:r>
        <w:rPr>
          <w:noProof/>
        </w:rPr>
        <w:fldChar w:fldCharType="end"/>
      </w:r>
    </w:p>
    <w:p w:rsidR="00F20AC3" w:rsidRDefault="00F20AC3">
      <w:pPr>
        <w:pStyle w:val="TOC3"/>
        <w:rPr>
          <w:rFonts w:ascii="Calibri" w:hAnsi="Calibri"/>
          <w:noProof/>
          <w:sz w:val="22"/>
          <w:szCs w:val="22"/>
        </w:rPr>
      </w:pPr>
      <w:r>
        <w:rPr>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Pr>
          <w:noProof/>
        </w:rPr>
        <w:tab/>
      </w:r>
      <w:r>
        <w:rPr>
          <w:noProof/>
        </w:rPr>
        <w:fldChar w:fldCharType="begin"/>
      </w:r>
      <w:r>
        <w:rPr>
          <w:noProof/>
        </w:rPr>
        <w:instrText xml:space="preserve"> PAGEREF _Toc303754591 \h </w:instrText>
      </w:r>
      <w:r>
        <w:rPr>
          <w:noProof/>
        </w:rPr>
      </w:r>
      <w:r>
        <w:rPr>
          <w:noProof/>
        </w:rPr>
        <w:fldChar w:fldCharType="separate"/>
      </w:r>
      <w:r>
        <w:rPr>
          <w:noProof/>
        </w:rPr>
        <w:t>8</w:t>
      </w:r>
      <w:r>
        <w:rPr>
          <w:noProof/>
        </w:rPr>
        <w:fldChar w:fldCharType="end"/>
      </w:r>
    </w:p>
    <w:p w:rsidR="00F20AC3" w:rsidRDefault="00F20AC3">
      <w:pPr>
        <w:pStyle w:val="TOC3"/>
        <w:rPr>
          <w:rFonts w:ascii="Calibri" w:hAnsi="Calibri"/>
          <w:noProof/>
          <w:sz w:val="22"/>
          <w:szCs w:val="22"/>
        </w:rPr>
      </w:pPr>
      <w:r>
        <w:rPr>
          <w:noProof/>
        </w:rPr>
        <w:t>Статья 4. Комиссия по подготовке проекта Правил землепользования и застройки</w:t>
      </w:r>
      <w:r>
        <w:rPr>
          <w:noProof/>
        </w:rPr>
        <w:tab/>
      </w:r>
      <w:r>
        <w:rPr>
          <w:noProof/>
        </w:rPr>
        <w:fldChar w:fldCharType="begin"/>
      </w:r>
      <w:r>
        <w:rPr>
          <w:noProof/>
        </w:rPr>
        <w:instrText xml:space="preserve"> PAGEREF _Toc303754592 \h </w:instrText>
      </w:r>
      <w:r>
        <w:rPr>
          <w:noProof/>
        </w:rPr>
      </w:r>
      <w:r>
        <w:rPr>
          <w:noProof/>
        </w:rPr>
        <w:fldChar w:fldCharType="separate"/>
      </w:r>
      <w:r>
        <w:rPr>
          <w:noProof/>
        </w:rPr>
        <w:t>8</w:t>
      </w:r>
      <w:r>
        <w:rPr>
          <w:noProof/>
        </w:rPr>
        <w:fldChar w:fldCharType="end"/>
      </w:r>
    </w:p>
    <w:p w:rsidR="00F20AC3" w:rsidRDefault="00F20AC3">
      <w:pPr>
        <w:pStyle w:val="TOC3"/>
        <w:rPr>
          <w:rFonts w:ascii="Calibri" w:hAnsi="Calibri"/>
          <w:noProof/>
          <w:sz w:val="22"/>
          <w:szCs w:val="22"/>
        </w:rPr>
      </w:pPr>
      <w:r>
        <w:rPr>
          <w:noProof/>
        </w:rPr>
        <w:t>Статья 5. Общие положения о градостроительном зонировании территории поселения</w:t>
      </w:r>
      <w:r>
        <w:rPr>
          <w:noProof/>
        </w:rPr>
        <w:tab/>
      </w:r>
      <w:r>
        <w:rPr>
          <w:noProof/>
        </w:rPr>
        <w:fldChar w:fldCharType="begin"/>
      </w:r>
      <w:r>
        <w:rPr>
          <w:noProof/>
        </w:rPr>
        <w:instrText xml:space="preserve"> PAGEREF _Toc303754593 \h </w:instrText>
      </w:r>
      <w:r>
        <w:rPr>
          <w:noProof/>
        </w:rPr>
      </w:r>
      <w:r>
        <w:rPr>
          <w:noProof/>
        </w:rPr>
        <w:fldChar w:fldCharType="separate"/>
      </w:r>
      <w:r>
        <w:rPr>
          <w:noProof/>
        </w:rPr>
        <w:t>9</w:t>
      </w:r>
      <w:r>
        <w:rPr>
          <w:noProof/>
        </w:rPr>
        <w:fldChar w:fldCharType="end"/>
      </w:r>
    </w:p>
    <w:p w:rsidR="00F20AC3" w:rsidRDefault="00F20AC3">
      <w:pPr>
        <w:pStyle w:val="TOC3"/>
        <w:rPr>
          <w:rFonts w:ascii="Calibri" w:hAnsi="Calibri"/>
          <w:noProof/>
          <w:sz w:val="22"/>
          <w:szCs w:val="22"/>
        </w:rPr>
      </w:pPr>
      <w:r>
        <w:rPr>
          <w:noProof/>
        </w:rPr>
        <w:t>Статья 6. Использование земельных участков, на которые распространяется  действие  градостроительных регламентов</w:t>
      </w:r>
      <w:r>
        <w:rPr>
          <w:noProof/>
        </w:rPr>
        <w:tab/>
      </w:r>
      <w:r>
        <w:rPr>
          <w:noProof/>
        </w:rPr>
        <w:fldChar w:fldCharType="begin"/>
      </w:r>
      <w:r>
        <w:rPr>
          <w:noProof/>
        </w:rPr>
        <w:instrText xml:space="preserve"> PAGEREF _Toc303754594 \h </w:instrText>
      </w:r>
      <w:r>
        <w:rPr>
          <w:noProof/>
        </w:rPr>
      </w:r>
      <w:r>
        <w:rPr>
          <w:noProof/>
        </w:rPr>
        <w:fldChar w:fldCharType="separate"/>
      </w:r>
      <w:r>
        <w:rPr>
          <w:noProof/>
        </w:rPr>
        <w:t>12</w:t>
      </w:r>
      <w:r>
        <w:rPr>
          <w:noProof/>
        </w:rPr>
        <w:fldChar w:fldCharType="end"/>
      </w:r>
    </w:p>
    <w:p w:rsidR="00F20AC3" w:rsidRDefault="00F20AC3">
      <w:pPr>
        <w:pStyle w:val="TOC3"/>
        <w:rPr>
          <w:rFonts w:ascii="Calibri" w:hAnsi="Calibri"/>
          <w:noProof/>
          <w:sz w:val="22"/>
          <w:szCs w:val="22"/>
        </w:rPr>
      </w:pPr>
      <w:r>
        <w:rPr>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rPr>
        <w:tab/>
      </w:r>
      <w:r>
        <w:rPr>
          <w:noProof/>
        </w:rPr>
        <w:fldChar w:fldCharType="begin"/>
      </w:r>
      <w:r>
        <w:rPr>
          <w:noProof/>
        </w:rPr>
        <w:instrText xml:space="preserve"> PAGEREF _Toc303754595 \h </w:instrText>
      </w:r>
      <w:r>
        <w:rPr>
          <w:noProof/>
        </w:rPr>
      </w:r>
      <w:r>
        <w:rPr>
          <w:noProof/>
        </w:rPr>
        <w:fldChar w:fldCharType="separate"/>
      </w:r>
      <w:r>
        <w:rPr>
          <w:noProof/>
        </w:rPr>
        <w:t>13</w:t>
      </w:r>
      <w:r>
        <w:rPr>
          <w:noProof/>
        </w:rPr>
        <w:fldChar w:fldCharType="end"/>
      </w:r>
    </w:p>
    <w:p w:rsidR="00F20AC3" w:rsidRDefault="00F20AC3">
      <w:pPr>
        <w:pStyle w:val="TOC3"/>
        <w:rPr>
          <w:rFonts w:ascii="Calibri" w:hAnsi="Calibri"/>
          <w:noProof/>
          <w:sz w:val="22"/>
          <w:szCs w:val="22"/>
        </w:rPr>
      </w:pPr>
      <w:r>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rPr>
        <w:tab/>
      </w:r>
      <w:r>
        <w:rPr>
          <w:noProof/>
        </w:rPr>
        <w:fldChar w:fldCharType="begin"/>
      </w:r>
      <w:r>
        <w:rPr>
          <w:noProof/>
        </w:rPr>
        <w:instrText xml:space="preserve"> PAGEREF _Toc303754596 \h </w:instrText>
      </w:r>
      <w:r>
        <w:rPr>
          <w:noProof/>
        </w:rPr>
      </w:r>
      <w:r>
        <w:rPr>
          <w:noProof/>
        </w:rPr>
        <w:fldChar w:fldCharType="separate"/>
      </w:r>
      <w:r>
        <w:rPr>
          <w:noProof/>
        </w:rPr>
        <w:t>13</w:t>
      </w:r>
      <w:r>
        <w:rPr>
          <w:noProof/>
        </w:rPr>
        <w:fldChar w:fldCharType="end"/>
      </w:r>
    </w:p>
    <w:p w:rsidR="00F20AC3" w:rsidRDefault="00F20AC3">
      <w:pPr>
        <w:pStyle w:val="TOC3"/>
        <w:rPr>
          <w:rFonts w:ascii="Calibri" w:hAnsi="Calibri"/>
          <w:noProof/>
          <w:sz w:val="22"/>
          <w:szCs w:val="22"/>
        </w:rPr>
      </w:pPr>
      <w:r>
        <w:rPr>
          <w:noProof/>
        </w:rPr>
        <w:t>Статья 9. Осуществление строительства, реконструкции объектов капитального         строительства</w:t>
      </w:r>
      <w:r>
        <w:rPr>
          <w:noProof/>
        </w:rPr>
        <w:tab/>
      </w:r>
      <w:r>
        <w:rPr>
          <w:noProof/>
        </w:rPr>
        <w:fldChar w:fldCharType="begin"/>
      </w:r>
      <w:r>
        <w:rPr>
          <w:noProof/>
        </w:rPr>
        <w:instrText xml:space="preserve"> PAGEREF _Toc303754597 \h </w:instrText>
      </w:r>
      <w:r>
        <w:rPr>
          <w:noProof/>
        </w:rPr>
      </w:r>
      <w:r>
        <w:rPr>
          <w:noProof/>
        </w:rPr>
        <w:fldChar w:fldCharType="separate"/>
      </w:r>
      <w:r>
        <w:rPr>
          <w:noProof/>
        </w:rPr>
        <w:t>14</w:t>
      </w:r>
      <w:r>
        <w:rPr>
          <w:noProof/>
        </w:rPr>
        <w:fldChar w:fldCharType="end"/>
      </w:r>
    </w:p>
    <w:p w:rsidR="00F20AC3" w:rsidRDefault="00F20AC3">
      <w:pPr>
        <w:pStyle w:val="TOC2"/>
        <w:rPr>
          <w:rFonts w:ascii="Calibri" w:hAnsi="Calibri"/>
          <w:b w:val="0"/>
          <w:bCs w:val="0"/>
          <w:noProof/>
          <w:sz w:val="22"/>
          <w:szCs w:val="22"/>
        </w:rPr>
      </w:pPr>
      <w:r>
        <w:rPr>
          <w:noProof/>
        </w:rPr>
        <w:t>2.  ПОЛОЖЕНИЕ ОБ ИЗМЕНЕНИИ ВИДОВ РАЗРЕШЕННОГО ИСПОЛЬЗОВАНИЯ ЗЕМЕЛЬНЫХ УЧАСТКОВ И ОБЪЕКТОВ КАПИТАЛЬНОГО  ТРОИТЕЛЬСТВА ФИЗИЧЕСКИМИ И ЮРИДИЧЕСКИМИ ЛИЦАМИ</w:t>
      </w:r>
      <w:r>
        <w:rPr>
          <w:noProof/>
        </w:rPr>
        <w:tab/>
      </w:r>
    </w:p>
    <w:p w:rsidR="00F20AC3" w:rsidRDefault="00F20AC3">
      <w:pPr>
        <w:pStyle w:val="TOC3"/>
        <w:rPr>
          <w:rFonts w:ascii="Calibri" w:hAnsi="Calibri"/>
          <w:noProof/>
          <w:sz w:val="22"/>
          <w:szCs w:val="22"/>
        </w:rPr>
      </w:pPr>
      <w:r>
        <w:rPr>
          <w:noProof/>
        </w:rPr>
        <w:t>Статья 10. Порядок изменения видов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_Toc303754599 \h </w:instrText>
      </w:r>
      <w:r>
        <w:rPr>
          <w:noProof/>
        </w:rPr>
      </w:r>
      <w:r>
        <w:rPr>
          <w:noProof/>
        </w:rPr>
        <w:fldChar w:fldCharType="separate"/>
      </w:r>
      <w:r>
        <w:rPr>
          <w:noProof/>
        </w:rPr>
        <w:t>14</w:t>
      </w:r>
      <w:r>
        <w:rPr>
          <w:noProof/>
        </w:rPr>
        <w:fldChar w:fldCharType="end"/>
      </w:r>
    </w:p>
    <w:p w:rsidR="00F20AC3" w:rsidRDefault="00F20AC3">
      <w:pPr>
        <w:pStyle w:val="TOC3"/>
        <w:rPr>
          <w:rFonts w:ascii="Calibri" w:hAnsi="Calibri"/>
          <w:noProof/>
          <w:sz w:val="22"/>
          <w:szCs w:val="22"/>
        </w:rPr>
      </w:pPr>
      <w:r>
        <w:rPr>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rPr>
        <w:tab/>
      </w:r>
      <w:r>
        <w:rPr>
          <w:noProof/>
        </w:rPr>
        <w:fldChar w:fldCharType="begin"/>
      </w:r>
      <w:r>
        <w:rPr>
          <w:noProof/>
        </w:rPr>
        <w:instrText xml:space="preserve"> PAGEREF _Toc303754600 \h </w:instrText>
      </w:r>
      <w:r>
        <w:rPr>
          <w:noProof/>
        </w:rPr>
      </w:r>
      <w:r>
        <w:rPr>
          <w:noProof/>
        </w:rPr>
        <w:fldChar w:fldCharType="separate"/>
      </w:r>
      <w:r>
        <w:rPr>
          <w:noProof/>
        </w:rPr>
        <w:t>15</w:t>
      </w:r>
      <w:r>
        <w:rPr>
          <w:noProof/>
        </w:rPr>
        <w:fldChar w:fldCharType="end"/>
      </w:r>
    </w:p>
    <w:p w:rsidR="00F20AC3" w:rsidRDefault="00F20AC3">
      <w:pPr>
        <w:pStyle w:val="TOC3"/>
        <w:rPr>
          <w:rFonts w:ascii="Calibri" w:hAnsi="Calibri"/>
          <w:noProof/>
          <w:sz w:val="22"/>
          <w:szCs w:val="22"/>
        </w:rPr>
      </w:pPr>
      <w:r>
        <w:rPr>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rPr>
        <w:tab/>
      </w:r>
      <w:r>
        <w:rPr>
          <w:noProof/>
        </w:rPr>
        <w:fldChar w:fldCharType="begin"/>
      </w:r>
      <w:r>
        <w:rPr>
          <w:noProof/>
        </w:rPr>
        <w:instrText xml:space="preserve"> PAGEREF _Toc303754601 \h </w:instrText>
      </w:r>
      <w:r>
        <w:rPr>
          <w:noProof/>
        </w:rPr>
      </w:r>
      <w:r>
        <w:rPr>
          <w:noProof/>
        </w:rPr>
        <w:fldChar w:fldCharType="separate"/>
      </w:r>
      <w:r>
        <w:rPr>
          <w:noProof/>
        </w:rPr>
        <w:t>16</w:t>
      </w:r>
      <w:r>
        <w:rPr>
          <w:noProof/>
        </w:rPr>
        <w:fldChar w:fldCharType="end"/>
      </w:r>
    </w:p>
    <w:p w:rsidR="00F20AC3" w:rsidRDefault="00F20AC3">
      <w:pPr>
        <w:pStyle w:val="TOC2"/>
        <w:rPr>
          <w:rFonts w:ascii="Calibri" w:hAnsi="Calibri"/>
          <w:b w:val="0"/>
          <w:bCs w:val="0"/>
          <w:noProof/>
          <w:sz w:val="22"/>
          <w:szCs w:val="22"/>
        </w:rPr>
      </w:pPr>
      <w:r>
        <w:rPr>
          <w:noProof/>
        </w:rPr>
        <w:t>3. ПОЛОЖЕНИЕ О ПОДГОТОВКЕ ДОКУМЕНТАЦИИ ПО ПЛАНИРОВКЕ ТЕРРИТОРИИ</w:t>
      </w:r>
      <w:r>
        <w:rPr>
          <w:noProof/>
        </w:rPr>
        <w:tab/>
      </w:r>
    </w:p>
    <w:p w:rsidR="00F20AC3" w:rsidRDefault="00F20AC3">
      <w:pPr>
        <w:pStyle w:val="TOC3"/>
        <w:rPr>
          <w:rFonts w:ascii="Calibri" w:hAnsi="Calibri"/>
          <w:noProof/>
          <w:sz w:val="22"/>
          <w:szCs w:val="22"/>
        </w:rPr>
      </w:pPr>
      <w:r>
        <w:rPr>
          <w:noProof/>
        </w:rPr>
        <w:t>Статья 13. Общие положения о подготовке документации по планировке территории</w:t>
      </w:r>
      <w:r>
        <w:rPr>
          <w:noProof/>
        </w:rPr>
        <w:tab/>
      </w:r>
      <w:r>
        <w:rPr>
          <w:noProof/>
        </w:rPr>
        <w:fldChar w:fldCharType="begin"/>
      </w:r>
      <w:r>
        <w:rPr>
          <w:noProof/>
        </w:rPr>
        <w:instrText xml:space="preserve"> PAGEREF _Toc303754603 \h </w:instrText>
      </w:r>
      <w:r>
        <w:rPr>
          <w:noProof/>
        </w:rPr>
      </w:r>
      <w:r>
        <w:rPr>
          <w:noProof/>
        </w:rPr>
        <w:fldChar w:fldCharType="separate"/>
      </w:r>
      <w:r>
        <w:rPr>
          <w:noProof/>
        </w:rPr>
        <w:t>17</w:t>
      </w:r>
      <w:r>
        <w:rPr>
          <w:noProof/>
        </w:rPr>
        <w:fldChar w:fldCharType="end"/>
      </w:r>
    </w:p>
    <w:p w:rsidR="00F20AC3" w:rsidRDefault="00F20AC3">
      <w:pPr>
        <w:pStyle w:val="TOC2"/>
        <w:rPr>
          <w:rFonts w:ascii="Calibri" w:hAnsi="Calibri"/>
          <w:b w:val="0"/>
          <w:bCs w:val="0"/>
          <w:noProof/>
          <w:sz w:val="22"/>
          <w:szCs w:val="22"/>
        </w:rPr>
      </w:pPr>
      <w:r>
        <w:rPr>
          <w:noProof/>
        </w:rPr>
        <w:t>4. ПОЛОЖЕНИЕ О ПРОВЕДЕНИИ ПУБЛИЧНЫХ СЛУШАНИЙ ПО ВОПРОСАМ ЗЕМЛЕПОЛЬЗОВАНИЯ И ЗАСТРОЙКИ</w:t>
      </w:r>
      <w:r>
        <w:rPr>
          <w:noProof/>
        </w:rPr>
        <w:tab/>
      </w:r>
    </w:p>
    <w:p w:rsidR="00F20AC3" w:rsidRDefault="00F20AC3">
      <w:pPr>
        <w:pStyle w:val="TOC3"/>
        <w:rPr>
          <w:rFonts w:ascii="Calibri" w:hAnsi="Calibri"/>
          <w:noProof/>
          <w:sz w:val="22"/>
          <w:szCs w:val="22"/>
        </w:rPr>
      </w:pPr>
      <w:r>
        <w:rPr>
          <w:noProof/>
        </w:rPr>
        <w:t>Статья 14. Общие положения о порядке проведения публичных слушаний по вопросам землепользования и застройки</w:t>
      </w:r>
      <w:r>
        <w:rPr>
          <w:noProof/>
        </w:rPr>
        <w:tab/>
      </w:r>
      <w:r>
        <w:rPr>
          <w:noProof/>
        </w:rPr>
        <w:fldChar w:fldCharType="begin"/>
      </w:r>
      <w:r>
        <w:rPr>
          <w:noProof/>
        </w:rPr>
        <w:instrText xml:space="preserve"> PAGEREF _Toc303754605 \h </w:instrText>
      </w:r>
      <w:r>
        <w:rPr>
          <w:noProof/>
        </w:rPr>
      </w:r>
      <w:r>
        <w:rPr>
          <w:noProof/>
        </w:rPr>
        <w:fldChar w:fldCharType="separate"/>
      </w:r>
      <w:r>
        <w:rPr>
          <w:noProof/>
        </w:rPr>
        <w:t>17</w:t>
      </w:r>
      <w:r>
        <w:rPr>
          <w:noProof/>
        </w:rPr>
        <w:fldChar w:fldCharType="end"/>
      </w:r>
    </w:p>
    <w:p w:rsidR="00F20AC3" w:rsidRDefault="00F20AC3">
      <w:pPr>
        <w:pStyle w:val="TOC2"/>
        <w:rPr>
          <w:rFonts w:ascii="Calibri" w:hAnsi="Calibri"/>
          <w:b w:val="0"/>
          <w:bCs w:val="0"/>
          <w:noProof/>
          <w:sz w:val="22"/>
          <w:szCs w:val="22"/>
        </w:rPr>
      </w:pPr>
      <w:r>
        <w:rPr>
          <w:noProof/>
        </w:rPr>
        <w:t>5. ПОЛОЖЕНИЕ О ВНЕСЕНИИ ИЗМЕНЕНИЙ В ПРАВИЛА ЗЕМЛЕПОЛЬЗОВАНИЯ И ЗАСТРОЙКИ</w:t>
      </w:r>
      <w:r>
        <w:rPr>
          <w:noProof/>
        </w:rPr>
        <w:tab/>
      </w:r>
    </w:p>
    <w:p w:rsidR="00F20AC3" w:rsidRDefault="00F20AC3">
      <w:pPr>
        <w:pStyle w:val="TOC3"/>
        <w:rPr>
          <w:rFonts w:ascii="Calibri" w:hAnsi="Calibri"/>
          <w:noProof/>
          <w:sz w:val="22"/>
          <w:szCs w:val="22"/>
        </w:rPr>
      </w:pPr>
      <w:r>
        <w:rPr>
          <w:noProof/>
        </w:rPr>
        <w:t>Статья 15. Порядок внесения изменений в Правила землепользования и застройки        Таловского сельского поселения</w:t>
      </w:r>
      <w:r>
        <w:rPr>
          <w:noProof/>
        </w:rPr>
        <w:tab/>
      </w:r>
      <w:r>
        <w:rPr>
          <w:noProof/>
        </w:rPr>
        <w:fldChar w:fldCharType="begin"/>
      </w:r>
      <w:r>
        <w:rPr>
          <w:noProof/>
        </w:rPr>
        <w:instrText xml:space="preserve"> PAGEREF _Toc303754607 \h </w:instrText>
      </w:r>
      <w:r>
        <w:rPr>
          <w:noProof/>
        </w:rPr>
      </w:r>
      <w:r>
        <w:rPr>
          <w:noProof/>
        </w:rPr>
        <w:fldChar w:fldCharType="separate"/>
      </w:r>
      <w:r>
        <w:rPr>
          <w:noProof/>
        </w:rPr>
        <w:t>18</w:t>
      </w:r>
      <w:r>
        <w:rPr>
          <w:noProof/>
        </w:rPr>
        <w:fldChar w:fldCharType="end"/>
      </w:r>
    </w:p>
    <w:p w:rsidR="00F20AC3" w:rsidRDefault="00F20AC3">
      <w:pPr>
        <w:pStyle w:val="TOC2"/>
        <w:rPr>
          <w:rFonts w:ascii="Calibri" w:hAnsi="Calibri"/>
          <w:b w:val="0"/>
          <w:bCs w:val="0"/>
          <w:noProof/>
          <w:sz w:val="22"/>
          <w:szCs w:val="22"/>
        </w:rPr>
      </w:pPr>
      <w:r>
        <w:rPr>
          <w:noProof/>
        </w:rPr>
        <w:t>6. ПОЛОЖЕНИЕ О РЕГУЛИРОВАНИИ ИНЫХ ВОПРОСОВ ЗЕМЛЕПОЛЬЗОВАНИЯ И ЗАСТРОЙКИ</w:t>
      </w:r>
      <w:r>
        <w:rPr>
          <w:noProof/>
        </w:rPr>
        <w:tab/>
      </w:r>
    </w:p>
    <w:p w:rsidR="00F20AC3" w:rsidRDefault="00F20AC3">
      <w:pPr>
        <w:pStyle w:val="TOC3"/>
        <w:rPr>
          <w:rFonts w:ascii="Calibri" w:hAnsi="Calibri"/>
          <w:noProof/>
          <w:sz w:val="22"/>
          <w:szCs w:val="22"/>
        </w:rPr>
      </w:pPr>
      <w:r>
        <w:rPr>
          <w:noProof/>
        </w:rPr>
        <w:t>Статья 16. Общие принципы регулирования иных вопросов землепользования и застройки на территории Таловского сельского поселения</w:t>
      </w:r>
      <w:r>
        <w:rPr>
          <w:noProof/>
        </w:rPr>
        <w:tab/>
      </w:r>
      <w:r>
        <w:rPr>
          <w:noProof/>
        </w:rPr>
        <w:fldChar w:fldCharType="begin"/>
      </w:r>
      <w:r>
        <w:rPr>
          <w:noProof/>
        </w:rPr>
        <w:instrText xml:space="preserve"> PAGEREF _Toc303754609 \h </w:instrText>
      </w:r>
      <w:r>
        <w:rPr>
          <w:noProof/>
        </w:rPr>
      </w:r>
      <w:r>
        <w:rPr>
          <w:noProof/>
        </w:rPr>
        <w:fldChar w:fldCharType="separate"/>
      </w:r>
      <w:r>
        <w:rPr>
          <w:noProof/>
        </w:rPr>
        <w:t>20</w:t>
      </w:r>
      <w:r>
        <w:rPr>
          <w:noProof/>
        </w:rPr>
        <w:fldChar w:fldCharType="end"/>
      </w:r>
    </w:p>
    <w:p w:rsidR="00F20AC3" w:rsidRDefault="00F20AC3">
      <w:pPr>
        <w:pStyle w:val="TOC1"/>
        <w:rPr>
          <w:rFonts w:ascii="Calibri" w:hAnsi="Calibri"/>
          <w:b w:val="0"/>
          <w:bCs w:val="0"/>
          <w:caps w:val="0"/>
          <w:noProof/>
          <w:sz w:val="22"/>
          <w:szCs w:val="22"/>
        </w:rPr>
      </w:pPr>
      <w:r>
        <w:rPr>
          <w:noProof/>
        </w:rPr>
        <w:t>РАЗДЕЛ 2. КАРТЫ ГРАДОСТРОИТЕЛЬНОГО ЗОНИРОВАНИЯ</w:t>
      </w:r>
      <w:r w:rsidRPr="00B1510E">
        <w:rPr>
          <w:noProof/>
        </w:rPr>
        <w:t xml:space="preserve">                                           </w:t>
      </w:r>
    </w:p>
    <w:p w:rsidR="00F20AC3" w:rsidRDefault="00F20AC3">
      <w:pPr>
        <w:pStyle w:val="TOC3"/>
        <w:rPr>
          <w:rFonts w:ascii="Calibri" w:hAnsi="Calibri"/>
          <w:noProof/>
          <w:sz w:val="22"/>
          <w:szCs w:val="22"/>
        </w:rPr>
      </w:pPr>
      <w:r>
        <w:rPr>
          <w:noProof/>
        </w:rPr>
        <w:t>Статья 17. Состав и содержание карт градостроительного зонирования</w:t>
      </w:r>
      <w:r>
        <w:rPr>
          <w:noProof/>
        </w:rPr>
        <w:tab/>
      </w:r>
      <w:r>
        <w:rPr>
          <w:noProof/>
        </w:rPr>
        <w:fldChar w:fldCharType="begin"/>
      </w:r>
      <w:r>
        <w:rPr>
          <w:noProof/>
        </w:rPr>
        <w:instrText xml:space="preserve"> PAGEREF _Toc303754611 \h </w:instrText>
      </w:r>
      <w:r>
        <w:rPr>
          <w:noProof/>
        </w:rPr>
      </w:r>
      <w:r>
        <w:rPr>
          <w:noProof/>
        </w:rPr>
        <w:fldChar w:fldCharType="separate"/>
      </w:r>
      <w:r>
        <w:rPr>
          <w:noProof/>
        </w:rPr>
        <w:t>21</w:t>
      </w:r>
      <w:r>
        <w:rPr>
          <w:noProof/>
        </w:rPr>
        <w:fldChar w:fldCharType="end"/>
      </w:r>
    </w:p>
    <w:p w:rsidR="00F20AC3" w:rsidRDefault="00F20AC3">
      <w:pPr>
        <w:pStyle w:val="TOC1"/>
        <w:rPr>
          <w:rFonts w:ascii="Calibri" w:hAnsi="Calibri"/>
          <w:b w:val="0"/>
          <w:bCs w:val="0"/>
          <w:caps w:val="0"/>
          <w:noProof/>
          <w:sz w:val="22"/>
          <w:szCs w:val="22"/>
        </w:rPr>
      </w:pPr>
      <w:r>
        <w:rPr>
          <w:noProof/>
        </w:rPr>
        <w:t>РАЗДЕЛ 3. ГРАДОСТРОИТЕЛЬНЫЕ РЕГЛАМЕНТЫ</w:t>
      </w:r>
      <w:r w:rsidRPr="00B1510E">
        <w:rPr>
          <w:noProof/>
        </w:rPr>
        <w:t xml:space="preserve">                                                               </w:t>
      </w:r>
    </w:p>
    <w:p w:rsidR="00F20AC3" w:rsidRDefault="00F20AC3">
      <w:pPr>
        <w:pStyle w:val="TOC3"/>
        <w:rPr>
          <w:rFonts w:ascii="Calibri" w:hAnsi="Calibri"/>
          <w:noProof/>
          <w:sz w:val="22"/>
          <w:szCs w:val="22"/>
        </w:rPr>
      </w:pPr>
      <w:r>
        <w:rPr>
          <w:noProof/>
        </w:rPr>
        <w:t>Статья 18. Общие положения о градостроительных регламентах территориальных зон</w:t>
      </w:r>
      <w:r>
        <w:rPr>
          <w:noProof/>
        </w:rPr>
        <w:tab/>
      </w:r>
      <w:r>
        <w:rPr>
          <w:noProof/>
        </w:rPr>
        <w:fldChar w:fldCharType="begin"/>
      </w:r>
      <w:r>
        <w:rPr>
          <w:noProof/>
        </w:rPr>
        <w:instrText xml:space="preserve"> PAGEREF _Toc303754613 \h </w:instrText>
      </w:r>
      <w:r>
        <w:rPr>
          <w:noProof/>
        </w:rPr>
      </w:r>
      <w:r>
        <w:rPr>
          <w:noProof/>
        </w:rPr>
        <w:fldChar w:fldCharType="separate"/>
      </w:r>
      <w:r>
        <w:rPr>
          <w:noProof/>
        </w:rPr>
        <w:t>22</w:t>
      </w:r>
      <w:r>
        <w:rPr>
          <w:noProof/>
        </w:rPr>
        <w:fldChar w:fldCharType="end"/>
      </w:r>
    </w:p>
    <w:p w:rsidR="00F20AC3" w:rsidRDefault="00F20AC3">
      <w:pPr>
        <w:pStyle w:val="TOC3"/>
        <w:rPr>
          <w:rFonts w:ascii="Calibri" w:hAnsi="Calibri"/>
          <w:noProof/>
          <w:sz w:val="22"/>
          <w:szCs w:val="22"/>
        </w:rPr>
      </w:pPr>
      <w:r>
        <w:rPr>
          <w:noProof/>
        </w:rPr>
        <w:t>Статья 19. Жилые зоны</w:t>
      </w:r>
      <w:r>
        <w:rPr>
          <w:noProof/>
        </w:rPr>
        <w:tab/>
      </w:r>
      <w:r>
        <w:rPr>
          <w:noProof/>
        </w:rPr>
        <w:fldChar w:fldCharType="begin"/>
      </w:r>
      <w:r>
        <w:rPr>
          <w:noProof/>
        </w:rPr>
        <w:instrText xml:space="preserve"> PAGEREF _Toc303754614 \h </w:instrText>
      </w:r>
      <w:r>
        <w:rPr>
          <w:noProof/>
        </w:rPr>
      </w:r>
      <w:r>
        <w:rPr>
          <w:noProof/>
        </w:rPr>
        <w:fldChar w:fldCharType="separate"/>
      </w:r>
      <w:r>
        <w:rPr>
          <w:noProof/>
        </w:rPr>
        <w:t>23</w:t>
      </w:r>
      <w:r>
        <w:rPr>
          <w:noProof/>
        </w:rPr>
        <w:fldChar w:fldCharType="end"/>
      </w:r>
    </w:p>
    <w:p w:rsidR="00F20AC3" w:rsidRDefault="00F20AC3">
      <w:pPr>
        <w:pStyle w:val="TOC3"/>
        <w:rPr>
          <w:rFonts w:ascii="Calibri" w:hAnsi="Calibri"/>
          <w:noProof/>
          <w:sz w:val="22"/>
          <w:szCs w:val="22"/>
        </w:rPr>
      </w:pPr>
      <w:r>
        <w:rPr>
          <w:noProof/>
        </w:rPr>
        <w:t>Статья 20. Общественно-деловые зоны</w:t>
      </w:r>
      <w:r>
        <w:rPr>
          <w:noProof/>
        </w:rPr>
        <w:tab/>
      </w:r>
      <w:r>
        <w:rPr>
          <w:noProof/>
        </w:rPr>
        <w:fldChar w:fldCharType="begin"/>
      </w:r>
      <w:r>
        <w:rPr>
          <w:noProof/>
        </w:rPr>
        <w:instrText xml:space="preserve"> PAGEREF _Toc303754615 \h </w:instrText>
      </w:r>
      <w:r>
        <w:rPr>
          <w:noProof/>
        </w:rPr>
      </w:r>
      <w:r>
        <w:rPr>
          <w:noProof/>
        </w:rPr>
        <w:fldChar w:fldCharType="separate"/>
      </w:r>
      <w:r>
        <w:rPr>
          <w:noProof/>
        </w:rPr>
        <w:t>34</w:t>
      </w:r>
      <w:r>
        <w:rPr>
          <w:noProof/>
        </w:rPr>
        <w:fldChar w:fldCharType="end"/>
      </w:r>
    </w:p>
    <w:p w:rsidR="00F20AC3" w:rsidRDefault="00F20AC3">
      <w:pPr>
        <w:pStyle w:val="TOC3"/>
        <w:rPr>
          <w:rFonts w:ascii="Calibri" w:hAnsi="Calibri"/>
          <w:noProof/>
          <w:sz w:val="22"/>
          <w:szCs w:val="22"/>
        </w:rPr>
      </w:pPr>
      <w:r>
        <w:rPr>
          <w:noProof/>
        </w:rPr>
        <w:t>Статья 21.</w:t>
      </w:r>
      <w:r w:rsidRPr="00023A90">
        <w:rPr>
          <w:noProof/>
        </w:rPr>
        <w:t xml:space="preserve"> </w:t>
      </w:r>
      <w:r>
        <w:rPr>
          <w:noProof/>
        </w:rPr>
        <w:t>Производственно-коммунальные зоны</w:t>
      </w:r>
      <w:r>
        <w:rPr>
          <w:noProof/>
        </w:rPr>
        <w:tab/>
      </w:r>
      <w:r>
        <w:rPr>
          <w:noProof/>
        </w:rPr>
        <w:fldChar w:fldCharType="begin"/>
      </w:r>
      <w:r>
        <w:rPr>
          <w:noProof/>
        </w:rPr>
        <w:instrText xml:space="preserve"> PAGEREF _Toc303754616 \h </w:instrText>
      </w:r>
      <w:r>
        <w:rPr>
          <w:noProof/>
        </w:rPr>
      </w:r>
      <w:r>
        <w:rPr>
          <w:noProof/>
        </w:rPr>
        <w:fldChar w:fldCharType="separate"/>
      </w:r>
      <w:r>
        <w:rPr>
          <w:noProof/>
        </w:rPr>
        <w:t>43</w:t>
      </w:r>
      <w:r>
        <w:rPr>
          <w:noProof/>
        </w:rPr>
        <w:fldChar w:fldCharType="end"/>
      </w:r>
    </w:p>
    <w:p w:rsidR="00F20AC3" w:rsidRDefault="00F20AC3">
      <w:pPr>
        <w:pStyle w:val="TOC3"/>
        <w:rPr>
          <w:rFonts w:ascii="Calibri" w:hAnsi="Calibri"/>
          <w:noProof/>
          <w:sz w:val="22"/>
          <w:szCs w:val="22"/>
        </w:rPr>
      </w:pPr>
      <w:r>
        <w:rPr>
          <w:noProof/>
        </w:rPr>
        <w:t>Статья 22.</w:t>
      </w:r>
      <w:r w:rsidRPr="00023A90">
        <w:rPr>
          <w:noProof/>
        </w:rPr>
        <w:t xml:space="preserve"> </w:t>
      </w:r>
      <w:r>
        <w:rPr>
          <w:noProof/>
        </w:rPr>
        <w:t>Зоны инженерной и транспортной инфраструктуры</w:t>
      </w:r>
      <w:r>
        <w:rPr>
          <w:noProof/>
        </w:rPr>
        <w:tab/>
      </w:r>
      <w:r>
        <w:rPr>
          <w:noProof/>
        </w:rPr>
        <w:fldChar w:fldCharType="begin"/>
      </w:r>
      <w:r>
        <w:rPr>
          <w:noProof/>
        </w:rPr>
        <w:instrText xml:space="preserve"> PAGEREF _Toc303754620 \h </w:instrText>
      </w:r>
      <w:r>
        <w:rPr>
          <w:noProof/>
        </w:rPr>
      </w:r>
      <w:r>
        <w:rPr>
          <w:noProof/>
        </w:rPr>
        <w:fldChar w:fldCharType="separate"/>
      </w:r>
      <w:r>
        <w:rPr>
          <w:noProof/>
        </w:rPr>
        <w:t>49</w:t>
      </w:r>
      <w:r>
        <w:rPr>
          <w:noProof/>
        </w:rPr>
        <w:fldChar w:fldCharType="end"/>
      </w:r>
    </w:p>
    <w:p w:rsidR="00F20AC3" w:rsidRDefault="00F20AC3">
      <w:pPr>
        <w:pStyle w:val="TOC3"/>
        <w:rPr>
          <w:rFonts w:ascii="Calibri" w:hAnsi="Calibri"/>
          <w:noProof/>
          <w:sz w:val="22"/>
          <w:szCs w:val="22"/>
        </w:rPr>
      </w:pPr>
      <w:r>
        <w:rPr>
          <w:noProof/>
        </w:rPr>
        <w:t>Статья 23. Зоны сельскохозяйственного использования:</w:t>
      </w:r>
      <w:r>
        <w:rPr>
          <w:noProof/>
        </w:rPr>
        <w:tab/>
      </w:r>
      <w:r>
        <w:rPr>
          <w:noProof/>
        </w:rPr>
        <w:fldChar w:fldCharType="begin"/>
      </w:r>
      <w:r>
        <w:rPr>
          <w:noProof/>
        </w:rPr>
        <w:instrText xml:space="preserve"> PAGEREF _Toc303754621 \h </w:instrText>
      </w:r>
      <w:r>
        <w:rPr>
          <w:noProof/>
        </w:rPr>
      </w:r>
      <w:r>
        <w:rPr>
          <w:noProof/>
        </w:rPr>
        <w:fldChar w:fldCharType="separate"/>
      </w:r>
      <w:r>
        <w:rPr>
          <w:noProof/>
        </w:rPr>
        <w:t>52</w:t>
      </w:r>
      <w:r>
        <w:rPr>
          <w:noProof/>
        </w:rPr>
        <w:fldChar w:fldCharType="end"/>
      </w:r>
    </w:p>
    <w:p w:rsidR="00F20AC3" w:rsidRDefault="00F20AC3">
      <w:pPr>
        <w:pStyle w:val="TOC3"/>
        <w:rPr>
          <w:rFonts w:ascii="Calibri" w:hAnsi="Calibri"/>
          <w:noProof/>
          <w:sz w:val="22"/>
          <w:szCs w:val="22"/>
        </w:rPr>
      </w:pPr>
      <w:r>
        <w:rPr>
          <w:noProof/>
        </w:rPr>
        <w:t>Статья 2</w:t>
      </w:r>
      <w:r w:rsidRPr="00B823B0">
        <w:rPr>
          <w:noProof/>
        </w:rPr>
        <w:t>4</w:t>
      </w:r>
      <w:r>
        <w:rPr>
          <w:noProof/>
        </w:rPr>
        <w:t>. Зоны специального назначения</w:t>
      </w:r>
      <w:r>
        <w:rPr>
          <w:noProof/>
        </w:rPr>
        <w:tab/>
      </w:r>
      <w:r>
        <w:rPr>
          <w:noProof/>
        </w:rPr>
        <w:fldChar w:fldCharType="begin"/>
      </w:r>
      <w:r>
        <w:rPr>
          <w:noProof/>
        </w:rPr>
        <w:instrText xml:space="preserve"> PAGEREF _Toc303754623 \h </w:instrText>
      </w:r>
      <w:r>
        <w:rPr>
          <w:noProof/>
        </w:rPr>
      </w:r>
      <w:r>
        <w:rPr>
          <w:noProof/>
        </w:rPr>
        <w:fldChar w:fldCharType="separate"/>
      </w:r>
      <w:r>
        <w:rPr>
          <w:noProof/>
        </w:rPr>
        <w:t>59</w:t>
      </w:r>
      <w:r>
        <w:rPr>
          <w:noProof/>
        </w:rPr>
        <w:fldChar w:fldCharType="end"/>
      </w:r>
    </w:p>
    <w:p w:rsidR="00F20AC3" w:rsidRDefault="00F20AC3">
      <w:pPr>
        <w:pStyle w:val="TOC3"/>
        <w:rPr>
          <w:rFonts w:ascii="Calibri" w:hAnsi="Calibri"/>
          <w:noProof/>
          <w:sz w:val="22"/>
          <w:szCs w:val="22"/>
        </w:rPr>
      </w:pPr>
      <w:r>
        <w:rPr>
          <w:noProof/>
        </w:rPr>
        <w:t>Статья 2</w:t>
      </w:r>
      <w:r w:rsidRPr="00B823B0">
        <w:rPr>
          <w:noProof/>
        </w:rPr>
        <w:t>5</w:t>
      </w:r>
      <w:r>
        <w:rPr>
          <w:noProof/>
        </w:rPr>
        <w:t>. Зоны (территории) лесов</w:t>
      </w:r>
      <w:r>
        <w:rPr>
          <w:noProof/>
        </w:rPr>
        <w:tab/>
      </w:r>
      <w:r>
        <w:rPr>
          <w:noProof/>
        </w:rPr>
        <w:fldChar w:fldCharType="begin"/>
      </w:r>
      <w:r>
        <w:rPr>
          <w:noProof/>
        </w:rPr>
        <w:instrText xml:space="preserve"> PAGEREF _Toc303754624 \h </w:instrText>
      </w:r>
      <w:r>
        <w:rPr>
          <w:noProof/>
        </w:rPr>
      </w:r>
      <w:r>
        <w:rPr>
          <w:noProof/>
        </w:rPr>
        <w:fldChar w:fldCharType="separate"/>
      </w:r>
      <w:r>
        <w:rPr>
          <w:noProof/>
        </w:rPr>
        <w:t>61</w:t>
      </w:r>
      <w:r>
        <w:rPr>
          <w:noProof/>
        </w:rPr>
        <w:fldChar w:fldCharType="end"/>
      </w:r>
    </w:p>
    <w:p w:rsidR="00F20AC3" w:rsidRDefault="00F20AC3">
      <w:pPr>
        <w:pStyle w:val="TOC3"/>
        <w:rPr>
          <w:rFonts w:ascii="Calibri" w:hAnsi="Calibri"/>
          <w:noProof/>
          <w:sz w:val="22"/>
          <w:szCs w:val="22"/>
        </w:rPr>
      </w:pPr>
      <w:r>
        <w:rPr>
          <w:noProof/>
        </w:rPr>
        <w:t>Статья 2</w:t>
      </w:r>
      <w:r w:rsidRPr="00B823B0">
        <w:rPr>
          <w:noProof/>
        </w:rPr>
        <w:t>6</w:t>
      </w:r>
      <w:r>
        <w:rPr>
          <w:noProof/>
        </w:rPr>
        <w:t>. Зоны водных объектов</w:t>
      </w:r>
      <w:r>
        <w:rPr>
          <w:noProof/>
        </w:rPr>
        <w:tab/>
      </w:r>
      <w:r>
        <w:rPr>
          <w:noProof/>
        </w:rPr>
        <w:fldChar w:fldCharType="begin"/>
      </w:r>
      <w:r>
        <w:rPr>
          <w:noProof/>
        </w:rPr>
        <w:instrText xml:space="preserve"> PAGEREF _Toc303754625 \h </w:instrText>
      </w:r>
      <w:r>
        <w:rPr>
          <w:noProof/>
        </w:rPr>
      </w:r>
      <w:r>
        <w:rPr>
          <w:noProof/>
        </w:rPr>
        <w:fldChar w:fldCharType="separate"/>
      </w:r>
      <w:r>
        <w:rPr>
          <w:noProof/>
        </w:rPr>
        <w:t>61</w:t>
      </w:r>
      <w:r>
        <w:rPr>
          <w:noProof/>
        </w:rPr>
        <w:fldChar w:fldCharType="end"/>
      </w:r>
    </w:p>
    <w:p w:rsidR="00F20AC3" w:rsidRDefault="00F20AC3">
      <w:pPr>
        <w:pStyle w:val="TOC3"/>
        <w:rPr>
          <w:noProof/>
        </w:rPr>
      </w:pPr>
      <w:r>
        <w:rPr>
          <w:noProof/>
        </w:rPr>
        <w:t>Статья 2</w:t>
      </w:r>
      <w:r w:rsidRPr="00B823B0">
        <w:rPr>
          <w:noProof/>
        </w:rPr>
        <w:t>7</w:t>
      </w:r>
      <w:r>
        <w:rPr>
          <w:noProof/>
        </w:rPr>
        <w:t>. Зоны с особыми условиями использования территории и иные зоны с особыми условиями использования земельных участков</w:t>
      </w:r>
      <w:r>
        <w:rPr>
          <w:noProof/>
        </w:rPr>
        <w:tab/>
      </w:r>
      <w:r>
        <w:rPr>
          <w:noProof/>
        </w:rPr>
        <w:fldChar w:fldCharType="begin"/>
      </w:r>
      <w:r>
        <w:rPr>
          <w:noProof/>
        </w:rPr>
        <w:instrText xml:space="preserve"> PAGEREF _Toc303754626 \h </w:instrText>
      </w:r>
      <w:r>
        <w:rPr>
          <w:noProof/>
        </w:rPr>
      </w:r>
      <w:r>
        <w:rPr>
          <w:noProof/>
        </w:rPr>
        <w:fldChar w:fldCharType="separate"/>
      </w:r>
      <w:r>
        <w:rPr>
          <w:noProof/>
        </w:rPr>
        <w:t>61</w:t>
      </w:r>
      <w:r>
        <w:rPr>
          <w:noProof/>
        </w:rPr>
        <w:fldChar w:fldCharType="end"/>
      </w:r>
    </w:p>
    <w:p w:rsidR="00F20AC3" w:rsidRDefault="00F20AC3" w:rsidP="00C21CE2">
      <w:pPr>
        <w:rPr>
          <w:b/>
          <w:noProof/>
        </w:rPr>
      </w:pPr>
    </w:p>
    <w:p w:rsidR="00F20AC3" w:rsidRDefault="00F20AC3" w:rsidP="002D3D2E">
      <w:pPr>
        <w:pStyle w:val="Heading1"/>
      </w:pPr>
      <w:r>
        <w:fldChar w:fldCharType="end"/>
      </w:r>
    </w:p>
    <w:p w:rsidR="00F20AC3" w:rsidRDefault="00F20AC3" w:rsidP="006213D7">
      <w:pPr>
        <w:pStyle w:val="Heading1"/>
      </w:pPr>
    </w:p>
    <w:p w:rsidR="00F20AC3" w:rsidRDefault="00F20AC3" w:rsidP="006213D7">
      <w:pPr>
        <w:pStyle w:val="Heading1"/>
      </w:pPr>
    </w:p>
    <w:p w:rsidR="00F20AC3" w:rsidRDefault="00F20AC3" w:rsidP="006213D7">
      <w:pPr>
        <w:pStyle w:val="Heading1"/>
      </w:pPr>
    </w:p>
    <w:p w:rsidR="00F20AC3" w:rsidRDefault="00F20AC3" w:rsidP="006213D7">
      <w:pPr>
        <w:pStyle w:val="Heading1"/>
      </w:pPr>
    </w:p>
    <w:p w:rsidR="00F20AC3" w:rsidRDefault="00F20AC3" w:rsidP="006213D7">
      <w:pPr>
        <w:pStyle w:val="Heading1"/>
      </w:pPr>
    </w:p>
    <w:p w:rsidR="00F20AC3" w:rsidRDefault="00F20AC3" w:rsidP="006213D7">
      <w:pPr>
        <w:pStyle w:val="Heading1"/>
      </w:pPr>
    </w:p>
    <w:p w:rsidR="00F20AC3" w:rsidRDefault="00F20AC3" w:rsidP="006213D7">
      <w:pPr>
        <w:pStyle w:val="Heading1"/>
      </w:pPr>
    </w:p>
    <w:p w:rsidR="00F20AC3" w:rsidRDefault="00F20AC3" w:rsidP="006213D7">
      <w:pPr>
        <w:pStyle w:val="Heading1"/>
      </w:pPr>
    </w:p>
    <w:p w:rsidR="00F20AC3" w:rsidRDefault="00F20AC3" w:rsidP="006213D7">
      <w:pPr>
        <w:pStyle w:val="Heading1"/>
      </w:pPr>
    </w:p>
    <w:p w:rsidR="00F20AC3" w:rsidRDefault="00F20AC3" w:rsidP="006213D7">
      <w:pPr>
        <w:pStyle w:val="Heading1"/>
      </w:pPr>
    </w:p>
    <w:p w:rsidR="00F20AC3" w:rsidRPr="006213D7" w:rsidRDefault="00F20AC3" w:rsidP="006213D7">
      <w:pPr>
        <w:pStyle w:val="Heading1"/>
      </w:pPr>
      <w:r>
        <w:br w:type="page"/>
      </w:r>
      <w:bookmarkStart w:id="4" w:name="_Toc290563730"/>
      <w:bookmarkStart w:id="5" w:name="_Toc291661719"/>
      <w:bookmarkStart w:id="6" w:name="_Toc291666441"/>
      <w:bookmarkStart w:id="7" w:name="_Toc291679444"/>
      <w:bookmarkStart w:id="8" w:name="_Toc291680698"/>
      <w:bookmarkStart w:id="9" w:name="_Toc292180245"/>
      <w:bookmarkStart w:id="10" w:name="_Toc292180661"/>
      <w:bookmarkStart w:id="11" w:name="_Toc292181391"/>
      <w:bookmarkStart w:id="12" w:name="_Toc292182033"/>
      <w:bookmarkStart w:id="13" w:name="_Toc294258536"/>
      <w:bookmarkStart w:id="14" w:name="_Toc294281766"/>
      <w:bookmarkStart w:id="15" w:name="_Toc295395869"/>
      <w:bookmarkStart w:id="16" w:name="_Toc301959846"/>
      <w:bookmarkStart w:id="17" w:name="_Toc302134797"/>
      <w:bookmarkStart w:id="18" w:name="_Toc303754587"/>
      <w:r w:rsidRPr="006213D7">
        <w:t>Р</w:t>
      </w:r>
      <w:r>
        <w:t>АЗДЕЛ</w:t>
      </w:r>
      <w:r w:rsidRPr="006213D7">
        <w:t xml:space="preserve"> 1. ПОРЯДОК ПРИМЕНЕНИЯ ПРАВИЛ ЗЕМЛЕПОЛЬЗОВАНИЯ И ЗАСТРОЙКИ </w:t>
      </w:r>
      <w:r>
        <w:t>ТАЛОВСКОГО</w:t>
      </w:r>
      <w:r w:rsidRPr="006213D7">
        <w:t xml:space="preserve"> СЕЛЬСКОГО ПОСЕЛЕНИЯ И ВНЕСЕНИЯ</w:t>
      </w:r>
      <w:bookmarkStart w:id="19" w:name="_Toc268484941"/>
      <w:bookmarkStart w:id="20" w:name="_Toc268487881"/>
      <w:bookmarkEnd w:id="0"/>
      <w:bookmarkEnd w:id="1"/>
      <w:r>
        <w:t xml:space="preserve"> </w:t>
      </w:r>
      <w:r w:rsidRPr="006213D7">
        <w:t>В НИХ ИЗМЕНЕНИЙ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F20AC3" w:rsidRPr="00CB1704" w:rsidRDefault="00F20AC3" w:rsidP="00CB1704">
      <w:pPr>
        <w:pStyle w:val="Heading2"/>
      </w:pPr>
      <w:bookmarkStart w:id="21" w:name="_Toc268484942"/>
      <w:bookmarkStart w:id="22" w:name="_Toc268487882"/>
      <w:bookmarkStart w:id="23" w:name="_Toc290561445"/>
      <w:bookmarkStart w:id="24" w:name="_Toc290562092"/>
      <w:bookmarkStart w:id="25" w:name="_Toc291661720"/>
      <w:bookmarkStart w:id="26" w:name="_Toc291666442"/>
      <w:bookmarkStart w:id="27" w:name="_Toc291679445"/>
      <w:bookmarkStart w:id="28" w:name="_Toc291680699"/>
      <w:bookmarkStart w:id="29" w:name="_Toc292180246"/>
      <w:bookmarkStart w:id="30" w:name="_Toc292180662"/>
      <w:bookmarkStart w:id="31" w:name="_Toc292181392"/>
      <w:bookmarkStart w:id="32" w:name="_Toc292182034"/>
      <w:bookmarkStart w:id="33" w:name="_Toc294258537"/>
      <w:bookmarkStart w:id="34" w:name="_Toc294281767"/>
      <w:bookmarkStart w:id="35" w:name="_Toc295395870"/>
      <w:bookmarkStart w:id="36" w:name="_Toc303754588"/>
      <w:r w:rsidRPr="00CB1704">
        <w:t>1. П</w:t>
      </w:r>
      <w:r>
        <w:t>ОЛОЖЕНИЕ О РЕГУЛИРОВАНИИ ЗЕМЛЕПОЛЬЗОВАНИЯ И ЗАСТРОЙКИ ОРГАНАМИ МЕСТНОГО САМОУПРАВЛЕНИЯ ТАЛОВСКОГО СЕЛЬСКОГО ПОСЕЛЕНИЯ</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20AC3" w:rsidRPr="00995B11" w:rsidRDefault="00F20AC3" w:rsidP="00995B11">
      <w:pPr>
        <w:pStyle w:val="Heading3"/>
        <w:contextualSpacing/>
      </w:pPr>
      <w:bookmarkStart w:id="37" w:name="_Toc290562093"/>
      <w:bookmarkStart w:id="38" w:name="_Toc303754589"/>
      <w:r w:rsidRPr="00995B11">
        <w:t>Статья 1. Сфера применения Правил землепользования и застройки</w:t>
      </w:r>
      <w:r>
        <w:t xml:space="preserve"> Таловского</w:t>
      </w:r>
      <w:bookmarkStart w:id="39" w:name="_Toc290561447"/>
      <w:r>
        <w:t xml:space="preserve"> </w:t>
      </w:r>
      <w:r w:rsidRPr="00227A2F">
        <w:t xml:space="preserve">         </w:t>
      </w:r>
      <w:r w:rsidRPr="00995B11">
        <w:t>сельского поселения</w:t>
      </w:r>
      <w:bookmarkEnd w:id="37"/>
      <w:bookmarkEnd w:id="38"/>
      <w:bookmarkEnd w:id="39"/>
    </w:p>
    <w:p w:rsidR="00F20AC3" w:rsidRPr="00D02A86" w:rsidRDefault="00F20AC3" w:rsidP="001F2648">
      <w:pPr>
        <w:ind w:firstLine="567"/>
      </w:pPr>
      <w:r w:rsidRPr="00D02A86">
        <w:t xml:space="preserve">1. Правила землепользования и застройки </w:t>
      </w:r>
      <w:r>
        <w:rPr>
          <w:bCs/>
        </w:rPr>
        <w:t>Таловского</w:t>
      </w:r>
      <w:r w:rsidRPr="00D02A86">
        <w:rPr>
          <w:bCs/>
        </w:rPr>
        <w:t xml:space="preserve"> сельского</w:t>
      </w:r>
      <w:r w:rsidRPr="00D02A86">
        <w:t xml:space="preserve">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а также нормативными правовыми актами </w:t>
      </w:r>
      <w:r>
        <w:rPr>
          <w:bCs/>
        </w:rPr>
        <w:t>Кантемировского</w:t>
      </w:r>
      <w:r w:rsidRPr="00D02A86">
        <w:t xml:space="preserve"> муниципального района, </w:t>
      </w:r>
      <w:r>
        <w:rPr>
          <w:bCs/>
        </w:rPr>
        <w:t>Таловского</w:t>
      </w:r>
      <w:r w:rsidRPr="00D02A86">
        <w:rPr>
          <w:bCs/>
        </w:rPr>
        <w:t xml:space="preserve"> сельского</w:t>
      </w:r>
      <w:r w:rsidRPr="00D02A86">
        <w:t xml:space="preserve"> поселения, Генеральным планом </w:t>
      </w:r>
      <w:r>
        <w:rPr>
          <w:bCs/>
        </w:rPr>
        <w:t>Таловского</w:t>
      </w:r>
      <w:r w:rsidRPr="00D02A86">
        <w:rPr>
          <w:bCs/>
        </w:rPr>
        <w:t xml:space="preserve"> сельского</w:t>
      </w:r>
      <w:r w:rsidRPr="00D02A86">
        <w:t xml:space="preserve">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F20AC3" w:rsidRPr="00D02A86" w:rsidRDefault="00F20AC3" w:rsidP="001F2648">
      <w:pPr>
        <w:ind w:firstLine="567"/>
      </w:pPr>
      <w:r w:rsidRPr="00D02A86">
        <w:t xml:space="preserve">2. Правила вводят на территории </w:t>
      </w:r>
      <w:r>
        <w:rPr>
          <w:bCs/>
        </w:rPr>
        <w:t>Таловского</w:t>
      </w:r>
      <w:r w:rsidRPr="00D02A86">
        <w:rPr>
          <w:bCs/>
        </w:rPr>
        <w:t xml:space="preserve"> сельского</w:t>
      </w:r>
      <w:r w:rsidRPr="00D02A86">
        <w:t xml:space="preserve"> поселения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t>в целях</w:t>
      </w:r>
      <w:r w:rsidRPr="00D02A86">
        <w:t>:</w:t>
      </w:r>
    </w:p>
    <w:p w:rsidR="00F20AC3" w:rsidRPr="001A3C35" w:rsidRDefault="00F20AC3" w:rsidP="004E2150">
      <w:pPr>
        <w:ind w:firstLine="567"/>
      </w:pPr>
      <w:r w:rsidRPr="00D02A86">
        <w:t xml:space="preserve">- создания условий для устойчивого развития территории </w:t>
      </w:r>
      <w:r>
        <w:rPr>
          <w:bCs/>
        </w:rPr>
        <w:t>Таловского</w:t>
      </w:r>
      <w:r w:rsidRPr="00D02A86">
        <w:rPr>
          <w:bCs/>
        </w:rPr>
        <w:t xml:space="preserve"> сельского</w:t>
      </w:r>
      <w:r w:rsidRPr="00D02A86">
        <w:t xml:space="preserve"> поселения, сохранения окружающей среды и объектов культурного наследия</w:t>
      </w:r>
      <w:r w:rsidRPr="001A3C35">
        <w:t>;</w:t>
      </w:r>
    </w:p>
    <w:p w:rsidR="00F20AC3" w:rsidRPr="001A3C35" w:rsidRDefault="00F20AC3" w:rsidP="004E2150">
      <w:pPr>
        <w:ind w:firstLine="567"/>
      </w:pPr>
      <w:r w:rsidRPr="001A3C35">
        <w:t>-</w:t>
      </w:r>
      <w:r>
        <w:t xml:space="preserve"> </w:t>
      </w:r>
      <w:r w:rsidRPr="001A3C35">
        <w:t xml:space="preserve">создания условий для </w:t>
      </w:r>
      <w:r w:rsidRPr="00D02A86">
        <w:t>планировки территории поселения;</w:t>
      </w:r>
    </w:p>
    <w:p w:rsidR="00F20AC3" w:rsidRPr="001A3C35" w:rsidRDefault="00F20AC3" w:rsidP="004E2150">
      <w:pPr>
        <w:ind w:firstLine="567"/>
      </w:pPr>
      <w:r w:rsidRPr="001A3C35">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20AC3" w:rsidRPr="001A3C35" w:rsidRDefault="00F20AC3" w:rsidP="004E2150">
      <w:pPr>
        <w:ind w:firstLine="567"/>
      </w:pPr>
      <w:r w:rsidRPr="001A3C35">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20AC3" w:rsidRPr="001A3C35" w:rsidRDefault="00F20AC3" w:rsidP="001F2648">
      <w:pPr>
        <w:ind w:firstLine="567"/>
      </w:pPr>
      <w:r w:rsidRPr="001A3C35">
        <w:t>3. Настоящие Правила включают в себя:</w:t>
      </w:r>
    </w:p>
    <w:p w:rsidR="00F20AC3" w:rsidRPr="001A3C35" w:rsidRDefault="00F20AC3" w:rsidP="001F2648">
      <w:pPr>
        <w:ind w:firstLine="1134"/>
      </w:pPr>
      <w:r w:rsidRPr="001A3C35">
        <w:t xml:space="preserve">1) порядок их применения и внесения изменений в указанные </w:t>
      </w:r>
      <w:r>
        <w:t>П</w:t>
      </w:r>
      <w:r w:rsidRPr="001A3C35">
        <w:t>равила;</w:t>
      </w:r>
    </w:p>
    <w:p w:rsidR="00F20AC3" w:rsidRPr="001A3C35" w:rsidRDefault="00F20AC3" w:rsidP="001F2648">
      <w:pPr>
        <w:ind w:firstLine="1134"/>
      </w:pPr>
      <w:r w:rsidRPr="001A3C35">
        <w:t>2) карту градостроительного зонирования;</w:t>
      </w:r>
    </w:p>
    <w:p w:rsidR="00F20AC3" w:rsidRPr="001A3C35" w:rsidRDefault="00F20AC3" w:rsidP="001F2648">
      <w:pPr>
        <w:ind w:firstLine="1134"/>
      </w:pPr>
      <w:r w:rsidRPr="001A3C35">
        <w:t>3) градостроительные регламенты.</w:t>
      </w:r>
    </w:p>
    <w:p w:rsidR="00F20AC3" w:rsidRPr="001A3C35" w:rsidRDefault="00F20AC3" w:rsidP="001F2648">
      <w:pPr>
        <w:ind w:firstLine="567"/>
      </w:pPr>
      <w:r w:rsidRPr="001A3C35">
        <w:t>4. Настоящие Правила применяются наряду с:</w:t>
      </w:r>
    </w:p>
    <w:p w:rsidR="00F20AC3" w:rsidRPr="001A3C35" w:rsidRDefault="00F20AC3" w:rsidP="001F2648">
      <w:pPr>
        <w:ind w:firstLine="567"/>
      </w:pPr>
      <w:r w:rsidRPr="001A3C35">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20AC3" w:rsidRPr="001A3C35" w:rsidRDefault="00F20AC3" w:rsidP="001F2648">
      <w:pPr>
        <w:ind w:firstLine="567"/>
      </w:pPr>
      <w:r w:rsidRPr="001A3C35">
        <w:t>- региональными и местными нормативами градостроительного проектирования;</w:t>
      </w:r>
    </w:p>
    <w:p w:rsidR="00F20AC3" w:rsidRPr="00D02A86" w:rsidRDefault="00F20AC3" w:rsidP="001F2648">
      <w:pPr>
        <w:ind w:firstLine="567"/>
      </w:pPr>
      <w:r w:rsidRPr="001A3C35">
        <w:t xml:space="preserve">- иными нормативными </w:t>
      </w:r>
      <w:r w:rsidRPr="00D02A86">
        <w:t xml:space="preserve">правовыми актами Воронежской области, </w:t>
      </w:r>
      <w:r>
        <w:t>Кантемировского</w:t>
      </w:r>
      <w:r w:rsidRPr="00D02A86">
        <w:t xml:space="preserve"> муниципального района и </w:t>
      </w:r>
      <w:r>
        <w:rPr>
          <w:bCs/>
        </w:rPr>
        <w:t>Таловского</w:t>
      </w:r>
      <w:r w:rsidRPr="00D02A86">
        <w:rPr>
          <w:bCs/>
        </w:rPr>
        <w:t xml:space="preserve"> сельского</w:t>
      </w:r>
      <w:r w:rsidRPr="00D02A86">
        <w:t xml:space="preserve"> поселения по вопросам регулирования землепользования и застройки. </w:t>
      </w:r>
    </w:p>
    <w:p w:rsidR="00F20AC3" w:rsidRPr="00D02A86" w:rsidRDefault="00F20AC3" w:rsidP="001F2648">
      <w:pPr>
        <w:ind w:firstLine="567"/>
      </w:pPr>
      <w:r w:rsidRPr="00D02A86">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bCs/>
        </w:rPr>
        <w:t>Таловского</w:t>
      </w:r>
      <w:r w:rsidRPr="00D02A86">
        <w:rPr>
          <w:bCs/>
        </w:rPr>
        <w:t xml:space="preserve"> сельского</w:t>
      </w:r>
      <w:r w:rsidRPr="00D02A86">
        <w:t xml:space="preserve"> поселения.</w:t>
      </w:r>
    </w:p>
    <w:p w:rsidR="00F20AC3" w:rsidRPr="00995B11" w:rsidRDefault="00F20AC3" w:rsidP="00995B11">
      <w:pPr>
        <w:pStyle w:val="Heading3"/>
        <w:contextualSpacing/>
      </w:pPr>
      <w:bookmarkStart w:id="40" w:name="_Toc290561448"/>
      <w:bookmarkStart w:id="41" w:name="_Toc268484944"/>
      <w:bookmarkStart w:id="42" w:name="_Toc268487884"/>
      <w:bookmarkStart w:id="43" w:name="_Toc290562094"/>
      <w:bookmarkStart w:id="44" w:name="_Toc303754590"/>
      <w:r w:rsidRPr="00995B11">
        <w:t>Статья 2. Основные понятия, используемые в правилах землепользования и</w:t>
      </w:r>
      <w:bookmarkStart w:id="45" w:name="_Toc290561449"/>
      <w:bookmarkEnd w:id="40"/>
      <w:r>
        <w:t xml:space="preserve"> </w:t>
      </w:r>
      <w:r w:rsidRPr="00995B11">
        <w:t xml:space="preserve">застройки </w:t>
      </w:r>
      <w:r>
        <w:t>Таловского</w:t>
      </w:r>
      <w:r w:rsidRPr="00995B11">
        <w:t xml:space="preserve"> сельского поселения и их определения</w:t>
      </w:r>
      <w:bookmarkEnd w:id="41"/>
      <w:bookmarkEnd w:id="42"/>
      <w:bookmarkEnd w:id="43"/>
      <w:bookmarkEnd w:id="44"/>
      <w:bookmarkEnd w:id="45"/>
    </w:p>
    <w:p w:rsidR="00F20AC3" w:rsidRPr="001A3C35" w:rsidRDefault="00F20AC3" w:rsidP="001F2648">
      <w:pPr>
        <w:ind w:firstLine="567"/>
      </w:pPr>
      <w:r w:rsidRPr="001A3C35">
        <w:t>В настоящих Правилах используются следующие основные понятия:</w:t>
      </w:r>
    </w:p>
    <w:p w:rsidR="00F20AC3" w:rsidRPr="001A3C35" w:rsidRDefault="00F20AC3" w:rsidP="00540436">
      <w:pPr>
        <w:ind w:firstLine="567"/>
      </w:pPr>
      <w:r w:rsidRPr="00540436">
        <w:rPr>
          <w:b/>
        </w:rPr>
        <w:t>водоохранная зона</w:t>
      </w:r>
      <w:r w:rsidRPr="001A3C35">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20AC3" w:rsidRPr="001A3C35" w:rsidRDefault="00F20AC3" w:rsidP="001F2648">
      <w:r w:rsidRPr="001A3C35">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F20AC3" w:rsidRPr="001A3C35" w:rsidRDefault="00F20AC3" w:rsidP="00540436">
      <w:pPr>
        <w:ind w:firstLine="567"/>
      </w:pPr>
      <w:r w:rsidRPr="00540436">
        <w:rPr>
          <w:b/>
        </w:rPr>
        <w:t>градостроительная деятельность</w:t>
      </w:r>
      <w:r w:rsidRPr="001A3C35">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20AC3" w:rsidRPr="001A3C35" w:rsidRDefault="00F20AC3" w:rsidP="00540436">
      <w:pPr>
        <w:ind w:firstLine="567"/>
      </w:pPr>
      <w:r w:rsidRPr="00540436">
        <w:rPr>
          <w:b/>
        </w:rPr>
        <w:t>градостроительное зонирование</w:t>
      </w:r>
      <w:r w:rsidRPr="001A3C35">
        <w:t xml:space="preserve"> - зонирование территории поселения в целях определения территориальных зон и установления градостроительных регламентов;</w:t>
      </w:r>
    </w:p>
    <w:p w:rsidR="00F20AC3" w:rsidRPr="001A3C35" w:rsidRDefault="00F20AC3" w:rsidP="00540436">
      <w:pPr>
        <w:ind w:firstLine="567"/>
      </w:pPr>
      <w:r w:rsidRPr="00540436">
        <w:rPr>
          <w:b/>
        </w:rPr>
        <w:t>градостроительный регламент</w:t>
      </w:r>
      <w:r w:rsidRPr="001A3C3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20AC3" w:rsidRPr="001A3C35" w:rsidRDefault="00F20AC3" w:rsidP="00540436">
      <w:pPr>
        <w:ind w:firstLine="567"/>
      </w:pPr>
      <w:r w:rsidRPr="00540436">
        <w:rPr>
          <w:b/>
        </w:rPr>
        <w:t>документация по планировке территории</w:t>
      </w:r>
      <w:r w:rsidRPr="001A3C35">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F20AC3" w:rsidRPr="001A3C35" w:rsidRDefault="00F20AC3" w:rsidP="00540436">
      <w:pPr>
        <w:ind w:firstLine="567"/>
      </w:pPr>
      <w:r w:rsidRPr="00540436">
        <w:rPr>
          <w:b/>
        </w:rPr>
        <w:t>жилой дом блокированный</w:t>
      </w:r>
      <w:r w:rsidRPr="001A3C35">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F20AC3" w:rsidRPr="001A3C35" w:rsidRDefault="00F20AC3" w:rsidP="00540436">
      <w:pPr>
        <w:ind w:firstLine="567"/>
      </w:pPr>
      <w:r w:rsidRPr="00540436">
        <w:rPr>
          <w:b/>
        </w:rPr>
        <w:t>жилой дом индивидуальный</w:t>
      </w:r>
      <w:r w:rsidRPr="001A3C35">
        <w:t xml:space="preserve"> - отдельно стоящий жилой дом с количеством этажей не более чем три, предназначенный для проживания одной семьи;</w:t>
      </w:r>
    </w:p>
    <w:p w:rsidR="00F20AC3" w:rsidRPr="001A3C35" w:rsidRDefault="00F20AC3" w:rsidP="00540436">
      <w:pPr>
        <w:ind w:firstLine="567"/>
      </w:pPr>
      <w:r w:rsidRPr="00540436">
        <w:rPr>
          <w:b/>
        </w:rPr>
        <w:t>жилой дом многоквартирный</w:t>
      </w:r>
      <w:r w:rsidRPr="001A3C35">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20AC3" w:rsidRPr="001A3C35" w:rsidRDefault="00F20AC3" w:rsidP="00540436">
      <w:pPr>
        <w:ind w:firstLine="567"/>
      </w:pPr>
      <w:r w:rsidRPr="00540436">
        <w:rPr>
          <w:b/>
        </w:rPr>
        <w:t>жилой район</w:t>
      </w:r>
      <w:r w:rsidRPr="001A3C35">
        <w:t xml:space="preserve"> - структурный элемент селитебной территории населенного пункта;</w:t>
      </w:r>
    </w:p>
    <w:p w:rsidR="00F20AC3" w:rsidRPr="001A3C35" w:rsidRDefault="00F20AC3" w:rsidP="00540436">
      <w:pPr>
        <w:ind w:firstLine="567"/>
      </w:pPr>
      <w:r w:rsidRPr="00540436">
        <w:rPr>
          <w:b/>
        </w:rPr>
        <w:t>застройщик</w:t>
      </w:r>
      <w:r w:rsidRPr="001A3C3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20AC3" w:rsidRPr="001A3C35" w:rsidRDefault="00F20AC3" w:rsidP="00540436">
      <w:pPr>
        <w:ind w:firstLine="567"/>
      </w:pPr>
      <w:r w:rsidRPr="00540436">
        <w:rPr>
          <w:b/>
        </w:rPr>
        <w:t>зоны с особыми условиями использования территорий</w:t>
      </w:r>
      <w:r w:rsidRPr="001A3C3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20AC3" w:rsidRPr="001A3C35" w:rsidRDefault="00F20AC3" w:rsidP="00540436">
      <w:pPr>
        <w:ind w:firstLine="567"/>
      </w:pPr>
      <w:r w:rsidRPr="00540436">
        <w:rPr>
          <w:b/>
        </w:rPr>
        <w:t>земельный участок</w:t>
      </w:r>
      <w:r w:rsidRPr="001A3C35">
        <w:t xml:space="preserve"> - часть поверхности земли (в том числе почвенный слой), границы которой описаны и удостоверены в установленном порядке;</w:t>
      </w:r>
    </w:p>
    <w:p w:rsidR="00F20AC3" w:rsidRPr="001A3C35" w:rsidRDefault="00F20AC3" w:rsidP="00540436">
      <w:pPr>
        <w:ind w:firstLine="567"/>
      </w:pPr>
      <w:r w:rsidRPr="00540436">
        <w:rPr>
          <w:b/>
        </w:rPr>
        <w:t>зоны санитарной охраны источников питьевого водоснабжения</w:t>
      </w:r>
      <w:r w:rsidRPr="001A3C35">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20AC3" w:rsidRPr="001A3C35" w:rsidRDefault="00F20AC3" w:rsidP="00540436">
      <w:pPr>
        <w:ind w:firstLine="567"/>
      </w:pPr>
      <w:r w:rsidRPr="00540436">
        <w:rPr>
          <w:b/>
        </w:rPr>
        <w:t>инженерные изыскания</w:t>
      </w:r>
      <w:r w:rsidRPr="001A3C3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20AC3" w:rsidRPr="001A3C35" w:rsidRDefault="00F20AC3" w:rsidP="00540436">
      <w:pPr>
        <w:ind w:firstLine="567"/>
      </w:pPr>
      <w:r w:rsidRPr="00540436">
        <w:rPr>
          <w:b/>
        </w:rPr>
        <w:t>красные линии</w:t>
      </w:r>
      <w:r w:rsidRPr="001A3C3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20AC3" w:rsidRPr="001A3C35" w:rsidRDefault="00F20AC3" w:rsidP="00540436">
      <w:pPr>
        <w:ind w:firstLine="567"/>
      </w:pPr>
      <w:r w:rsidRPr="00540436">
        <w:rPr>
          <w:b/>
        </w:rPr>
        <w:t>линии застройки</w:t>
      </w:r>
      <w:r w:rsidRPr="001A3C3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20AC3" w:rsidRPr="001A3C35" w:rsidRDefault="00F20AC3" w:rsidP="00540436">
      <w:pPr>
        <w:ind w:firstLine="567"/>
      </w:pPr>
      <w:r w:rsidRPr="00540436">
        <w:rPr>
          <w:b/>
        </w:rPr>
        <w:t>микрорайон (квартал)</w:t>
      </w:r>
      <w:r w:rsidRPr="001A3C35">
        <w:t xml:space="preserve"> - структурный элемент жилой застройки;</w:t>
      </w:r>
    </w:p>
    <w:p w:rsidR="00F20AC3" w:rsidRPr="001A3C35" w:rsidRDefault="00F20AC3" w:rsidP="001F2648">
      <w:r w:rsidRPr="001A3C35">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F20AC3" w:rsidRPr="001A3C35" w:rsidRDefault="00F20AC3" w:rsidP="00540436">
      <w:pPr>
        <w:ind w:firstLine="567"/>
      </w:pPr>
      <w:r w:rsidRPr="00540436">
        <w:rPr>
          <w:b/>
        </w:rPr>
        <w:t>обязательные нормативные требования</w:t>
      </w:r>
      <w:r w:rsidRPr="001A3C35">
        <w:t xml:space="preserve"> - положения, применение которых обязательно в соответствии с системой нормативных документов в строительстве;</w:t>
      </w:r>
    </w:p>
    <w:p w:rsidR="00F20AC3" w:rsidRPr="001A3C35" w:rsidRDefault="00F20AC3" w:rsidP="00540436">
      <w:pPr>
        <w:ind w:firstLine="567"/>
      </w:pPr>
      <w:r w:rsidRPr="00540436">
        <w:rPr>
          <w:b/>
        </w:rPr>
        <w:t>озелененные территории</w:t>
      </w:r>
      <w:r w:rsidRPr="001A3C35">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F20AC3" w:rsidRPr="001A3C35" w:rsidRDefault="00F20AC3" w:rsidP="00540436">
      <w:pPr>
        <w:ind w:firstLine="567"/>
      </w:pPr>
      <w:r w:rsidRPr="00540436">
        <w:rPr>
          <w:b/>
        </w:rPr>
        <w:t>отступ застройки</w:t>
      </w:r>
      <w:r w:rsidRPr="001A3C35">
        <w:t xml:space="preserve"> - расстояние между красной линией или границей земельного участка и стеной здания, строения, сооружения;</w:t>
      </w:r>
    </w:p>
    <w:p w:rsidR="00F20AC3" w:rsidRPr="001A3C35" w:rsidRDefault="00F20AC3" w:rsidP="00540436">
      <w:pPr>
        <w:ind w:firstLine="567"/>
      </w:pPr>
      <w:r w:rsidRPr="00540436">
        <w:rPr>
          <w:b/>
        </w:rPr>
        <w:t>парковка</w:t>
      </w:r>
      <w:r w:rsidRPr="001A3C35">
        <w:t xml:space="preserve"> - открытые площадки, предназначенные для кратковременного хранения (стоянки) легковых автомобилей;</w:t>
      </w:r>
    </w:p>
    <w:p w:rsidR="00F20AC3" w:rsidRPr="001A3C35" w:rsidRDefault="00F20AC3" w:rsidP="00540436">
      <w:pPr>
        <w:ind w:firstLine="567"/>
      </w:pPr>
      <w:r w:rsidRPr="0054043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A3C35">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F20AC3" w:rsidRPr="001A3C35" w:rsidRDefault="00F20AC3" w:rsidP="00540436">
      <w:pPr>
        <w:ind w:firstLine="567"/>
      </w:pPr>
      <w:r w:rsidRPr="00540436">
        <w:rPr>
          <w:b/>
        </w:rPr>
        <w:t>реконструкция</w:t>
      </w:r>
      <w:r w:rsidRPr="001A3C35">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F20AC3" w:rsidRPr="001A3C35" w:rsidRDefault="00F20AC3" w:rsidP="00540436">
      <w:pPr>
        <w:ind w:firstLine="567"/>
      </w:pPr>
      <w:r w:rsidRPr="00540436">
        <w:rPr>
          <w:b/>
        </w:rPr>
        <w:t>санитарно-защитные зоны</w:t>
      </w:r>
      <w:r w:rsidRPr="001A3C35">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F20AC3" w:rsidRPr="001A3C35" w:rsidRDefault="00F20AC3" w:rsidP="00540436">
      <w:pPr>
        <w:ind w:firstLine="567"/>
      </w:pPr>
      <w:r w:rsidRPr="00540436">
        <w:rPr>
          <w:b/>
        </w:rPr>
        <w:t>строительство</w:t>
      </w:r>
      <w:r w:rsidRPr="001A3C35">
        <w:t xml:space="preserve"> - создание зданий, строений, сооружений (в том числе на месте сносимых объектов капитального строительства);</w:t>
      </w:r>
    </w:p>
    <w:p w:rsidR="00F20AC3" w:rsidRPr="001A3C35" w:rsidRDefault="00F20AC3" w:rsidP="00540436">
      <w:pPr>
        <w:ind w:firstLine="567"/>
      </w:pPr>
      <w:r w:rsidRPr="00540436">
        <w:rPr>
          <w:b/>
        </w:rPr>
        <w:t>территории общего пользования</w:t>
      </w:r>
      <w:r w:rsidRPr="001A3C35">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F20AC3" w:rsidRPr="001A3C35" w:rsidRDefault="00F20AC3" w:rsidP="00352FDC">
      <w:pPr>
        <w:ind w:firstLine="567"/>
      </w:pPr>
      <w:r w:rsidRPr="00352FDC">
        <w:rPr>
          <w:b/>
        </w:rPr>
        <w:t>территориальное планирование</w:t>
      </w:r>
      <w:r w:rsidRPr="001A3C35">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20AC3" w:rsidRPr="001A3C35" w:rsidRDefault="00F20AC3" w:rsidP="00352FDC">
      <w:pPr>
        <w:ind w:firstLine="567"/>
      </w:pPr>
      <w:r w:rsidRPr="00352FDC">
        <w:rPr>
          <w:b/>
        </w:rPr>
        <w:t>территориальные зоны</w:t>
      </w:r>
      <w:r w:rsidRPr="001A3C35">
        <w:t xml:space="preserve"> - зоны, для которых в правилах землепользования и застройки определены границы и установлены градостроительные регламенты;</w:t>
      </w:r>
    </w:p>
    <w:p w:rsidR="00F20AC3" w:rsidRPr="001A3C35" w:rsidRDefault="00F20AC3" w:rsidP="00352FDC">
      <w:pPr>
        <w:ind w:firstLine="567"/>
      </w:pPr>
      <w:r w:rsidRPr="00352FDC">
        <w:rPr>
          <w:b/>
        </w:rPr>
        <w:t>улица</w:t>
      </w:r>
      <w:r w:rsidRPr="001A3C35">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20AC3" w:rsidRPr="001A3C35" w:rsidRDefault="00F20AC3" w:rsidP="00352FDC">
      <w:pPr>
        <w:ind w:firstLine="567"/>
      </w:pPr>
      <w:r w:rsidRPr="00352FDC">
        <w:rPr>
          <w:b/>
        </w:rPr>
        <w:t>функциональные зоны</w:t>
      </w:r>
      <w:r w:rsidRPr="001A3C35">
        <w:t xml:space="preserve"> - зоны, для которых документами территориального планирования определены границы и функциональное назначение;</w:t>
      </w:r>
    </w:p>
    <w:p w:rsidR="00F20AC3" w:rsidRPr="001A3C35" w:rsidRDefault="00F20AC3" w:rsidP="00352FDC">
      <w:pPr>
        <w:ind w:firstLine="567"/>
      </w:pPr>
      <w:r w:rsidRPr="00352FDC">
        <w:rPr>
          <w:b/>
        </w:rPr>
        <w:t>функциональное зонирование территории</w:t>
      </w:r>
      <w:r w:rsidRPr="001A3C35">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F20AC3" w:rsidRPr="001A3C35" w:rsidRDefault="00F20AC3" w:rsidP="00352FDC">
      <w:pPr>
        <w:ind w:firstLine="567"/>
      </w:pPr>
      <w:r w:rsidRPr="00352FDC">
        <w:rPr>
          <w:b/>
        </w:rPr>
        <w:t>этаж</w:t>
      </w:r>
      <w:r w:rsidRPr="001A3C35">
        <w:t xml:space="preserve"> - пространство между поверхностями двух последовательно расположенных перекрытий в здании, строении, сооружении;</w:t>
      </w:r>
    </w:p>
    <w:p w:rsidR="00F20AC3" w:rsidRPr="001A3C35" w:rsidRDefault="00F20AC3" w:rsidP="00352FDC">
      <w:pPr>
        <w:ind w:firstLine="567"/>
      </w:pPr>
      <w:r w:rsidRPr="00352FDC">
        <w:rPr>
          <w:b/>
        </w:rPr>
        <w:t>этажность здания</w:t>
      </w:r>
      <w:r w:rsidRPr="001A3C35">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20AC3" w:rsidRPr="00995B11" w:rsidRDefault="00F20AC3" w:rsidP="00995B11">
      <w:pPr>
        <w:pStyle w:val="Heading3"/>
        <w:contextualSpacing/>
      </w:pPr>
      <w:bookmarkStart w:id="46" w:name="_Toc290561450"/>
      <w:bookmarkStart w:id="47" w:name="_Toc268484945"/>
      <w:bookmarkStart w:id="48" w:name="_Toc268487885"/>
      <w:bookmarkStart w:id="49" w:name="_Toc290562095"/>
      <w:bookmarkStart w:id="50" w:name="_Toc303754591"/>
      <w:r w:rsidRPr="00995B11">
        <w:t>Статья 3. Полномочия органов местного самоуправления поселения в области</w:t>
      </w:r>
      <w:bookmarkStart w:id="51" w:name="_Toc290561451"/>
      <w:bookmarkEnd w:id="46"/>
      <w:r>
        <w:t xml:space="preserve"> </w:t>
      </w:r>
      <w:r w:rsidRPr="00227A2F">
        <w:t xml:space="preserve">                  </w:t>
      </w:r>
      <w:r w:rsidRPr="00995B11">
        <w:t>регулирования отношений по вопросам землепользования и застройки</w:t>
      </w:r>
      <w:bookmarkEnd w:id="47"/>
      <w:bookmarkEnd w:id="48"/>
      <w:bookmarkEnd w:id="49"/>
      <w:bookmarkEnd w:id="50"/>
      <w:bookmarkEnd w:id="51"/>
    </w:p>
    <w:p w:rsidR="00F20AC3" w:rsidRPr="00D02A86" w:rsidRDefault="00F20AC3" w:rsidP="00352FDC">
      <w:pPr>
        <w:ind w:firstLine="567"/>
      </w:pPr>
      <w:r w:rsidRPr="001A3C35">
        <w:t xml:space="preserve">1. К </w:t>
      </w:r>
      <w:r w:rsidRPr="00D02A86">
        <w:t xml:space="preserve">полномочиям Совета народных депутатов </w:t>
      </w:r>
      <w:r>
        <w:rPr>
          <w:bCs/>
        </w:rPr>
        <w:t>Таловского</w:t>
      </w:r>
      <w:r w:rsidRPr="00D02A86">
        <w:rPr>
          <w:bCs/>
        </w:rPr>
        <w:t xml:space="preserve"> сельского</w:t>
      </w:r>
      <w:r w:rsidRPr="00D02A86">
        <w:t xml:space="preserve"> поселения в области регулирования отношений по вопросам землепользования и застройки относятся:</w:t>
      </w:r>
    </w:p>
    <w:p w:rsidR="00F20AC3" w:rsidRPr="00D02A86" w:rsidRDefault="00F20AC3" w:rsidP="00060CC2">
      <w:pPr>
        <w:ind w:firstLine="567"/>
      </w:pPr>
      <w:r w:rsidRPr="00D02A86">
        <w:t>1) утверждение Правил землепользования и застройки, утверждение внесения изменений в Правила землепользования и застройки;</w:t>
      </w:r>
    </w:p>
    <w:p w:rsidR="00F20AC3" w:rsidRPr="00D02A86" w:rsidRDefault="00F20AC3" w:rsidP="00060CC2">
      <w:pPr>
        <w:ind w:firstLine="567"/>
      </w:pPr>
      <w:r w:rsidRPr="00D02A86">
        <w:t>2) утверждение местных нормативов градостроительного проектирования;</w:t>
      </w:r>
    </w:p>
    <w:p w:rsidR="00F20AC3" w:rsidRPr="00D02A86" w:rsidRDefault="00F20AC3" w:rsidP="00060CC2">
      <w:pPr>
        <w:ind w:firstLine="567"/>
      </w:pPr>
      <w:r w:rsidRPr="00D02A86">
        <w:t>3) иные полномочия в соответствии с действующим законодательством.</w:t>
      </w:r>
    </w:p>
    <w:p w:rsidR="00F20AC3" w:rsidRPr="00D02A86" w:rsidRDefault="00F20AC3" w:rsidP="00060CC2">
      <w:pPr>
        <w:ind w:firstLine="567"/>
      </w:pPr>
      <w:r w:rsidRPr="00D02A86">
        <w:t xml:space="preserve">2. К полномочиям администрации </w:t>
      </w:r>
      <w:r>
        <w:rPr>
          <w:bCs/>
        </w:rPr>
        <w:t>Таловского</w:t>
      </w:r>
      <w:r w:rsidRPr="00D02A86">
        <w:rPr>
          <w:bCs/>
        </w:rPr>
        <w:t xml:space="preserve"> сельского</w:t>
      </w:r>
      <w:r w:rsidRPr="00D02A86">
        <w:t xml:space="preserve"> поселения (далее - администрация) в области регулирования отношений по вопросам землепользования и застройки относятся:</w:t>
      </w:r>
    </w:p>
    <w:p w:rsidR="00F20AC3" w:rsidRPr="001A3C35" w:rsidRDefault="00F20AC3" w:rsidP="00060CC2">
      <w:pPr>
        <w:ind w:firstLine="567"/>
      </w:pPr>
      <w:r w:rsidRPr="00D02A86">
        <w:t>1) принятие решения о подготовке проекта Правил</w:t>
      </w:r>
      <w:r w:rsidRPr="001A3C35">
        <w:t xml:space="preserve"> землепользования и застройки и внесения в них изменений;</w:t>
      </w:r>
    </w:p>
    <w:p w:rsidR="00F20AC3" w:rsidRPr="001A3C35" w:rsidRDefault="00F20AC3" w:rsidP="00060CC2">
      <w:pPr>
        <w:ind w:firstLine="567"/>
      </w:pPr>
      <w:r w:rsidRPr="001A3C35">
        <w:t>2) принятие решений о подготовке документации по планировке территорий;</w:t>
      </w:r>
    </w:p>
    <w:p w:rsidR="00F20AC3" w:rsidRPr="001A3C35" w:rsidRDefault="00F20AC3" w:rsidP="00060CC2">
      <w:pPr>
        <w:ind w:firstLine="567"/>
      </w:pPr>
      <w:r w:rsidRPr="001A3C35">
        <w:t>3) утверждение документации по планировке территорий, в том числе утверждение градостроительных планов земельных участков;</w:t>
      </w:r>
    </w:p>
    <w:p w:rsidR="00F20AC3" w:rsidRPr="001A3C35" w:rsidRDefault="00F20AC3" w:rsidP="00060CC2">
      <w:pPr>
        <w:ind w:firstLine="567"/>
      </w:pPr>
      <w:r w:rsidRPr="001A3C35">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F20AC3" w:rsidRPr="001A3C35" w:rsidRDefault="00F20AC3" w:rsidP="00060CC2">
      <w:pPr>
        <w:ind w:firstLine="567"/>
      </w:pPr>
      <w:r w:rsidRPr="001A3C35">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20AC3" w:rsidRPr="001A3C35" w:rsidRDefault="00F20AC3" w:rsidP="00060CC2">
      <w:pPr>
        <w:ind w:firstLine="567"/>
      </w:pPr>
      <w:r w:rsidRPr="001A3C35">
        <w:t>6) принятие решений о развитии застроенных территорий;</w:t>
      </w:r>
    </w:p>
    <w:p w:rsidR="00F20AC3" w:rsidRPr="001A3C35" w:rsidRDefault="00F20AC3" w:rsidP="00060CC2">
      <w:pPr>
        <w:ind w:firstLine="567"/>
      </w:pPr>
      <w:r w:rsidRPr="001A3C35">
        <w:t>7) принятие решений о резервировании земельных участков для муниципальных нужд в порядке, установленном законодательством;</w:t>
      </w:r>
    </w:p>
    <w:p w:rsidR="00F20AC3" w:rsidRPr="001A3C35" w:rsidRDefault="00F20AC3" w:rsidP="00060CC2">
      <w:pPr>
        <w:ind w:firstLine="567"/>
      </w:pPr>
      <w:r w:rsidRPr="001A3C35">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F20AC3" w:rsidRPr="001A3C35" w:rsidRDefault="00F20AC3" w:rsidP="00060CC2">
      <w:pPr>
        <w:ind w:firstLine="567"/>
      </w:pPr>
      <w:r w:rsidRPr="001A3C35">
        <w:t>9) иные вопросы землепользования и застройки, относящиеся к ведению исполнительных органов местного самоуправления поселения.</w:t>
      </w:r>
    </w:p>
    <w:p w:rsidR="00F20AC3" w:rsidRPr="00995B11" w:rsidRDefault="00F20AC3" w:rsidP="00995B11">
      <w:pPr>
        <w:pStyle w:val="Heading3"/>
        <w:contextualSpacing/>
      </w:pPr>
      <w:bookmarkStart w:id="52" w:name="_Toc290561452"/>
      <w:bookmarkStart w:id="53" w:name="_Toc268484946"/>
      <w:bookmarkStart w:id="54" w:name="_Toc268487886"/>
      <w:bookmarkStart w:id="55" w:name="_Toc290562096"/>
      <w:bookmarkStart w:id="56" w:name="_Toc303754592"/>
      <w:r w:rsidRPr="00995B11">
        <w:t>Статья 4. Комиссия по подготовке проекта</w:t>
      </w:r>
      <w:bookmarkStart w:id="57" w:name="_Toc290561453"/>
      <w:bookmarkEnd w:id="52"/>
      <w:r>
        <w:t xml:space="preserve"> </w:t>
      </w:r>
      <w:r w:rsidRPr="00995B11">
        <w:t>Правил землепользования и застройки</w:t>
      </w:r>
      <w:bookmarkEnd w:id="53"/>
      <w:bookmarkEnd w:id="54"/>
      <w:bookmarkEnd w:id="55"/>
      <w:bookmarkEnd w:id="56"/>
      <w:bookmarkEnd w:id="57"/>
    </w:p>
    <w:p w:rsidR="00F20AC3" w:rsidRPr="001A3C35" w:rsidRDefault="00F20AC3" w:rsidP="007748B3">
      <w:pPr>
        <w:ind w:firstLine="567"/>
      </w:pPr>
      <w:r w:rsidRPr="00D02A86">
        <w:t xml:space="preserve">1. Комиссия по подготовке проекта Правил землепользования и застройки </w:t>
      </w:r>
      <w:r>
        <w:rPr>
          <w:bCs/>
        </w:rPr>
        <w:t>Таловского</w:t>
      </w:r>
      <w:r w:rsidRPr="00D02A86">
        <w:rPr>
          <w:bCs/>
        </w:rPr>
        <w:t xml:space="preserve"> сельского</w:t>
      </w:r>
      <w:r w:rsidRPr="00D02A86">
        <w:t xml:space="preserve"> поселения (далее по тексту – Комиссия) является постоянно действующим коллегиальным совещательным органом, созданным</w:t>
      </w:r>
      <w:r w:rsidRPr="001A3C35">
        <w:t xml:space="preserve"> при администрации поселения в целях организации решения вопросов, связанных с землепользованием и застройкой территории поселения.</w:t>
      </w:r>
    </w:p>
    <w:p w:rsidR="00F20AC3" w:rsidRPr="001A3C35" w:rsidRDefault="00F20AC3" w:rsidP="007748B3">
      <w:pPr>
        <w:ind w:firstLine="567"/>
      </w:pPr>
      <w:r w:rsidRPr="001A3C35">
        <w:t>2. К полномочиям Комиссии в области регулирования отношений по вопросам землепользования и застройки относятся:</w:t>
      </w:r>
    </w:p>
    <w:p w:rsidR="00F20AC3" w:rsidRPr="001A3C35" w:rsidRDefault="00F20AC3" w:rsidP="007816B4">
      <w:pPr>
        <w:ind w:firstLine="567"/>
      </w:pPr>
      <w:r w:rsidRPr="001A3C35">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F20AC3" w:rsidRPr="001A3C35" w:rsidRDefault="00F20AC3" w:rsidP="007816B4">
      <w:pPr>
        <w:ind w:firstLine="567"/>
      </w:pPr>
      <w:r w:rsidRPr="001A3C35">
        <w:t>2) рассмотрение заявок на предоставлени</w:t>
      </w:r>
      <w:r>
        <w:t>е</w:t>
      </w:r>
      <w:r w:rsidRPr="001A3C35">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20AC3" w:rsidRPr="001A3C35" w:rsidRDefault="00F20AC3" w:rsidP="007816B4">
      <w:pPr>
        <w:ind w:firstLine="567"/>
      </w:pPr>
      <w:r w:rsidRPr="001A3C35">
        <w:t>3) проведение публичных слушаний по вопросам землепользования и застройки;</w:t>
      </w:r>
    </w:p>
    <w:p w:rsidR="00F20AC3" w:rsidRPr="001A3C35" w:rsidRDefault="00F20AC3" w:rsidP="007816B4">
      <w:pPr>
        <w:ind w:firstLine="567"/>
      </w:pPr>
      <w:r w:rsidRPr="001A3C35">
        <w:t>4) подготовка заключений по результатам публичных слушаний;</w:t>
      </w:r>
    </w:p>
    <w:p w:rsidR="00F20AC3" w:rsidRPr="001A3C35" w:rsidRDefault="00F20AC3" w:rsidP="007816B4">
      <w:pPr>
        <w:ind w:firstLine="567"/>
      </w:pPr>
      <w:r w:rsidRPr="001A3C35">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20AC3" w:rsidRPr="001A3C35" w:rsidRDefault="00F20AC3" w:rsidP="007816B4">
      <w:pPr>
        <w:ind w:firstLine="567"/>
      </w:pPr>
      <w:r w:rsidRPr="001A3C35">
        <w:t xml:space="preserve">6) подготовка заключения о необходимости внесения изменений в Правила; </w:t>
      </w:r>
    </w:p>
    <w:p w:rsidR="00F20AC3" w:rsidRPr="001A3C35" w:rsidRDefault="00F20AC3" w:rsidP="007816B4">
      <w:pPr>
        <w:ind w:firstLine="567"/>
      </w:pPr>
      <w:r w:rsidRPr="001A3C35">
        <w:t>7) осуществление процедур, по подготовке проекта изменений в Правила, утверждени</w:t>
      </w:r>
      <w:r>
        <w:t>е</w:t>
      </w:r>
      <w:r w:rsidRPr="001A3C35">
        <w:t xml:space="preserve"> изменений в Правила.</w:t>
      </w:r>
    </w:p>
    <w:p w:rsidR="00F20AC3" w:rsidRPr="001A3C35" w:rsidRDefault="00F20AC3" w:rsidP="007816B4">
      <w:pPr>
        <w:ind w:firstLine="567"/>
      </w:pPr>
      <w:r w:rsidRPr="001A3C35">
        <w:t>8) осуществление иных функций в соответствии с настоящими Правилами и иными правовыми актами органов местного самоуправления поселения.</w:t>
      </w:r>
    </w:p>
    <w:p w:rsidR="00F20AC3" w:rsidRPr="001A3C35" w:rsidRDefault="00F20AC3" w:rsidP="007748B3">
      <w:pPr>
        <w:ind w:firstLine="567"/>
      </w:pPr>
      <w:r w:rsidRPr="001A3C35">
        <w:t xml:space="preserve">3. В состав </w:t>
      </w:r>
      <w:r w:rsidRPr="00D02A86">
        <w:t xml:space="preserve">Комиссии входят представители органов местного самоуправления </w:t>
      </w:r>
      <w:r>
        <w:rPr>
          <w:bCs/>
        </w:rPr>
        <w:t>Таловского</w:t>
      </w:r>
      <w:r w:rsidRPr="00D02A86">
        <w:rPr>
          <w:bCs/>
        </w:rPr>
        <w:t xml:space="preserve"> сельского</w:t>
      </w:r>
      <w:r w:rsidRPr="00D02A86">
        <w:t xml:space="preserve"> поселения, депутаты Совета народных депутатов </w:t>
      </w:r>
      <w:r>
        <w:rPr>
          <w:bCs/>
        </w:rPr>
        <w:t>Таловского</w:t>
      </w:r>
      <w:r w:rsidRPr="00D02A86">
        <w:rPr>
          <w:bCs/>
        </w:rPr>
        <w:t xml:space="preserve"> сельского</w:t>
      </w:r>
      <w:r w:rsidRPr="00D02A86">
        <w:t xml:space="preserve"> поселения, представители территориальных органов местного самоуправления поселения; представители общественных организаций</w:t>
      </w:r>
      <w:r w:rsidRPr="001A3C35">
        <w:t>,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F20AC3" w:rsidRPr="001A3C35" w:rsidRDefault="00F20AC3" w:rsidP="007748B3">
      <w:r w:rsidRPr="001A3C35">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t>Кантемировского</w:t>
      </w:r>
      <w:r w:rsidRPr="001A3C35">
        <w:t xml:space="preserve"> муниципального района, иных органов и организаций.</w:t>
      </w:r>
    </w:p>
    <w:p w:rsidR="00F20AC3" w:rsidRPr="001A3C35" w:rsidRDefault="00F20AC3" w:rsidP="007748B3">
      <w:pPr>
        <w:ind w:firstLine="567"/>
      </w:pPr>
      <w:r w:rsidRPr="001A3C35">
        <w:t>4. Персональный состав членов Комиссии, положение о Комиссии и порядке ее деятельности утверждается главой администрации поселения.</w:t>
      </w:r>
    </w:p>
    <w:p w:rsidR="00F20AC3" w:rsidRPr="00995B11" w:rsidRDefault="00F20AC3" w:rsidP="00995B11">
      <w:pPr>
        <w:pStyle w:val="Heading3"/>
        <w:contextualSpacing/>
      </w:pPr>
      <w:bookmarkStart w:id="58" w:name="_Toc290561454"/>
      <w:bookmarkStart w:id="59" w:name="_Toc268484947"/>
      <w:bookmarkStart w:id="60" w:name="_Toc268487887"/>
      <w:bookmarkStart w:id="61" w:name="_Toc290562097"/>
      <w:bookmarkStart w:id="62" w:name="_Toc303754593"/>
      <w:r w:rsidRPr="00995B11">
        <w:t>Статья 5. Общие положения о градостроительном зонировании территории</w:t>
      </w:r>
      <w:bookmarkStart w:id="63" w:name="_Toc290561455"/>
      <w:bookmarkEnd w:id="58"/>
      <w:r>
        <w:t xml:space="preserve"> </w:t>
      </w:r>
      <w:r w:rsidRPr="00995B11">
        <w:t>поселения</w:t>
      </w:r>
      <w:bookmarkEnd w:id="59"/>
      <w:bookmarkEnd w:id="60"/>
      <w:bookmarkEnd w:id="61"/>
      <w:bookmarkEnd w:id="62"/>
      <w:bookmarkEnd w:id="63"/>
      <w:r w:rsidRPr="00995B11">
        <w:t xml:space="preserve"> </w:t>
      </w:r>
    </w:p>
    <w:p w:rsidR="00F20AC3" w:rsidRPr="001A3C35" w:rsidRDefault="00F20AC3" w:rsidP="007748B3">
      <w:pPr>
        <w:ind w:firstLine="567"/>
      </w:pPr>
      <w:r w:rsidRPr="001A3C35">
        <w:t xml:space="preserve">1. Настоящими Правилами на территории </w:t>
      </w:r>
      <w:r>
        <w:rPr>
          <w:bCs/>
        </w:rPr>
        <w:t>Таловского</w:t>
      </w:r>
      <w:r w:rsidRPr="00D02A86">
        <w:rPr>
          <w:bCs/>
        </w:rPr>
        <w:t xml:space="preserve"> сельского</w:t>
      </w:r>
      <w:r w:rsidRPr="001A3C35">
        <w:t xml:space="preserve"> поселения устанавливаются следующие территориальные зоны: </w:t>
      </w:r>
    </w:p>
    <w:p w:rsidR="00F20AC3" w:rsidRPr="001A3C35" w:rsidRDefault="00F20AC3" w:rsidP="007748B3">
      <w:pPr>
        <w:ind w:firstLine="567"/>
        <w:rPr>
          <w:b/>
        </w:rPr>
      </w:pPr>
      <w:r>
        <w:rPr>
          <w:b/>
        </w:rPr>
        <w:t>1.1</w:t>
      </w:r>
      <w:r w:rsidRPr="001A3C35">
        <w:rPr>
          <w:b/>
        </w:rPr>
        <w:t xml:space="preserve"> Жилые зоны:</w:t>
      </w:r>
    </w:p>
    <w:p w:rsidR="00F20AC3" w:rsidRDefault="00F20AC3" w:rsidP="007748B3">
      <w:pPr>
        <w:ind w:firstLine="567"/>
      </w:pPr>
      <w:r w:rsidRPr="001A3C35">
        <w:t xml:space="preserve">- </w:t>
      </w:r>
      <w:r w:rsidRPr="001A3C35">
        <w:rPr>
          <w:bCs/>
        </w:rPr>
        <w:t>Зона застройки индивидуальными жилыми домами – Ж 1</w:t>
      </w:r>
      <w:r w:rsidRPr="001A3C35">
        <w:t>;</w:t>
      </w:r>
    </w:p>
    <w:p w:rsidR="00F20AC3" w:rsidRDefault="00F20AC3" w:rsidP="007748B3">
      <w:pPr>
        <w:ind w:firstLine="567"/>
      </w:pPr>
      <w:r>
        <w:t>- Зона планируемой застройки индивидуальными жилыми домами – Ж(1)п;</w:t>
      </w:r>
    </w:p>
    <w:p w:rsidR="00F20AC3" w:rsidRPr="001A3C35" w:rsidRDefault="00F20AC3" w:rsidP="007748B3">
      <w:pPr>
        <w:ind w:firstLine="567"/>
        <w:rPr>
          <w:b/>
        </w:rPr>
      </w:pPr>
      <w:r>
        <w:rPr>
          <w:b/>
        </w:rPr>
        <w:t>1.2</w:t>
      </w:r>
      <w:r w:rsidRPr="001A3C35">
        <w:rPr>
          <w:b/>
        </w:rPr>
        <w:t xml:space="preserve"> Общественно-деловые зоны:</w:t>
      </w:r>
    </w:p>
    <w:p w:rsidR="00F20AC3" w:rsidRDefault="00F20AC3" w:rsidP="00057E67">
      <w:pPr>
        <w:ind w:firstLine="567"/>
      </w:pPr>
      <w:r w:rsidRPr="001A3C35">
        <w:t>- Зона многофункционального общественно-делового центра - О1;</w:t>
      </w:r>
    </w:p>
    <w:p w:rsidR="00F20AC3" w:rsidRPr="00745255" w:rsidRDefault="00F20AC3" w:rsidP="00057E67">
      <w:pPr>
        <w:ind w:firstLine="567"/>
      </w:pPr>
      <w:r w:rsidRPr="00EB629E">
        <w:t xml:space="preserve">- </w:t>
      </w:r>
      <w:r>
        <w:t>Зона размещения объектов физкультуры и спорта – О2;</w:t>
      </w:r>
    </w:p>
    <w:p w:rsidR="00F20AC3" w:rsidRDefault="00F20AC3" w:rsidP="007748B3">
      <w:pPr>
        <w:ind w:firstLine="567"/>
        <w:rPr>
          <w:b/>
        </w:rPr>
      </w:pPr>
      <w:r w:rsidRPr="00FD1912">
        <w:rPr>
          <w:b/>
        </w:rPr>
        <w:t xml:space="preserve">1.3 </w:t>
      </w:r>
      <w:r w:rsidRPr="00BE484D">
        <w:rPr>
          <w:b/>
        </w:rPr>
        <w:t>Производственно-коммунальные зоны:</w:t>
      </w:r>
    </w:p>
    <w:p w:rsidR="00F20AC3" w:rsidRPr="003C08EA" w:rsidRDefault="00F20AC3" w:rsidP="007748B3">
      <w:pPr>
        <w:ind w:firstLine="567"/>
      </w:pPr>
      <w:r>
        <w:rPr>
          <w:b/>
        </w:rPr>
        <w:t xml:space="preserve">- </w:t>
      </w:r>
      <w:r>
        <w:t xml:space="preserve">Зона размещения предприятий </w:t>
      </w:r>
      <w:r w:rsidRPr="00BE484D">
        <w:rPr>
          <w:bCs/>
        </w:rPr>
        <w:t>II</w:t>
      </w:r>
      <w:r>
        <w:rPr>
          <w:bCs/>
        </w:rPr>
        <w:t xml:space="preserve"> класса санитарной классификации – П2;</w:t>
      </w:r>
    </w:p>
    <w:p w:rsidR="00F20AC3" w:rsidRDefault="00F20AC3" w:rsidP="00BE484D">
      <w:pPr>
        <w:pStyle w:val="ConsPlusNormal"/>
        <w:widowControl/>
        <w:ind w:firstLine="567"/>
        <w:jc w:val="both"/>
        <w:rPr>
          <w:rFonts w:ascii="Times New Roman" w:hAnsi="Times New Roman" w:cs="Times New Roman"/>
          <w:bCs/>
          <w:sz w:val="24"/>
          <w:szCs w:val="24"/>
        </w:rPr>
      </w:pPr>
      <w:r w:rsidRPr="00BE484D">
        <w:rPr>
          <w:rFonts w:ascii="Times New Roman" w:hAnsi="Times New Roman" w:cs="Times New Roman"/>
          <w:sz w:val="24"/>
          <w:szCs w:val="24"/>
        </w:rPr>
        <w:t>- З</w:t>
      </w:r>
      <w:r w:rsidRPr="00BE484D">
        <w:rPr>
          <w:rFonts w:ascii="Times New Roman" w:hAnsi="Times New Roman" w:cs="Times New Roman"/>
          <w:bCs/>
          <w:sz w:val="24"/>
          <w:szCs w:val="24"/>
        </w:rPr>
        <w:t>она размещения предприятий III клас</w:t>
      </w:r>
      <w:r>
        <w:rPr>
          <w:rFonts w:ascii="Times New Roman" w:hAnsi="Times New Roman" w:cs="Times New Roman"/>
          <w:bCs/>
          <w:sz w:val="24"/>
          <w:szCs w:val="24"/>
        </w:rPr>
        <w:t>са санитарной классификации – П</w:t>
      </w:r>
      <w:r w:rsidRPr="00DF1E6F">
        <w:rPr>
          <w:rFonts w:ascii="Times New Roman" w:hAnsi="Times New Roman" w:cs="Times New Roman"/>
          <w:bCs/>
          <w:sz w:val="24"/>
          <w:szCs w:val="24"/>
        </w:rPr>
        <w:t>3</w:t>
      </w:r>
      <w:r w:rsidRPr="00BE484D">
        <w:rPr>
          <w:rFonts w:ascii="Times New Roman" w:hAnsi="Times New Roman" w:cs="Times New Roman"/>
          <w:bCs/>
          <w:sz w:val="24"/>
          <w:szCs w:val="24"/>
        </w:rPr>
        <w:t>;</w:t>
      </w:r>
    </w:p>
    <w:p w:rsidR="00F20AC3" w:rsidRDefault="00F20AC3" w:rsidP="00BE484D">
      <w:pPr>
        <w:pStyle w:val="ConsPlu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E484D">
        <w:rPr>
          <w:rFonts w:ascii="Times New Roman" w:hAnsi="Times New Roman" w:cs="Times New Roman"/>
          <w:sz w:val="24"/>
          <w:szCs w:val="24"/>
        </w:rPr>
        <w:t>З</w:t>
      </w:r>
      <w:r w:rsidRPr="00BE484D">
        <w:rPr>
          <w:rFonts w:ascii="Times New Roman" w:hAnsi="Times New Roman" w:cs="Times New Roman"/>
          <w:bCs/>
          <w:sz w:val="24"/>
          <w:szCs w:val="24"/>
        </w:rPr>
        <w:t xml:space="preserve">она размещения предприятий </w:t>
      </w:r>
      <w:r>
        <w:rPr>
          <w:rFonts w:ascii="Times New Roman" w:hAnsi="Times New Roman" w:cs="Times New Roman"/>
          <w:bCs/>
          <w:sz w:val="24"/>
          <w:szCs w:val="24"/>
          <w:lang w:val="en-US"/>
        </w:rPr>
        <w:t>IV</w:t>
      </w:r>
      <w:r w:rsidRPr="00BE484D">
        <w:rPr>
          <w:rFonts w:ascii="Times New Roman" w:hAnsi="Times New Roman" w:cs="Times New Roman"/>
          <w:bCs/>
          <w:sz w:val="24"/>
          <w:szCs w:val="24"/>
        </w:rPr>
        <w:t xml:space="preserve"> клас</w:t>
      </w:r>
      <w:r>
        <w:rPr>
          <w:rFonts w:ascii="Times New Roman" w:hAnsi="Times New Roman" w:cs="Times New Roman"/>
          <w:bCs/>
          <w:sz w:val="24"/>
          <w:szCs w:val="24"/>
        </w:rPr>
        <w:t>са санитарной классификации – П</w:t>
      </w:r>
      <w:r w:rsidRPr="00FE238B">
        <w:rPr>
          <w:rFonts w:ascii="Times New Roman" w:hAnsi="Times New Roman" w:cs="Times New Roman"/>
          <w:bCs/>
          <w:sz w:val="24"/>
          <w:szCs w:val="24"/>
        </w:rPr>
        <w:t>4</w:t>
      </w:r>
      <w:r w:rsidRPr="00BE484D">
        <w:rPr>
          <w:rFonts w:ascii="Times New Roman" w:hAnsi="Times New Roman" w:cs="Times New Roman"/>
          <w:bCs/>
          <w:sz w:val="24"/>
          <w:szCs w:val="24"/>
        </w:rPr>
        <w:t>;</w:t>
      </w:r>
    </w:p>
    <w:p w:rsidR="00F20AC3" w:rsidRPr="008C2F29" w:rsidRDefault="00F20AC3" w:rsidP="00BE484D">
      <w:pPr>
        <w:pStyle w:val="ConsPlu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w:t>
      </w:r>
      <w:r w:rsidRPr="00FE238B">
        <w:rPr>
          <w:rFonts w:ascii="Times New Roman" w:hAnsi="Times New Roman" w:cs="Times New Roman"/>
          <w:sz w:val="24"/>
          <w:szCs w:val="24"/>
        </w:rPr>
        <w:t xml:space="preserve"> </w:t>
      </w:r>
      <w:r w:rsidRPr="00BE484D">
        <w:rPr>
          <w:rFonts w:ascii="Times New Roman" w:hAnsi="Times New Roman" w:cs="Times New Roman"/>
          <w:sz w:val="24"/>
          <w:szCs w:val="24"/>
        </w:rPr>
        <w:t>З</w:t>
      </w:r>
      <w:r w:rsidRPr="00BE484D">
        <w:rPr>
          <w:rFonts w:ascii="Times New Roman" w:hAnsi="Times New Roman" w:cs="Times New Roman"/>
          <w:bCs/>
          <w:sz w:val="24"/>
          <w:szCs w:val="24"/>
        </w:rPr>
        <w:t xml:space="preserve">она размещения предприятий </w:t>
      </w:r>
      <w:r>
        <w:rPr>
          <w:rFonts w:ascii="Times New Roman" w:hAnsi="Times New Roman" w:cs="Times New Roman"/>
          <w:bCs/>
          <w:sz w:val="24"/>
          <w:szCs w:val="24"/>
          <w:lang w:val="en-US"/>
        </w:rPr>
        <w:t>V</w:t>
      </w:r>
      <w:r w:rsidRPr="00BE484D">
        <w:rPr>
          <w:rFonts w:ascii="Times New Roman" w:hAnsi="Times New Roman" w:cs="Times New Roman"/>
          <w:bCs/>
          <w:sz w:val="24"/>
          <w:szCs w:val="24"/>
        </w:rPr>
        <w:t xml:space="preserve"> клас</w:t>
      </w:r>
      <w:r>
        <w:rPr>
          <w:rFonts w:ascii="Times New Roman" w:hAnsi="Times New Roman" w:cs="Times New Roman"/>
          <w:bCs/>
          <w:sz w:val="24"/>
          <w:szCs w:val="24"/>
        </w:rPr>
        <w:t>са санитарной классификации – П</w:t>
      </w:r>
      <w:r w:rsidRPr="00FE238B">
        <w:rPr>
          <w:rFonts w:ascii="Times New Roman" w:hAnsi="Times New Roman" w:cs="Times New Roman"/>
          <w:bCs/>
          <w:sz w:val="24"/>
          <w:szCs w:val="24"/>
        </w:rPr>
        <w:t>5</w:t>
      </w:r>
      <w:r w:rsidRPr="00BE484D">
        <w:rPr>
          <w:rFonts w:ascii="Times New Roman" w:hAnsi="Times New Roman" w:cs="Times New Roman"/>
          <w:bCs/>
          <w:sz w:val="24"/>
          <w:szCs w:val="24"/>
        </w:rPr>
        <w:t>;</w:t>
      </w:r>
    </w:p>
    <w:p w:rsidR="00F20AC3" w:rsidRPr="001A3C35" w:rsidRDefault="00F20AC3" w:rsidP="007748B3">
      <w:pPr>
        <w:ind w:firstLine="567"/>
        <w:rPr>
          <w:b/>
        </w:rPr>
      </w:pPr>
      <w:r w:rsidRPr="001A3C35">
        <w:rPr>
          <w:b/>
        </w:rPr>
        <w:t>1.</w:t>
      </w:r>
      <w:r>
        <w:rPr>
          <w:b/>
        </w:rPr>
        <w:t>4</w:t>
      </w:r>
      <w:r w:rsidRPr="001A3C35">
        <w:rPr>
          <w:b/>
        </w:rPr>
        <w:t xml:space="preserve"> Зоны </w:t>
      </w:r>
      <w:r>
        <w:rPr>
          <w:b/>
        </w:rPr>
        <w:t xml:space="preserve">инженерной и </w:t>
      </w:r>
      <w:r w:rsidRPr="001A3C35">
        <w:rPr>
          <w:b/>
        </w:rPr>
        <w:t>транспортной инфраструктуры:</w:t>
      </w:r>
    </w:p>
    <w:p w:rsidR="00F20AC3" w:rsidRPr="0020759F" w:rsidRDefault="00F20AC3" w:rsidP="007748B3">
      <w:pPr>
        <w:ind w:firstLine="567"/>
      </w:pPr>
      <w:r w:rsidRPr="0020759F">
        <w:t xml:space="preserve">- </w:t>
      </w:r>
      <w:r w:rsidRPr="0020759F">
        <w:rPr>
          <w:bCs/>
        </w:rPr>
        <w:t xml:space="preserve">Зона </w:t>
      </w:r>
      <w:r>
        <w:rPr>
          <w:bCs/>
        </w:rPr>
        <w:t>улиц, дорог, инженерной и транспортной инфраструктуры</w:t>
      </w:r>
      <w:r w:rsidRPr="0020759F">
        <w:rPr>
          <w:bCs/>
        </w:rPr>
        <w:t xml:space="preserve"> – ИТ</w:t>
      </w:r>
      <w:r w:rsidRPr="0020759F">
        <w:t xml:space="preserve">; </w:t>
      </w:r>
    </w:p>
    <w:p w:rsidR="00F20AC3" w:rsidRPr="001A3C35" w:rsidRDefault="00F20AC3" w:rsidP="007748B3">
      <w:pPr>
        <w:ind w:firstLine="567"/>
        <w:rPr>
          <w:b/>
        </w:rPr>
      </w:pPr>
      <w:r w:rsidRPr="001A3C35">
        <w:rPr>
          <w:b/>
        </w:rPr>
        <w:t>1.</w:t>
      </w:r>
      <w:r>
        <w:rPr>
          <w:b/>
        </w:rPr>
        <w:t>5</w:t>
      </w:r>
      <w:r w:rsidRPr="001A3C35">
        <w:rPr>
          <w:b/>
        </w:rPr>
        <w:t xml:space="preserve"> Зоны сельскохозяйственного использования:</w:t>
      </w:r>
    </w:p>
    <w:p w:rsidR="00F20AC3" w:rsidRPr="001A3C35" w:rsidRDefault="00F20AC3" w:rsidP="007748B3">
      <w:pPr>
        <w:ind w:firstLine="567"/>
        <w:rPr>
          <w:bCs/>
        </w:rPr>
      </w:pPr>
      <w:r>
        <w:t>-</w:t>
      </w:r>
      <w:r w:rsidRPr="001A3C35">
        <w:t xml:space="preserve"> </w:t>
      </w:r>
      <w:r w:rsidRPr="00042494">
        <w:t>Т</w:t>
      </w:r>
      <w:r w:rsidRPr="00042494">
        <w:rPr>
          <w:bCs/>
        </w:rPr>
        <w:t>ерритория сельскохозяйственных угодий в границах земель сельскохозяйственного назначения</w:t>
      </w:r>
      <w:r>
        <w:rPr>
          <w:bCs/>
          <w:sz w:val="16"/>
          <w:szCs w:val="16"/>
        </w:rPr>
        <w:t xml:space="preserve"> </w:t>
      </w:r>
      <w:r w:rsidRPr="001A3C35">
        <w:rPr>
          <w:bCs/>
        </w:rPr>
        <w:t>– СХ1;</w:t>
      </w:r>
    </w:p>
    <w:p w:rsidR="00F20AC3" w:rsidRPr="00675CC0" w:rsidRDefault="00F20AC3" w:rsidP="007748B3">
      <w:pPr>
        <w:ind w:firstLine="567"/>
        <w:rPr>
          <w:bCs/>
        </w:rPr>
      </w:pPr>
      <w:r>
        <w:t>-</w:t>
      </w:r>
      <w:r w:rsidRPr="001A3C35">
        <w:t xml:space="preserve"> </w:t>
      </w:r>
      <w:r w:rsidRPr="001A3C35">
        <w:rPr>
          <w:bCs/>
        </w:rPr>
        <w:t>Зона сельскохозяйственного использования – СХ2;</w:t>
      </w:r>
    </w:p>
    <w:p w:rsidR="00F20AC3" w:rsidRPr="001A3C35" w:rsidRDefault="00F20AC3" w:rsidP="007748B3">
      <w:pPr>
        <w:ind w:firstLine="567"/>
        <w:rPr>
          <w:b/>
        </w:rPr>
      </w:pPr>
      <w:r w:rsidRPr="001A3C35">
        <w:rPr>
          <w:b/>
        </w:rPr>
        <w:t>1.</w:t>
      </w:r>
      <w:r w:rsidRPr="00023A90">
        <w:rPr>
          <w:b/>
        </w:rPr>
        <w:t>6</w:t>
      </w:r>
      <w:r w:rsidRPr="001A3C35">
        <w:rPr>
          <w:b/>
        </w:rPr>
        <w:t xml:space="preserve"> Зоны специального назначения:</w:t>
      </w:r>
    </w:p>
    <w:p w:rsidR="00F20AC3" w:rsidRDefault="00F20AC3" w:rsidP="007748B3">
      <w:pPr>
        <w:ind w:firstLine="567"/>
      </w:pPr>
      <w:r w:rsidRPr="001A3C35">
        <w:t xml:space="preserve">- </w:t>
      </w:r>
      <w:r w:rsidRPr="001A3C35">
        <w:rPr>
          <w:bCs/>
        </w:rPr>
        <w:t>Зона кладбищ – СН1</w:t>
      </w:r>
      <w:r w:rsidRPr="001A3C35">
        <w:t>;</w:t>
      </w:r>
    </w:p>
    <w:p w:rsidR="00F20AC3" w:rsidRPr="001A3C35" w:rsidRDefault="00F20AC3" w:rsidP="007748B3">
      <w:pPr>
        <w:ind w:firstLine="567"/>
        <w:rPr>
          <w:b/>
        </w:rPr>
      </w:pPr>
      <w:r w:rsidRPr="001A3C35">
        <w:rPr>
          <w:b/>
        </w:rPr>
        <w:t>1.</w:t>
      </w:r>
      <w:r w:rsidRPr="00023A90">
        <w:rPr>
          <w:b/>
        </w:rPr>
        <w:t>7</w:t>
      </w:r>
      <w:r w:rsidRPr="001A3C35">
        <w:rPr>
          <w:b/>
        </w:rPr>
        <w:t xml:space="preserve"> Зоны </w:t>
      </w:r>
      <w:r>
        <w:rPr>
          <w:b/>
        </w:rPr>
        <w:t>(территории) лесов</w:t>
      </w:r>
      <w:r w:rsidRPr="001A3C35">
        <w:rPr>
          <w:b/>
        </w:rPr>
        <w:t>:</w:t>
      </w:r>
    </w:p>
    <w:p w:rsidR="00F20AC3" w:rsidRDefault="00F20AC3" w:rsidP="007748B3">
      <w:pPr>
        <w:ind w:firstLine="567"/>
        <w:rPr>
          <w:bCs/>
        </w:rPr>
      </w:pPr>
      <w:r w:rsidRPr="001A3C35">
        <w:rPr>
          <w:bCs/>
        </w:rPr>
        <w:t xml:space="preserve">- </w:t>
      </w:r>
      <w:r>
        <w:rPr>
          <w:bCs/>
        </w:rPr>
        <w:t>Территория земель лесного фонда – Л1;</w:t>
      </w:r>
    </w:p>
    <w:p w:rsidR="00F20AC3" w:rsidRPr="001A3C35" w:rsidRDefault="00F20AC3" w:rsidP="007748B3">
      <w:pPr>
        <w:ind w:firstLine="567"/>
        <w:rPr>
          <w:b/>
        </w:rPr>
      </w:pPr>
      <w:r w:rsidRPr="001A3C35">
        <w:rPr>
          <w:b/>
        </w:rPr>
        <w:t>1.</w:t>
      </w:r>
      <w:r w:rsidRPr="00023A90">
        <w:rPr>
          <w:b/>
        </w:rPr>
        <w:t>8</w:t>
      </w:r>
      <w:r w:rsidRPr="001A3C35">
        <w:rPr>
          <w:b/>
        </w:rPr>
        <w:t xml:space="preserve"> </w:t>
      </w:r>
      <w:r>
        <w:rPr>
          <w:b/>
        </w:rPr>
        <w:t>Зоны водных объектов:</w:t>
      </w:r>
    </w:p>
    <w:p w:rsidR="00F20AC3" w:rsidRDefault="00F20AC3" w:rsidP="007748B3">
      <w:pPr>
        <w:ind w:firstLine="567"/>
      </w:pPr>
      <w:r w:rsidRPr="001A3C35">
        <w:t xml:space="preserve">- </w:t>
      </w:r>
      <w:r>
        <w:t>Зона водных объектов– водотоков и замкнутых водоемов (рек, озер, болот, ручьев, родников) – В1</w:t>
      </w:r>
      <w:r w:rsidRPr="001A3C35">
        <w:t>;</w:t>
      </w:r>
    </w:p>
    <w:p w:rsidR="00F20AC3" w:rsidRPr="001A3C35" w:rsidRDefault="00F20AC3" w:rsidP="007748B3">
      <w:pPr>
        <w:ind w:firstLine="567"/>
      </w:pPr>
      <w:r w:rsidRPr="001A3C35">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F20AC3" w:rsidRPr="001A3C35" w:rsidRDefault="00F20AC3" w:rsidP="007748B3">
      <w:pPr>
        <w:ind w:firstLine="567"/>
      </w:pPr>
      <w:r w:rsidRPr="001A3C35">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F20AC3" w:rsidRPr="001A3C35" w:rsidRDefault="00F20AC3" w:rsidP="007748B3">
      <w:pPr>
        <w:ind w:firstLine="567"/>
      </w:pPr>
      <w:r w:rsidRPr="001A3C35">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F20AC3" w:rsidRPr="001A3C35" w:rsidRDefault="00F20AC3" w:rsidP="007748B3">
      <w:pPr>
        <w:ind w:firstLine="567"/>
      </w:pPr>
      <w:r w:rsidRPr="001A3C35">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F20AC3" w:rsidRPr="001A3C35" w:rsidRDefault="00F20AC3" w:rsidP="007748B3">
      <w:pPr>
        <w:ind w:firstLine="567"/>
      </w:pPr>
      <w:r w:rsidRPr="001A3C35">
        <w:t>5. Границы территориальных зон содержат перечень координат характерных точек в установленной системе координат</w:t>
      </w:r>
      <w:r>
        <w:t xml:space="preserve"> </w:t>
      </w:r>
      <w:r w:rsidRPr="002E60BB">
        <w:rPr>
          <w:iCs/>
        </w:rPr>
        <w:t>или</w:t>
      </w:r>
      <w:r>
        <w:rPr>
          <w:iCs/>
        </w:rPr>
        <w:t xml:space="preserve"> </w:t>
      </w:r>
      <w:r w:rsidRPr="001A3C35">
        <w:t>имеют текстовое описание их прохождения для идентификации их местоположения.</w:t>
      </w:r>
    </w:p>
    <w:p w:rsidR="00F20AC3" w:rsidRPr="001A3C35" w:rsidRDefault="00F20AC3" w:rsidP="007748B3">
      <w:pPr>
        <w:ind w:firstLine="567"/>
      </w:pPr>
      <w:r w:rsidRPr="001A3C35">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F20AC3" w:rsidRPr="001A3C35" w:rsidRDefault="00F20AC3" w:rsidP="007748B3">
      <w:pPr>
        <w:ind w:firstLine="567"/>
      </w:pPr>
      <w:r w:rsidRPr="001A3C35">
        <w:t xml:space="preserve">7. На карте градостроительного зонирования отображены границы зон с особыми условиями использования территорий. </w:t>
      </w:r>
    </w:p>
    <w:p w:rsidR="00F20AC3" w:rsidRPr="001A3C35" w:rsidRDefault="00F20AC3" w:rsidP="007748B3">
      <w:pPr>
        <w:ind w:firstLine="567"/>
      </w:pPr>
      <w:r w:rsidRPr="001A3C35">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20AC3" w:rsidRPr="001A3C35" w:rsidRDefault="00F20AC3" w:rsidP="007748B3">
      <w:pPr>
        <w:ind w:firstLine="567"/>
      </w:pPr>
      <w:r w:rsidRPr="001A3C35">
        <w:t>9. Градостроительные регламенты установлены с учетом:</w:t>
      </w:r>
    </w:p>
    <w:p w:rsidR="00F20AC3" w:rsidRPr="001A3C35" w:rsidRDefault="00F20AC3" w:rsidP="007816B4">
      <w:pPr>
        <w:ind w:firstLine="567"/>
      </w:pPr>
      <w:r w:rsidRPr="001A3C35">
        <w:t>1) фактического использования земельных участков и объектов капитального строительства в границах территориальной зоны;</w:t>
      </w:r>
    </w:p>
    <w:p w:rsidR="00F20AC3" w:rsidRPr="00D02A86" w:rsidRDefault="00F20AC3" w:rsidP="007816B4">
      <w:pPr>
        <w:ind w:firstLine="567"/>
      </w:pPr>
      <w:r w:rsidRPr="001A3C35">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sidRPr="00D02A86">
        <w:t>строительства;</w:t>
      </w:r>
    </w:p>
    <w:p w:rsidR="00F20AC3" w:rsidRPr="00D02A86" w:rsidRDefault="00F20AC3" w:rsidP="007816B4">
      <w:pPr>
        <w:ind w:firstLine="567"/>
      </w:pPr>
      <w:r w:rsidRPr="00D02A86">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t>Кантемировского</w:t>
      </w:r>
      <w:r w:rsidRPr="00D02A86">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w:t>
      </w:r>
      <w:r>
        <w:t xml:space="preserve">планирования </w:t>
      </w:r>
      <w:r w:rsidRPr="00D02A86">
        <w:t>Воронежской области зон планируемого размещения объектов регионального значения;</w:t>
      </w:r>
    </w:p>
    <w:p w:rsidR="00F20AC3" w:rsidRPr="00D02A86" w:rsidRDefault="00F20AC3" w:rsidP="007816B4">
      <w:pPr>
        <w:ind w:firstLine="567"/>
      </w:pPr>
      <w:r w:rsidRPr="00D02A86">
        <w:t>4) видов территориальных зон;</w:t>
      </w:r>
    </w:p>
    <w:p w:rsidR="00F20AC3" w:rsidRPr="001A3C35" w:rsidRDefault="00F20AC3" w:rsidP="007816B4">
      <w:pPr>
        <w:ind w:firstLine="567"/>
      </w:pPr>
      <w:r w:rsidRPr="00D02A86">
        <w:t>5) требований охраны объектов культурного наследия, а также особо охраняемых</w:t>
      </w:r>
      <w:r w:rsidRPr="001A3C35">
        <w:t xml:space="preserve"> природных территорий, иных природных объектов.</w:t>
      </w:r>
    </w:p>
    <w:p w:rsidR="00F20AC3" w:rsidRPr="001A3C35" w:rsidRDefault="00F20AC3" w:rsidP="007748B3">
      <w:pPr>
        <w:ind w:firstLine="567"/>
      </w:pPr>
      <w:r w:rsidRPr="001A3C35">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20AC3" w:rsidRPr="001A3C35" w:rsidRDefault="00F20AC3" w:rsidP="007748B3">
      <w:pPr>
        <w:ind w:firstLine="567"/>
      </w:pPr>
      <w:r w:rsidRPr="001A3C35">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F20AC3" w:rsidRPr="001A3C35" w:rsidRDefault="00F20AC3" w:rsidP="007748B3">
      <w:pPr>
        <w:ind w:firstLine="567"/>
      </w:pPr>
      <w:r w:rsidRPr="001A3C35">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F20AC3" w:rsidRPr="001A3C35" w:rsidRDefault="00F20AC3" w:rsidP="007748B3">
      <w:r w:rsidRPr="001A3C35">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F20AC3" w:rsidRPr="001A3C35" w:rsidRDefault="00F20AC3" w:rsidP="007748B3">
      <w:pPr>
        <w:ind w:firstLine="567"/>
      </w:pPr>
      <w:r w:rsidRPr="001A3C35">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F20AC3" w:rsidRPr="001A3C35" w:rsidRDefault="00F20AC3" w:rsidP="007748B3">
      <w:pPr>
        <w:ind w:firstLine="567"/>
      </w:pPr>
      <w:r w:rsidRPr="001A3C35">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20AC3" w:rsidRPr="001A3C35" w:rsidRDefault="00F20AC3" w:rsidP="007748B3">
      <w:pPr>
        <w:ind w:firstLine="567"/>
      </w:pPr>
      <w:r w:rsidRPr="001A3C35">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F20AC3" w:rsidRPr="001A3C35" w:rsidRDefault="00F20AC3" w:rsidP="007816B4">
      <w:pPr>
        <w:ind w:firstLine="567"/>
      </w:pPr>
      <w:r w:rsidRPr="001A3C35">
        <w:t>1) природно-экологические факторы:</w:t>
      </w:r>
    </w:p>
    <w:p w:rsidR="00F20AC3" w:rsidRPr="001A3C35" w:rsidRDefault="00F20AC3" w:rsidP="007816B4">
      <w:pPr>
        <w:ind w:firstLine="567"/>
      </w:pPr>
      <w:r w:rsidRPr="001A3C35">
        <w:t>- особо охраняемые природные территории и их охранные зоны;</w:t>
      </w:r>
    </w:p>
    <w:p w:rsidR="00F20AC3" w:rsidRPr="001A3C35" w:rsidRDefault="00F20AC3" w:rsidP="007816B4">
      <w:pPr>
        <w:ind w:firstLine="567"/>
      </w:pPr>
      <w:r w:rsidRPr="001A3C35">
        <w:t>- природные лечебные ресурсы и округа горно-санитарной охраны;</w:t>
      </w:r>
    </w:p>
    <w:p w:rsidR="00F20AC3" w:rsidRPr="001A3C35" w:rsidRDefault="00F20AC3" w:rsidP="007816B4">
      <w:pPr>
        <w:ind w:firstLine="567"/>
      </w:pPr>
      <w:r w:rsidRPr="001A3C35">
        <w:t>- водные объекты и их водоохранные зоны и прибрежные защитные полосы;</w:t>
      </w:r>
    </w:p>
    <w:p w:rsidR="00F20AC3" w:rsidRPr="001A3C35" w:rsidRDefault="00F20AC3" w:rsidP="007816B4">
      <w:pPr>
        <w:ind w:firstLine="567"/>
      </w:pPr>
      <w:r w:rsidRPr="001A3C35">
        <w:t>- территории, подверженные опасным геологическим процессам (оползни, обвалы, карсты, подтопления и затопления и другие);</w:t>
      </w:r>
    </w:p>
    <w:p w:rsidR="00F20AC3" w:rsidRPr="001A3C35" w:rsidRDefault="00F20AC3" w:rsidP="007816B4">
      <w:pPr>
        <w:ind w:firstLine="567"/>
      </w:pPr>
      <w:r w:rsidRPr="001A3C35">
        <w:t>- источники водоснабжения и зоны санитарной охраны;</w:t>
      </w:r>
    </w:p>
    <w:p w:rsidR="00F20AC3" w:rsidRPr="001A3C35" w:rsidRDefault="00F20AC3" w:rsidP="007816B4">
      <w:pPr>
        <w:ind w:firstLine="567"/>
      </w:pPr>
      <w:r w:rsidRPr="001A3C35">
        <w:t>- месторождения полезных ископаемых;</w:t>
      </w:r>
    </w:p>
    <w:p w:rsidR="00F20AC3" w:rsidRPr="001A3C35" w:rsidRDefault="00F20AC3" w:rsidP="007816B4">
      <w:pPr>
        <w:ind w:firstLine="567"/>
      </w:pPr>
      <w:r w:rsidRPr="001A3C35">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F20AC3" w:rsidRPr="001A3C35" w:rsidRDefault="00F20AC3" w:rsidP="007816B4">
      <w:pPr>
        <w:ind w:firstLine="567"/>
      </w:pPr>
      <w:r w:rsidRPr="001A3C35">
        <w:t>2) техногенные факторы:</w:t>
      </w:r>
    </w:p>
    <w:p w:rsidR="00F20AC3" w:rsidRPr="001A3C35" w:rsidRDefault="00F20AC3" w:rsidP="007816B4">
      <w:pPr>
        <w:ind w:firstLine="567"/>
      </w:pPr>
      <w:r w:rsidRPr="001A3C35">
        <w:t xml:space="preserve">- промышленные, коммунальные и сельскохозяйственные предприятия и их санитарно-защитные зоны; </w:t>
      </w:r>
    </w:p>
    <w:p w:rsidR="00F20AC3" w:rsidRPr="001A3C35" w:rsidRDefault="00F20AC3" w:rsidP="007816B4">
      <w:pPr>
        <w:ind w:firstLine="567"/>
      </w:pPr>
      <w:r w:rsidRPr="001A3C35">
        <w:t>- объектов канализации и их санитарно-защитные зоны;</w:t>
      </w:r>
    </w:p>
    <w:p w:rsidR="00F20AC3" w:rsidRPr="001A3C35" w:rsidRDefault="00F20AC3" w:rsidP="007816B4">
      <w:pPr>
        <w:ind w:firstLine="567"/>
      </w:pPr>
      <w:r w:rsidRPr="001A3C35">
        <w:t xml:space="preserve">- санитарно-защитные зоны от объектов теплоснабжения; </w:t>
      </w:r>
    </w:p>
    <w:p w:rsidR="00F20AC3" w:rsidRPr="001A3C35" w:rsidRDefault="00F20AC3" w:rsidP="007816B4">
      <w:pPr>
        <w:ind w:firstLine="567"/>
      </w:pPr>
      <w:r w:rsidRPr="001A3C35">
        <w:t xml:space="preserve">- объектов электроэнергетики и их санитарно-защитные и охранные зоны, </w:t>
      </w:r>
    </w:p>
    <w:p w:rsidR="00F20AC3" w:rsidRPr="001A3C35" w:rsidRDefault="00F20AC3" w:rsidP="007816B4">
      <w:pPr>
        <w:ind w:firstLine="567"/>
      </w:pPr>
      <w:r w:rsidRPr="001A3C35">
        <w:t>- объекты связи и иные объекты, создающие электромагнитные поля и их санитарно-защитные зоны и зоны ограничений;</w:t>
      </w:r>
    </w:p>
    <w:p w:rsidR="00F20AC3" w:rsidRPr="001A3C35" w:rsidRDefault="00F20AC3" w:rsidP="007816B4">
      <w:pPr>
        <w:ind w:firstLine="567"/>
      </w:pPr>
      <w:r w:rsidRPr="001A3C35">
        <w:t>- магистральные трубопроводы, в т.ч. газораспределительных сети и их охранные зоны;</w:t>
      </w:r>
    </w:p>
    <w:p w:rsidR="00F20AC3" w:rsidRPr="001A3C35" w:rsidRDefault="00F20AC3" w:rsidP="007816B4">
      <w:pPr>
        <w:ind w:firstLine="567"/>
      </w:pPr>
      <w:r w:rsidRPr="001A3C35">
        <w:t>- железные дороги и их охранные зоны;</w:t>
      </w:r>
    </w:p>
    <w:p w:rsidR="00F20AC3" w:rsidRPr="001A3C35" w:rsidRDefault="00F20AC3" w:rsidP="007816B4">
      <w:pPr>
        <w:ind w:firstLine="567"/>
      </w:pPr>
      <w:r w:rsidRPr="001A3C35">
        <w:t>- охраняемые объекты и их охранные зоны</w:t>
      </w:r>
    </w:p>
    <w:p w:rsidR="00F20AC3" w:rsidRPr="001A3C35" w:rsidRDefault="00F20AC3" w:rsidP="007816B4">
      <w:pPr>
        <w:ind w:firstLine="567"/>
      </w:pPr>
      <w:r w:rsidRPr="001A3C35">
        <w:t xml:space="preserve">- иные объекты и зоны </w:t>
      </w:r>
    </w:p>
    <w:p w:rsidR="00F20AC3" w:rsidRPr="001A3C35" w:rsidRDefault="00F20AC3" w:rsidP="007816B4">
      <w:pPr>
        <w:ind w:firstLine="567"/>
      </w:pPr>
      <w:r w:rsidRPr="001A3C35">
        <w:t>3) историко-культурные факторы:</w:t>
      </w:r>
    </w:p>
    <w:p w:rsidR="00F20AC3" w:rsidRPr="001A3C35" w:rsidRDefault="00F20AC3" w:rsidP="007816B4">
      <w:pPr>
        <w:ind w:firstLine="567"/>
      </w:pPr>
      <w:r w:rsidRPr="001A3C35">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F20AC3" w:rsidRPr="001A3C35" w:rsidRDefault="00F20AC3" w:rsidP="007816B4">
      <w:pPr>
        <w:ind w:firstLine="567"/>
      </w:pPr>
      <w:r w:rsidRPr="001A3C35">
        <w:t>- границы историко-культурных заповедников (музеев-заповедников);</w:t>
      </w:r>
    </w:p>
    <w:p w:rsidR="00F20AC3" w:rsidRPr="001A3C35" w:rsidRDefault="00F20AC3" w:rsidP="007816B4">
      <w:pPr>
        <w:ind w:firstLine="567"/>
      </w:pPr>
      <w:r w:rsidRPr="001A3C35">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F20AC3" w:rsidRPr="001A3C35" w:rsidRDefault="00F20AC3" w:rsidP="007748B3">
      <w:pPr>
        <w:ind w:firstLine="567"/>
      </w:pPr>
      <w:r w:rsidRPr="001A3C35">
        <w:t xml:space="preserve">14. Градостроительные регламенты устанавливаются в соответствии с законодательством Российской Федерации. </w:t>
      </w:r>
    </w:p>
    <w:p w:rsidR="00F20AC3" w:rsidRPr="001A3C35" w:rsidRDefault="00F20AC3" w:rsidP="00060CC2">
      <w:pPr>
        <w:ind w:firstLine="567"/>
      </w:pPr>
      <w:r w:rsidRPr="001A3C35">
        <w:t>В том числе:</w:t>
      </w:r>
    </w:p>
    <w:p w:rsidR="00F20AC3" w:rsidRPr="001A3C35" w:rsidRDefault="00F20AC3" w:rsidP="007748B3">
      <w:pPr>
        <w:ind w:firstLine="567"/>
      </w:pPr>
      <w:r w:rsidRPr="001A3C35">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F20AC3" w:rsidRPr="001A3C35" w:rsidRDefault="00F20AC3" w:rsidP="007748B3">
      <w:pPr>
        <w:ind w:firstLine="567"/>
      </w:pPr>
      <w:r w:rsidRPr="001A3C35">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F20AC3" w:rsidRPr="001A3C35" w:rsidRDefault="00F20AC3" w:rsidP="007748B3">
      <w:pPr>
        <w:ind w:firstLine="567"/>
      </w:pPr>
      <w:r w:rsidRPr="001A3C35">
        <w:t>в) градостроительный регламент в границах водоохранных зон устанавливается в соответствии с Водным кодексом Российской Федерации;</w:t>
      </w:r>
    </w:p>
    <w:p w:rsidR="00F20AC3" w:rsidRPr="001A3C35" w:rsidRDefault="00F20AC3" w:rsidP="007748B3">
      <w:pPr>
        <w:ind w:firstLine="567"/>
      </w:pPr>
      <w:r w:rsidRPr="001A3C35">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F20AC3" w:rsidRPr="001A3C35" w:rsidRDefault="00F20AC3" w:rsidP="007748B3">
      <w:pPr>
        <w:ind w:firstLine="567"/>
      </w:pPr>
      <w:r w:rsidRPr="001A3C35">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F20AC3" w:rsidRPr="001A3C35" w:rsidRDefault="00F20AC3" w:rsidP="007748B3">
      <w:pPr>
        <w:ind w:firstLine="567"/>
      </w:pPr>
      <w:r w:rsidRPr="001A3C35">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F20AC3" w:rsidRPr="001A3C35" w:rsidRDefault="00F20AC3" w:rsidP="007748B3">
      <w:pPr>
        <w:ind w:firstLine="567"/>
      </w:pPr>
      <w:r w:rsidRPr="001A3C35">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F20AC3" w:rsidRPr="001A3C35" w:rsidRDefault="00F20AC3" w:rsidP="007748B3">
      <w:pPr>
        <w:ind w:firstLine="567"/>
      </w:pPr>
      <w:r w:rsidRPr="001A3C35">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w:t>
      </w:r>
      <w:r>
        <w:t>,</w:t>
      </w:r>
      <w:r w:rsidRPr="001A3C35">
        <w:t xml:space="preserve"> осуществляется установившим такие границы уполномоченным органом. В настоящих Правилах отображаются внесенные изменения.</w:t>
      </w:r>
    </w:p>
    <w:p w:rsidR="00F20AC3" w:rsidRPr="00995B11" w:rsidRDefault="00F20AC3" w:rsidP="00995B11">
      <w:pPr>
        <w:pStyle w:val="Heading3"/>
        <w:contextualSpacing/>
        <w:rPr>
          <w:szCs w:val="24"/>
        </w:rPr>
      </w:pPr>
      <w:bookmarkStart w:id="64" w:name="_Toc290561456"/>
      <w:bookmarkStart w:id="65" w:name="_Toc268484948"/>
      <w:bookmarkStart w:id="66" w:name="_Toc268487888"/>
      <w:bookmarkStart w:id="67" w:name="_Toc290562098"/>
      <w:bookmarkStart w:id="68" w:name="_Toc303754594"/>
      <w:r w:rsidRPr="00995B11">
        <w:rPr>
          <w:szCs w:val="24"/>
        </w:rPr>
        <w:t>Статья 6. Использование земельных участков, на которые распространяется</w:t>
      </w:r>
      <w:bookmarkEnd w:id="64"/>
      <w:r w:rsidRPr="00995B11">
        <w:rPr>
          <w:szCs w:val="24"/>
        </w:rPr>
        <w:t xml:space="preserve"> </w:t>
      </w:r>
      <w:bookmarkStart w:id="69" w:name="_Toc290561457"/>
      <w:r>
        <w:rPr>
          <w:szCs w:val="24"/>
        </w:rPr>
        <w:t xml:space="preserve"> </w:t>
      </w:r>
      <w:r w:rsidRPr="00995B11">
        <w:rPr>
          <w:szCs w:val="24"/>
        </w:rPr>
        <w:t xml:space="preserve">действие </w:t>
      </w:r>
      <w:r w:rsidRPr="00227A2F">
        <w:rPr>
          <w:szCs w:val="24"/>
        </w:rPr>
        <w:t xml:space="preserve"> </w:t>
      </w:r>
      <w:r w:rsidRPr="00995B11">
        <w:rPr>
          <w:szCs w:val="24"/>
        </w:rPr>
        <w:t>градостроительных регламентов</w:t>
      </w:r>
      <w:bookmarkEnd w:id="65"/>
      <w:bookmarkEnd w:id="66"/>
      <w:bookmarkEnd w:id="67"/>
      <w:bookmarkEnd w:id="68"/>
      <w:bookmarkEnd w:id="69"/>
    </w:p>
    <w:p w:rsidR="00F20AC3" w:rsidRPr="001A3C35" w:rsidRDefault="00F20AC3" w:rsidP="007748B3">
      <w:pPr>
        <w:ind w:firstLine="567"/>
      </w:pPr>
      <w:r w:rsidRPr="001A3C35">
        <w:t xml:space="preserve">1. Использование и застройка земельных участков на территории </w:t>
      </w:r>
      <w:r>
        <w:t>Таловского</w:t>
      </w:r>
      <w:r w:rsidRPr="001A3C35">
        <w:t xml:space="preserve">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F20AC3" w:rsidRPr="001A3C35" w:rsidRDefault="00F20AC3" w:rsidP="007748B3">
      <w:pPr>
        <w:ind w:firstLine="567"/>
      </w:pPr>
      <w:r w:rsidRPr="001A3C35">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20AC3" w:rsidRPr="001A3C35" w:rsidRDefault="00F20AC3" w:rsidP="004E2150">
      <w:pPr>
        <w:ind w:firstLine="567"/>
      </w:pPr>
      <w:r w:rsidRPr="001A3C35">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F20AC3" w:rsidRPr="001A3C35" w:rsidRDefault="00F20AC3" w:rsidP="004E2150">
      <w:pPr>
        <w:ind w:firstLine="567"/>
      </w:pPr>
      <w:r w:rsidRPr="001A3C35">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F20AC3" w:rsidRPr="001A3C35" w:rsidRDefault="00F20AC3" w:rsidP="004E2150">
      <w:pPr>
        <w:ind w:firstLine="567"/>
      </w:pPr>
      <w:r w:rsidRPr="001A3C35">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F20AC3" w:rsidRPr="00995B11" w:rsidRDefault="00F20AC3" w:rsidP="00995B11">
      <w:pPr>
        <w:pStyle w:val="Heading3"/>
        <w:contextualSpacing/>
      </w:pPr>
      <w:bookmarkStart w:id="70" w:name="_Toc290561458"/>
      <w:bookmarkStart w:id="71" w:name="_Toc268484949"/>
      <w:bookmarkStart w:id="72" w:name="_Toc268487889"/>
      <w:bookmarkStart w:id="73" w:name="_Toc290562099"/>
      <w:bookmarkStart w:id="74" w:name="_Toc303754595"/>
      <w:r w:rsidRPr="00995B11">
        <w:t>Статья 7. Особенности использования и застройки земельных участков,</w:t>
      </w:r>
      <w:r>
        <w:t xml:space="preserve"> </w:t>
      </w:r>
      <w:r w:rsidRPr="00995B11">
        <w:t>расположенных на территориях,</w:t>
      </w:r>
      <w:bookmarkStart w:id="75" w:name="_Toc290561459"/>
      <w:bookmarkEnd w:id="70"/>
      <w:r>
        <w:t xml:space="preserve"> </w:t>
      </w:r>
      <w:r w:rsidRPr="00995B11">
        <w:t>отнесенных Правилами к различным территориальным зонам</w:t>
      </w:r>
      <w:bookmarkEnd w:id="71"/>
      <w:bookmarkEnd w:id="72"/>
      <w:bookmarkEnd w:id="73"/>
      <w:bookmarkEnd w:id="74"/>
      <w:bookmarkEnd w:id="75"/>
    </w:p>
    <w:p w:rsidR="00F20AC3" w:rsidRPr="001A3C35" w:rsidRDefault="00F20AC3" w:rsidP="00995B11">
      <w:pPr>
        <w:ind w:firstLine="567"/>
      </w:pPr>
      <w:r w:rsidRPr="001A3C35">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F20AC3" w:rsidRPr="001A3C35" w:rsidRDefault="00F20AC3" w:rsidP="00995B11">
      <w:pPr>
        <w:ind w:firstLine="567"/>
      </w:pPr>
      <w:r w:rsidRPr="001A3C35">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F20AC3" w:rsidRPr="001C30A6" w:rsidRDefault="00F20AC3" w:rsidP="001C30A6">
      <w:pPr>
        <w:pStyle w:val="Heading3"/>
        <w:rPr>
          <w:szCs w:val="24"/>
        </w:rPr>
      </w:pPr>
      <w:bookmarkStart w:id="76" w:name="_Toc268484950"/>
      <w:bookmarkStart w:id="77" w:name="_Toc268487890"/>
      <w:bookmarkStart w:id="78" w:name="_Toc290561460"/>
      <w:bookmarkStart w:id="79" w:name="_Toc290562100"/>
      <w:bookmarkStart w:id="80" w:name="_Toc303754596"/>
      <w:r w:rsidRPr="001C30A6">
        <w:rPr>
          <w:szCs w:val="24"/>
        </w:rPr>
        <w:t>Статья 8. Особенности использования земельных участков и объектов капитального</w:t>
      </w:r>
      <w:r>
        <w:rPr>
          <w:szCs w:val="24"/>
        </w:rPr>
        <w:t xml:space="preserve"> </w:t>
      </w:r>
      <w:r w:rsidRPr="001C30A6">
        <w:rPr>
          <w:szCs w:val="24"/>
        </w:rPr>
        <w:t>строительства, не соответствующих градостроительным регламентам</w:t>
      </w:r>
      <w:bookmarkEnd w:id="76"/>
      <w:bookmarkEnd w:id="77"/>
      <w:bookmarkEnd w:id="78"/>
      <w:bookmarkEnd w:id="79"/>
      <w:bookmarkEnd w:id="80"/>
    </w:p>
    <w:p w:rsidR="00F20AC3" w:rsidRPr="001A3C35" w:rsidRDefault="00F20AC3" w:rsidP="00995B11">
      <w:pPr>
        <w:ind w:firstLine="567"/>
      </w:pPr>
      <w:r w:rsidRPr="001A3C35">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F20AC3" w:rsidRPr="001A3C35" w:rsidRDefault="00F20AC3" w:rsidP="004E2150">
      <w:pPr>
        <w:ind w:firstLine="567"/>
      </w:pPr>
      <w:r w:rsidRPr="001A3C35">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F20AC3" w:rsidRPr="001A3C35" w:rsidRDefault="00F20AC3" w:rsidP="004E2150">
      <w:pPr>
        <w:ind w:firstLine="567"/>
      </w:pPr>
      <w:r w:rsidRPr="001A3C35">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F20AC3" w:rsidRPr="001A3C35" w:rsidRDefault="00F20AC3" w:rsidP="004E2150">
      <w:pPr>
        <w:ind w:firstLine="567"/>
      </w:pPr>
      <w:r w:rsidRPr="001A3C35">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F20AC3" w:rsidRPr="001A3C35" w:rsidRDefault="00F20AC3" w:rsidP="00995B11">
      <w:pPr>
        <w:ind w:firstLine="567"/>
      </w:pPr>
      <w:r w:rsidRPr="001A3C35">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0AC3" w:rsidRPr="001A3C35" w:rsidRDefault="00F20AC3" w:rsidP="00995B11">
      <w:pPr>
        <w:ind w:firstLine="567"/>
      </w:pPr>
      <w:r w:rsidRPr="001A3C35">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F20AC3" w:rsidRPr="007F2857" w:rsidRDefault="00F20AC3" w:rsidP="00995B11">
      <w:pPr>
        <w:ind w:firstLine="567"/>
        <w:rPr>
          <w:i/>
          <w:iCs/>
        </w:rPr>
      </w:pPr>
      <w:r w:rsidRPr="001A3C35">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F20AC3" w:rsidRPr="001C30A6" w:rsidRDefault="00F20AC3" w:rsidP="001C30A6">
      <w:pPr>
        <w:pStyle w:val="Heading3"/>
        <w:rPr>
          <w:szCs w:val="24"/>
        </w:rPr>
      </w:pPr>
      <w:bookmarkStart w:id="81" w:name="_Toc268487891"/>
      <w:bookmarkStart w:id="82" w:name="_Toc290561461"/>
      <w:bookmarkStart w:id="83" w:name="_Toc290562101"/>
      <w:bookmarkStart w:id="84" w:name="_Toc303754597"/>
      <w:r w:rsidRPr="001C30A6">
        <w:rPr>
          <w:szCs w:val="24"/>
        </w:rPr>
        <w:t>Статья 9. Осуществление строительства, реконструкции объектов капитального</w:t>
      </w:r>
      <w:r>
        <w:rPr>
          <w:szCs w:val="24"/>
        </w:rPr>
        <w:t xml:space="preserve"> </w:t>
      </w:r>
      <w:r w:rsidRPr="00227A2F">
        <w:rPr>
          <w:szCs w:val="24"/>
        </w:rPr>
        <w:t xml:space="preserve">        </w:t>
      </w:r>
      <w:r w:rsidRPr="001C30A6">
        <w:rPr>
          <w:szCs w:val="24"/>
        </w:rPr>
        <w:t>строительства</w:t>
      </w:r>
      <w:bookmarkEnd w:id="81"/>
      <w:bookmarkEnd w:id="82"/>
      <w:bookmarkEnd w:id="83"/>
      <w:bookmarkEnd w:id="84"/>
    </w:p>
    <w:p w:rsidR="00F20AC3" w:rsidRPr="001A3C35" w:rsidRDefault="00F20AC3" w:rsidP="001C30A6">
      <w:pPr>
        <w:ind w:firstLine="567"/>
      </w:pPr>
      <w:r w:rsidRPr="001A3C35">
        <w:t xml:space="preserve">1. Строительство, реконструкция объектов капитального строительства на территории </w:t>
      </w:r>
      <w:r>
        <w:t>Таловского</w:t>
      </w:r>
      <w:r w:rsidRPr="001A3C35">
        <w:t xml:space="preserve">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t>Таловского</w:t>
      </w:r>
      <w:r w:rsidRPr="001A3C35">
        <w:t xml:space="preserve"> сельского поселения, устанавливающими особенности осуществления указанной деятельности на территории поселения.</w:t>
      </w:r>
    </w:p>
    <w:p w:rsidR="00F20AC3" w:rsidRPr="001A3C35" w:rsidRDefault="00F20AC3" w:rsidP="001C30A6">
      <w:pPr>
        <w:ind w:firstLine="567"/>
      </w:pPr>
      <w:r w:rsidRPr="001A3C35">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F20AC3" w:rsidRPr="00995B11" w:rsidRDefault="00F20AC3" w:rsidP="00995B11">
      <w:pPr>
        <w:pStyle w:val="Heading2"/>
      </w:pPr>
      <w:bookmarkStart w:id="85" w:name="_Toc268484951"/>
      <w:bookmarkStart w:id="86" w:name="_Toc268487893"/>
      <w:bookmarkStart w:id="87" w:name="_Toc290561462"/>
      <w:bookmarkStart w:id="88" w:name="_Toc290562102"/>
      <w:bookmarkStart w:id="89" w:name="_Toc290563741"/>
      <w:bookmarkStart w:id="90" w:name="_Toc291661730"/>
      <w:bookmarkStart w:id="91" w:name="_Toc291666452"/>
      <w:bookmarkStart w:id="92" w:name="_Toc291679455"/>
      <w:bookmarkStart w:id="93" w:name="_Toc291680709"/>
      <w:bookmarkStart w:id="94" w:name="_Toc292180256"/>
      <w:bookmarkStart w:id="95" w:name="_Toc292180672"/>
      <w:bookmarkStart w:id="96" w:name="_Toc292181402"/>
      <w:bookmarkStart w:id="97" w:name="_Toc292182044"/>
      <w:bookmarkStart w:id="98" w:name="_Toc294258547"/>
      <w:bookmarkStart w:id="99" w:name="_Toc294281777"/>
      <w:bookmarkStart w:id="100" w:name="_Toc295395880"/>
      <w:bookmarkStart w:id="101" w:name="_Toc303754598"/>
      <w:r w:rsidRPr="00995B11">
        <w:t>2.  ПОЛОЖЕНИЕ ОБ ИЗМЕНЕНИИ ВИДОВ РАЗРЕШЕННОГО</w:t>
      </w:r>
      <w:r>
        <w:t xml:space="preserve"> </w:t>
      </w:r>
      <w:r w:rsidRPr="00995B11">
        <w:t xml:space="preserve">ИСПОЛЬЗОВАНИЯ ЗЕМЕЛЬНЫХ УЧАСТКОВ И ОБЪЕКТОВ КАПИТАЛЬНОГО </w:t>
      </w:r>
      <w:r>
        <w:t xml:space="preserve"> </w:t>
      </w:r>
      <w:r w:rsidRPr="00995B11">
        <w:t>ТРОИТЕЛЬСТВА ФИЗИЧЕСКИМИ И ЮРИДИЧЕСКИМИ ЛИЦАМИ</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F20AC3" w:rsidRPr="001C30A6" w:rsidRDefault="00F20AC3" w:rsidP="001C30A6">
      <w:pPr>
        <w:pStyle w:val="Heading3"/>
        <w:rPr>
          <w:szCs w:val="24"/>
        </w:rPr>
      </w:pPr>
      <w:bookmarkStart w:id="102" w:name="_Toc268487894"/>
      <w:bookmarkStart w:id="103" w:name="_Toc290561463"/>
      <w:bookmarkStart w:id="104" w:name="_Toc290562103"/>
      <w:bookmarkStart w:id="105" w:name="_Toc303754599"/>
      <w:r w:rsidRPr="001C30A6">
        <w:rPr>
          <w:szCs w:val="24"/>
        </w:rPr>
        <w:t>Статья 10. Порядок изменения видов разрешенного использования земельных</w:t>
      </w:r>
      <w:r>
        <w:rPr>
          <w:szCs w:val="24"/>
        </w:rPr>
        <w:t xml:space="preserve"> </w:t>
      </w:r>
      <w:r w:rsidRPr="001C30A6">
        <w:rPr>
          <w:szCs w:val="24"/>
        </w:rPr>
        <w:t>участков и объектов капитального строительства</w:t>
      </w:r>
      <w:bookmarkEnd w:id="102"/>
      <w:bookmarkEnd w:id="103"/>
      <w:bookmarkEnd w:id="104"/>
      <w:bookmarkEnd w:id="105"/>
    </w:p>
    <w:p w:rsidR="00F20AC3" w:rsidRPr="001A3C35" w:rsidRDefault="00F20AC3" w:rsidP="001C30A6">
      <w:pPr>
        <w:ind w:firstLine="567"/>
      </w:pPr>
      <w:r w:rsidRPr="001A3C35">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F20AC3" w:rsidRPr="001A3C35" w:rsidRDefault="00F20AC3" w:rsidP="001C30A6">
      <w:pPr>
        <w:ind w:firstLine="567"/>
      </w:pPr>
      <w:r w:rsidRPr="001A3C35">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F20AC3" w:rsidRPr="001A3C35" w:rsidRDefault="00F20AC3" w:rsidP="001C30A6">
      <w:pPr>
        <w:ind w:firstLine="567"/>
      </w:pPr>
      <w:r w:rsidRPr="001A3C35">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t>Таловского</w:t>
      </w:r>
      <w:r w:rsidRPr="001A3C35">
        <w:t xml:space="preserve"> сельского поселения.</w:t>
      </w:r>
    </w:p>
    <w:p w:rsidR="00F20AC3" w:rsidRPr="001A3C35" w:rsidRDefault="00F20AC3" w:rsidP="001C30A6">
      <w:pPr>
        <w:ind w:firstLine="567"/>
      </w:pPr>
      <w:r w:rsidRPr="001A3C35">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F20AC3" w:rsidRPr="001A3C35" w:rsidRDefault="00F20AC3" w:rsidP="001C30A6">
      <w:pPr>
        <w:ind w:firstLine="567"/>
      </w:pPr>
      <w:r w:rsidRPr="001A3C35">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F20AC3" w:rsidRPr="001A3C35" w:rsidRDefault="00F20AC3" w:rsidP="001C30A6">
      <w:pPr>
        <w:ind w:firstLine="567"/>
      </w:pPr>
      <w:r w:rsidRPr="001A3C35">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F20AC3" w:rsidRPr="001A3C35" w:rsidRDefault="00F20AC3" w:rsidP="001C30A6">
      <w:pPr>
        <w:ind w:firstLine="567"/>
      </w:pPr>
      <w:r w:rsidRPr="001A3C35">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F20AC3" w:rsidRPr="001A3C35" w:rsidRDefault="00F20AC3" w:rsidP="001C30A6">
      <w:pPr>
        <w:ind w:firstLine="567"/>
      </w:pPr>
      <w:r w:rsidRPr="001A3C35">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F20AC3" w:rsidRPr="001A3C35" w:rsidRDefault="00F20AC3" w:rsidP="001C30A6">
      <w:pPr>
        <w:ind w:firstLine="567"/>
      </w:pPr>
      <w:r w:rsidRPr="001A3C35">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F20AC3" w:rsidRPr="001A3C35" w:rsidRDefault="00F20AC3" w:rsidP="001C30A6">
      <w:r w:rsidRPr="001A3C35">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ст.12 настоящих Правил.</w:t>
      </w:r>
    </w:p>
    <w:p w:rsidR="00F20AC3" w:rsidRPr="001C30A6" w:rsidRDefault="00F20AC3" w:rsidP="001C30A6">
      <w:pPr>
        <w:pStyle w:val="Heading3"/>
      </w:pPr>
      <w:bookmarkStart w:id="106" w:name="_Toc268487895"/>
      <w:bookmarkStart w:id="107" w:name="_Toc290561464"/>
      <w:bookmarkStart w:id="108" w:name="_Toc290562104"/>
      <w:bookmarkStart w:id="109" w:name="_Toc303754600"/>
      <w:r w:rsidRPr="001C30A6">
        <w:t>Статья 11. Порядок предоставления разрешения на условно разрешенный вид</w:t>
      </w:r>
      <w:r>
        <w:t xml:space="preserve"> </w:t>
      </w:r>
      <w:r w:rsidRPr="00227A2F">
        <w:t xml:space="preserve">                  </w:t>
      </w:r>
      <w:r w:rsidRPr="001C30A6">
        <w:t>использования земельного участка или объекта капитального строительства</w:t>
      </w:r>
      <w:bookmarkEnd w:id="106"/>
      <w:bookmarkEnd w:id="107"/>
      <w:bookmarkEnd w:id="108"/>
      <w:bookmarkEnd w:id="109"/>
    </w:p>
    <w:p w:rsidR="00F20AC3" w:rsidRPr="001A3C35" w:rsidRDefault="00F20AC3" w:rsidP="001C30A6">
      <w:pPr>
        <w:ind w:firstLine="567"/>
      </w:pPr>
      <w:r w:rsidRPr="001A3C35">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20AC3" w:rsidRPr="001A3C35" w:rsidRDefault="00F20AC3" w:rsidP="001C30A6">
      <w:pPr>
        <w:ind w:firstLine="567"/>
      </w:pPr>
      <w:r w:rsidRPr="001A3C35">
        <w:t>Заявление о выдаче разрешения на условно разрешенный вид использования может подаваться:</w:t>
      </w:r>
    </w:p>
    <w:p w:rsidR="00F20AC3" w:rsidRPr="001A3C35" w:rsidRDefault="00F20AC3" w:rsidP="004E2150">
      <w:pPr>
        <w:ind w:firstLine="567"/>
      </w:pPr>
      <w:r w:rsidRPr="001A3C35">
        <w:t>- при подготовке документации по планировке территории;</w:t>
      </w:r>
    </w:p>
    <w:p w:rsidR="00F20AC3" w:rsidRPr="001A3C35" w:rsidRDefault="00F20AC3" w:rsidP="004E2150">
      <w:pPr>
        <w:ind w:firstLine="567"/>
      </w:pPr>
      <w:r w:rsidRPr="001A3C35">
        <w:t>- при планировании строительства (реконструкции) капитальных зданий и сооружений;</w:t>
      </w:r>
    </w:p>
    <w:p w:rsidR="00F20AC3" w:rsidRPr="001A3C35" w:rsidRDefault="00F20AC3" w:rsidP="004E2150">
      <w:pPr>
        <w:ind w:firstLine="567"/>
      </w:pPr>
      <w:r w:rsidRPr="001A3C35">
        <w:t>- при планировании изменения вида использования земельных участков, объектов капитального строительства в процессе их использования.</w:t>
      </w:r>
    </w:p>
    <w:p w:rsidR="00F20AC3" w:rsidRPr="001A3C35" w:rsidRDefault="00F20AC3"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F20AC3" w:rsidRPr="001A3C35" w:rsidRDefault="00F20AC3" w:rsidP="001C30A6">
      <w:pPr>
        <w:ind w:firstLine="567"/>
      </w:pPr>
      <w:r w:rsidRPr="001A3C35">
        <w:t xml:space="preserve">В заключениях характеризуется возможность и условия соблюдения заявителем </w:t>
      </w:r>
      <w:r w:rsidRPr="00D02A86">
        <w:t>технических регламентов и нормативов, установленных в целях охраны окружающей природной среды и объектов культурного наследия, здоровья, безопасности проживания и жизнедеятельности людей, соблюдения прав и интересов владельцев смежных</w:t>
      </w:r>
      <w:r w:rsidRPr="001A3C35">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F20AC3" w:rsidRPr="001A3C35" w:rsidRDefault="00F20AC3" w:rsidP="001C30A6">
      <w:pPr>
        <w:ind w:firstLine="567"/>
      </w:pPr>
      <w:r w:rsidRPr="001A3C35">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20AC3" w:rsidRPr="001A3C35" w:rsidRDefault="00F20AC3" w:rsidP="001C30A6">
      <w:pPr>
        <w:ind w:firstLine="567"/>
      </w:pPr>
      <w:r w:rsidRPr="001A3C35">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F20AC3" w:rsidRPr="001A3C35" w:rsidRDefault="00F20AC3" w:rsidP="001C30A6">
      <w:pPr>
        <w:ind w:firstLine="567"/>
      </w:pPr>
      <w:r w:rsidRPr="001A3C35">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t>Таловского</w:t>
      </w:r>
      <w:r w:rsidRPr="001A3C35">
        <w:t xml:space="preserve"> сельского поселения.</w:t>
      </w:r>
    </w:p>
    <w:p w:rsidR="00F20AC3" w:rsidRPr="001A3C35" w:rsidRDefault="00F20AC3" w:rsidP="001C30A6">
      <w:pPr>
        <w:ind w:firstLine="567"/>
      </w:pPr>
      <w:r w:rsidRPr="001A3C35">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F20AC3" w:rsidRPr="001C30A6" w:rsidRDefault="00F20AC3" w:rsidP="001C30A6">
      <w:pPr>
        <w:pStyle w:val="Heading3"/>
      </w:pPr>
      <w:bookmarkStart w:id="110" w:name="_Toc268487892"/>
      <w:bookmarkStart w:id="111" w:name="_Toc290561465"/>
      <w:bookmarkStart w:id="112" w:name="_Toc290562105"/>
      <w:bookmarkStart w:id="113" w:name="_Toc303754601"/>
      <w:r w:rsidRPr="001C30A6">
        <w:t>Статья 12. Порядок предоставления разрешения на отклонение от предельных</w:t>
      </w:r>
      <w:r>
        <w:t xml:space="preserve"> </w:t>
      </w:r>
      <w:r w:rsidRPr="001C30A6">
        <w:t xml:space="preserve">параметров разрешенного строительства, реконструкции объекта капитального </w:t>
      </w:r>
      <w:r>
        <w:t xml:space="preserve"> </w:t>
      </w:r>
      <w:r w:rsidRPr="001C30A6">
        <w:t>строительства</w:t>
      </w:r>
      <w:bookmarkEnd w:id="110"/>
      <w:bookmarkEnd w:id="111"/>
      <w:bookmarkEnd w:id="112"/>
      <w:bookmarkEnd w:id="113"/>
    </w:p>
    <w:p w:rsidR="00F20AC3" w:rsidRPr="001A3C35" w:rsidRDefault="00F20AC3" w:rsidP="001C30A6">
      <w:pPr>
        <w:ind w:firstLine="567"/>
      </w:pPr>
      <w:r w:rsidRPr="001A3C35">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F20AC3" w:rsidRPr="001A3C35" w:rsidRDefault="00F20AC3" w:rsidP="001C30A6">
      <w:pPr>
        <w:ind w:firstLine="567"/>
      </w:pPr>
      <w:r w:rsidRPr="001A3C35">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20AC3" w:rsidRPr="001A3C35" w:rsidRDefault="00F20AC3"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F20AC3" w:rsidRPr="001A3C35" w:rsidRDefault="00F20AC3" w:rsidP="001C30A6">
      <w:pPr>
        <w:ind w:firstLine="567"/>
      </w:pPr>
      <w:r w:rsidRPr="001A3C35">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владельцев смежных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w:t>
      </w:r>
      <w:r w:rsidRPr="001A3C35">
        <w:t xml:space="preserve"> разрешенного строительства, реконструкции объекта капитального строительства.</w:t>
      </w:r>
    </w:p>
    <w:p w:rsidR="00F20AC3" w:rsidRPr="001A3C35" w:rsidRDefault="00F20AC3" w:rsidP="001C30A6">
      <w:pPr>
        <w:ind w:firstLine="567"/>
      </w:pPr>
      <w:r w:rsidRPr="001A3C35">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20AC3" w:rsidRPr="001A3C35" w:rsidRDefault="00F20AC3" w:rsidP="001C30A6">
      <w:pPr>
        <w:ind w:firstLine="567"/>
      </w:pPr>
      <w:r w:rsidRPr="001A3C35">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w:t>
      </w:r>
      <w:r w:rsidRPr="00D02A86">
        <w:t>ения</w:t>
      </w:r>
      <w:r w:rsidRPr="001A3C35">
        <w:t xml:space="preserve"> разрешения или об отказе в предоставлении такого разрешения с указанием причин принятого решения.</w:t>
      </w:r>
    </w:p>
    <w:p w:rsidR="00F20AC3" w:rsidRPr="001A3C35" w:rsidRDefault="00F20AC3" w:rsidP="001C30A6">
      <w:pPr>
        <w:ind w:firstLine="567"/>
      </w:pPr>
      <w:r w:rsidRPr="001A3C35">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F20AC3" w:rsidRPr="001A3C35" w:rsidRDefault="00F20AC3" w:rsidP="001C30A6">
      <w:pPr>
        <w:ind w:firstLine="567"/>
      </w:pPr>
      <w:r w:rsidRPr="001A3C35">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14" w:name="_Toc268484952"/>
      <w:bookmarkStart w:id="115" w:name="_Toc268487896"/>
    </w:p>
    <w:p w:rsidR="00F20AC3" w:rsidRPr="001C30A6" w:rsidRDefault="00F20AC3" w:rsidP="001C30A6">
      <w:pPr>
        <w:pStyle w:val="Heading2"/>
        <w:contextualSpacing/>
      </w:pPr>
      <w:bookmarkStart w:id="116" w:name="_Toc290561466"/>
      <w:bookmarkStart w:id="117" w:name="_Toc290562106"/>
      <w:bookmarkStart w:id="118" w:name="_Toc290563745"/>
      <w:bookmarkStart w:id="119" w:name="_Toc291661734"/>
      <w:bookmarkStart w:id="120" w:name="_Toc291666456"/>
      <w:bookmarkStart w:id="121" w:name="_Toc291679459"/>
      <w:bookmarkStart w:id="122" w:name="_Toc291680713"/>
      <w:bookmarkStart w:id="123" w:name="_Toc292180260"/>
      <w:bookmarkStart w:id="124" w:name="_Toc292180676"/>
      <w:bookmarkStart w:id="125" w:name="_Toc292181406"/>
      <w:bookmarkStart w:id="126" w:name="_Toc292182048"/>
      <w:bookmarkStart w:id="127" w:name="_Toc294258551"/>
      <w:bookmarkStart w:id="128" w:name="_Toc294281781"/>
      <w:bookmarkStart w:id="129" w:name="_Toc295395884"/>
      <w:bookmarkStart w:id="130" w:name="_Toc303754602"/>
      <w:r w:rsidRPr="001C30A6">
        <w:t>3. ПОЛОЖЕНИЕ О ПОДГОТОВКЕ ДОКУМЕНТАЦИИ</w:t>
      </w:r>
      <w:bookmarkStart w:id="131" w:name="_Toc268487897"/>
      <w:bookmarkEnd w:id="114"/>
      <w:bookmarkEnd w:id="115"/>
      <w:r>
        <w:t xml:space="preserve"> </w:t>
      </w:r>
      <w:r w:rsidRPr="001C30A6">
        <w:t>ПО ПЛАНИРОВКЕ</w:t>
      </w:r>
      <w:r>
        <w:t xml:space="preserve"> </w:t>
      </w:r>
      <w:r w:rsidRPr="001C30A6">
        <w:t>ТЕРРИТОРИИ</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F20AC3" w:rsidRPr="001C30A6" w:rsidRDefault="00F20AC3" w:rsidP="001C30A6">
      <w:pPr>
        <w:pStyle w:val="Heading3"/>
        <w:contextualSpacing/>
      </w:pPr>
      <w:bookmarkStart w:id="132" w:name="_Toc268487898"/>
      <w:bookmarkStart w:id="133" w:name="_Toc290561467"/>
      <w:bookmarkStart w:id="134" w:name="_Toc290562107"/>
      <w:bookmarkStart w:id="135" w:name="_Toc303754603"/>
      <w:r w:rsidRPr="001C30A6">
        <w:t>Статья 13. Общие положения о подготовке документации</w:t>
      </w:r>
      <w:r>
        <w:t xml:space="preserve"> </w:t>
      </w:r>
      <w:r w:rsidRPr="001C30A6">
        <w:t>по планировке территории</w:t>
      </w:r>
      <w:bookmarkEnd w:id="132"/>
      <w:bookmarkEnd w:id="133"/>
      <w:bookmarkEnd w:id="134"/>
      <w:bookmarkEnd w:id="135"/>
      <w:r w:rsidRPr="001C30A6">
        <w:t xml:space="preserve"> </w:t>
      </w:r>
    </w:p>
    <w:p w:rsidR="00F20AC3" w:rsidRPr="001A3C35" w:rsidRDefault="00F20AC3" w:rsidP="001C30A6">
      <w:pPr>
        <w:ind w:firstLine="567"/>
      </w:pPr>
      <w:r w:rsidRPr="001A3C35">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t>Таловского</w:t>
      </w:r>
      <w:r w:rsidRPr="001A3C35">
        <w:t xml:space="preserve"> сельского поселения по собственной инициативе в целях реализации </w:t>
      </w:r>
      <w:r>
        <w:t>генерального</w:t>
      </w:r>
      <w:r w:rsidRPr="001A3C35">
        <w:t xml:space="preserve"> плана поселения, либо на основании предложений физических или юридических лиц о подготовке документации по планировке территории.</w:t>
      </w:r>
    </w:p>
    <w:p w:rsidR="00F20AC3" w:rsidRPr="001A3C35" w:rsidRDefault="00F20AC3" w:rsidP="001C30A6">
      <w:pPr>
        <w:ind w:firstLine="567"/>
      </w:pPr>
      <w:r w:rsidRPr="001A3C35">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t>Кантемировского</w:t>
      </w:r>
      <w:r w:rsidRPr="001A3C35">
        <w:t xml:space="preserve"> муниципального района, генерального плана </w:t>
      </w:r>
      <w:r>
        <w:t>Таловского</w:t>
      </w:r>
      <w:r w:rsidRPr="001A3C35">
        <w:t xml:space="preserve">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F20AC3" w:rsidRPr="001A3C35" w:rsidRDefault="00F20AC3" w:rsidP="001C30A6">
      <w:pPr>
        <w:ind w:firstLine="567"/>
      </w:pPr>
      <w:r w:rsidRPr="001A3C35">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t>Таловского</w:t>
      </w:r>
      <w:r w:rsidRPr="001A3C35">
        <w:t xml:space="preserve"> сельского поселения.</w:t>
      </w:r>
    </w:p>
    <w:p w:rsidR="00F20AC3" w:rsidRPr="001A3C35" w:rsidRDefault="00F20AC3" w:rsidP="001C30A6">
      <w:pPr>
        <w:ind w:firstLine="567"/>
      </w:pPr>
      <w:r w:rsidRPr="001A3C35">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t>Таловского</w:t>
      </w:r>
      <w:r w:rsidRPr="001A3C35">
        <w:t xml:space="preserve"> сельского поселения, до их утверждения подлежат обязательному рассмотрению на публичных слушаниях.</w:t>
      </w:r>
    </w:p>
    <w:p w:rsidR="00F20AC3" w:rsidRPr="001A3C35" w:rsidRDefault="00F20AC3" w:rsidP="001C30A6">
      <w:pPr>
        <w:ind w:firstLine="567"/>
      </w:pPr>
      <w:r w:rsidRPr="001A3C35">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20AC3" w:rsidRPr="001A3C35" w:rsidRDefault="00F20AC3" w:rsidP="001C30A6">
      <w:pPr>
        <w:ind w:firstLine="567"/>
      </w:pPr>
      <w:r w:rsidRPr="001A3C35">
        <w:t xml:space="preserve">6. Документации по планировке территории утверждается правовым актом администрации поселения. </w:t>
      </w:r>
    </w:p>
    <w:p w:rsidR="00F20AC3" w:rsidRPr="001A3C35" w:rsidRDefault="00F20AC3" w:rsidP="001C30A6">
      <w:pPr>
        <w:ind w:firstLine="567"/>
      </w:pPr>
      <w:r w:rsidRPr="001A3C35">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F20AC3" w:rsidRPr="001A3C35" w:rsidRDefault="00F20AC3" w:rsidP="001C30A6">
      <w:pPr>
        <w:ind w:firstLine="567"/>
      </w:pPr>
      <w:r w:rsidRPr="001A3C35">
        <w:t xml:space="preserve">8. На основании документации по планировке территории, утвержденной правовым актом администрации поселения, Совет народных депутатов </w:t>
      </w:r>
      <w:r>
        <w:t>Таловского</w:t>
      </w:r>
      <w:r w:rsidRPr="001A3C35">
        <w:t xml:space="preserve"> сельского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20AC3" w:rsidRPr="001C30A6" w:rsidRDefault="00F20AC3" w:rsidP="001C30A6">
      <w:pPr>
        <w:pStyle w:val="Heading2"/>
      </w:pPr>
      <w:bookmarkStart w:id="136" w:name="_Toc268484953"/>
      <w:bookmarkStart w:id="137" w:name="_Toc268487899"/>
      <w:bookmarkStart w:id="138" w:name="_Toc290561468"/>
      <w:bookmarkStart w:id="139" w:name="_Toc290562108"/>
      <w:bookmarkStart w:id="140" w:name="_Toc290563747"/>
      <w:bookmarkStart w:id="141" w:name="_Toc291661736"/>
      <w:bookmarkStart w:id="142" w:name="_Toc291666458"/>
      <w:bookmarkStart w:id="143" w:name="_Toc291679461"/>
      <w:bookmarkStart w:id="144" w:name="_Toc291680715"/>
      <w:bookmarkStart w:id="145" w:name="_Toc292180262"/>
      <w:bookmarkStart w:id="146" w:name="_Toc292180678"/>
      <w:bookmarkStart w:id="147" w:name="_Toc292181408"/>
      <w:bookmarkStart w:id="148" w:name="_Toc292182050"/>
      <w:bookmarkStart w:id="149" w:name="_Toc294258553"/>
      <w:bookmarkStart w:id="150" w:name="_Toc294281783"/>
      <w:bookmarkStart w:id="151" w:name="_Toc295395886"/>
      <w:bookmarkStart w:id="152" w:name="_Toc303754604"/>
      <w:r w:rsidRPr="001C30A6">
        <w:t>4. ПОЛОЖЕНИЕ О ПРОВЕДЕНИИ ПУБЛИЧНЫХ СЛУШАНИЙ ПО ВОПРОСАМ</w:t>
      </w:r>
      <w:r>
        <w:t xml:space="preserve"> </w:t>
      </w:r>
      <w:r w:rsidRPr="001C30A6">
        <w:t>ЗЕМЛЕПОЛЬЗОВАНИЯ И ЗАСТРОЙКИ</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F20AC3" w:rsidRPr="001C30A6" w:rsidRDefault="00F20AC3" w:rsidP="001C30A6">
      <w:pPr>
        <w:pStyle w:val="Heading3"/>
      </w:pPr>
      <w:bookmarkStart w:id="153" w:name="_Toc268484954"/>
      <w:bookmarkStart w:id="154" w:name="_Toc268487900"/>
      <w:bookmarkStart w:id="155" w:name="_Toc290561469"/>
      <w:bookmarkStart w:id="156" w:name="_Toc290562109"/>
      <w:bookmarkStart w:id="157" w:name="_Toc303754605"/>
      <w:r w:rsidRPr="001C30A6">
        <w:t>Статья 14. Общие положения о порядке проведения публичных слушаний по</w:t>
      </w:r>
      <w:r>
        <w:t xml:space="preserve"> </w:t>
      </w:r>
      <w:r w:rsidRPr="001C30A6">
        <w:t>вопросам землепользования и застройки</w:t>
      </w:r>
      <w:bookmarkEnd w:id="153"/>
      <w:bookmarkEnd w:id="154"/>
      <w:bookmarkEnd w:id="155"/>
      <w:bookmarkEnd w:id="156"/>
      <w:bookmarkEnd w:id="157"/>
      <w:r w:rsidRPr="001C30A6">
        <w:t xml:space="preserve"> </w:t>
      </w:r>
    </w:p>
    <w:p w:rsidR="00F20AC3" w:rsidRPr="001A3C35" w:rsidRDefault="00F20AC3" w:rsidP="001C30A6">
      <w:pPr>
        <w:ind w:firstLine="567"/>
      </w:pPr>
      <w:r w:rsidRPr="001A3C35">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F20AC3" w:rsidRPr="00D02A86" w:rsidRDefault="00F20AC3" w:rsidP="001C30A6">
      <w:pPr>
        <w:ind w:firstLine="567"/>
      </w:pPr>
      <w:r w:rsidRPr="001A3C35">
        <w:t xml:space="preserve">2. </w:t>
      </w:r>
      <w:r w:rsidRPr="00D02A86">
        <w:t>Публичные слушания проводятся:</w:t>
      </w:r>
    </w:p>
    <w:p w:rsidR="00F20AC3" w:rsidRPr="001A3C35" w:rsidRDefault="00F20AC3" w:rsidP="004E2150">
      <w:pPr>
        <w:ind w:firstLine="567"/>
      </w:pPr>
      <w:r w:rsidRPr="00D02A86">
        <w:t xml:space="preserve">- по проекту Генерального плана </w:t>
      </w:r>
      <w:r>
        <w:t>Таловского</w:t>
      </w:r>
      <w:r w:rsidRPr="00D02A86">
        <w:t xml:space="preserve"> сельского поселения  и проектам решений о внесении в него изменений и дополнений</w:t>
      </w:r>
      <w:r w:rsidRPr="001A3C35">
        <w:t>;</w:t>
      </w:r>
    </w:p>
    <w:p w:rsidR="00F20AC3" w:rsidRPr="001A3C35" w:rsidRDefault="00F20AC3" w:rsidP="004E2150">
      <w:pPr>
        <w:ind w:firstLine="567"/>
      </w:pPr>
      <w:r w:rsidRPr="001A3C35">
        <w:t xml:space="preserve">- по проекту Правил землепользования и застройки </w:t>
      </w:r>
      <w:r>
        <w:t>Таловского</w:t>
      </w:r>
      <w:r w:rsidRPr="001A3C35">
        <w:t xml:space="preserve"> сельского поселения и проектам решений о внесении в него изменений и дополнений;</w:t>
      </w:r>
    </w:p>
    <w:p w:rsidR="00F20AC3" w:rsidRPr="001A3C35" w:rsidRDefault="00F20AC3" w:rsidP="004E2150">
      <w:pPr>
        <w:ind w:firstLine="567"/>
      </w:pPr>
      <w:r w:rsidRPr="001A3C35">
        <w:t>- по проектам планировки территории и проектам межевания территорий;</w:t>
      </w:r>
    </w:p>
    <w:p w:rsidR="00F20AC3" w:rsidRPr="001A3C35" w:rsidRDefault="00F20AC3" w:rsidP="004E2150">
      <w:pPr>
        <w:ind w:firstLine="567"/>
      </w:pPr>
      <w:r w:rsidRPr="001A3C35">
        <w:t>- по предоставлению разрешения на условно разрешенный вид использования земельного участка или объекта капитального строительства;</w:t>
      </w:r>
    </w:p>
    <w:p w:rsidR="00F20AC3" w:rsidRPr="001A3C35" w:rsidRDefault="00F20AC3" w:rsidP="004E2150">
      <w:pPr>
        <w:ind w:firstLine="567"/>
      </w:pPr>
      <w:r w:rsidRPr="001A3C35">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F20AC3" w:rsidRPr="001A3C35" w:rsidRDefault="00F20AC3" w:rsidP="004E2150">
      <w:pPr>
        <w:ind w:firstLine="567"/>
      </w:pPr>
      <w:r w:rsidRPr="001A3C35">
        <w:t>- в иных случаях, предусмотренных действующим законодательством.</w:t>
      </w:r>
    </w:p>
    <w:p w:rsidR="00F20AC3" w:rsidRDefault="00F20AC3" w:rsidP="00AC5387">
      <w:pPr>
        <w:ind w:firstLine="567"/>
      </w:pPr>
      <w:r w:rsidRPr="001A3C35">
        <w:t xml:space="preserve">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Совета народных депутатов </w:t>
      </w:r>
      <w:r>
        <w:t>Таловского</w:t>
      </w:r>
      <w:r w:rsidRPr="001A3C35">
        <w:t xml:space="preserve"> сельского поселения.</w:t>
      </w:r>
      <w:bookmarkStart w:id="158" w:name="_Toc268484955"/>
      <w:bookmarkStart w:id="159" w:name="_Toc268487901"/>
      <w:bookmarkStart w:id="160" w:name="_Toc290561470"/>
    </w:p>
    <w:p w:rsidR="00F20AC3" w:rsidRPr="001C30A6" w:rsidRDefault="00F20AC3" w:rsidP="00AC5387">
      <w:pPr>
        <w:pStyle w:val="Heading2"/>
      </w:pPr>
      <w:bookmarkStart w:id="161" w:name="_Toc290562110"/>
      <w:bookmarkStart w:id="162" w:name="_Toc290563749"/>
      <w:bookmarkStart w:id="163" w:name="_Toc291661738"/>
      <w:bookmarkStart w:id="164" w:name="_Toc291666460"/>
      <w:bookmarkStart w:id="165" w:name="_Toc291679463"/>
      <w:bookmarkStart w:id="166" w:name="_Toc291680717"/>
      <w:bookmarkStart w:id="167" w:name="_Toc292180264"/>
      <w:bookmarkStart w:id="168" w:name="_Toc292180680"/>
      <w:bookmarkStart w:id="169" w:name="_Toc292181410"/>
      <w:bookmarkStart w:id="170" w:name="_Toc292182052"/>
      <w:bookmarkStart w:id="171" w:name="_Toc294258555"/>
      <w:bookmarkStart w:id="172" w:name="_Toc294281785"/>
      <w:bookmarkStart w:id="173" w:name="_Toc295395888"/>
      <w:bookmarkStart w:id="174" w:name="_Toc303754606"/>
      <w:r w:rsidRPr="001C30A6">
        <w:t>5. ПОЛОЖЕНИЕ О ВНЕСЕНИИ ИЗМЕНЕНИЙ</w:t>
      </w:r>
      <w:bookmarkStart w:id="175" w:name="_Toc268487902"/>
      <w:bookmarkStart w:id="176" w:name="_Toc290561471"/>
      <w:bookmarkEnd w:id="158"/>
      <w:bookmarkEnd w:id="159"/>
      <w:bookmarkEnd w:id="160"/>
      <w:r>
        <w:t xml:space="preserve"> </w:t>
      </w:r>
      <w:r w:rsidRPr="001C30A6">
        <w:t>В ПРАВИЛА ЗЕМЛЕПОЛЬЗОВАНИЯ И ЗАСТРОЙКИ</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F20AC3" w:rsidRPr="001C30A6" w:rsidRDefault="00F20AC3" w:rsidP="001C30A6">
      <w:pPr>
        <w:pStyle w:val="Heading3"/>
      </w:pPr>
      <w:bookmarkStart w:id="177" w:name="_Toc268487903"/>
      <w:bookmarkStart w:id="178" w:name="_Toc290561472"/>
      <w:bookmarkStart w:id="179" w:name="_Toc290562111"/>
      <w:bookmarkStart w:id="180" w:name="_Toc303754607"/>
      <w:r w:rsidRPr="001C30A6">
        <w:t xml:space="preserve">Статья 15. Порядок внесения изменений в </w:t>
      </w:r>
      <w:r>
        <w:t>П</w:t>
      </w:r>
      <w:r w:rsidRPr="001C30A6">
        <w:t xml:space="preserve">равила </w:t>
      </w:r>
      <w:bookmarkEnd w:id="177"/>
      <w:r w:rsidRPr="001C30A6">
        <w:t>землепользования и застройки</w:t>
      </w:r>
      <w:r>
        <w:t xml:space="preserve"> </w:t>
      </w:r>
      <w:r w:rsidRPr="00227A2F">
        <w:t xml:space="preserve">       </w:t>
      </w:r>
      <w:r>
        <w:t>Таловского</w:t>
      </w:r>
      <w:r w:rsidRPr="001C30A6">
        <w:t xml:space="preserve"> сельского поселения</w:t>
      </w:r>
      <w:bookmarkEnd w:id="178"/>
      <w:bookmarkEnd w:id="179"/>
      <w:bookmarkEnd w:id="180"/>
    </w:p>
    <w:p w:rsidR="00F20AC3" w:rsidRPr="001A3C35" w:rsidRDefault="00F20AC3" w:rsidP="001C30A6">
      <w:pPr>
        <w:ind w:firstLine="567"/>
      </w:pPr>
      <w:r w:rsidRPr="001A3C35">
        <w:t xml:space="preserve">1. Внесение изменений в настоящие Правила осуществляется в порядке, предусмотренном законодательством Российской Федерации, Воронежской области, правовыми актами </w:t>
      </w:r>
      <w:r>
        <w:t>Таловского</w:t>
      </w:r>
      <w:r w:rsidRPr="001A3C35">
        <w:t xml:space="preserve"> сельского поселения.</w:t>
      </w:r>
    </w:p>
    <w:p w:rsidR="00F20AC3" w:rsidRPr="001A3C35" w:rsidRDefault="00F20AC3" w:rsidP="001C30A6">
      <w:pPr>
        <w:ind w:firstLine="567"/>
      </w:pPr>
      <w:r w:rsidRPr="001A3C35">
        <w:t>2. Основаниями для рассмотрения вопроса о внесении изменений в Правила являются:</w:t>
      </w:r>
    </w:p>
    <w:p w:rsidR="00F20AC3" w:rsidRPr="001A3C35" w:rsidRDefault="00F20AC3" w:rsidP="004E2150">
      <w:pPr>
        <w:ind w:firstLine="567"/>
      </w:pPr>
      <w:r w:rsidRPr="001A3C35">
        <w:t xml:space="preserve">- несоответствие </w:t>
      </w:r>
      <w:r w:rsidRPr="00D02A86">
        <w:t>Правил Генеральному</w:t>
      </w:r>
      <w:r w:rsidRPr="001A3C35">
        <w:t xml:space="preserve"> плану </w:t>
      </w:r>
      <w:r>
        <w:t>Таловского</w:t>
      </w:r>
      <w:r w:rsidRPr="001A3C35">
        <w:t xml:space="preserve"> сельского поселения;</w:t>
      </w:r>
    </w:p>
    <w:p w:rsidR="00F20AC3" w:rsidRPr="001A3C35" w:rsidRDefault="00F20AC3" w:rsidP="004E2150">
      <w:pPr>
        <w:ind w:firstLine="567"/>
      </w:pPr>
      <w:r w:rsidRPr="001A3C35">
        <w:t>- поступление предложений об изменении границ территориальных зон, изменении градостроительных регламентов.</w:t>
      </w:r>
    </w:p>
    <w:p w:rsidR="00F20AC3" w:rsidRPr="001A3C35" w:rsidRDefault="00F20AC3" w:rsidP="001C30A6">
      <w:pPr>
        <w:ind w:firstLine="567"/>
      </w:pPr>
      <w:r w:rsidRPr="001A3C35">
        <w:t>3. Предложения о внесении изменений в Правила направляются в Комиссию:</w:t>
      </w:r>
    </w:p>
    <w:p w:rsidR="00F20AC3" w:rsidRPr="001A3C35" w:rsidRDefault="00F20AC3" w:rsidP="004E2150">
      <w:pPr>
        <w:ind w:firstLine="567"/>
      </w:pPr>
      <w:r w:rsidRPr="001A3C35">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20AC3" w:rsidRPr="001A3C35" w:rsidRDefault="00F20AC3" w:rsidP="004E2150">
      <w:pPr>
        <w:ind w:firstLine="567"/>
      </w:pPr>
      <w:r w:rsidRPr="001A3C35">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20AC3" w:rsidRPr="001A3C35" w:rsidRDefault="00F20AC3" w:rsidP="004E2150">
      <w:pPr>
        <w:ind w:firstLine="567"/>
      </w:pPr>
      <w:r w:rsidRPr="001A3C35">
        <w:t xml:space="preserve">- органами местного самоуправления </w:t>
      </w:r>
      <w:r>
        <w:t>Кантемировского</w:t>
      </w:r>
      <w:r w:rsidRPr="001A3C35">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F20AC3" w:rsidRPr="001A3C35" w:rsidRDefault="00F20AC3" w:rsidP="004E2150">
      <w:pPr>
        <w:ind w:firstLine="567"/>
      </w:pPr>
      <w:r w:rsidRPr="001A3C35">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20AC3" w:rsidRPr="001A3C35" w:rsidRDefault="00F20AC3" w:rsidP="004E2150">
      <w:pPr>
        <w:ind w:firstLine="567"/>
      </w:pPr>
      <w:r w:rsidRPr="001A3C35">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20AC3" w:rsidRPr="001A3C35" w:rsidRDefault="00F20AC3" w:rsidP="001C30A6">
      <w:pPr>
        <w:ind w:firstLine="567"/>
      </w:pPr>
      <w:r w:rsidRPr="001A3C35">
        <w:t>К предложениям о внесении изменений в Правила прикладываются документы, подтверждающие необходимость внесения изменений в Правила.</w:t>
      </w:r>
    </w:p>
    <w:p w:rsidR="00F20AC3" w:rsidRPr="001A3C35" w:rsidRDefault="00F20AC3" w:rsidP="001C30A6">
      <w:pPr>
        <w:ind w:firstLine="567"/>
      </w:pPr>
      <w:r w:rsidRPr="001A3C35">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F20AC3" w:rsidRPr="001A3C35" w:rsidRDefault="00F20AC3" w:rsidP="001C30A6">
      <w:pPr>
        <w:ind w:firstLine="567"/>
      </w:pPr>
      <w:r w:rsidRPr="001A3C35">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F20AC3" w:rsidRPr="001A3C35" w:rsidRDefault="00F20AC3" w:rsidP="001C30A6">
      <w:pPr>
        <w:ind w:firstLine="567"/>
      </w:pPr>
      <w:r w:rsidRPr="001A3C35">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владельцев смежных земельных</w:t>
      </w:r>
      <w:r w:rsidRPr="001A3C35">
        <w:t xml:space="preserve"> участков и объектов недвижимости, иных физических и юридических лиц в результате изменений Правил.</w:t>
      </w:r>
    </w:p>
    <w:p w:rsidR="00F20AC3" w:rsidRPr="001A3C35" w:rsidRDefault="00F20AC3" w:rsidP="001C30A6">
      <w:pPr>
        <w:ind w:firstLine="567"/>
      </w:pPr>
      <w:r w:rsidRPr="001A3C35">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F20AC3" w:rsidRPr="001A3C35" w:rsidRDefault="00F20AC3" w:rsidP="001C30A6">
      <w:pPr>
        <w:ind w:firstLine="567"/>
      </w:pPr>
      <w:r w:rsidRPr="001A3C35">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F20AC3" w:rsidRPr="001A3C35" w:rsidRDefault="00F20AC3" w:rsidP="001C30A6">
      <w:pPr>
        <w:ind w:firstLine="567"/>
      </w:pPr>
      <w:r w:rsidRPr="001A3C35">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t>Таловского</w:t>
      </w:r>
      <w:r w:rsidRPr="001A3C35">
        <w:t xml:space="preserve"> сельского поселения и настоящими Правилами.</w:t>
      </w:r>
    </w:p>
    <w:p w:rsidR="00F20AC3" w:rsidRPr="001A3C35" w:rsidRDefault="00F20AC3" w:rsidP="001C30A6">
      <w:pPr>
        <w:ind w:firstLine="567"/>
      </w:pPr>
      <w:r w:rsidRPr="001A3C35">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t>Таловского</w:t>
      </w:r>
      <w:r w:rsidRPr="001A3C35">
        <w:t xml:space="preserve"> сельского поселения решения о проведении публичных слушаний по предложениям о внесении изменений в Правила.</w:t>
      </w:r>
    </w:p>
    <w:p w:rsidR="00F20AC3" w:rsidRPr="001A3C35" w:rsidRDefault="00F20AC3" w:rsidP="001C30A6">
      <w:pPr>
        <w:ind w:firstLine="567"/>
      </w:pPr>
      <w:r w:rsidRPr="001A3C35">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F20AC3" w:rsidRPr="001A3C35" w:rsidRDefault="00F20AC3" w:rsidP="001C30A6">
      <w:pPr>
        <w:ind w:firstLine="567"/>
      </w:pPr>
      <w:r w:rsidRPr="001A3C35">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F20AC3" w:rsidRPr="001A3C35" w:rsidRDefault="00F20AC3" w:rsidP="001C30A6">
      <w:pPr>
        <w:ind w:firstLine="567"/>
      </w:pPr>
      <w:r w:rsidRPr="001A3C35">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F20AC3" w:rsidRPr="001A3C35" w:rsidRDefault="00F20AC3" w:rsidP="001C30A6">
      <w:pPr>
        <w:ind w:firstLine="567"/>
      </w:pPr>
      <w:r w:rsidRPr="001A3C35">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F20AC3" w:rsidRDefault="00F20AC3" w:rsidP="001C30A6">
      <w:pPr>
        <w:ind w:firstLine="567"/>
      </w:pPr>
      <w:r w:rsidRPr="001A3C35">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F20AC3" w:rsidRPr="004E2150" w:rsidRDefault="00F20AC3" w:rsidP="004E2150">
      <w:pPr>
        <w:pStyle w:val="Heading2"/>
        <w:rPr>
          <w:szCs w:val="24"/>
        </w:rPr>
      </w:pPr>
      <w:bookmarkStart w:id="181" w:name="_Toc268484956"/>
      <w:bookmarkStart w:id="182" w:name="_Toc268487904"/>
      <w:bookmarkStart w:id="183" w:name="_Toc290561473"/>
      <w:bookmarkStart w:id="184" w:name="_Toc290562112"/>
      <w:bookmarkStart w:id="185" w:name="_Toc290563751"/>
      <w:bookmarkStart w:id="186" w:name="_Toc291661740"/>
      <w:bookmarkStart w:id="187" w:name="_Toc291666462"/>
      <w:bookmarkStart w:id="188" w:name="_Toc291679465"/>
      <w:bookmarkStart w:id="189" w:name="_Toc291680719"/>
      <w:bookmarkStart w:id="190" w:name="_Toc292180266"/>
      <w:bookmarkStart w:id="191" w:name="_Toc292180682"/>
      <w:bookmarkStart w:id="192" w:name="_Toc292181412"/>
      <w:bookmarkStart w:id="193" w:name="_Toc292182054"/>
      <w:bookmarkStart w:id="194" w:name="_Toc294258557"/>
      <w:bookmarkStart w:id="195" w:name="_Toc294281787"/>
      <w:bookmarkStart w:id="196" w:name="_Toc295395890"/>
      <w:bookmarkStart w:id="197" w:name="_Toc303754608"/>
      <w:r w:rsidRPr="004E2150">
        <w:rPr>
          <w:szCs w:val="24"/>
        </w:rPr>
        <w:t>6. ПОЛОЖЕНИЕ О РЕГУЛИРОВАНИИ ИНЫХ ВОПРОСОВ</w:t>
      </w:r>
      <w:r>
        <w:rPr>
          <w:szCs w:val="24"/>
        </w:rPr>
        <w:t xml:space="preserve"> </w:t>
      </w:r>
      <w:r w:rsidRPr="004E2150">
        <w:rPr>
          <w:szCs w:val="24"/>
        </w:rPr>
        <w:t>ЗЕМЛЕПОЛЬЗОВАНИЯ И ЗАСТРОЙКИ</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F20AC3" w:rsidRPr="004E2150" w:rsidRDefault="00F20AC3" w:rsidP="004E2150">
      <w:pPr>
        <w:pStyle w:val="Heading3"/>
        <w:rPr>
          <w:szCs w:val="24"/>
        </w:rPr>
      </w:pPr>
      <w:bookmarkStart w:id="198" w:name="_Toc268487905"/>
      <w:bookmarkStart w:id="199" w:name="_Toc290561474"/>
      <w:bookmarkStart w:id="200" w:name="_Toc290562113"/>
      <w:bookmarkStart w:id="201" w:name="_Toc303754609"/>
      <w:r w:rsidRPr="004E2150">
        <w:rPr>
          <w:szCs w:val="24"/>
        </w:rPr>
        <w:t>Статья 16. Общие принципы регулирования иных вопросов землепользования и</w:t>
      </w:r>
      <w:r>
        <w:rPr>
          <w:szCs w:val="24"/>
        </w:rPr>
        <w:t xml:space="preserve"> </w:t>
      </w:r>
      <w:r w:rsidRPr="004E2150">
        <w:rPr>
          <w:szCs w:val="24"/>
        </w:rPr>
        <w:t xml:space="preserve">застройки на территории </w:t>
      </w:r>
      <w:r>
        <w:rPr>
          <w:szCs w:val="24"/>
        </w:rPr>
        <w:t>Таловского</w:t>
      </w:r>
      <w:r w:rsidRPr="004E2150">
        <w:rPr>
          <w:szCs w:val="24"/>
        </w:rPr>
        <w:t xml:space="preserve"> сельского поселения</w:t>
      </w:r>
      <w:bookmarkEnd w:id="198"/>
      <w:bookmarkEnd w:id="199"/>
      <w:bookmarkEnd w:id="200"/>
      <w:bookmarkEnd w:id="201"/>
    </w:p>
    <w:p w:rsidR="00F20AC3" w:rsidRPr="001A3C35" w:rsidRDefault="00F20AC3" w:rsidP="004E2150">
      <w:pPr>
        <w:ind w:firstLine="567"/>
      </w:pPr>
      <w:r w:rsidRPr="001A3C35">
        <w:t xml:space="preserve">1. Иные вопросы землепользования и застройки на территории </w:t>
      </w:r>
      <w:r>
        <w:t>Таловского</w:t>
      </w:r>
      <w:r w:rsidRPr="001A3C35">
        <w:t xml:space="preserve"> сельского поселения регулируются законодательством Российской Федерации, Воронежской области, правовыми актами </w:t>
      </w:r>
      <w:r>
        <w:t>Кантемировского</w:t>
      </w:r>
      <w:r w:rsidRPr="001A3C35">
        <w:t xml:space="preserve"> муниципального района, </w:t>
      </w:r>
      <w:r>
        <w:t>Таловского</w:t>
      </w:r>
      <w:r w:rsidRPr="001A3C35">
        <w:t xml:space="preserve"> сельского поселения.</w:t>
      </w: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Default="00F20AC3" w:rsidP="00463B0C">
      <w:pPr>
        <w:pStyle w:val="ConsPlusNormal"/>
        <w:widowControl/>
        <w:ind w:firstLine="567"/>
        <w:jc w:val="center"/>
        <w:rPr>
          <w:rFonts w:ascii="Times New Roman" w:hAnsi="Times New Roman" w:cs="Times New Roman"/>
          <w:b/>
          <w:bCs/>
          <w:sz w:val="24"/>
          <w:szCs w:val="24"/>
        </w:rPr>
      </w:pPr>
    </w:p>
    <w:p w:rsidR="00F20AC3" w:rsidRPr="001A3C35" w:rsidRDefault="00F20AC3" w:rsidP="00463B0C">
      <w:pPr>
        <w:pStyle w:val="ConsPlusNormal"/>
        <w:widowControl/>
        <w:ind w:firstLine="567"/>
        <w:jc w:val="center"/>
        <w:rPr>
          <w:rFonts w:ascii="Times New Roman" w:hAnsi="Times New Roman" w:cs="Times New Roman"/>
          <w:b/>
          <w:bCs/>
          <w:sz w:val="24"/>
          <w:szCs w:val="24"/>
        </w:rPr>
      </w:pPr>
    </w:p>
    <w:p w:rsidR="00F20AC3" w:rsidRPr="004E2150" w:rsidRDefault="00F20AC3" w:rsidP="00F47364">
      <w:pPr>
        <w:pStyle w:val="Heading1"/>
      </w:pPr>
      <w:bookmarkStart w:id="202" w:name="_Toc268487906"/>
      <w:bookmarkStart w:id="203" w:name="_Toc290561475"/>
      <w:bookmarkStart w:id="204" w:name="_Toc290562114"/>
      <w:bookmarkStart w:id="205" w:name="_Toc290563753"/>
      <w:bookmarkStart w:id="206" w:name="_Toc291661742"/>
      <w:bookmarkStart w:id="207" w:name="_Toc291666464"/>
      <w:bookmarkStart w:id="208" w:name="_Toc291679467"/>
      <w:bookmarkStart w:id="209" w:name="_Toc291680721"/>
      <w:bookmarkStart w:id="210" w:name="_Toc292180268"/>
      <w:bookmarkStart w:id="211" w:name="_Toc292180684"/>
      <w:bookmarkStart w:id="212" w:name="_Toc292181414"/>
      <w:bookmarkStart w:id="213" w:name="_Toc292182056"/>
      <w:bookmarkStart w:id="214" w:name="_Toc294258559"/>
      <w:bookmarkStart w:id="215" w:name="_Toc294281789"/>
      <w:bookmarkStart w:id="216" w:name="_Toc295395892"/>
      <w:bookmarkStart w:id="217" w:name="_Toc301959869"/>
      <w:bookmarkStart w:id="218" w:name="_Toc303754610"/>
      <w:r w:rsidRPr="004E2150">
        <w:t>РАЗДЕЛ 2. КАРТЫ ГРАДОСТРОИТЕЛЬНОГО ЗОНИРОВАНИЯ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F20AC3" w:rsidRPr="004E2150" w:rsidRDefault="00F20AC3" w:rsidP="004E2150">
      <w:pPr>
        <w:pStyle w:val="Heading3"/>
      </w:pPr>
      <w:bookmarkStart w:id="219" w:name="_Toc268484957"/>
      <w:bookmarkStart w:id="220" w:name="_Toc268487907"/>
      <w:bookmarkStart w:id="221" w:name="_Toc290561476"/>
      <w:bookmarkStart w:id="222" w:name="_Toc290562115"/>
      <w:bookmarkStart w:id="223" w:name="_Toc303754611"/>
      <w:r w:rsidRPr="004E2150">
        <w:t>Статья 17. Состав и содержание карт градостроительного зонирования</w:t>
      </w:r>
      <w:bookmarkEnd w:id="219"/>
      <w:bookmarkEnd w:id="220"/>
      <w:bookmarkEnd w:id="221"/>
      <w:bookmarkEnd w:id="222"/>
      <w:bookmarkEnd w:id="223"/>
    </w:p>
    <w:p w:rsidR="00F20AC3" w:rsidRPr="001A3C35" w:rsidRDefault="00F20AC3" w:rsidP="004E2150">
      <w:pPr>
        <w:ind w:firstLine="567"/>
      </w:pPr>
      <w:r w:rsidRPr="001A3C35">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F20AC3" w:rsidRPr="001A3C35" w:rsidRDefault="00F20AC3" w:rsidP="004E2150">
      <w:pPr>
        <w:ind w:firstLine="567"/>
      </w:pPr>
      <w:r w:rsidRPr="001A3C35">
        <w:t xml:space="preserve">2. Карта границ территориальных зон и зон с особыми условиями использования территории состоит из сводной </w:t>
      </w:r>
      <w:r w:rsidRPr="00B823B0">
        <w:t>схемы</w:t>
      </w:r>
      <w:r w:rsidRPr="001A3C35">
        <w:t xml:space="preserve"> всей территории поселения </w:t>
      </w:r>
      <w:r w:rsidRPr="00F5479B">
        <w:t>(</w:t>
      </w:r>
      <w:r>
        <w:t>приложение  1)</w:t>
      </w:r>
      <w:r w:rsidRPr="001A3C35">
        <w:t xml:space="preserve">и фрагментов </w:t>
      </w:r>
      <w:r w:rsidRPr="00B823B0">
        <w:t>схемы</w:t>
      </w:r>
      <w:r>
        <w:rPr>
          <w:color w:val="FF0000"/>
        </w:rPr>
        <w:t xml:space="preserve"> </w:t>
      </w:r>
      <w:r w:rsidRPr="001A3C35">
        <w:t>границ территориальных зон и зон с особыми условиями использования территории по числу населенных пунктов поселения:</w:t>
      </w:r>
    </w:p>
    <w:p w:rsidR="00F20AC3" w:rsidRDefault="00F20AC3" w:rsidP="004E2150">
      <w:pPr>
        <w:ind w:firstLine="567"/>
      </w:pPr>
      <w:r w:rsidRPr="001A3C35">
        <w:t>1) фрагмент 1</w:t>
      </w:r>
      <w:r w:rsidRPr="0009691E">
        <w:t>/1</w:t>
      </w:r>
      <w:r>
        <w:t>.</w:t>
      </w:r>
      <w:r w:rsidRPr="001A3C35">
        <w:t xml:space="preserve">: </w:t>
      </w:r>
      <w:r>
        <w:t>Схема границ территориальных зон населенного пункта</w:t>
      </w:r>
      <w:r w:rsidRPr="001A3C35">
        <w:t xml:space="preserve"> – </w:t>
      </w:r>
      <w:r>
        <w:t xml:space="preserve">село Талы  </w:t>
      </w:r>
      <w:r w:rsidRPr="00F5479B">
        <w:t>(</w:t>
      </w:r>
      <w:r>
        <w:t xml:space="preserve">приложение  </w:t>
      </w:r>
      <w:r w:rsidRPr="001860DF">
        <w:t>2</w:t>
      </w:r>
      <w:r>
        <w:t>);</w:t>
      </w:r>
    </w:p>
    <w:p w:rsidR="00F20AC3" w:rsidRDefault="00F20AC3" w:rsidP="00CA12AC">
      <w:pPr>
        <w:ind w:firstLine="567"/>
      </w:pPr>
      <w:r>
        <w:t>2</w:t>
      </w:r>
      <w:r w:rsidRPr="001A3C35">
        <w:t>) фрагмент 1</w:t>
      </w:r>
      <w:r>
        <w:t>/2.</w:t>
      </w:r>
      <w:r w:rsidRPr="001A3C35">
        <w:t xml:space="preserve">: </w:t>
      </w:r>
      <w:r>
        <w:t>Схема границ зон с особыми условиями использования территории населенного пункта</w:t>
      </w:r>
      <w:r w:rsidRPr="001A3C35">
        <w:t xml:space="preserve"> – </w:t>
      </w:r>
      <w:r>
        <w:t xml:space="preserve">село Талы </w:t>
      </w:r>
      <w:r w:rsidRPr="00F5479B">
        <w:t>(</w:t>
      </w:r>
      <w:r>
        <w:t>приложение</w:t>
      </w:r>
      <w:r w:rsidRPr="001860DF">
        <w:t xml:space="preserve"> 3</w:t>
      </w:r>
      <w:r>
        <w:t>);</w:t>
      </w:r>
    </w:p>
    <w:p w:rsidR="00F20AC3" w:rsidRPr="001A3C35" w:rsidRDefault="00F20AC3" w:rsidP="0052066E">
      <w:pPr>
        <w:ind w:firstLine="567"/>
      </w:pPr>
      <w:r>
        <w:t>3) фрагмент 2</w:t>
      </w:r>
      <w:r w:rsidRPr="001A3C35">
        <w:t xml:space="preserve">: </w:t>
      </w:r>
      <w:r>
        <w:t>Схема градостроительного зонирования территории населенного пункта</w:t>
      </w:r>
      <w:r w:rsidRPr="001A3C35">
        <w:t xml:space="preserve"> – </w:t>
      </w:r>
      <w:r>
        <w:t xml:space="preserve">село Чехуровка </w:t>
      </w:r>
      <w:r w:rsidRPr="00F5479B">
        <w:t>(</w:t>
      </w:r>
      <w:r>
        <w:t xml:space="preserve">приложение </w:t>
      </w:r>
      <w:r w:rsidRPr="001860DF">
        <w:t>4</w:t>
      </w:r>
      <w:r>
        <w:t>);</w:t>
      </w:r>
    </w:p>
    <w:p w:rsidR="00F20AC3" w:rsidRPr="001A3C35" w:rsidRDefault="00F20AC3" w:rsidP="0052066E">
      <w:pPr>
        <w:ind w:firstLine="567"/>
      </w:pPr>
      <w:r>
        <w:t>4) фрагмент 3</w:t>
      </w:r>
      <w:r w:rsidRPr="001A3C35">
        <w:t xml:space="preserve">: </w:t>
      </w:r>
      <w:r>
        <w:t>Схема градостроительного зонирования территории населенного пункта</w:t>
      </w:r>
      <w:r w:rsidRPr="001A3C35">
        <w:t xml:space="preserve"> – </w:t>
      </w:r>
      <w:r>
        <w:t>село</w:t>
      </w:r>
      <w:r w:rsidRPr="000B7643">
        <w:t xml:space="preserve"> </w:t>
      </w:r>
      <w:r>
        <w:t xml:space="preserve">Бугаевка </w:t>
      </w:r>
      <w:r w:rsidRPr="00F5479B">
        <w:t>(</w:t>
      </w:r>
      <w:r>
        <w:t xml:space="preserve">приложение </w:t>
      </w:r>
      <w:r w:rsidRPr="001860DF">
        <w:t>5</w:t>
      </w:r>
      <w:r>
        <w:t>).</w:t>
      </w:r>
    </w:p>
    <w:p w:rsidR="00F20AC3" w:rsidRPr="001A3C35" w:rsidRDefault="00F20AC3" w:rsidP="004E2150">
      <w:pPr>
        <w:ind w:firstLine="567"/>
      </w:pPr>
      <w:r w:rsidRPr="001A3C35">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F20AC3" w:rsidRPr="001A3C35" w:rsidRDefault="00F20AC3" w:rsidP="004E2150">
      <w:pPr>
        <w:ind w:firstLine="567"/>
      </w:pPr>
      <w:r w:rsidRPr="001A3C35">
        <w:t>Номера участков градостроительного зонирования состоят из следующих элементов:</w:t>
      </w:r>
    </w:p>
    <w:p w:rsidR="00F20AC3" w:rsidRPr="001A3C35" w:rsidRDefault="00F20AC3" w:rsidP="004E2150">
      <w:pPr>
        <w:ind w:firstLine="567"/>
      </w:pPr>
      <w:r w:rsidRPr="001A3C35">
        <w:t>1) смешанного буквенно-цифрового кода территориальной зоны, в соответствии с частью 1 настоящей статьи;</w:t>
      </w:r>
    </w:p>
    <w:p w:rsidR="00F20AC3" w:rsidRPr="001A3C35" w:rsidRDefault="00F20AC3" w:rsidP="004E2150">
      <w:pPr>
        <w:ind w:firstLine="567"/>
      </w:pPr>
      <w:r w:rsidRPr="001A3C35">
        <w:t>2) цифрового обозначения населенного пункта поселения, отделенного от кода территориальной зоны косой чертой;</w:t>
      </w:r>
    </w:p>
    <w:p w:rsidR="00F20AC3" w:rsidRPr="001A3C35" w:rsidRDefault="00F20AC3" w:rsidP="004E2150">
      <w:pPr>
        <w:ind w:firstLine="567"/>
      </w:pPr>
      <w:r w:rsidRPr="001A3C35">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F20AC3" w:rsidRPr="001A3C35" w:rsidRDefault="00F20AC3" w:rsidP="004E2150">
      <w:pPr>
        <w:ind w:firstLine="567"/>
        <w:rPr>
          <w:i/>
          <w:iCs/>
          <w:color w:val="002060"/>
        </w:rPr>
      </w:pPr>
      <w:r w:rsidRPr="00E12FEE">
        <w:rPr>
          <w:i/>
          <w:iCs/>
          <w:color w:val="002060"/>
        </w:rPr>
        <w:t xml:space="preserve">(Например: Ж1/1/1: зона индивидуальной жилой застройки в селе </w:t>
      </w:r>
      <w:r>
        <w:rPr>
          <w:i/>
          <w:iCs/>
          <w:color w:val="002060"/>
        </w:rPr>
        <w:t>Талы,</w:t>
      </w:r>
      <w:r w:rsidRPr="00E12FEE">
        <w:rPr>
          <w:i/>
          <w:iCs/>
          <w:color w:val="002060"/>
        </w:rPr>
        <w:t xml:space="preserve"> участок № 1)</w:t>
      </w:r>
    </w:p>
    <w:p w:rsidR="00F20AC3" w:rsidRPr="001A3C35" w:rsidRDefault="00F20AC3" w:rsidP="004E2150">
      <w:pPr>
        <w:ind w:firstLine="567"/>
      </w:pPr>
      <w:r w:rsidRPr="001A3C35">
        <w:t>5. Номер каждого участка градостроительного зонирования является уникальным.</w:t>
      </w:r>
    </w:p>
    <w:p w:rsidR="00F20AC3" w:rsidRPr="001A3C35" w:rsidRDefault="00F20AC3" w:rsidP="004E2150">
      <w:pPr>
        <w:ind w:firstLine="567"/>
      </w:pPr>
      <w:r w:rsidRPr="001A3C35">
        <w:t xml:space="preserve">6. Участки в составе одной </w:t>
      </w:r>
      <w:r w:rsidRPr="00D02A86">
        <w:t>территориальной зоны</w:t>
      </w:r>
      <w:r w:rsidRPr="001A3C35">
        <w:t xml:space="preserve"> и подзоны, в зависимости от своего местоположения, могут иметь различные ограничения градостроительной деятельности. </w:t>
      </w: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52066E">
      <w:pPr>
        <w:pStyle w:val="ConsPlusNormal"/>
        <w:widowControl/>
        <w:ind w:firstLine="0"/>
        <w:jc w:val="both"/>
        <w:outlineLvl w:val="2"/>
        <w:rPr>
          <w:rFonts w:ascii="Times New Roman" w:hAnsi="Times New Roman" w:cs="Times New Roman"/>
          <w:b/>
          <w:bCs/>
          <w:sz w:val="24"/>
          <w:szCs w:val="24"/>
        </w:rPr>
      </w:pPr>
    </w:p>
    <w:p w:rsidR="00F20AC3" w:rsidRPr="001A3C35" w:rsidRDefault="00F20AC3" w:rsidP="00463B0C">
      <w:pPr>
        <w:pStyle w:val="ConsPlusNormal"/>
        <w:widowControl/>
        <w:ind w:firstLine="567"/>
        <w:jc w:val="both"/>
        <w:outlineLvl w:val="2"/>
        <w:rPr>
          <w:rFonts w:ascii="Times New Roman" w:hAnsi="Times New Roman" w:cs="Times New Roman"/>
          <w:b/>
          <w:bCs/>
          <w:sz w:val="24"/>
          <w:szCs w:val="24"/>
        </w:rPr>
      </w:pPr>
    </w:p>
    <w:p w:rsidR="00F20AC3" w:rsidRDefault="00F20AC3" w:rsidP="00050AC4">
      <w:pPr>
        <w:pStyle w:val="Heading1"/>
      </w:pPr>
      <w:bookmarkStart w:id="224" w:name="_Toc268484959"/>
      <w:bookmarkStart w:id="225" w:name="_Toc268487908"/>
      <w:bookmarkStart w:id="226" w:name="_Toc290561477"/>
      <w:bookmarkStart w:id="227" w:name="_Toc290562116"/>
      <w:bookmarkStart w:id="228" w:name="_Toc290563755"/>
      <w:bookmarkStart w:id="229" w:name="_Toc291661744"/>
      <w:bookmarkStart w:id="230" w:name="_Toc291666466"/>
      <w:bookmarkStart w:id="231" w:name="_Toc291679469"/>
      <w:bookmarkStart w:id="232" w:name="_Toc291680723"/>
      <w:bookmarkStart w:id="233" w:name="_Toc292180270"/>
      <w:bookmarkStart w:id="234" w:name="_Toc292180686"/>
      <w:bookmarkStart w:id="235" w:name="_Toc292181416"/>
      <w:bookmarkStart w:id="236" w:name="_Toc292182058"/>
      <w:bookmarkStart w:id="237" w:name="_Toc294258561"/>
      <w:bookmarkStart w:id="238" w:name="_Toc294281791"/>
      <w:bookmarkStart w:id="239" w:name="_Toc295395894"/>
      <w:bookmarkStart w:id="240" w:name="_Toc301959871"/>
      <w:bookmarkStart w:id="241" w:name="_Toc303754612"/>
      <w:r w:rsidRPr="004E2150">
        <w:t>РАЗДЕЛ 3. ГРАДОСТРОИТЕЛЬНЫЕ РЕГЛАМЕНТЫ</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F20AC3" w:rsidRPr="004E2150" w:rsidRDefault="00F20AC3" w:rsidP="00A538DE">
      <w:pPr>
        <w:pStyle w:val="Heading3"/>
        <w:contextualSpacing/>
      </w:pPr>
      <w:bookmarkStart w:id="242" w:name="_Toc268487909"/>
      <w:bookmarkStart w:id="243" w:name="_Toc290561478"/>
      <w:bookmarkStart w:id="244" w:name="_Toc290562117"/>
      <w:bookmarkStart w:id="245" w:name="_Toc294081762"/>
      <w:bookmarkStart w:id="246" w:name="_Toc303754613"/>
      <w:r w:rsidRPr="004E2150">
        <w:t>Статья 18. Общие положения о градостроительных регламентах</w:t>
      </w:r>
      <w:bookmarkStart w:id="247" w:name="_Toc290561479"/>
      <w:bookmarkEnd w:id="242"/>
      <w:bookmarkEnd w:id="243"/>
      <w:r>
        <w:t xml:space="preserve"> </w:t>
      </w:r>
      <w:r w:rsidRPr="004E2150">
        <w:t>территориальных зон</w:t>
      </w:r>
      <w:bookmarkEnd w:id="244"/>
      <w:bookmarkEnd w:id="245"/>
      <w:bookmarkEnd w:id="246"/>
      <w:bookmarkEnd w:id="247"/>
    </w:p>
    <w:p w:rsidR="00F20AC3" w:rsidRPr="00652B64" w:rsidRDefault="00F20AC3" w:rsidP="00A538DE">
      <w:pPr>
        <w:ind w:firstLine="567"/>
      </w:pPr>
      <w:r>
        <w:t xml:space="preserve">1. </w:t>
      </w:r>
      <w:r w:rsidRPr="00652B64">
        <w:t xml:space="preserve">Решения по землепользованию и застройке принимаются в соответствии с генеральным планом развития </w:t>
      </w:r>
      <w:r>
        <w:rPr>
          <w:bCs/>
        </w:rPr>
        <w:t>Таловского</w:t>
      </w:r>
      <w:r w:rsidRPr="00652B64">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F20AC3" w:rsidRPr="00652B64" w:rsidRDefault="00F20AC3" w:rsidP="00A538DE">
      <w:pPr>
        <w:ind w:firstLine="567"/>
      </w:pPr>
      <w:r w:rsidRPr="00652B64">
        <w:t>Действие градостроительных регламентов не распространяется на земельные участки:</w:t>
      </w:r>
    </w:p>
    <w:p w:rsidR="00F20AC3" w:rsidRPr="00652B64" w:rsidRDefault="00F20AC3" w:rsidP="00A538DE">
      <w:pPr>
        <w:ind w:firstLine="567"/>
      </w:pPr>
      <w:bookmarkStart w:id="248" w:name="_Toc278962006"/>
      <w:r>
        <w:t xml:space="preserve">1) </w:t>
      </w:r>
      <w:r w:rsidRPr="00652B64">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248"/>
    </w:p>
    <w:p w:rsidR="00F20AC3" w:rsidRPr="00652B64" w:rsidRDefault="00F20AC3" w:rsidP="00A538DE">
      <w:pPr>
        <w:ind w:firstLine="567"/>
      </w:pPr>
      <w:bookmarkStart w:id="249" w:name="_Toc278962007"/>
      <w:r>
        <w:t xml:space="preserve">2) </w:t>
      </w:r>
      <w:r w:rsidRPr="00652B64">
        <w:t>в границах территорий общего пользования;</w:t>
      </w:r>
      <w:bookmarkEnd w:id="249"/>
    </w:p>
    <w:p w:rsidR="00F20AC3" w:rsidRPr="00652B64" w:rsidRDefault="00F20AC3" w:rsidP="00A538DE">
      <w:pPr>
        <w:ind w:firstLine="567"/>
      </w:pPr>
      <w:bookmarkStart w:id="250" w:name="_Toc278962008"/>
      <w:r>
        <w:t xml:space="preserve">3) </w:t>
      </w:r>
      <w:r w:rsidRPr="00652B64">
        <w:t>занятые линейными объектами (линейно-кабельные сооружения, трубопроводы, автомобильные дороги, железнодорожные линии и подобные сооружения);</w:t>
      </w:r>
      <w:bookmarkEnd w:id="250"/>
    </w:p>
    <w:p w:rsidR="00F20AC3" w:rsidRPr="00652B64" w:rsidRDefault="00F20AC3" w:rsidP="00A538DE">
      <w:pPr>
        <w:ind w:firstLine="567"/>
      </w:pPr>
      <w:bookmarkStart w:id="251" w:name="_Toc278962009"/>
      <w:r>
        <w:t xml:space="preserve">4) </w:t>
      </w:r>
      <w:r w:rsidRPr="00652B64">
        <w:t>представленные для добычи полезных ископаемых.</w:t>
      </w:r>
      <w:bookmarkEnd w:id="251"/>
    </w:p>
    <w:p w:rsidR="00F20AC3" w:rsidRPr="00652B64" w:rsidRDefault="00F20AC3" w:rsidP="00A538DE">
      <w:pPr>
        <w:ind w:firstLine="567"/>
      </w:pPr>
      <w:r w:rsidRPr="00652B64">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F20AC3" w:rsidRDefault="00F20AC3" w:rsidP="00A538DE">
      <w:pPr>
        <w:ind w:firstLine="567"/>
      </w:pPr>
      <w:r w:rsidRPr="00652B64">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F20AC3" w:rsidRPr="00652B64" w:rsidRDefault="00F20AC3" w:rsidP="00A538DE">
      <w:pPr>
        <w:ind w:firstLine="567"/>
      </w:pPr>
      <w:r w:rsidRPr="00652B64">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F20AC3" w:rsidRPr="00652B64" w:rsidRDefault="00F20AC3" w:rsidP="00A538DE">
      <w:pPr>
        <w:ind w:firstLine="567"/>
        <w:rPr>
          <w:rFonts w:cs="Tahoma"/>
        </w:rPr>
      </w:pPr>
      <w:r>
        <w:rPr>
          <w:rFonts w:cs="Tahoma"/>
        </w:rPr>
        <w:t xml:space="preserve">- </w:t>
      </w:r>
      <w:r w:rsidRPr="00652B64">
        <w:rPr>
          <w:rFonts w:cs="Tahoma"/>
        </w:rPr>
        <w:t>основные виды разрешенного использования земельных участков и иных объектов недвижимости;</w:t>
      </w:r>
    </w:p>
    <w:p w:rsidR="00F20AC3" w:rsidRPr="00652B64" w:rsidRDefault="00F20AC3" w:rsidP="00A538DE">
      <w:pPr>
        <w:ind w:firstLine="567"/>
        <w:rPr>
          <w:rFonts w:cs="Tahoma"/>
        </w:rPr>
      </w:pPr>
      <w:r>
        <w:rPr>
          <w:rFonts w:cs="Tahoma"/>
        </w:rPr>
        <w:t xml:space="preserve">- </w:t>
      </w:r>
      <w:r w:rsidRPr="00652B64">
        <w:rPr>
          <w:rFonts w:cs="Tahoma"/>
        </w:rPr>
        <w:t>вспомогательные виды разрешенного использования;</w:t>
      </w:r>
    </w:p>
    <w:p w:rsidR="00F20AC3" w:rsidRPr="00652B64" w:rsidRDefault="00F20AC3" w:rsidP="00A538DE">
      <w:pPr>
        <w:ind w:firstLine="567"/>
        <w:rPr>
          <w:rFonts w:cs="Tahoma"/>
        </w:rPr>
      </w:pPr>
      <w:r>
        <w:rPr>
          <w:rFonts w:cs="Tahoma"/>
        </w:rPr>
        <w:t xml:space="preserve">- </w:t>
      </w:r>
      <w:r w:rsidRPr="00652B64">
        <w:rPr>
          <w:rFonts w:cs="Tahoma"/>
        </w:rPr>
        <w:t>условно разрешенные виды использования;</w:t>
      </w:r>
    </w:p>
    <w:p w:rsidR="00F20AC3" w:rsidRPr="00652B64" w:rsidRDefault="00F20AC3" w:rsidP="00A538DE">
      <w:pPr>
        <w:ind w:firstLine="567"/>
        <w:rPr>
          <w:rFonts w:cs="Tahoma"/>
        </w:rPr>
      </w:pPr>
      <w:r>
        <w:rPr>
          <w:rFonts w:cs="Tahoma"/>
        </w:rPr>
        <w:t xml:space="preserve">- </w:t>
      </w:r>
      <w:r w:rsidRPr="00652B64">
        <w:rPr>
          <w:rFonts w:cs="Tahoma"/>
        </w:rPr>
        <w:t xml:space="preserve">архитектурно-строительные требования; </w:t>
      </w:r>
    </w:p>
    <w:p w:rsidR="00F20AC3" w:rsidRPr="00652B64" w:rsidRDefault="00F20AC3" w:rsidP="00A538DE">
      <w:pPr>
        <w:ind w:firstLine="567"/>
        <w:rPr>
          <w:rFonts w:cs="Tahoma"/>
        </w:rPr>
      </w:pPr>
      <w:r>
        <w:rPr>
          <w:rFonts w:cs="Tahoma"/>
        </w:rPr>
        <w:t xml:space="preserve">- </w:t>
      </w:r>
      <w:r w:rsidRPr="00652B64">
        <w:rPr>
          <w:rFonts w:cs="Tahoma"/>
        </w:rPr>
        <w:t>санитарно-гигиенические и экологические требования;</w:t>
      </w:r>
    </w:p>
    <w:p w:rsidR="00F20AC3" w:rsidRPr="00652B64" w:rsidRDefault="00F20AC3" w:rsidP="00A538DE">
      <w:pPr>
        <w:ind w:firstLine="567"/>
        <w:rPr>
          <w:rFonts w:cs="Tahoma"/>
        </w:rPr>
      </w:pPr>
      <w:r>
        <w:rPr>
          <w:rFonts w:cs="Tahoma"/>
        </w:rPr>
        <w:t xml:space="preserve">- </w:t>
      </w:r>
      <w:r w:rsidRPr="00652B64">
        <w:rPr>
          <w:rFonts w:cs="Tahoma"/>
        </w:rPr>
        <w:t>защита от опасных природных процессов.</w:t>
      </w:r>
    </w:p>
    <w:p w:rsidR="00F20AC3" w:rsidRPr="00652B64" w:rsidRDefault="00F20AC3" w:rsidP="00A538DE">
      <w:pPr>
        <w:ind w:firstLine="567"/>
      </w:pPr>
      <w:r w:rsidRPr="00652B64">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20AC3" w:rsidRPr="00652B64" w:rsidRDefault="00F20AC3" w:rsidP="00A538DE">
      <w:pPr>
        <w:ind w:firstLine="567"/>
      </w:pPr>
      <w:r w:rsidRPr="00652B64">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F20AC3" w:rsidRPr="00652B64" w:rsidRDefault="00F20AC3" w:rsidP="00A538DE">
      <w:pPr>
        <w:ind w:firstLine="567"/>
      </w:pPr>
      <w:r w:rsidRPr="00652B64">
        <w:t>2) условно разрешенные виды разрешенного использования земельных участков и объектов капитального строительства</w:t>
      </w:r>
      <w:r w:rsidRPr="00652B64">
        <w:rPr>
          <w:b/>
          <w:bCs/>
        </w:rPr>
        <w:t xml:space="preserve"> – </w:t>
      </w:r>
      <w:r w:rsidRPr="00652B64">
        <w:rPr>
          <w:bCs/>
        </w:rPr>
        <w:t>виды деятельности</w:t>
      </w:r>
      <w:r w:rsidRPr="00652B64">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F20AC3" w:rsidRPr="00652B64" w:rsidRDefault="00F20AC3" w:rsidP="00A538DE">
      <w:pPr>
        <w:ind w:firstLine="567"/>
      </w:pPr>
      <w:r w:rsidRPr="00652B64">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F20AC3" w:rsidRPr="00652B64" w:rsidRDefault="00F20AC3" w:rsidP="00A538DE">
      <w:pPr>
        <w:ind w:firstLine="567"/>
      </w:pPr>
      <w:r w:rsidRPr="00652B64">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F20AC3" w:rsidRPr="00652B64" w:rsidRDefault="00F20AC3" w:rsidP="00A538DE">
      <w:pPr>
        <w:ind w:firstLine="567"/>
      </w:pPr>
      <w:r w:rsidRPr="00652B64">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20AC3" w:rsidRPr="00652B64" w:rsidRDefault="00F20AC3" w:rsidP="00A538DE">
      <w:pPr>
        <w:ind w:firstLine="567"/>
      </w:pPr>
      <w:r w:rsidRPr="00652B64">
        <w:t xml:space="preserve">- для объектов, требующих постоянного присутствия охраны – помещения или здания для персонала охраны; </w:t>
      </w:r>
    </w:p>
    <w:p w:rsidR="00F20AC3" w:rsidRPr="00652B64" w:rsidRDefault="00F20AC3" w:rsidP="00A538DE">
      <w:pPr>
        <w:ind w:firstLine="567"/>
      </w:pPr>
      <w:r w:rsidRPr="00652B64">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F20AC3" w:rsidRPr="00652B64" w:rsidRDefault="00F20AC3" w:rsidP="00A538DE">
      <w:pPr>
        <w:ind w:firstLine="567"/>
      </w:pPr>
      <w:r w:rsidRPr="00652B64">
        <w:t xml:space="preserve">- автомобильные проезды и подъезды, оборудованные пешеходные пути, обслуживающие соответствующие участки; </w:t>
      </w:r>
    </w:p>
    <w:p w:rsidR="00F20AC3" w:rsidRPr="00652B64" w:rsidRDefault="00F20AC3" w:rsidP="00A538DE">
      <w:pPr>
        <w:ind w:firstLine="567"/>
      </w:pPr>
      <w:r w:rsidRPr="00652B64">
        <w:t xml:space="preserve">- благоустроенные, в том числе озелененные, детские площадки, площадки для отдыха, спортивных занятий; </w:t>
      </w:r>
    </w:p>
    <w:p w:rsidR="00F20AC3" w:rsidRPr="00652B64" w:rsidRDefault="00F20AC3" w:rsidP="00A538DE">
      <w:pPr>
        <w:ind w:firstLine="567"/>
      </w:pPr>
      <w:r w:rsidRPr="00652B64">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F20AC3" w:rsidRPr="00652B64" w:rsidRDefault="00F20AC3" w:rsidP="00A538DE">
      <w:pPr>
        <w:ind w:firstLine="567"/>
      </w:pPr>
      <w:r w:rsidRPr="00652B64">
        <w:t>- общественные туалеты (кроме встроенных</w:t>
      </w:r>
      <w:r>
        <w:t>,</w:t>
      </w:r>
      <w:r w:rsidRPr="00652B64">
        <w:t xml:space="preserve"> в жилые дома</w:t>
      </w:r>
      <w:r>
        <w:t xml:space="preserve"> и</w:t>
      </w:r>
      <w:r w:rsidRPr="00652B64">
        <w:t xml:space="preserve"> детски</w:t>
      </w:r>
      <w:r>
        <w:t>е</w:t>
      </w:r>
      <w:r w:rsidRPr="00652B64">
        <w:t xml:space="preserve"> учреждени</w:t>
      </w:r>
      <w:r>
        <w:t>я</w:t>
      </w:r>
      <w:r w:rsidRPr="00652B64">
        <w:t>).</w:t>
      </w:r>
    </w:p>
    <w:p w:rsidR="00F20AC3" w:rsidRPr="00652B64" w:rsidRDefault="00F20AC3" w:rsidP="00A538DE">
      <w:pPr>
        <w:ind w:firstLine="567"/>
      </w:pPr>
      <w:r w:rsidRPr="00652B64">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F20AC3" w:rsidRPr="00652B64" w:rsidRDefault="00F20AC3" w:rsidP="00A538DE">
      <w:pPr>
        <w:ind w:firstLine="567"/>
        <w:rPr>
          <w:b/>
        </w:rPr>
      </w:pPr>
      <w:r w:rsidRPr="00652B64">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F20AC3" w:rsidRPr="004E2150" w:rsidRDefault="00F20AC3" w:rsidP="004E2150">
      <w:pPr>
        <w:pStyle w:val="Heading3"/>
      </w:pPr>
      <w:bookmarkStart w:id="252" w:name="_Toc268487910"/>
      <w:bookmarkStart w:id="253" w:name="_Toc290561480"/>
      <w:bookmarkStart w:id="254" w:name="_Toc290562118"/>
      <w:bookmarkStart w:id="255" w:name="_Toc303754614"/>
      <w:bookmarkStart w:id="256" w:name="_Toc268484961"/>
      <w:r w:rsidRPr="004E2150">
        <w:t>Статья 19. Жилые зоны</w:t>
      </w:r>
      <w:bookmarkEnd w:id="252"/>
      <w:bookmarkEnd w:id="253"/>
      <w:bookmarkEnd w:id="254"/>
      <w:bookmarkEnd w:id="255"/>
    </w:p>
    <w:p w:rsidR="00F20AC3" w:rsidRPr="004E2150" w:rsidRDefault="00F20AC3" w:rsidP="004E2150">
      <w:pPr>
        <w:ind w:firstLine="567"/>
        <w:rPr>
          <w:b/>
        </w:rPr>
      </w:pPr>
      <w:bookmarkStart w:id="257" w:name="_Toc268484960"/>
      <w:r w:rsidRPr="004E2150">
        <w:rPr>
          <w:b/>
        </w:rPr>
        <w:t>1. Зона застройки индивидуальными жилыми домами - Ж 1</w:t>
      </w:r>
      <w:bookmarkEnd w:id="257"/>
    </w:p>
    <w:p w:rsidR="00F20AC3" w:rsidRDefault="00F20AC3" w:rsidP="002E52C9">
      <w:pPr>
        <w:ind w:firstLine="567"/>
      </w:pPr>
      <w:r w:rsidRPr="001A3C35">
        <w:t xml:space="preserve">На территории </w:t>
      </w:r>
      <w:r>
        <w:t>Таловского</w:t>
      </w:r>
      <w:r w:rsidRPr="001A3C35">
        <w:t xml:space="preserve"> с</w:t>
      </w:r>
      <w:r>
        <w:t xml:space="preserve">ельского поселения выделяется </w:t>
      </w:r>
      <w:r w:rsidRPr="00676337">
        <w:t>69</w:t>
      </w:r>
      <w:r>
        <w:t xml:space="preserve"> участков</w:t>
      </w:r>
      <w:r w:rsidRPr="001A3C35">
        <w:t xml:space="preserve"> зоны застройки индивидуальными жилыми домами</w:t>
      </w:r>
      <w:bookmarkEnd w:id="256"/>
      <w:r>
        <w:t>, в том числе:</w:t>
      </w:r>
    </w:p>
    <w:p w:rsidR="00F20AC3" w:rsidRDefault="00F20AC3" w:rsidP="002E52C9">
      <w:pPr>
        <w:ind w:firstLine="567"/>
      </w:pPr>
      <w:r>
        <w:t xml:space="preserve">-  в населенном пункте село Талы – </w:t>
      </w:r>
      <w:r w:rsidRPr="00676337">
        <w:t>48</w:t>
      </w:r>
      <w:r>
        <w:t xml:space="preserve"> участков;</w:t>
      </w:r>
    </w:p>
    <w:p w:rsidR="00F20AC3" w:rsidRDefault="00F20AC3" w:rsidP="002E52C9">
      <w:pPr>
        <w:ind w:firstLine="567"/>
      </w:pPr>
      <w:r>
        <w:t xml:space="preserve">- в населенном пункте село Бугаевка – </w:t>
      </w:r>
      <w:r w:rsidRPr="00676337">
        <w:t>9</w:t>
      </w:r>
      <w:r>
        <w:t xml:space="preserve"> участков;</w:t>
      </w:r>
    </w:p>
    <w:p w:rsidR="00F20AC3" w:rsidRPr="002E52C9" w:rsidRDefault="00F20AC3" w:rsidP="002E52C9">
      <w:pPr>
        <w:ind w:firstLine="567"/>
      </w:pPr>
      <w:r>
        <w:t xml:space="preserve">- в населенном пункте село Чехуровка – </w:t>
      </w:r>
      <w:r w:rsidRPr="00676337">
        <w:t>12</w:t>
      </w:r>
      <w:r>
        <w:t xml:space="preserve"> участков.</w:t>
      </w:r>
    </w:p>
    <w:p w:rsidR="00F20AC3" w:rsidRDefault="00F20AC3" w:rsidP="00151AF4">
      <w:pPr>
        <w:ind w:firstLine="567"/>
      </w:pPr>
      <w:bookmarkStart w:id="258" w:name="_Toc268484964"/>
      <w:r w:rsidRPr="001A3C35">
        <w:t>Описание прохождения границ зоны застройки индивидуальными жилыми домами</w:t>
      </w:r>
      <w:bookmarkEnd w:id="258"/>
      <w:r>
        <w:t xml:space="preserve"> Ж1:</w:t>
      </w:r>
    </w:p>
    <w:p w:rsidR="00F20AC3" w:rsidRDefault="00F20AC3" w:rsidP="00745255"/>
    <w:p w:rsidR="00F20AC3" w:rsidRPr="001A3C35" w:rsidRDefault="00F20AC3" w:rsidP="006B64F6">
      <w:pPr>
        <w:ind w:firstLine="567"/>
        <w:rPr>
          <w:lang w:val="en-US"/>
        </w:rPr>
      </w:pPr>
      <w:r w:rsidRPr="001A3C35">
        <w:t xml:space="preserve">Населенный пункт </w:t>
      </w:r>
      <w:r>
        <w:t xml:space="preserve">село Талы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F20AC3" w:rsidRPr="001A3C35" w:rsidTr="005A28C2">
        <w:trPr>
          <w:trHeight w:val="828"/>
        </w:trPr>
        <w:tc>
          <w:tcPr>
            <w:tcW w:w="1276" w:type="dxa"/>
            <w:vAlign w:val="center"/>
          </w:tcPr>
          <w:p w:rsidR="00F20AC3" w:rsidRPr="00171CA1" w:rsidRDefault="00F20AC3" w:rsidP="005A28C2">
            <w:pPr>
              <w:jc w:val="center"/>
              <w:rPr>
                <w:b/>
              </w:rPr>
            </w:pPr>
            <w:r w:rsidRPr="00171CA1">
              <w:rPr>
                <w:b/>
              </w:rPr>
              <w:t>Номер участка зоны</w:t>
            </w:r>
          </w:p>
        </w:tc>
        <w:tc>
          <w:tcPr>
            <w:tcW w:w="8789" w:type="dxa"/>
            <w:vAlign w:val="center"/>
          </w:tcPr>
          <w:p w:rsidR="00F20AC3" w:rsidRPr="00171CA1" w:rsidRDefault="00F20AC3" w:rsidP="005A28C2">
            <w:pPr>
              <w:jc w:val="center"/>
              <w:rPr>
                <w:b/>
              </w:rPr>
            </w:pPr>
            <w:r w:rsidRPr="00171CA1">
              <w:rPr>
                <w:b/>
              </w:rPr>
              <w:t>Картографическое описание</w:t>
            </w:r>
          </w:p>
        </w:tc>
      </w:tr>
      <w:tr w:rsidR="00F20AC3" w:rsidRPr="001A3C35" w:rsidTr="005A28C2">
        <w:tc>
          <w:tcPr>
            <w:tcW w:w="1276" w:type="dxa"/>
          </w:tcPr>
          <w:p w:rsidR="00F20AC3" w:rsidRPr="001A3C35" w:rsidRDefault="00F20AC3" w:rsidP="005A28C2">
            <w:pPr>
              <w:jc w:val="center"/>
            </w:pPr>
            <w:r w:rsidRPr="001A3C35">
              <w:t>Ж</w:t>
            </w:r>
            <w:r w:rsidRPr="001A3C35">
              <w:rPr>
                <w:lang w:val="en-US"/>
              </w:rPr>
              <w:t>1</w:t>
            </w:r>
            <w:r>
              <w:t>/1</w:t>
            </w:r>
            <w:r w:rsidRPr="001A3C35">
              <w:rPr>
                <w:lang w:val="en-US"/>
              </w:rPr>
              <w:t>/1</w:t>
            </w:r>
          </w:p>
        </w:tc>
        <w:tc>
          <w:tcPr>
            <w:tcW w:w="8789" w:type="dxa"/>
          </w:tcPr>
          <w:p w:rsidR="00F20AC3" w:rsidRPr="00972850" w:rsidRDefault="00F20AC3" w:rsidP="00676337">
            <w:r>
              <w:t>От точки 1 г</w:t>
            </w:r>
            <w:r w:rsidRPr="00972850">
              <w:t xml:space="preserve">раница зоны проходит </w:t>
            </w:r>
            <w:r>
              <w:t xml:space="preserve">в юго-восточном направлении вдоль границы населенного пункта до точки 2, поворачивает на юго-запад до точки 3, далее на северо-запад до точки 6, затем следует в северо-восточном направлении до исходной точки 1 </w:t>
            </w:r>
          </w:p>
        </w:tc>
      </w:tr>
      <w:tr w:rsidR="00F20AC3" w:rsidRPr="001A3C35" w:rsidTr="005A28C2">
        <w:trPr>
          <w:trHeight w:val="714"/>
        </w:trPr>
        <w:tc>
          <w:tcPr>
            <w:tcW w:w="1276" w:type="dxa"/>
          </w:tcPr>
          <w:p w:rsidR="00F20AC3" w:rsidRPr="001A3C35" w:rsidRDefault="00F20AC3" w:rsidP="005A28C2">
            <w:pPr>
              <w:jc w:val="center"/>
            </w:pPr>
            <w:r w:rsidRPr="001A3C35">
              <w:t>Ж</w:t>
            </w:r>
            <w:r w:rsidRPr="00C8684A">
              <w:t>1</w:t>
            </w:r>
            <w:r w:rsidRPr="001A3C35">
              <w:t>/</w:t>
            </w:r>
            <w:r>
              <w:t>1</w:t>
            </w:r>
            <w:r w:rsidRPr="00C8684A">
              <w:t>/</w:t>
            </w:r>
            <w:r w:rsidRPr="001A3C35">
              <w:t>2</w:t>
            </w:r>
          </w:p>
        </w:tc>
        <w:tc>
          <w:tcPr>
            <w:tcW w:w="8789" w:type="dxa"/>
          </w:tcPr>
          <w:p w:rsidR="00F20AC3" w:rsidRPr="00BA2FCD" w:rsidRDefault="00F20AC3" w:rsidP="00DB66E1">
            <w:r>
              <w:t>От точки 53 г</w:t>
            </w:r>
            <w:r w:rsidRPr="00BA2FCD">
              <w:t xml:space="preserve">раница зоны проходит </w:t>
            </w:r>
            <w:r>
              <w:t>в общем юго-западном направлении вдоль улицы Чкалова до точки 82 пересечение с границей населенного пункта, далее вдоль границы в западном направлении до точки 25, поворачивает на северо-восток до точки 22 пересечение с границей населенного пункта, затем следует вдоль границы в северо-восточном направлении до точки 26, далее на юго-восток и северо-восток до точки 28, затем вдоль границы в общем северо-восточном направлении до точки 31, далее следует в том же направлении до точки 43 пересечение с границей населенного пункта, в северо-восточном направлении вдоль границы до точки 48, затем в юго-восточном,  северо-восточном и юго-восточном направлениях до исходной точки 53</w:t>
            </w:r>
          </w:p>
        </w:tc>
      </w:tr>
      <w:tr w:rsidR="00F20AC3" w:rsidRPr="001A3C35" w:rsidTr="005A28C2">
        <w:tc>
          <w:tcPr>
            <w:tcW w:w="1276" w:type="dxa"/>
          </w:tcPr>
          <w:p w:rsidR="00F20AC3" w:rsidRPr="001A3C35" w:rsidRDefault="00F20AC3" w:rsidP="005A28C2">
            <w:pPr>
              <w:jc w:val="center"/>
            </w:pPr>
            <w:r w:rsidRPr="001A3C35">
              <w:t>Ж</w:t>
            </w:r>
            <w:r w:rsidRPr="002A68CA">
              <w:t>1</w:t>
            </w:r>
            <w:r>
              <w:t>/1</w:t>
            </w:r>
            <w:r w:rsidRPr="002A68CA">
              <w:t>/</w:t>
            </w:r>
            <w:r w:rsidRPr="001A3C35">
              <w:t>3</w:t>
            </w:r>
          </w:p>
        </w:tc>
        <w:tc>
          <w:tcPr>
            <w:tcW w:w="8789" w:type="dxa"/>
          </w:tcPr>
          <w:p w:rsidR="00F20AC3" w:rsidRPr="00BA2FCD" w:rsidRDefault="00F20AC3" w:rsidP="00DB66E1">
            <w:r>
              <w:t>От точки 109 г</w:t>
            </w:r>
            <w:r w:rsidRPr="00BA2FCD">
              <w:t xml:space="preserve">раница зоны проходит </w:t>
            </w:r>
            <w:r>
              <w:t>в юго-восточном (точка 110) и юго-западном направлениях до точки 114 пересечение с границей населенного пункта, далее следует вдоль границы в юго-западном (точка 97) и северо-западном направлениях до точки 95, затем на северо-запад до точки 94, поворачивает в  северо-восточном направлении вдоль улицы Чкалова до исходной точки 109</w:t>
            </w:r>
          </w:p>
        </w:tc>
      </w:tr>
      <w:tr w:rsidR="00F20AC3" w:rsidRPr="001A3C35" w:rsidTr="005A28C2">
        <w:tc>
          <w:tcPr>
            <w:tcW w:w="1276" w:type="dxa"/>
          </w:tcPr>
          <w:p w:rsidR="00F20AC3" w:rsidRPr="001A3C35" w:rsidRDefault="00F20AC3" w:rsidP="005A28C2">
            <w:pPr>
              <w:jc w:val="center"/>
            </w:pPr>
            <w:r>
              <w:t>Ж1/1/4</w:t>
            </w:r>
          </w:p>
        </w:tc>
        <w:tc>
          <w:tcPr>
            <w:tcW w:w="8789" w:type="dxa"/>
          </w:tcPr>
          <w:p w:rsidR="00F20AC3" w:rsidRPr="00BA2FCD" w:rsidRDefault="00F20AC3" w:rsidP="00E947E1">
            <w:r>
              <w:t xml:space="preserve">От точки  153 граница зоны проходит в юго-восточном (точка 154), юго-западном (точка 155) и северо-западном направлениях до точки 149, поворачивает на северо-восток вдоль улицы Чкалова до исходной точки 153 </w:t>
            </w:r>
          </w:p>
        </w:tc>
      </w:tr>
      <w:tr w:rsidR="00F20AC3" w:rsidRPr="001A3C35" w:rsidTr="005A28C2">
        <w:tc>
          <w:tcPr>
            <w:tcW w:w="1276" w:type="dxa"/>
          </w:tcPr>
          <w:p w:rsidR="00F20AC3" w:rsidRDefault="00F20AC3" w:rsidP="005A28C2">
            <w:pPr>
              <w:jc w:val="center"/>
            </w:pPr>
            <w:r>
              <w:t>Ж1/1/5</w:t>
            </w:r>
          </w:p>
        </w:tc>
        <w:tc>
          <w:tcPr>
            <w:tcW w:w="8789" w:type="dxa"/>
          </w:tcPr>
          <w:p w:rsidR="00F20AC3" w:rsidRDefault="00F20AC3" w:rsidP="00E947E1">
            <w:r>
              <w:t>От точки 126 граница зоны проходит вдоль улицы Чкалова в северо-восточном (точка 179) и южном направлениях до точки 128, поворачивает на юго-запад до точки 127, далее на северо-запад до исходной точки 126</w:t>
            </w:r>
          </w:p>
        </w:tc>
      </w:tr>
      <w:tr w:rsidR="00F20AC3" w:rsidRPr="001A3C35" w:rsidTr="005A28C2">
        <w:tc>
          <w:tcPr>
            <w:tcW w:w="1276" w:type="dxa"/>
          </w:tcPr>
          <w:p w:rsidR="00F20AC3" w:rsidRDefault="00F20AC3" w:rsidP="000874EE">
            <w:pPr>
              <w:jc w:val="center"/>
            </w:pPr>
            <w:r w:rsidRPr="00B10C74">
              <w:t>Ж1/1/</w:t>
            </w:r>
            <w:r>
              <w:t>6</w:t>
            </w:r>
          </w:p>
        </w:tc>
        <w:tc>
          <w:tcPr>
            <w:tcW w:w="8789" w:type="dxa"/>
          </w:tcPr>
          <w:p w:rsidR="00F20AC3" w:rsidRDefault="00F20AC3" w:rsidP="00784F01">
            <w:r>
              <w:t>От точки 181 граница зоны проходит в северо-восточном направлении вдоль улицы Чкалова до точки 184, поворачивает на юго-восток вдоль улицы Большевик до точки 188, далее на юго-запад и запад до точки  190 пересечение с границей населенного пункта, затем следует вдоль границы в северо-западном направлении до точки 193, далее вдоль дороги в общем северном направлении до исходной точки 181</w:t>
            </w:r>
          </w:p>
        </w:tc>
      </w:tr>
      <w:tr w:rsidR="00F20AC3" w:rsidRPr="001A3C35" w:rsidTr="005A28C2">
        <w:tc>
          <w:tcPr>
            <w:tcW w:w="1276" w:type="dxa"/>
          </w:tcPr>
          <w:p w:rsidR="00F20AC3" w:rsidRDefault="00F20AC3" w:rsidP="000874EE">
            <w:pPr>
              <w:jc w:val="center"/>
            </w:pPr>
            <w:r w:rsidRPr="00B10C74">
              <w:t>Ж1/1/</w:t>
            </w:r>
            <w:r>
              <w:t>7</w:t>
            </w:r>
          </w:p>
        </w:tc>
        <w:tc>
          <w:tcPr>
            <w:tcW w:w="8789" w:type="dxa"/>
          </w:tcPr>
          <w:p w:rsidR="00F20AC3" w:rsidRDefault="00F20AC3" w:rsidP="00784F01">
            <w:r>
              <w:t>От точки 247 граница зоны проходит в юго-западном направлении вдоль границы населенного пункта до точки 260, далее в том же направлении (точка 262) и восточном направлении до точки 263 пересечение с границей населенного пункта, следует вдоль границы в общем юго-восточном и восточном направлениях до точки 287, поворачивает на юго-восток до точки 290, затем вдоль улицы Большевик в юго-западном (точка 293) и общем северо-западном направлениях до точки 251,  далее следует на северо-восток вдоль улицы Чкалова до исходной точки 247</w:t>
            </w:r>
          </w:p>
        </w:tc>
      </w:tr>
      <w:tr w:rsidR="00F20AC3" w:rsidRPr="001A3C35" w:rsidTr="005A28C2">
        <w:tc>
          <w:tcPr>
            <w:tcW w:w="1276" w:type="dxa"/>
          </w:tcPr>
          <w:p w:rsidR="00F20AC3" w:rsidRDefault="00F20AC3" w:rsidP="000874EE">
            <w:pPr>
              <w:jc w:val="center"/>
            </w:pPr>
            <w:r w:rsidRPr="00B10C74">
              <w:t>Ж1/1/</w:t>
            </w:r>
            <w:r>
              <w:t>8</w:t>
            </w:r>
          </w:p>
        </w:tc>
        <w:tc>
          <w:tcPr>
            <w:tcW w:w="8789" w:type="dxa"/>
          </w:tcPr>
          <w:p w:rsidR="00F20AC3" w:rsidRDefault="00F20AC3" w:rsidP="00E01F95">
            <w:r>
              <w:t>От точки 199 г</w:t>
            </w:r>
            <w:r w:rsidRPr="00AA32BB">
              <w:t xml:space="preserve">раница зоны проходит </w:t>
            </w:r>
            <w:r>
              <w:t>в юго-восточном направлении вдоль улицы Большевик до точки 202, далее в южном (точка 201), северо-западном (точка 200) и северо-восточном направлениях  до исходной точки 199</w:t>
            </w:r>
          </w:p>
        </w:tc>
      </w:tr>
      <w:tr w:rsidR="00F20AC3" w:rsidRPr="001A3C35" w:rsidTr="005A28C2">
        <w:tc>
          <w:tcPr>
            <w:tcW w:w="1276" w:type="dxa"/>
          </w:tcPr>
          <w:p w:rsidR="00F20AC3" w:rsidRDefault="00F20AC3" w:rsidP="000874EE">
            <w:pPr>
              <w:jc w:val="center"/>
            </w:pPr>
            <w:r w:rsidRPr="00B10C74">
              <w:t>Ж1/1/</w:t>
            </w:r>
            <w:r>
              <w:t>9</w:t>
            </w:r>
          </w:p>
        </w:tc>
        <w:tc>
          <w:tcPr>
            <w:tcW w:w="8789" w:type="dxa"/>
          </w:tcPr>
          <w:p w:rsidR="00F20AC3" w:rsidRDefault="00F20AC3" w:rsidP="00E01F95">
            <w:r>
              <w:t>От точки 323 г</w:t>
            </w:r>
            <w:r w:rsidRPr="00AA32BB">
              <w:t xml:space="preserve">раница зоны проходит </w:t>
            </w:r>
            <w:r>
              <w:t>в северо-восточном направлении вдоль улицы Большевик до точки 340, далее на юго-восток вдоль улицы Российская до точки 326, поворачивает на юго-запад до точки 324, затем следует на северо-запад до исходной точки 323</w:t>
            </w:r>
            <w:r w:rsidRPr="00AA32BB">
              <w:t xml:space="preserve"> </w:t>
            </w:r>
          </w:p>
        </w:tc>
      </w:tr>
      <w:tr w:rsidR="00F20AC3" w:rsidRPr="001A3C35" w:rsidTr="005A28C2">
        <w:tc>
          <w:tcPr>
            <w:tcW w:w="1276" w:type="dxa"/>
          </w:tcPr>
          <w:p w:rsidR="00F20AC3" w:rsidRDefault="00F20AC3" w:rsidP="000874EE">
            <w:pPr>
              <w:jc w:val="center"/>
            </w:pPr>
            <w:r w:rsidRPr="00B10C74">
              <w:t>Ж1/1/</w:t>
            </w:r>
            <w:r>
              <w:t>10</w:t>
            </w:r>
          </w:p>
        </w:tc>
        <w:tc>
          <w:tcPr>
            <w:tcW w:w="8789" w:type="dxa"/>
          </w:tcPr>
          <w:p w:rsidR="00F20AC3" w:rsidRDefault="00F20AC3" w:rsidP="00E01F95">
            <w:r>
              <w:t>От точки 372 г</w:t>
            </w:r>
            <w:r w:rsidRPr="00AA32BB">
              <w:t xml:space="preserve">раница зоны проходит </w:t>
            </w:r>
            <w:r>
              <w:t>в юго-восточном (точка 373), юго-западном (точка 374), северо-западном (точка 371) и северо-восточном направлениях до исходной точки 372</w:t>
            </w:r>
          </w:p>
        </w:tc>
      </w:tr>
      <w:tr w:rsidR="00F20AC3" w:rsidRPr="001A3C35" w:rsidTr="005A28C2">
        <w:tc>
          <w:tcPr>
            <w:tcW w:w="1276" w:type="dxa"/>
          </w:tcPr>
          <w:p w:rsidR="00F20AC3" w:rsidRDefault="00F20AC3" w:rsidP="000874EE">
            <w:pPr>
              <w:jc w:val="center"/>
            </w:pPr>
            <w:r w:rsidRPr="00B10C74">
              <w:t>Ж1/1/</w:t>
            </w:r>
            <w:r>
              <w:t>11</w:t>
            </w:r>
          </w:p>
        </w:tc>
        <w:tc>
          <w:tcPr>
            <w:tcW w:w="8789" w:type="dxa"/>
          </w:tcPr>
          <w:p w:rsidR="00F20AC3" w:rsidRDefault="00F20AC3" w:rsidP="003C6129">
            <w:r>
              <w:t>От точки 386 г</w:t>
            </w:r>
            <w:r w:rsidRPr="00AA32BB">
              <w:t xml:space="preserve">раница зоны проходит </w:t>
            </w:r>
            <w:r>
              <w:t>в юго-восточном направлении вдоль дороги до точки 391 пересечение с границей населенного пункта, далее в юго-западном направлении вдоль границы до точки 388, поворачивает на северо-запад до точки 387, затем следует на северо-восток до исходной точки 386</w:t>
            </w:r>
          </w:p>
        </w:tc>
      </w:tr>
      <w:tr w:rsidR="00F20AC3" w:rsidRPr="001A3C35" w:rsidTr="005A28C2">
        <w:tc>
          <w:tcPr>
            <w:tcW w:w="1276" w:type="dxa"/>
          </w:tcPr>
          <w:p w:rsidR="00F20AC3" w:rsidRDefault="00F20AC3" w:rsidP="000874EE">
            <w:pPr>
              <w:jc w:val="center"/>
            </w:pPr>
            <w:r w:rsidRPr="00B10C74">
              <w:t>Ж1/1/</w:t>
            </w:r>
            <w:r>
              <w:t>12</w:t>
            </w:r>
          </w:p>
        </w:tc>
        <w:tc>
          <w:tcPr>
            <w:tcW w:w="8789" w:type="dxa"/>
          </w:tcPr>
          <w:p w:rsidR="00F20AC3" w:rsidRDefault="00F20AC3" w:rsidP="003C6129">
            <w:r>
              <w:t>От точки 431 г</w:t>
            </w:r>
            <w:r w:rsidRPr="00AA32BB">
              <w:t xml:space="preserve">раница зоны проходит </w:t>
            </w:r>
            <w:r>
              <w:t xml:space="preserve">в северо-восточном направлении вдоль улицы Октябрьская до точки 434, далее на юго-восток до точки 435 пересечение с границей населенного пункта,  затем следует в юго-западном направлении вдоль границы до точки 436, поворачивает на северо-запад до исходной точки 431 </w:t>
            </w:r>
            <w:r w:rsidRPr="00AA32BB">
              <w:t xml:space="preserve"> </w:t>
            </w:r>
          </w:p>
        </w:tc>
      </w:tr>
      <w:tr w:rsidR="00F20AC3" w:rsidRPr="001A3C35" w:rsidTr="005A28C2">
        <w:tc>
          <w:tcPr>
            <w:tcW w:w="1276" w:type="dxa"/>
          </w:tcPr>
          <w:p w:rsidR="00F20AC3" w:rsidRDefault="00F20AC3" w:rsidP="000874EE">
            <w:pPr>
              <w:jc w:val="center"/>
            </w:pPr>
            <w:r w:rsidRPr="00B10C74">
              <w:t>Ж1/1/</w:t>
            </w:r>
            <w:r>
              <w:t>13</w:t>
            </w:r>
          </w:p>
        </w:tc>
        <w:tc>
          <w:tcPr>
            <w:tcW w:w="8789" w:type="dxa"/>
          </w:tcPr>
          <w:p w:rsidR="00F20AC3" w:rsidRDefault="00F20AC3" w:rsidP="003C6129">
            <w:r>
              <w:t>От точки 437 г</w:t>
            </w:r>
            <w:r w:rsidRPr="00AA32BB">
              <w:t xml:space="preserve">раница зоны проходит </w:t>
            </w:r>
            <w:r>
              <w:t>в северо-восточном направлении вдоль улицы Октябрьская до точки 441, поворачивает на юго-восток до точки 440, далее на юго-запад до точки 438, затем следует в северо-западном направлении до исходной точки 437</w:t>
            </w:r>
          </w:p>
        </w:tc>
      </w:tr>
      <w:tr w:rsidR="00F20AC3" w:rsidRPr="001A3C35" w:rsidTr="005A28C2">
        <w:tc>
          <w:tcPr>
            <w:tcW w:w="1276" w:type="dxa"/>
          </w:tcPr>
          <w:p w:rsidR="00F20AC3" w:rsidRDefault="00F20AC3" w:rsidP="000874EE">
            <w:pPr>
              <w:jc w:val="center"/>
            </w:pPr>
            <w:r w:rsidRPr="00B10C74">
              <w:t>Ж1/1/</w:t>
            </w:r>
            <w:r>
              <w:t>14</w:t>
            </w:r>
          </w:p>
        </w:tc>
        <w:tc>
          <w:tcPr>
            <w:tcW w:w="8789" w:type="dxa"/>
          </w:tcPr>
          <w:p w:rsidR="00F20AC3" w:rsidRDefault="00F20AC3" w:rsidP="003C6129">
            <w:r>
              <w:t>От точки 453 г</w:t>
            </w:r>
            <w:r w:rsidRPr="00AA32BB">
              <w:t xml:space="preserve">раница зоны проходит </w:t>
            </w:r>
            <w:r>
              <w:t>в северо-восточном (точка 454) и юго-восточном направлениях до точки 455, поворачивает на юго-запад вдоль улицы Октябрьская до точки 452, далее на северо-запад до исходной точки 453</w:t>
            </w:r>
            <w:r w:rsidRPr="00AA32BB">
              <w:t xml:space="preserve"> </w:t>
            </w:r>
          </w:p>
        </w:tc>
      </w:tr>
      <w:tr w:rsidR="00F20AC3" w:rsidRPr="001A3C35" w:rsidTr="005A28C2">
        <w:tc>
          <w:tcPr>
            <w:tcW w:w="1276" w:type="dxa"/>
          </w:tcPr>
          <w:p w:rsidR="00F20AC3" w:rsidRDefault="00F20AC3" w:rsidP="000874EE">
            <w:pPr>
              <w:jc w:val="center"/>
            </w:pPr>
            <w:r w:rsidRPr="00B10C74">
              <w:t>Ж1/1/</w:t>
            </w:r>
            <w:r>
              <w:t>15</w:t>
            </w:r>
          </w:p>
        </w:tc>
        <w:tc>
          <w:tcPr>
            <w:tcW w:w="8789" w:type="dxa"/>
          </w:tcPr>
          <w:p w:rsidR="00F20AC3" w:rsidRDefault="00F20AC3" w:rsidP="00B53DD3">
            <w:r>
              <w:t>От точки 484 г</w:t>
            </w:r>
            <w:r w:rsidRPr="00AA32BB">
              <w:t xml:space="preserve">раница зоны проходит </w:t>
            </w:r>
            <w:r>
              <w:t>в северо-восточном направлении вдоль улицы Октябрьская до точки 487 пересечение с границей населенного пункта, далее в юго-восточном направлении вдоль границы до точки 489, поворачивает на юго-запад до точки 490, затем следует в северо-западном направлении до исходной точки 484</w:t>
            </w:r>
            <w:r w:rsidRPr="00AA32BB">
              <w:t xml:space="preserve"> </w:t>
            </w:r>
          </w:p>
        </w:tc>
      </w:tr>
      <w:tr w:rsidR="00F20AC3" w:rsidRPr="001A3C35" w:rsidTr="005A28C2">
        <w:tc>
          <w:tcPr>
            <w:tcW w:w="1276" w:type="dxa"/>
          </w:tcPr>
          <w:p w:rsidR="00F20AC3" w:rsidRDefault="00F20AC3" w:rsidP="000874EE">
            <w:pPr>
              <w:jc w:val="center"/>
            </w:pPr>
            <w:r w:rsidRPr="00B10C74">
              <w:t>Ж1/1/</w:t>
            </w:r>
            <w:r>
              <w:t>16</w:t>
            </w:r>
          </w:p>
        </w:tc>
        <w:tc>
          <w:tcPr>
            <w:tcW w:w="8789" w:type="dxa"/>
          </w:tcPr>
          <w:p w:rsidR="00F20AC3" w:rsidRDefault="00F20AC3" w:rsidP="002E1834">
            <w:r>
              <w:t>От точки 481 граница зоны проходит в юго-восточном (точка 480) и юго-западном направлениях до точки 479, поворачивает на северо-запад до точки 482, далее в северо-восточном направлении до исходной точки 481</w:t>
            </w:r>
          </w:p>
        </w:tc>
      </w:tr>
      <w:tr w:rsidR="00F20AC3" w:rsidRPr="001A3C35" w:rsidTr="005A28C2">
        <w:tc>
          <w:tcPr>
            <w:tcW w:w="1276" w:type="dxa"/>
          </w:tcPr>
          <w:p w:rsidR="00F20AC3" w:rsidRDefault="00F20AC3" w:rsidP="000874EE">
            <w:pPr>
              <w:jc w:val="center"/>
            </w:pPr>
            <w:r w:rsidRPr="00B10C74">
              <w:t>Ж1/1/</w:t>
            </w:r>
            <w:r>
              <w:t>17</w:t>
            </w:r>
          </w:p>
        </w:tc>
        <w:tc>
          <w:tcPr>
            <w:tcW w:w="8789" w:type="dxa"/>
          </w:tcPr>
          <w:p w:rsidR="00F20AC3" w:rsidRDefault="00F20AC3" w:rsidP="008A3D37">
            <w:r>
              <w:t>От точки 417 граница зоны проходит в юго-восточном направлении до точки 418, далее в юго-западном направлении вдоль улицы Страна Советов</w:t>
            </w:r>
            <w:r w:rsidRPr="00AA32BB">
              <w:t xml:space="preserve"> </w:t>
            </w:r>
            <w:r>
              <w:t xml:space="preserve"> до точки 423, затем в том же направлении до точки 424, далее следует в том же направлении вдоль улицы Октябрьская до точки 427, поворачивает на северо-запад до точки 317 пересечение с границей населенного пункта, далее следует  в общем северо-восточном направлении вдоль границы населенного пункта до исходной точки 417</w:t>
            </w:r>
          </w:p>
        </w:tc>
      </w:tr>
      <w:tr w:rsidR="00F20AC3" w:rsidRPr="001A3C35" w:rsidTr="005A28C2">
        <w:tc>
          <w:tcPr>
            <w:tcW w:w="1276" w:type="dxa"/>
          </w:tcPr>
          <w:p w:rsidR="00F20AC3" w:rsidRPr="00B10C74" w:rsidRDefault="00F20AC3" w:rsidP="000874EE">
            <w:pPr>
              <w:jc w:val="center"/>
            </w:pPr>
            <w:r>
              <w:t>Ж1/1/18</w:t>
            </w:r>
          </w:p>
        </w:tc>
        <w:tc>
          <w:tcPr>
            <w:tcW w:w="8789" w:type="dxa"/>
          </w:tcPr>
          <w:p w:rsidR="00F20AC3" w:rsidRPr="00AD39D6" w:rsidRDefault="00F20AC3" w:rsidP="008A3D37">
            <w:r>
              <w:t>От точки 461 граница зоны проходит в юго-западном направлении до точки 460, далее на северо-запад до точки 459, затем следует на северо-восток вдоль улицы Страна Советов до точки 467, поворачивает на юго-восток до исходной точки 461</w:t>
            </w:r>
          </w:p>
        </w:tc>
      </w:tr>
      <w:tr w:rsidR="00F20AC3" w:rsidRPr="001A3C35" w:rsidTr="005A28C2">
        <w:tc>
          <w:tcPr>
            <w:tcW w:w="1276" w:type="dxa"/>
          </w:tcPr>
          <w:p w:rsidR="00F20AC3" w:rsidRDefault="00F20AC3" w:rsidP="000874EE">
            <w:pPr>
              <w:jc w:val="center"/>
            </w:pPr>
            <w:r>
              <w:t>Ж1/1/19</w:t>
            </w:r>
          </w:p>
        </w:tc>
        <w:tc>
          <w:tcPr>
            <w:tcW w:w="8789" w:type="dxa"/>
          </w:tcPr>
          <w:p w:rsidR="00F20AC3" w:rsidRDefault="00F20AC3" w:rsidP="00AD39D6">
            <w:r>
              <w:t>От точки 470 граница зоны проходит в юго-восточном направлении до точки 472, поворачивает на юго-запад до точки 473, далее  следует в северо-западном направлении до точки 469, затем на северо-восток вдоль улицы Страна Советов до исходной точки 470</w:t>
            </w:r>
          </w:p>
        </w:tc>
      </w:tr>
      <w:tr w:rsidR="00F20AC3" w:rsidRPr="001A3C35" w:rsidTr="005A28C2">
        <w:tc>
          <w:tcPr>
            <w:tcW w:w="1276" w:type="dxa"/>
          </w:tcPr>
          <w:p w:rsidR="00F20AC3" w:rsidRDefault="00F20AC3" w:rsidP="000874EE">
            <w:pPr>
              <w:jc w:val="center"/>
            </w:pPr>
            <w:r>
              <w:t>Ж1/1/20</w:t>
            </w:r>
          </w:p>
        </w:tc>
        <w:tc>
          <w:tcPr>
            <w:tcW w:w="8789" w:type="dxa"/>
          </w:tcPr>
          <w:p w:rsidR="00F20AC3" w:rsidRPr="005D5916" w:rsidRDefault="00F20AC3" w:rsidP="005D5916">
            <w:r>
              <w:t>От точки 506 граница зоны проходит в юго-восточном направлении до точки 507, поворачивает на юго-запад до точки 511, далее на северо-запад до точки 499, затем следует в северо-восточном направлении вдоль улицы Страна Советов до исходной точки 506</w:t>
            </w:r>
          </w:p>
        </w:tc>
      </w:tr>
      <w:tr w:rsidR="00F20AC3" w:rsidRPr="001A3C35" w:rsidTr="005A28C2">
        <w:tc>
          <w:tcPr>
            <w:tcW w:w="1276" w:type="dxa"/>
          </w:tcPr>
          <w:p w:rsidR="00F20AC3" w:rsidRDefault="00F20AC3" w:rsidP="000874EE">
            <w:pPr>
              <w:jc w:val="center"/>
            </w:pPr>
            <w:r>
              <w:t>Ж1/1/21</w:t>
            </w:r>
          </w:p>
        </w:tc>
        <w:tc>
          <w:tcPr>
            <w:tcW w:w="8789" w:type="dxa"/>
          </w:tcPr>
          <w:p w:rsidR="00F20AC3" w:rsidRDefault="00F20AC3" w:rsidP="005D5916">
            <w:r>
              <w:t>От точки 579 граница зоны проходит в юго-восточном направлении до точки 580, далее на юго-запад вдоль улицы Страна Советов до точки 531, поворачивает на северо-запад до точки 579, затем следует на северо-восток до исходной точки 578</w:t>
            </w:r>
          </w:p>
        </w:tc>
      </w:tr>
      <w:tr w:rsidR="00F20AC3" w:rsidRPr="001A3C35" w:rsidTr="005A28C2">
        <w:tc>
          <w:tcPr>
            <w:tcW w:w="1276" w:type="dxa"/>
          </w:tcPr>
          <w:p w:rsidR="00F20AC3" w:rsidRDefault="00F20AC3" w:rsidP="000874EE">
            <w:pPr>
              <w:jc w:val="center"/>
            </w:pPr>
            <w:r>
              <w:t>Ж1/1/22</w:t>
            </w:r>
          </w:p>
        </w:tc>
        <w:tc>
          <w:tcPr>
            <w:tcW w:w="8789" w:type="dxa"/>
          </w:tcPr>
          <w:p w:rsidR="00F20AC3" w:rsidRDefault="00F20AC3" w:rsidP="005D5916">
            <w:r>
              <w:t>От точки 575 граница зоны проходит в восточном и юго-восточном направлениях до точки 572, поворачивает на юго-запад вдоль улицы Страна Советов до точки 581, далее на северо-запад до точки 576, затем следует в северо-восточном направлении до исходной точки 575</w:t>
            </w:r>
          </w:p>
        </w:tc>
      </w:tr>
      <w:tr w:rsidR="00F20AC3" w:rsidRPr="001A3C35" w:rsidTr="005A28C2">
        <w:tc>
          <w:tcPr>
            <w:tcW w:w="1276" w:type="dxa"/>
          </w:tcPr>
          <w:p w:rsidR="00F20AC3" w:rsidRDefault="00F20AC3" w:rsidP="000874EE">
            <w:pPr>
              <w:jc w:val="center"/>
            </w:pPr>
            <w:r>
              <w:t>Ж1/1/23</w:t>
            </w:r>
          </w:p>
        </w:tc>
        <w:tc>
          <w:tcPr>
            <w:tcW w:w="8789" w:type="dxa"/>
          </w:tcPr>
          <w:p w:rsidR="00F20AC3" w:rsidRDefault="00F20AC3" w:rsidP="005D5916">
            <w:r>
              <w:t>От точки 583 граница зоны проходит в юго-восточном (точка 584) и юго-западном направлениях до точки 586 пересечение с границей населенного пункта, далее следует на юго-запад вдоль границы до точки 517, поворачивает на северо-запад до точки 516, затем в северо-восточном направлении вдоль улицы Страна Советов до исходной точки 583</w:t>
            </w:r>
          </w:p>
        </w:tc>
      </w:tr>
      <w:tr w:rsidR="00F20AC3" w:rsidRPr="001A3C35" w:rsidTr="005A28C2">
        <w:tc>
          <w:tcPr>
            <w:tcW w:w="1276" w:type="dxa"/>
          </w:tcPr>
          <w:p w:rsidR="00F20AC3" w:rsidRDefault="00F20AC3" w:rsidP="000874EE">
            <w:pPr>
              <w:jc w:val="center"/>
            </w:pPr>
            <w:r>
              <w:t>Ж1/1/24</w:t>
            </w:r>
          </w:p>
        </w:tc>
        <w:tc>
          <w:tcPr>
            <w:tcW w:w="8789" w:type="dxa"/>
          </w:tcPr>
          <w:p w:rsidR="00F20AC3" w:rsidRDefault="00F20AC3" w:rsidP="005D5916">
            <w:r>
              <w:t>От точки 624 граница зоны проходит вдоль улицы Страна Советов в юго-восточном (точка 630) и юго-западном направлениях до точки 571, поворачивает на северо-запад до точки 570 пересечение с границей населенного пункта, далее вдоль границы в северо-восточном направлении до точки 644,затем следует на северо-восток (точка 645), северо-запад (точка 623) и северо-восток до исходной точки 624</w:t>
            </w:r>
          </w:p>
        </w:tc>
      </w:tr>
      <w:tr w:rsidR="00F20AC3" w:rsidRPr="001A3C35" w:rsidTr="005A28C2">
        <w:tc>
          <w:tcPr>
            <w:tcW w:w="1276" w:type="dxa"/>
          </w:tcPr>
          <w:p w:rsidR="00F20AC3" w:rsidRDefault="00F20AC3" w:rsidP="000874EE">
            <w:pPr>
              <w:jc w:val="center"/>
            </w:pPr>
            <w:r>
              <w:t>Ж1/1/25</w:t>
            </w:r>
          </w:p>
        </w:tc>
        <w:tc>
          <w:tcPr>
            <w:tcW w:w="8789" w:type="dxa"/>
          </w:tcPr>
          <w:p w:rsidR="00F20AC3" w:rsidRDefault="00F20AC3" w:rsidP="005D5916">
            <w:r>
              <w:t>От точки 597 граница зоны проходит в юго-восточном направлении до точки 592, поворачивает на юго-запад до точки 591, далее в северо-западном направлении до точки 590, затем следует на северо-восток вдоль улицы Страна Советов до исходной точки 597</w:t>
            </w:r>
          </w:p>
        </w:tc>
      </w:tr>
      <w:tr w:rsidR="00F20AC3" w:rsidRPr="001A3C35" w:rsidTr="005A28C2">
        <w:tc>
          <w:tcPr>
            <w:tcW w:w="1276" w:type="dxa"/>
          </w:tcPr>
          <w:p w:rsidR="00F20AC3" w:rsidRDefault="00F20AC3" w:rsidP="000874EE">
            <w:pPr>
              <w:jc w:val="center"/>
            </w:pPr>
            <w:r>
              <w:t>Ж1/1/26</w:t>
            </w:r>
          </w:p>
        </w:tc>
        <w:tc>
          <w:tcPr>
            <w:tcW w:w="8789" w:type="dxa"/>
          </w:tcPr>
          <w:p w:rsidR="00F20AC3" w:rsidRDefault="00F20AC3" w:rsidP="00456414">
            <w:r>
              <w:t>От точки 612 граница зоны проходит в северо-восточном направлении вдоль улицы Страна Советов до точки 614 пересечение с границей населенного пункта, далее следует вдоль границы в юго-восточном направлении до точки 615, поворачивает на юго-запад до точки 616, затем в северо-западном направлении до исходной точки 612</w:t>
            </w:r>
          </w:p>
        </w:tc>
      </w:tr>
      <w:tr w:rsidR="00F20AC3" w:rsidRPr="001A3C35" w:rsidTr="005A28C2">
        <w:tc>
          <w:tcPr>
            <w:tcW w:w="1276" w:type="dxa"/>
          </w:tcPr>
          <w:p w:rsidR="00F20AC3" w:rsidRDefault="00F20AC3" w:rsidP="000874EE">
            <w:pPr>
              <w:jc w:val="center"/>
            </w:pPr>
            <w:r>
              <w:t>Ж1/1/27</w:t>
            </w:r>
          </w:p>
        </w:tc>
        <w:tc>
          <w:tcPr>
            <w:tcW w:w="8789" w:type="dxa"/>
          </w:tcPr>
          <w:p w:rsidR="00F20AC3" w:rsidRDefault="00F20AC3" w:rsidP="00456414">
            <w:r>
              <w:t>От точки 724 граница зоны проходит вдоль границы населенного пункта в юго-восточном (точка 725), юго-западном (точка 727) и северо-западном направлениях до точки 722, далее в северо-восточном направлении следует до исходной точки 724</w:t>
            </w:r>
          </w:p>
        </w:tc>
      </w:tr>
      <w:tr w:rsidR="00F20AC3" w:rsidRPr="001A3C35" w:rsidTr="005A28C2">
        <w:tc>
          <w:tcPr>
            <w:tcW w:w="1276" w:type="dxa"/>
          </w:tcPr>
          <w:p w:rsidR="00F20AC3" w:rsidRDefault="00F20AC3" w:rsidP="000874EE">
            <w:pPr>
              <w:jc w:val="center"/>
            </w:pPr>
            <w:r>
              <w:t>Ж1/1/28</w:t>
            </w:r>
          </w:p>
        </w:tc>
        <w:tc>
          <w:tcPr>
            <w:tcW w:w="8789" w:type="dxa"/>
          </w:tcPr>
          <w:p w:rsidR="00F20AC3" w:rsidRDefault="00F20AC3" w:rsidP="00456414">
            <w:r>
              <w:t>От точки 702 граница зоны проходит в юго-восточном направлении вдоль границы населенного пункта до точки 714, далее на юго-запад вдоль улицы Страна Советов до точки 706, затем в северо-западном направлении до точки 705, далее в северо-восточном и восточном направлениях до исходной точки 702</w:t>
            </w:r>
          </w:p>
        </w:tc>
      </w:tr>
      <w:tr w:rsidR="00F20AC3" w:rsidRPr="001A3C35" w:rsidTr="005A28C2">
        <w:tc>
          <w:tcPr>
            <w:tcW w:w="1276" w:type="dxa"/>
          </w:tcPr>
          <w:p w:rsidR="00F20AC3" w:rsidRDefault="00F20AC3" w:rsidP="000874EE">
            <w:pPr>
              <w:jc w:val="center"/>
            </w:pPr>
            <w:r>
              <w:t>Ж1/1/29</w:t>
            </w:r>
          </w:p>
        </w:tc>
        <w:tc>
          <w:tcPr>
            <w:tcW w:w="8789" w:type="dxa"/>
          </w:tcPr>
          <w:p w:rsidR="00F20AC3" w:rsidRDefault="00F20AC3" w:rsidP="00456414">
            <w:r>
              <w:t>От точки 730 граница зоны проходит в юго-восточном направлении до точки 731, поворачивает на юго-запад до точки 732 пересечение с границей населенного пункта, далее следует вдоль границы в северо-западном направлении до точки 728, затем на северо-восток до исходной точки 730</w:t>
            </w:r>
          </w:p>
        </w:tc>
      </w:tr>
      <w:tr w:rsidR="00F20AC3" w:rsidRPr="001A3C35" w:rsidTr="005A28C2">
        <w:tc>
          <w:tcPr>
            <w:tcW w:w="1276" w:type="dxa"/>
          </w:tcPr>
          <w:p w:rsidR="00F20AC3" w:rsidRDefault="00F20AC3" w:rsidP="000874EE">
            <w:pPr>
              <w:jc w:val="center"/>
            </w:pPr>
            <w:r>
              <w:t>Ж1/1/30</w:t>
            </w:r>
          </w:p>
        </w:tc>
        <w:tc>
          <w:tcPr>
            <w:tcW w:w="8789" w:type="dxa"/>
          </w:tcPr>
          <w:p w:rsidR="00F20AC3" w:rsidRDefault="00F20AC3" w:rsidP="00CC07C5">
            <w:r>
              <w:t>От точки 842 граница зоны проходит в юго-восточном направлении до точки 843, далее на юго-запад до точки 837 пересечение с границей населенного пункта, затем следует вдоль границы на северо-запад до точки 838, далее в том же направлении до точки 839, поворачивает на северо-восток вдоль улицы Степная до исходной точки 842</w:t>
            </w:r>
          </w:p>
        </w:tc>
      </w:tr>
      <w:tr w:rsidR="00F20AC3" w:rsidRPr="001A3C35" w:rsidTr="005A28C2">
        <w:tc>
          <w:tcPr>
            <w:tcW w:w="1276" w:type="dxa"/>
          </w:tcPr>
          <w:p w:rsidR="00F20AC3" w:rsidRDefault="00F20AC3" w:rsidP="000874EE">
            <w:pPr>
              <w:jc w:val="center"/>
            </w:pPr>
            <w:r>
              <w:t>Ж1/1/31</w:t>
            </w:r>
          </w:p>
        </w:tc>
        <w:tc>
          <w:tcPr>
            <w:tcW w:w="8789" w:type="dxa"/>
          </w:tcPr>
          <w:p w:rsidR="00F20AC3" w:rsidRDefault="00F20AC3" w:rsidP="00E854F7">
            <w:r>
              <w:t>От точки 856 граница зоны проходит в юго-восточном направлении до точки 857, далее в юго-западном направлении вдоль улицы Степная до точки 854, поворачивает на северо-запад до точки 855, затем следует в северо-восточном направлении до исходной точки 856</w:t>
            </w:r>
          </w:p>
        </w:tc>
      </w:tr>
      <w:tr w:rsidR="00F20AC3" w:rsidRPr="001A3C35" w:rsidTr="005A28C2">
        <w:tc>
          <w:tcPr>
            <w:tcW w:w="1276" w:type="dxa"/>
          </w:tcPr>
          <w:p w:rsidR="00F20AC3" w:rsidRDefault="00F20AC3" w:rsidP="000874EE">
            <w:pPr>
              <w:jc w:val="center"/>
            </w:pPr>
            <w:r>
              <w:t>Ж1/1/32</w:t>
            </w:r>
          </w:p>
        </w:tc>
        <w:tc>
          <w:tcPr>
            <w:tcW w:w="8789" w:type="dxa"/>
          </w:tcPr>
          <w:p w:rsidR="00F20AC3" w:rsidRDefault="00F20AC3" w:rsidP="0046363B">
            <w:r>
              <w:t>От точки 829 граница зоны проходит в юго-восточном направлении вдоль границы населенного пункта до точки 781, поворачивает на юго-запад до точки 778, далее на северо-запад до точки 776, затем следует в северо-восточном направлении вдоль улицы Степная  до исходной точки 829</w:t>
            </w:r>
          </w:p>
        </w:tc>
      </w:tr>
      <w:tr w:rsidR="00F20AC3" w:rsidRPr="001A3C35" w:rsidTr="005A28C2">
        <w:tc>
          <w:tcPr>
            <w:tcW w:w="1276" w:type="dxa"/>
          </w:tcPr>
          <w:p w:rsidR="00F20AC3" w:rsidRDefault="00F20AC3" w:rsidP="000874EE">
            <w:pPr>
              <w:jc w:val="center"/>
            </w:pPr>
            <w:r>
              <w:t>Ж1/1/33</w:t>
            </w:r>
          </w:p>
        </w:tc>
        <w:tc>
          <w:tcPr>
            <w:tcW w:w="8789" w:type="dxa"/>
          </w:tcPr>
          <w:p w:rsidR="00F20AC3" w:rsidRDefault="00F20AC3" w:rsidP="0046363B">
            <w:r>
              <w:t>От точки 896 граница зоны проходит в юго-восточном направлении до точки 895 пересечение с границей населенного пункта, далее вдоль границы в общем юго-западном и юго-восточном направлениях до точки 913, поворачивает на северо-запад до точки 914, затем следует в том же направлении до точки 917, поворачивает на север вдоль улицы Победы до точки 918, далее в северо-восточном направлении до исходной точки 896</w:t>
            </w:r>
          </w:p>
        </w:tc>
      </w:tr>
      <w:tr w:rsidR="00F20AC3" w:rsidRPr="001A3C35" w:rsidTr="005A28C2">
        <w:tc>
          <w:tcPr>
            <w:tcW w:w="1276" w:type="dxa"/>
          </w:tcPr>
          <w:p w:rsidR="00F20AC3" w:rsidRDefault="00F20AC3" w:rsidP="000874EE">
            <w:pPr>
              <w:jc w:val="center"/>
            </w:pPr>
            <w:r>
              <w:t>Ж1/1/34</w:t>
            </w:r>
          </w:p>
        </w:tc>
        <w:tc>
          <w:tcPr>
            <w:tcW w:w="8789" w:type="dxa"/>
          </w:tcPr>
          <w:p w:rsidR="00F20AC3" w:rsidRDefault="00F20AC3" w:rsidP="0046363B">
            <w:r>
              <w:t>От точки 944 граница зоны проходит в юго-восточном направлении до точки 943, далее на юго-запад вдоль дороги до точки 967, поворачивает на север и северо-восток до исходной точки 944</w:t>
            </w:r>
          </w:p>
        </w:tc>
      </w:tr>
      <w:tr w:rsidR="00F20AC3" w:rsidRPr="001A3C35" w:rsidTr="005A28C2">
        <w:tc>
          <w:tcPr>
            <w:tcW w:w="1276" w:type="dxa"/>
          </w:tcPr>
          <w:p w:rsidR="00F20AC3" w:rsidRDefault="00F20AC3" w:rsidP="000874EE">
            <w:pPr>
              <w:jc w:val="center"/>
            </w:pPr>
            <w:r>
              <w:t>Ж1/1/35</w:t>
            </w:r>
          </w:p>
        </w:tc>
        <w:tc>
          <w:tcPr>
            <w:tcW w:w="8789" w:type="dxa"/>
          </w:tcPr>
          <w:p w:rsidR="00F20AC3" w:rsidRDefault="00F20AC3" w:rsidP="0046363B">
            <w:r>
              <w:t>От точки 986 граница зоны проходит в южном направлении вдоль улицы Победы до точки 1002, поворачивает на северо-запад вдоль улицы Луговая до точки 987, далее в северо-восточном направлении до исходной точки 986</w:t>
            </w:r>
          </w:p>
        </w:tc>
      </w:tr>
      <w:tr w:rsidR="00F20AC3" w:rsidRPr="001A3C35" w:rsidTr="005A28C2">
        <w:tc>
          <w:tcPr>
            <w:tcW w:w="1276" w:type="dxa"/>
          </w:tcPr>
          <w:p w:rsidR="00F20AC3" w:rsidRDefault="00F20AC3" w:rsidP="000874EE">
            <w:pPr>
              <w:jc w:val="center"/>
            </w:pPr>
            <w:r>
              <w:t>Ж1/1/36</w:t>
            </w:r>
          </w:p>
        </w:tc>
        <w:tc>
          <w:tcPr>
            <w:tcW w:w="8789" w:type="dxa"/>
          </w:tcPr>
          <w:p w:rsidR="00F20AC3" w:rsidRDefault="00F20AC3" w:rsidP="00E82B1A">
            <w:r>
              <w:t>От точки 1078 граница зоны проходит в юго-восточном направлении вдоль улицы Луговая до точки</w:t>
            </w:r>
            <w:r w:rsidRPr="001362CA">
              <w:t xml:space="preserve"> </w:t>
            </w:r>
            <w:r w:rsidRPr="00E82B1A">
              <w:rPr>
                <w:color w:val="000000"/>
              </w:rPr>
              <w:t>1</w:t>
            </w:r>
            <w:r>
              <w:rPr>
                <w:color w:val="000000"/>
              </w:rPr>
              <w:t>108</w:t>
            </w:r>
            <w:r w:rsidRPr="00E82B1A">
              <w:rPr>
                <w:color w:val="000000"/>
              </w:rPr>
              <w:t>,</w:t>
            </w:r>
            <w:r>
              <w:t xml:space="preserve"> далее следует в общем юго-западном направлении вдоль улицы Победы до точки 1116 пересечение с границей населенного пункта, затем вдоль границы в северо-западном (точка 1117), общем северо-восточном (точка 1129), северном (точка 1138) и северо-западном направлениях до точки 1079, поворачивает на северо-восток до исходной точки 1078</w:t>
            </w:r>
          </w:p>
        </w:tc>
      </w:tr>
      <w:tr w:rsidR="00F20AC3" w:rsidRPr="001A3C35" w:rsidTr="005A28C2">
        <w:tc>
          <w:tcPr>
            <w:tcW w:w="1276" w:type="dxa"/>
          </w:tcPr>
          <w:p w:rsidR="00F20AC3" w:rsidRDefault="00F20AC3" w:rsidP="000874EE">
            <w:pPr>
              <w:jc w:val="center"/>
            </w:pPr>
            <w:r>
              <w:t>Ж1/1/37</w:t>
            </w:r>
          </w:p>
        </w:tc>
        <w:tc>
          <w:tcPr>
            <w:tcW w:w="8789" w:type="dxa"/>
          </w:tcPr>
          <w:p w:rsidR="00F20AC3" w:rsidRDefault="00F20AC3" w:rsidP="004C0B68">
            <w:r>
              <w:t>От точки 1144 граница зоны проходит в юго-восточном направлении до точки 1147 и юго-западном направлении до точки 1150, поворачивает нас северо-запад до точки 1141, далее следует в общем северо-восточном направлении вдоль улицы Победы до исходной точки 1144</w:t>
            </w:r>
          </w:p>
        </w:tc>
      </w:tr>
      <w:tr w:rsidR="00F20AC3" w:rsidRPr="001A3C35" w:rsidTr="005A28C2">
        <w:tc>
          <w:tcPr>
            <w:tcW w:w="1276" w:type="dxa"/>
          </w:tcPr>
          <w:p w:rsidR="00F20AC3" w:rsidRDefault="00F20AC3" w:rsidP="000874EE">
            <w:pPr>
              <w:jc w:val="center"/>
            </w:pPr>
            <w:r>
              <w:t>Ж1/1/38</w:t>
            </w:r>
          </w:p>
        </w:tc>
        <w:tc>
          <w:tcPr>
            <w:tcW w:w="8789" w:type="dxa"/>
          </w:tcPr>
          <w:p w:rsidR="00F20AC3" w:rsidRDefault="00F20AC3" w:rsidP="004C0B68">
            <w:r>
              <w:t>От точки 1151 граница зоны проходит в юго-восточном направлении до точки 1152, поворачивает на юго-запад до точки 1154, далее в северо-западном направлении до точки 1156, затем следует на север до исходной точки 1151</w:t>
            </w:r>
          </w:p>
        </w:tc>
      </w:tr>
      <w:tr w:rsidR="00F20AC3" w:rsidRPr="001A3C35" w:rsidTr="005A28C2">
        <w:tc>
          <w:tcPr>
            <w:tcW w:w="1276" w:type="dxa"/>
          </w:tcPr>
          <w:p w:rsidR="00F20AC3" w:rsidRDefault="00F20AC3" w:rsidP="000874EE">
            <w:pPr>
              <w:jc w:val="center"/>
            </w:pPr>
            <w:r>
              <w:t>Ж1/1/39</w:t>
            </w:r>
          </w:p>
        </w:tc>
        <w:tc>
          <w:tcPr>
            <w:tcW w:w="8789" w:type="dxa"/>
          </w:tcPr>
          <w:p w:rsidR="00F20AC3" w:rsidRDefault="00F20AC3" w:rsidP="00473683">
            <w:r>
              <w:t xml:space="preserve">От точки 1168 граница зоны проходит в юго-восточном направлении до точки 1170 пересечение с границей населенного пункта, далее вдоль границы в юго-западном и южном направлениях до точки 1174, затем следует на юго-запад до точки 1175, поворачивает на северо-запад до </w:t>
            </w:r>
            <w:r w:rsidRPr="00E82B1A">
              <w:t>точки</w:t>
            </w:r>
            <w:r w:rsidRPr="006977C3">
              <w:t xml:space="preserve"> </w:t>
            </w:r>
            <w:r>
              <w:t>1175*, далее на северо-восток до исходной точки 1168</w:t>
            </w:r>
          </w:p>
        </w:tc>
      </w:tr>
      <w:tr w:rsidR="00F20AC3" w:rsidRPr="001A3C35" w:rsidTr="005A28C2">
        <w:tc>
          <w:tcPr>
            <w:tcW w:w="1276" w:type="dxa"/>
          </w:tcPr>
          <w:p w:rsidR="00F20AC3" w:rsidRDefault="00F20AC3" w:rsidP="000874EE">
            <w:pPr>
              <w:jc w:val="center"/>
            </w:pPr>
            <w:r>
              <w:t>Ж1/1/40</w:t>
            </w:r>
          </w:p>
        </w:tc>
        <w:tc>
          <w:tcPr>
            <w:tcW w:w="8789" w:type="dxa"/>
          </w:tcPr>
          <w:p w:rsidR="00F20AC3" w:rsidRDefault="00F20AC3" w:rsidP="00473683">
            <w:r>
              <w:t xml:space="preserve">От точки 1179 граница зоны проходит в юго-восточном направлении до точки 1187, далее в том же направлении до точки 1189, затем на юго-запад </w:t>
            </w:r>
            <w:r w:rsidRPr="00E82B1A">
              <w:t>до точки</w:t>
            </w:r>
            <w:r>
              <w:t xml:space="preserve"> 1191, поворачивает на северо-запад до точки 1182, затем следует в общем северо-восточном направлении до исходной точки 1179</w:t>
            </w:r>
          </w:p>
        </w:tc>
      </w:tr>
      <w:tr w:rsidR="00F20AC3" w:rsidRPr="001A3C35" w:rsidTr="005A28C2">
        <w:tc>
          <w:tcPr>
            <w:tcW w:w="1276" w:type="dxa"/>
          </w:tcPr>
          <w:p w:rsidR="00F20AC3" w:rsidRDefault="00F20AC3" w:rsidP="000874EE">
            <w:pPr>
              <w:jc w:val="center"/>
            </w:pPr>
            <w:r>
              <w:t>Ж1/1/41</w:t>
            </w:r>
          </w:p>
        </w:tc>
        <w:tc>
          <w:tcPr>
            <w:tcW w:w="8789" w:type="dxa"/>
          </w:tcPr>
          <w:p w:rsidR="00F20AC3" w:rsidRDefault="00F20AC3" w:rsidP="00D340B6">
            <w:r>
              <w:t>От точки 1229 граница зоны проходит в юго-восточном направлении до точки 1207, поворачивает на юго-запад до точки 1206 пересечение с границей населенного пункта, далее следует вдоль границы в общем северо-западном направлении до точки 1211, затем на северо-запад и юг до точки 1216 пересечение с границей населенного пункта, далее следует вдоль границы в юго-западном (точка 1240) и юго-восточном направлениях до точки 1241, затем на юго-запад до точки 1242, далее вдоль границы в юго-западном направлении до точки 1231, поворачивает на северо-восток вдоль улицы Центральная до точки 1227, далее в общем северо-восточном направлении до исходной точки 1229</w:t>
            </w:r>
          </w:p>
        </w:tc>
      </w:tr>
      <w:tr w:rsidR="00F20AC3" w:rsidRPr="001A3C35" w:rsidTr="005A28C2">
        <w:tc>
          <w:tcPr>
            <w:tcW w:w="1276" w:type="dxa"/>
          </w:tcPr>
          <w:p w:rsidR="00F20AC3" w:rsidRDefault="00F20AC3" w:rsidP="000874EE">
            <w:pPr>
              <w:jc w:val="center"/>
            </w:pPr>
            <w:r>
              <w:t>Ж1/1/42</w:t>
            </w:r>
          </w:p>
        </w:tc>
        <w:tc>
          <w:tcPr>
            <w:tcW w:w="8789" w:type="dxa"/>
          </w:tcPr>
          <w:p w:rsidR="00F20AC3" w:rsidRDefault="00F20AC3" w:rsidP="00D340B6">
            <w:r>
              <w:t>От точки 1276 граница зоны проходит в юго-восточном направлении до точки 1277, далее следует на юго-запад и юго-восток до точки 1284, поворачивает в юго-западном направлении вдоль улицы Центральная до точки 1285, далее на северо-запад до точки 1291, поворачивает на северо-восток вдоль улицы Победы до исходной точки 1276</w:t>
            </w:r>
          </w:p>
        </w:tc>
      </w:tr>
      <w:tr w:rsidR="00F20AC3" w:rsidRPr="001A3C35" w:rsidTr="005A28C2">
        <w:tc>
          <w:tcPr>
            <w:tcW w:w="1276" w:type="dxa"/>
          </w:tcPr>
          <w:p w:rsidR="00F20AC3" w:rsidRDefault="00F20AC3" w:rsidP="000874EE">
            <w:pPr>
              <w:jc w:val="center"/>
            </w:pPr>
            <w:r>
              <w:t>Ж1/1/43</w:t>
            </w:r>
          </w:p>
        </w:tc>
        <w:tc>
          <w:tcPr>
            <w:tcW w:w="8789" w:type="dxa"/>
          </w:tcPr>
          <w:p w:rsidR="00F20AC3" w:rsidRDefault="00F20AC3" w:rsidP="00D340B6">
            <w:r>
              <w:t>От точки 1252 граница зоны проходит в юго-восточном направлении до точки 1256, далее в том же направлении вдоль улицы Центральная до точки 1258 пересечение с границей населенного пункта, затем следует вдоль границы в общем северо-западном направлении до точки 1251, поворачивает на северо-восток вдоль улицы Победы до исходной точки 1252</w:t>
            </w:r>
          </w:p>
        </w:tc>
      </w:tr>
      <w:tr w:rsidR="00F20AC3" w:rsidRPr="001A3C35" w:rsidTr="005A28C2">
        <w:tc>
          <w:tcPr>
            <w:tcW w:w="1276" w:type="dxa"/>
          </w:tcPr>
          <w:p w:rsidR="00F20AC3" w:rsidRDefault="00F20AC3" w:rsidP="000874EE">
            <w:pPr>
              <w:jc w:val="center"/>
            </w:pPr>
            <w:r>
              <w:t>Ж1/1/44</w:t>
            </w:r>
          </w:p>
        </w:tc>
        <w:tc>
          <w:tcPr>
            <w:tcW w:w="8789" w:type="dxa"/>
          </w:tcPr>
          <w:p w:rsidR="00F20AC3" w:rsidRDefault="00F20AC3" w:rsidP="00D340B6">
            <w:r>
              <w:t>От точки 1089 граница зоны проходит в юго-восточном направлении до точки 1088, далее на юго-запад до точки 1087 пересечение с границей населенного пункта, затем следует вдоль границы в северо-западном (точка 1100) и северо-восточном направлениях до точки 1090, далее в северо-восточном направлении до исходной точки 1089</w:t>
            </w:r>
          </w:p>
        </w:tc>
      </w:tr>
      <w:tr w:rsidR="00F20AC3" w:rsidRPr="001A3C35" w:rsidTr="005A28C2">
        <w:tc>
          <w:tcPr>
            <w:tcW w:w="1276" w:type="dxa"/>
          </w:tcPr>
          <w:p w:rsidR="00F20AC3" w:rsidRDefault="00F20AC3" w:rsidP="000874EE">
            <w:pPr>
              <w:jc w:val="center"/>
            </w:pPr>
            <w:r>
              <w:t>Ж1/1/45</w:t>
            </w:r>
          </w:p>
        </w:tc>
        <w:tc>
          <w:tcPr>
            <w:tcW w:w="8789" w:type="dxa"/>
          </w:tcPr>
          <w:p w:rsidR="00F20AC3" w:rsidRDefault="00F20AC3" w:rsidP="00D340B6">
            <w:r>
              <w:t>От точки 1061 граница зоны проходит в северо-восточном направлении вдоль улицы Луговая до точки 1064, поворачивает на юго-восток до точки 1063, далее на юго-запад до точки 1062, затем следует в северо-западном направлении до исходной точки 1061</w:t>
            </w:r>
          </w:p>
        </w:tc>
      </w:tr>
      <w:tr w:rsidR="00F20AC3" w:rsidRPr="001A3C35" w:rsidTr="005A28C2">
        <w:tc>
          <w:tcPr>
            <w:tcW w:w="1276" w:type="dxa"/>
          </w:tcPr>
          <w:p w:rsidR="00F20AC3" w:rsidRDefault="00F20AC3" w:rsidP="000874EE">
            <w:pPr>
              <w:jc w:val="center"/>
            </w:pPr>
            <w:r>
              <w:t>Ж1/1/46</w:t>
            </w:r>
          </w:p>
        </w:tc>
        <w:tc>
          <w:tcPr>
            <w:tcW w:w="8789" w:type="dxa"/>
          </w:tcPr>
          <w:p w:rsidR="00F20AC3" w:rsidRDefault="00F20AC3" w:rsidP="00446A29">
            <w:r>
              <w:t>От точки 1014 граница зоны проходит в общем южном направлении до точки 1011, далее вдоль улицы Луговая на юго-запад и северо-запад до точки 1042, поворачивает в общем северо-восточном направлении до исходной точки 1014</w:t>
            </w:r>
          </w:p>
        </w:tc>
      </w:tr>
      <w:tr w:rsidR="00F20AC3" w:rsidRPr="001A3C35" w:rsidTr="005A28C2">
        <w:tc>
          <w:tcPr>
            <w:tcW w:w="1276" w:type="dxa"/>
          </w:tcPr>
          <w:p w:rsidR="00F20AC3" w:rsidRDefault="00F20AC3" w:rsidP="000874EE">
            <w:pPr>
              <w:jc w:val="center"/>
            </w:pPr>
            <w:r>
              <w:t>Ж1/1/47</w:t>
            </w:r>
          </w:p>
        </w:tc>
        <w:tc>
          <w:tcPr>
            <w:tcW w:w="8789" w:type="dxa"/>
          </w:tcPr>
          <w:p w:rsidR="00F20AC3" w:rsidRDefault="00F20AC3" w:rsidP="00446A29">
            <w:r>
              <w:t>От точки 1046  граница зоны проходит в юго-восточном направлении вдоль улицы Луговая до точки 1052, далее на юго-запад до точки 1053, затем на северо-запад до точки 1054, поворачивает на северо-восток до исходной точки 1046</w:t>
            </w:r>
          </w:p>
        </w:tc>
      </w:tr>
      <w:tr w:rsidR="00F20AC3" w:rsidRPr="001A3C35" w:rsidTr="005A28C2">
        <w:tc>
          <w:tcPr>
            <w:tcW w:w="1276" w:type="dxa"/>
          </w:tcPr>
          <w:p w:rsidR="00F20AC3" w:rsidRDefault="00F20AC3" w:rsidP="000874EE">
            <w:pPr>
              <w:jc w:val="center"/>
            </w:pPr>
            <w:r>
              <w:t>Ж1/1/48</w:t>
            </w:r>
          </w:p>
        </w:tc>
        <w:tc>
          <w:tcPr>
            <w:tcW w:w="8789" w:type="dxa"/>
          </w:tcPr>
          <w:p w:rsidR="00F20AC3" w:rsidRDefault="00F20AC3" w:rsidP="00446A29">
            <w:r>
              <w:t>От точки 1024 граница зоны проходит в юго-восточном (точка 1023) и юго-западном направлениях до точки 1021, далее в северо-западном направлении вдоль улицы Луговая до точки 1025, поворачивает на северо-восток до исходной точки 1024</w:t>
            </w:r>
          </w:p>
        </w:tc>
      </w:tr>
    </w:tbl>
    <w:p w:rsidR="00F20AC3" w:rsidRDefault="00F20AC3" w:rsidP="0052066E">
      <w:pPr>
        <w:ind w:firstLine="567"/>
      </w:pPr>
      <w:bookmarkStart w:id="259" w:name="_Toc268485016"/>
    </w:p>
    <w:p w:rsidR="00F20AC3" w:rsidRDefault="00F20AC3" w:rsidP="0052066E">
      <w:pPr>
        <w:ind w:firstLine="567"/>
      </w:pPr>
    </w:p>
    <w:p w:rsidR="00F20AC3" w:rsidRDefault="00F20AC3" w:rsidP="0052066E">
      <w:pPr>
        <w:ind w:firstLine="567"/>
      </w:pPr>
    </w:p>
    <w:p w:rsidR="00F20AC3" w:rsidRDefault="00F20AC3" w:rsidP="0052066E">
      <w:pPr>
        <w:ind w:firstLine="567"/>
      </w:pPr>
    </w:p>
    <w:p w:rsidR="00F20AC3" w:rsidRPr="005D5916" w:rsidRDefault="00F20AC3" w:rsidP="0052066E">
      <w:pPr>
        <w:ind w:firstLine="567"/>
      </w:pPr>
      <w:r w:rsidRPr="001A3C35">
        <w:t xml:space="preserve">Населенный пункт </w:t>
      </w:r>
      <w:r>
        <w:t xml:space="preserve">село Бугаевка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F20AC3" w:rsidRPr="001A3C35" w:rsidTr="002B5409">
        <w:trPr>
          <w:trHeight w:val="828"/>
        </w:trPr>
        <w:tc>
          <w:tcPr>
            <w:tcW w:w="1276" w:type="dxa"/>
            <w:vAlign w:val="center"/>
          </w:tcPr>
          <w:p w:rsidR="00F20AC3" w:rsidRPr="00171CA1" w:rsidRDefault="00F20AC3" w:rsidP="002B5409">
            <w:pPr>
              <w:jc w:val="center"/>
              <w:rPr>
                <w:b/>
              </w:rPr>
            </w:pPr>
            <w:r w:rsidRPr="00171CA1">
              <w:rPr>
                <w:b/>
              </w:rPr>
              <w:t>Номер участка зоны</w:t>
            </w:r>
          </w:p>
        </w:tc>
        <w:tc>
          <w:tcPr>
            <w:tcW w:w="8789" w:type="dxa"/>
            <w:vAlign w:val="center"/>
          </w:tcPr>
          <w:p w:rsidR="00F20AC3" w:rsidRPr="00171CA1" w:rsidRDefault="00F20AC3" w:rsidP="002B5409">
            <w:pPr>
              <w:jc w:val="center"/>
              <w:rPr>
                <w:b/>
              </w:rPr>
            </w:pPr>
            <w:r w:rsidRPr="00171CA1">
              <w:rPr>
                <w:b/>
              </w:rPr>
              <w:t>Картографическое описание</w:t>
            </w:r>
          </w:p>
        </w:tc>
      </w:tr>
      <w:tr w:rsidR="00F20AC3" w:rsidRPr="001A3C35" w:rsidTr="002B5409">
        <w:tc>
          <w:tcPr>
            <w:tcW w:w="1276" w:type="dxa"/>
          </w:tcPr>
          <w:p w:rsidR="00F20AC3" w:rsidRPr="001A3C35" w:rsidRDefault="00F20AC3" w:rsidP="002B5409">
            <w:pPr>
              <w:jc w:val="center"/>
            </w:pPr>
            <w:r w:rsidRPr="001A3C35">
              <w:t>Ж</w:t>
            </w:r>
            <w:r w:rsidRPr="005D5916">
              <w:t>1</w:t>
            </w:r>
            <w:r>
              <w:t>/2</w:t>
            </w:r>
            <w:r w:rsidRPr="005D5916">
              <w:t>/1</w:t>
            </w:r>
          </w:p>
        </w:tc>
        <w:tc>
          <w:tcPr>
            <w:tcW w:w="8789" w:type="dxa"/>
          </w:tcPr>
          <w:p w:rsidR="00F20AC3" w:rsidRPr="00972850" w:rsidRDefault="00F20AC3" w:rsidP="007B22C5">
            <w:r>
              <w:t>От точки 2 граница зоны проходит в юго-восточном направлении вдоль дороги до точки 6, далее на юго-запад вдоль дороги до точки 7, поворачивает на северо-запад до точки 1, затем следует в северо-восточном направлении до исходной точки 2</w:t>
            </w:r>
          </w:p>
        </w:tc>
      </w:tr>
      <w:tr w:rsidR="00F20AC3" w:rsidRPr="001A3C35" w:rsidTr="002B5409">
        <w:trPr>
          <w:trHeight w:val="714"/>
        </w:trPr>
        <w:tc>
          <w:tcPr>
            <w:tcW w:w="1276" w:type="dxa"/>
          </w:tcPr>
          <w:p w:rsidR="00F20AC3" w:rsidRPr="001A3C35" w:rsidRDefault="00F20AC3" w:rsidP="002B5409">
            <w:pPr>
              <w:jc w:val="center"/>
            </w:pPr>
            <w:r w:rsidRPr="001A3C35">
              <w:t>Ж</w:t>
            </w:r>
            <w:r w:rsidRPr="00C8684A">
              <w:t>1</w:t>
            </w:r>
            <w:r w:rsidRPr="001A3C35">
              <w:t>/</w:t>
            </w:r>
            <w:r>
              <w:t>2</w:t>
            </w:r>
            <w:r w:rsidRPr="00C8684A">
              <w:t>/</w:t>
            </w:r>
            <w:r w:rsidRPr="001A3C35">
              <w:t>2</w:t>
            </w:r>
          </w:p>
        </w:tc>
        <w:tc>
          <w:tcPr>
            <w:tcW w:w="8789" w:type="dxa"/>
          </w:tcPr>
          <w:p w:rsidR="00F20AC3" w:rsidRPr="00BA2FCD" w:rsidRDefault="00F20AC3" w:rsidP="007B22C5">
            <w:r>
              <w:t>От точки 9 граница зоны проходит в юго-восточном направлении до точки 10, далее на юго-запад до точки 12, поворачивает на северо-запад и север вдоль дороги до точки 8, затем следует в северо-восточном направлении вдоль улицы Советская до исходной точки 9</w:t>
            </w:r>
          </w:p>
        </w:tc>
      </w:tr>
      <w:tr w:rsidR="00F20AC3" w:rsidRPr="001A3C35" w:rsidTr="002B5409">
        <w:tc>
          <w:tcPr>
            <w:tcW w:w="1276" w:type="dxa"/>
          </w:tcPr>
          <w:p w:rsidR="00F20AC3" w:rsidRPr="001A3C35" w:rsidRDefault="00F20AC3" w:rsidP="002B5409">
            <w:pPr>
              <w:jc w:val="center"/>
            </w:pPr>
            <w:r w:rsidRPr="001A3C35">
              <w:t>Ж</w:t>
            </w:r>
            <w:r w:rsidRPr="002A68CA">
              <w:t>1</w:t>
            </w:r>
            <w:r>
              <w:t>/2</w:t>
            </w:r>
            <w:r w:rsidRPr="002A68CA">
              <w:t>/</w:t>
            </w:r>
            <w:r w:rsidRPr="001A3C35">
              <w:t>3</w:t>
            </w:r>
          </w:p>
        </w:tc>
        <w:tc>
          <w:tcPr>
            <w:tcW w:w="8789" w:type="dxa"/>
          </w:tcPr>
          <w:p w:rsidR="00F20AC3" w:rsidRPr="00BA2FCD" w:rsidRDefault="00F20AC3" w:rsidP="002B5409">
            <w:r>
              <w:t xml:space="preserve">От точки 31 граница зоны проходит в юго-восточном направлении до точки 32, далее на юго-запад до точки 35, затем в северо-западном направлении до точки 17, поворачивает на северо-восток вдоль дороги до исходной точки 31 </w:t>
            </w:r>
          </w:p>
        </w:tc>
      </w:tr>
      <w:tr w:rsidR="00F20AC3" w:rsidRPr="001A3C35" w:rsidTr="002B5409">
        <w:tc>
          <w:tcPr>
            <w:tcW w:w="1276" w:type="dxa"/>
          </w:tcPr>
          <w:p w:rsidR="00F20AC3" w:rsidRPr="001A3C35" w:rsidRDefault="00F20AC3" w:rsidP="002B5409">
            <w:pPr>
              <w:jc w:val="center"/>
            </w:pPr>
            <w:r>
              <w:t>Ж1/2/4</w:t>
            </w:r>
          </w:p>
        </w:tc>
        <w:tc>
          <w:tcPr>
            <w:tcW w:w="8789" w:type="dxa"/>
          </w:tcPr>
          <w:p w:rsidR="00F20AC3" w:rsidRPr="00BA2FCD" w:rsidRDefault="00F20AC3" w:rsidP="002B5409">
            <w:r>
              <w:t xml:space="preserve">От точки 36 граница зоны проходит в общем восточном направлении вдоль дороги до точки 41, далее на юго-восток до точки 42, поворачивает на юго-запад до точки 43, затем следует в северо-западном направлении до исходной точки 36 </w:t>
            </w:r>
          </w:p>
        </w:tc>
      </w:tr>
      <w:tr w:rsidR="00F20AC3" w:rsidRPr="001A3C35" w:rsidTr="002B5409">
        <w:tc>
          <w:tcPr>
            <w:tcW w:w="1276" w:type="dxa"/>
          </w:tcPr>
          <w:p w:rsidR="00F20AC3" w:rsidRDefault="00F20AC3" w:rsidP="002B5409">
            <w:pPr>
              <w:jc w:val="center"/>
            </w:pPr>
            <w:r>
              <w:t>Ж1/2/5</w:t>
            </w:r>
          </w:p>
        </w:tc>
        <w:tc>
          <w:tcPr>
            <w:tcW w:w="8789" w:type="dxa"/>
          </w:tcPr>
          <w:p w:rsidR="00F20AC3" w:rsidRDefault="00F20AC3" w:rsidP="002B5409">
            <w:r>
              <w:t xml:space="preserve">От точки 45 граница зоны проходит в юго-восточном направлении до точки 46, далее следует в юго-западном направлении вдоль улицы Советская до точки 51, поворачивает на северо-запад до точки 44, затем в северо-восточном направлении до исходной точки 45 </w:t>
            </w:r>
          </w:p>
        </w:tc>
      </w:tr>
      <w:tr w:rsidR="00F20AC3" w:rsidRPr="001A3C35" w:rsidTr="002B5409">
        <w:tc>
          <w:tcPr>
            <w:tcW w:w="1276" w:type="dxa"/>
          </w:tcPr>
          <w:p w:rsidR="00F20AC3" w:rsidRDefault="00F20AC3" w:rsidP="002B5409">
            <w:pPr>
              <w:jc w:val="center"/>
            </w:pPr>
            <w:r>
              <w:t>Ж1/2/6</w:t>
            </w:r>
          </w:p>
        </w:tc>
        <w:tc>
          <w:tcPr>
            <w:tcW w:w="8789" w:type="dxa"/>
          </w:tcPr>
          <w:p w:rsidR="00F20AC3" w:rsidRDefault="00F20AC3" w:rsidP="002B5409">
            <w:r>
              <w:t xml:space="preserve">От точки 55 граница зоны проходит в юго-восточном направлении до точки 56, далее следует на юго-запад (точка 57) и юго-восток до точки 58, поворачивает на запад вдоль дороги до точки 52, затем в северо-западном, северном и северо-восточном направлениях до исходной точки 55 </w:t>
            </w:r>
          </w:p>
        </w:tc>
      </w:tr>
      <w:tr w:rsidR="00F20AC3" w:rsidRPr="001A3C35" w:rsidTr="002B5409">
        <w:tc>
          <w:tcPr>
            <w:tcW w:w="1276" w:type="dxa"/>
          </w:tcPr>
          <w:p w:rsidR="00F20AC3" w:rsidRDefault="00F20AC3" w:rsidP="002B5409">
            <w:pPr>
              <w:jc w:val="center"/>
            </w:pPr>
            <w:r>
              <w:t>Ж1/2/7</w:t>
            </w:r>
          </w:p>
        </w:tc>
        <w:tc>
          <w:tcPr>
            <w:tcW w:w="8789" w:type="dxa"/>
          </w:tcPr>
          <w:p w:rsidR="00F20AC3" w:rsidRDefault="00F20AC3" w:rsidP="002B5409">
            <w:r>
              <w:t>От точки 60 граница зоны проходит в юго-восточном (точка 61), юго-западном (точка 62), северо-западном (точка 59) и северо-восточном направлениях до исходной точки 60</w:t>
            </w:r>
          </w:p>
        </w:tc>
      </w:tr>
      <w:tr w:rsidR="00F20AC3" w:rsidRPr="001A3C35" w:rsidTr="002B5409">
        <w:tc>
          <w:tcPr>
            <w:tcW w:w="1276" w:type="dxa"/>
          </w:tcPr>
          <w:p w:rsidR="00F20AC3" w:rsidRDefault="00F20AC3" w:rsidP="002B5409">
            <w:pPr>
              <w:jc w:val="center"/>
            </w:pPr>
            <w:r>
              <w:t>Ж1/2/8</w:t>
            </w:r>
          </w:p>
        </w:tc>
        <w:tc>
          <w:tcPr>
            <w:tcW w:w="8789" w:type="dxa"/>
          </w:tcPr>
          <w:p w:rsidR="00F20AC3" w:rsidRDefault="00F20AC3" w:rsidP="002B5409">
            <w:r>
              <w:t>От точки 63 граница зоны проходит в юго-восточном направлении вдоль дороги до точки 65, далее на юго-запад до точки 66, затем следует в северо-западном направлении до точки 64, поворачивает на северо-восток до исходной точки 63</w:t>
            </w:r>
          </w:p>
        </w:tc>
      </w:tr>
      <w:tr w:rsidR="00F20AC3" w:rsidRPr="001A3C35" w:rsidTr="002B5409">
        <w:tc>
          <w:tcPr>
            <w:tcW w:w="1276" w:type="dxa"/>
          </w:tcPr>
          <w:p w:rsidR="00F20AC3" w:rsidRDefault="00F20AC3" w:rsidP="002B5409">
            <w:pPr>
              <w:jc w:val="center"/>
            </w:pPr>
            <w:r>
              <w:t>Ж1/2/9</w:t>
            </w:r>
          </w:p>
        </w:tc>
        <w:tc>
          <w:tcPr>
            <w:tcW w:w="8789" w:type="dxa"/>
          </w:tcPr>
          <w:p w:rsidR="00F20AC3" w:rsidRDefault="00F20AC3" w:rsidP="002B5409">
            <w:r>
              <w:t>От точки 69 граница зоны проходит в юго-восточном направлении до точки 70, поворачивает на юго-запад вдоль улицы Советская до точки 67, далее на северо-запад до точки 68, затем следует в северо-восточном направлении до исходной точки 69</w:t>
            </w:r>
          </w:p>
        </w:tc>
      </w:tr>
    </w:tbl>
    <w:p w:rsidR="00F20AC3" w:rsidRDefault="00F20AC3" w:rsidP="002E52C9"/>
    <w:p w:rsidR="00F20AC3" w:rsidRPr="000B7643" w:rsidRDefault="00F20AC3" w:rsidP="0052066E">
      <w:pPr>
        <w:ind w:firstLine="567"/>
      </w:pPr>
      <w:r w:rsidRPr="001A3C35">
        <w:t xml:space="preserve">Населенный пункт </w:t>
      </w:r>
      <w:r>
        <w:t xml:space="preserve">село Чехуровка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F20AC3" w:rsidRPr="001A3C35" w:rsidTr="002B5409">
        <w:trPr>
          <w:trHeight w:val="828"/>
        </w:trPr>
        <w:tc>
          <w:tcPr>
            <w:tcW w:w="1276" w:type="dxa"/>
            <w:vAlign w:val="center"/>
          </w:tcPr>
          <w:p w:rsidR="00F20AC3" w:rsidRPr="00171CA1" w:rsidRDefault="00F20AC3" w:rsidP="002B5409">
            <w:pPr>
              <w:jc w:val="center"/>
              <w:rPr>
                <w:b/>
              </w:rPr>
            </w:pPr>
            <w:r w:rsidRPr="00171CA1">
              <w:rPr>
                <w:b/>
              </w:rPr>
              <w:t>Номер участка зоны</w:t>
            </w:r>
          </w:p>
        </w:tc>
        <w:tc>
          <w:tcPr>
            <w:tcW w:w="8789" w:type="dxa"/>
            <w:vAlign w:val="center"/>
          </w:tcPr>
          <w:p w:rsidR="00F20AC3" w:rsidRPr="00171CA1" w:rsidRDefault="00F20AC3" w:rsidP="002B5409">
            <w:pPr>
              <w:jc w:val="center"/>
              <w:rPr>
                <w:b/>
              </w:rPr>
            </w:pPr>
            <w:r w:rsidRPr="00171CA1">
              <w:rPr>
                <w:b/>
              </w:rPr>
              <w:t>Картографическое описание</w:t>
            </w:r>
          </w:p>
        </w:tc>
      </w:tr>
      <w:tr w:rsidR="00F20AC3" w:rsidRPr="001A3C35" w:rsidTr="002B5409">
        <w:tc>
          <w:tcPr>
            <w:tcW w:w="1276" w:type="dxa"/>
          </w:tcPr>
          <w:p w:rsidR="00F20AC3" w:rsidRPr="001A3C35" w:rsidRDefault="00F20AC3" w:rsidP="002B5409">
            <w:pPr>
              <w:jc w:val="center"/>
            </w:pPr>
            <w:r w:rsidRPr="001A3C35">
              <w:t>Ж</w:t>
            </w:r>
            <w:r w:rsidRPr="001A3C35">
              <w:rPr>
                <w:lang w:val="en-US"/>
              </w:rPr>
              <w:t>1</w:t>
            </w:r>
            <w:r>
              <w:t>/3</w:t>
            </w:r>
            <w:r w:rsidRPr="001A3C35">
              <w:rPr>
                <w:lang w:val="en-US"/>
              </w:rPr>
              <w:t>/1</w:t>
            </w:r>
          </w:p>
        </w:tc>
        <w:tc>
          <w:tcPr>
            <w:tcW w:w="8789" w:type="dxa"/>
          </w:tcPr>
          <w:p w:rsidR="00F20AC3" w:rsidRPr="00972850" w:rsidRDefault="00F20AC3" w:rsidP="00D31A00">
            <w:r>
              <w:t>От точки 5 граница зоны проходит в северо-восточном направлении вдоль дороги до точки 7, поворачивает на юго-восток до точки 8 пересечение с границей населенного пункта, далее следует вдоль границы в юго-западном (точка 1) и северо-западном направлениях до исходной точки 5</w:t>
            </w:r>
          </w:p>
        </w:tc>
      </w:tr>
      <w:tr w:rsidR="00F20AC3" w:rsidRPr="001A3C35" w:rsidTr="002B5409">
        <w:trPr>
          <w:trHeight w:val="714"/>
        </w:trPr>
        <w:tc>
          <w:tcPr>
            <w:tcW w:w="1276" w:type="dxa"/>
          </w:tcPr>
          <w:p w:rsidR="00F20AC3" w:rsidRPr="001A3C35" w:rsidRDefault="00F20AC3" w:rsidP="002B5409">
            <w:pPr>
              <w:jc w:val="center"/>
            </w:pPr>
            <w:r w:rsidRPr="001A3C35">
              <w:t>Ж</w:t>
            </w:r>
            <w:r w:rsidRPr="00C8684A">
              <w:t>1</w:t>
            </w:r>
            <w:r w:rsidRPr="001A3C35">
              <w:t>/</w:t>
            </w:r>
            <w:r>
              <w:t>3</w:t>
            </w:r>
            <w:r w:rsidRPr="00C8684A">
              <w:t>/</w:t>
            </w:r>
            <w:r w:rsidRPr="001A3C35">
              <w:t>2</w:t>
            </w:r>
          </w:p>
        </w:tc>
        <w:tc>
          <w:tcPr>
            <w:tcW w:w="8789" w:type="dxa"/>
          </w:tcPr>
          <w:p w:rsidR="00F20AC3" w:rsidRPr="00BA2FCD" w:rsidRDefault="00F20AC3" w:rsidP="0052066E">
            <w:r>
              <w:t>От точки 39 граница зоны проходит в юго-восточном направлении до точки 40, далее на юго-запад вдоль улицы Солнечная до точки 11 пересечение с границей населенного пункта, затем следует вдоль границы в северо-западном (точка 14) и общем северо-восточном направлениях до исходной точки 39</w:t>
            </w:r>
          </w:p>
        </w:tc>
      </w:tr>
      <w:tr w:rsidR="00F20AC3" w:rsidRPr="001A3C35" w:rsidTr="002B5409">
        <w:tc>
          <w:tcPr>
            <w:tcW w:w="1276" w:type="dxa"/>
          </w:tcPr>
          <w:p w:rsidR="00F20AC3" w:rsidRPr="001A3C35" w:rsidRDefault="00F20AC3" w:rsidP="0026562A">
            <w:pPr>
              <w:jc w:val="center"/>
            </w:pPr>
            <w:r w:rsidRPr="001A3C35">
              <w:t>Ж</w:t>
            </w:r>
            <w:r w:rsidRPr="002A68CA">
              <w:t>1</w:t>
            </w:r>
            <w:r>
              <w:t>/3</w:t>
            </w:r>
            <w:r w:rsidRPr="002A68CA">
              <w:t>/</w:t>
            </w:r>
            <w:r w:rsidRPr="001A3C35">
              <w:t>3</w:t>
            </w:r>
          </w:p>
        </w:tc>
        <w:tc>
          <w:tcPr>
            <w:tcW w:w="8789" w:type="dxa"/>
          </w:tcPr>
          <w:p w:rsidR="00F20AC3" w:rsidRPr="00BA2FCD" w:rsidRDefault="00F20AC3" w:rsidP="0052066E">
            <w:r>
              <w:t>От точки 50 граница зоны проходит в юго-восточном направлении вдоль границы населенного пункта до точки 51, поворачивает на юго-запад до точки 52, далее на северо-запад до точки 49, затем следует в северо-восточном направлении  вдоль дороги до исходной точки 50</w:t>
            </w:r>
          </w:p>
        </w:tc>
      </w:tr>
      <w:tr w:rsidR="00F20AC3" w:rsidRPr="001A3C35" w:rsidTr="002B5409">
        <w:tc>
          <w:tcPr>
            <w:tcW w:w="1276" w:type="dxa"/>
          </w:tcPr>
          <w:p w:rsidR="00F20AC3" w:rsidRPr="001A3C35" w:rsidRDefault="00F20AC3" w:rsidP="0026562A">
            <w:pPr>
              <w:jc w:val="center"/>
            </w:pPr>
            <w:r>
              <w:t>Ж1/3/4</w:t>
            </w:r>
          </w:p>
        </w:tc>
        <w:tc>
          <w:tcPr>
            <w:tcW w:w="8789" w:type="dxa"/>
          </w:tcPr>
          <w:p w:rsidR="00F20AC3" w:rsidRPr="00BA2FCD" w:rsidRDefault="00F20AC3" w:rsidP="0052066E">
            <w:r>
              <w:t>От точки 59 граница зоны проходит в юго-восточном направлении до точки 60, далее на юго-запад до точки 61, поворачивает на северо-запад до точки 53, затем следует вдоль дороги в северо-восточном направлении до исходной точки 59</w:t>
            </w:r>
          </w:p>
        </w:tc>
      </w:tr>
      <w:tr w:rsidR="00F20AC3" w:rsidRPr="001A3C35" w:rsidTr="002B5409">
        <w:tc>
          <w:tcPr>
            <w:tcW w:w="1276" w:type="dxa"/>
          </w:tcPr>
          <w:p w:rsidR="00F20AC3" w:rsidRDefault="00F20AC3" w:rsidP="0026562A">
            <w:pPr>
              <w:jc w:val="center"/>
            </w:pPr>
            <w:r>
              <w:t>Ж1/3/5</w:t>
            </w:r>
          </w:p>
        </w:tc>
        <w:tc>
          <w:tcPr>
            <w:tcW w:w="8789" w:type="dxa"/>
          </w:tcPr>
          <w:p w:rsidR="00F20AC3" w:rsidRDefault="00F20AC3" w:rsidP="0052066E">
            <w:r>
              <w:t xml:space="preserve">От точки 64 граница зоны проходит в юго-восточном направлении до точки 65, далее на юго-запад вдоль дороги до точки 62, поворачивает на северо-запад до точки 63, затем следует в северо-восточном направлении до исходной точки 64 </w:t>
            </w:r>
          </w:p>
        </w:tc>
      </w:tr>
      <w:tr w:rsidR="00F20AC3" w:rsidRPr="001A3C35" w:rsidTr="002B5409">
        <w:tc>
          <w:tcPr>
            <w:tcW w:w="1276" w:type="dxa"/>
          </w:tcPr>
          <w:p w:rsidR="00F20AC3" w:rsidRDefault="00F20AC3" w:rsidP="002B5409">
            <w:pPr>
              <w:jc w:val="center"/>
            </w:pPr>
            <w:r>
              <w:t>Ж1/3/6</w:t>
            </w:r>
          </w:p>
        </w:tc>
        <w:tc>
          <w:tcPr>
            <w:tcW w:w="8789" w:type="dxa"/>
          </w:tcPr>
          <w:p w:rsidR="00F20AC3" w:rsidRDefault="00F20AC3" w:rsidP="0026562A">
            <w:r>
              <w:t>От точки 69 граница зоны проходит в юго-восточном направлении до точки 70, поворачивает на юго-запад до точки 71, далее вдоль дороги в северо-западном (точка 68) и северо-восточном направлениях до исходной точки 69</w:t>
            </w:r>
          </w:p>
        </w:tc>
      </w:tr>
      <w:tr w:rsidR="00F20AC3" w:rsidRPr="001A3C35" w:rsidTr="002B5409">
        <w:tc>
          <w:tcPr>
            <w:tcW w:w="1276" w:type="dxa"/>
          </w:tcPr>
          <w:p w:rsidR="00F20AC3" w:rsidRDefault="00F20AC3" w:rsidP="002B5409">
            <w:pPr>
              <w:jc w:val="center"/>
            </w:pPr>
            <w:r>
              <w:t>Ж1/3/7</w:t>
            </w:r>
          </w:p>
        </w:tc>
        <w:tc>
          <w:tcPr>
            <w:tcW w:w="8789" w:type="dxa"/>
          </w:tcPr>
          <w:p w:rsidR="00F20AC3" w:rsidRDefault="00F20AC3" w:rsidP="0026562A">
            <w:r>
              <w:t xml:space="preserve">От точки 77 граница зоны проходит в юго-восточном направлении до точки 78, далее на юго-запад до точки 79 пересечение с границей населенного пункта, затем вдоль границы на северо-запад до точки 72, поворачивает на северо-восток вдоль дороги до исходной точки 77 </w:t>
            </w:r>
          </w:p>
        </w:tc>
      </w:tr>
      <w:tr w:rsidR="00F20AC3" w:rsidRPr="001A3C35" w:rsidTr="002B5409">
        <w:tc>
          <w:tcPr>
            <w:tcW w:w="1276" w:type="dxa"/>
          </w:tcPr>
          <w:p w:rsidR="00F20AC3" w:rsidRDefault="00F20AC3" w:rsidP="002B5409">
            <w:pPr>
              <w:jc w:val="center"/>
            </w:pPr>
            <w:r>
              <w:t>Ж1/3/8</w:t>
            </w:r>
          </w:p>
        </w:tc>
        <w:tc>
          <w:tcPr>
            <w:tcW w:w="8789" w:type="dxa"/>
          </w:tcPr>
          <w:p w:rsidR="00F20AC3" w:rsidRDefault="00F20AC3" w:rsidP="00FB14F3">
            <w:r>
              <w:t xml:space="preserve">От точки 80 граница зоны проходит в северо-восточном (точка 81) и юго-восточном направлениях до точки 82, поворачивает на юго-запад до точки 84, далее на северо-запад до </w:t>
            </w:r>
            <w:r w:rsidRPr="00E82B1A">
              <w:t>точки</w:t>
            </w:r>
            <w:r>
              <w:t xml:space="preserve"> 85  пересечение с границей населенного пункта, затем следует вдоль границы в северо-западном (точ</w:t>
            </w:r>
            <w:r w:rsidRPr="00E82B1A">
              <w:t>ка</w:t>
            </w:r>
            <w:r>
              <w:t xml:space="preserve"> 86 ) и  северо-восточном направлениях до исходной точки 80</w:t>
            </w:r>
          </w:p>
        </w:tc>
      </w:tr>
      <w:tr w:rsidR="00F20AC3" w:rsidRPr="001A3C35" w:rsidTr="002B5409">
        <w:tc>
          <w:tcPr>
            <w:tcW w:w="1276" w:type="dxa"/>
          </w:tcPr>
          <w:p w:rsidR="00F20AC3" w:rsidRDefault="00F20AC3" w:rsidP="002B5409">
            <w:pPr>
              <w:jc w:val="center"/>
            </w:pPr>
            <w:r>
              <w:t>Ж1/3/9</w:t>
            </w:r>
          </w:p>
        </w:tc>
        <w:tc>
          <w:tcPr>
            <w:tcW w:w="8789" w:type="dxa"/>
          </w:tcPr>
          <w:p w:rsidR="00F20AC3" w:rsidRDefault="00F20AC3" w:rsidP="00FB14F3">
            <w:r>
              <w:t>От точки 90 граница зоны проходит в юго-восточном направлении до точки 91, далее в юго-западном направлении вдоль дороги до точки 88 пересечение с границей населенного пункта, затем следует вдоль границы на северо-запад до точки 89, поворачивает на северо-восток до исходной точки 90</w:t>
            </w:r>
          </w:p>
        </w:tc>
      </w:tr>
      <w:tr w:rsidR="00F20AC3" w:rsidRPr="001A3C35" w:rsidTr="002B5409">
        <w:tc>
          <w:tcPr>
            <w:tcW w:w="1276" w:type="dxa"/>
          </w:tcPr>
          <w:p w:rsidR="00F20AC3" w:rsidRDefault="00F20AC3" w:rsidP="002B5409">
            <w:pPr>
              <w:jc w:val="center"/>
            </w:pPr>
            <w:r>
              <w:t>Ж1/3/10</w:t>
            </w:r>
          </w:p>
        </w:tc>
        <w:tc>
          <w:tcPr>
            <w:tcW w:w="8789" w:type="dxa"/>
          </w:tcPr>
          <w:p w:rsidR="00F20AC3" w:rsidRDefault="00F20AC3" w:rsidP="00FB14F3">
            <w:r>
              <w:t>От точки 95 граница зоны проходит в юго-восточном направлении до точки 96, далее на юго-запад вдоль дороги до точки 93, поворачивает на северо-запад до точки 94, затем следует в северо-восточном направлении до исходной точки 95</w:t>
            </w:r>
          </w:p>
        </w:tc>
      </w:tr>
      <w:tr w:rsidR="00F20AC3" w:rsidRPr="001A3C35" w:rsidTr="002B5409">
        <w:tc>
          <w:tcPr>
            <w:tcW w:w="1276" w:type="dxa"/>
          </w:tcPr>
          <w:p w:rsidR="00F20AC3" w:rsidRDefault="00F20AC3" w:rsidP="002B5409">
            <w:pPr>
              <w:jc w:val="center"/>
            </w:pPr>
            <w:r>
              <w:t>Ж1/3/11</w:t>
            </w:r>
          </w:p>
        </w:tc>
        <w:tc>
          <w:tcPr>
            <w:tcW w:w="8789" w:type="dxa"/>
          </w:tcPr>
          <w:p w:rsidR="00F20AC3" w:rsidRDefault="00F20AC3" w:rsidP="004C71FB">
            <w:r>
              <w:t>От точки 98 граница зоны проходит в юго-восточном направлении вдоль границы населенного пункта до точки 99, поворачивает на юго-запад до точки 100, далее на северо-запад до точки 97, затем следует в северо-восточном направлении вдоль дороги до исходной точки 98</w:t>
            </w:r>
          </w:p>
        </w:tc>
      </w:tr>
      <w:tr w:rsidR="00F20AC3" w:rsidRPr="001A3C35" w:rsidTr="002B5409">
        <w:tc>
          <w:tcPr>
            <w:tcW w:w="1276" w:type="dxa"/>
          </w:tcPr>
          <w:p w:rsidR="00F20AC3" w:rsidRDefault="00F20AC3" w:rsidP="002B5409">
            <w:pPr>
              <w:jc w:val="center"/>
            </w:pPr>
            <w:r>
              <w:t>Ж1/3/12</w:t>
            </w:r>
          </w:p>
        </w:tc>
        <w:tc>
          <w:tcPr>
            <w:tcW w:w="8789" w:type="dxa"/>
          </w:tcPr>
          <w:p w:rsidR="00F20AC3" w:rsidRDefault="00F20AC3" w:rsidP="004C71FB">
            <w:r>
              <w:t xml:space="preserve">От точки 103 граница зоны проходит вдоль границы населенного пункта в юго-восточном (точка 104) и юго-западном направлениях до </w:t>
            </w:r>
            <w:r w:rsidRPr="00E82B1A">
              <w:t>точки</w:t>
            </w:r>
            <w:r>
              <w:t xml:space="preserve"> 105, далее в том же юго-западном направлении вдоль дороги до точки 101, поворачивает на северо-запад до точки 102, затем в северо-восточном направлении до исходной точки 103 </w:t>
            </w:r>
          </w:p>
        </w:tc>
      </w:tr>
    </w:tbl>
    <w:p w:rsidR="00F20AC3" w:rsidRDefault="00F20AC3" w:rsidP="002E52C9"/>
    <w:bookmarkEnd w:id="259"/>
    <w:p w:rsidR="00F20AC3" w:rsidRPr="001A3C35" w:rsidRDefault="00F20AC3" w:rsidP="00C11111">
      <w:pPr>
        <w:ind w:firstLine="567"/>
      </w:pPr>
      <w:r w:rsidRPr="001A3C35">
        <w:t xml:space="preserve">Градостроительный регламент </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tblPr>
      <w:tblGrid>
        <w:gridCol w:w="4500"/>
        <w:gridCol w:w="5565"/>
      </w:tblGrid>
      <w:tr w:rsidR="00F20AC3" w:rsidRPr="001A3C35" w:rsidTr="00C11111">
        <w:trPr>
          <w:trHeight w:val="517"/>
        </w:trPr>
        <w:tc>
          <w:tcPr>
            <w:tcW w:w="4500" w:type="dxa"/>
            <w:tcBorders>
              <w:top w:val="single" w:sz="4" w:space="0" w:color="auto"/>
            </w:tcBorders>
            <w:shd w:val="clear" w:color="auto" w:fill="FFFFFF"/>
          </w:tcPr>
          <w:p w:rsidR="00F20AC3" w:rsidRPr="00C23157" w:rsidRDefault="00F20AC3" w:rsidP="00C04DA0">
            <w:pPr>
              <w:jc w:val="left"/>
              <w:rPr>
                <w:b/>
              </w:rPr>
            </w:pPr>
            <w:r w:rsidRPr="00171CA1">
              <w:rPr>
                <w:b/>
              </w:rPr>
              <w:t xml:space="preserve">Основные виды разрешенного </w:t>
            </w:r>
            <w:r>
              <w:rPr>
                <w:b/>
              </w:rPr>
              <w:t xml:space="preserve">          </w:t>
            </w:r>
            <w:r w:rsidRPr="00171CA1">
              <w:rPr>
                <w:b/>
              </w:rPr>
              <w:t>использования</w:t>
            </w:r>
          </w:p>
        </w:tc>
        <w:tc>
          <w:tcPr>
            <w:tcW w:w="5565" w:type="dxa"/>
            <w:tcBorders>
              <w:top w:val="single" w:sz="4" w:space="0" w:color="auto"/>
            </w:tcBorders>
            <w:shd w:val="clear" w:color="auto" w:fill="FFFFFF"/>
          </w:tcPr>
          <w:p w:rsidR="00F20AC3" w:rsidRPr="00171CA1" w:rsidRDefault="00F20AC3" w:rsidP="00C04DA0">
            <w:pPr>
              <w:numPr>
                <w:ilvl w:val="0"/>
                <w:numId w:val="22"/>
              </w:numPr>
              <w:tabs>
                <w:tab w:val="left" w:pos="533"/>
              </w:tabs>
              <w:ind w:left="0" w:firstLine="0"/>
            </w:pPr>
            <w:r>
              <w:t>Индивидуальные жилые дома</w:t>
            </w:r>
          </w:p>
        </w:tc>
      </w:tr>
      <w:tr w:rsidR="00F20AC3" w:rsidRPr="001A3C35" w:rsidTr="00C11111">
        <w:trPr>
          <w:trHeight w:val="2678"/>
        </w:trPr>
        <w:tc>
          <w:tcPr>
            <w:tcW w:w="4500" w:type="dxa"/>
            <w:tcBorders>
              <w:top w:val="single" w:sz="4" w:space="0" w:color="auto"/>
            </w:tcBorders>
          </w:tcPr>
          <w:p w:rsidR="00F20AC3" w:rsidRPr="00171CA1" w:rsidRDefault="00F20AC3" w:rsidP="00C04DA0">
            <w:pPr>
              <w:jc w:val="left"/>
              <w:rPr>
                <w:b/>
              </w:rPr>
            </w:pPr>
            <w:r w:rsidRPr="00171CA1">
              <w:rPr>
                <w:b/>
              </w:rPr>
              <w:t>Вспомогательные виды разрешенного использования (установленные к основным)</w:t>
            </w:r>
          </w:p>
        </w:tc>
        <w:tc>
          <w:tcPr>
            <w:tcW w:w="5565" w:type="dxa"/>
            <w:tcBorders>
              <w:top w:val="single" w:sz="4" w:space="0" w:color="auto"/>
            </w:tcBorders>
          </w:tcPr>
          <w:p w:rsidR="00F20AC3" w:rsidRPr="001A3C35" w:rsidRDefault="00F20AC3" w:rsidP="00C04DA0">
            <w:pPr>
              <w:numPr>
                <w:ilvl w:val="0"/>
                <w:numId w:val="3"/>
              </w:numPr>
              <w:tabs>
                <w:tab w:val="left" w:pos="533"/>
              </w:tabs>
              <w:ind w:left="0" w:firstLine="0"/>
            </w:pPr>
            <w:r w:rsidRPr="001A3C35">
              <w:t>хозяйственные постройки;</w:t>
            </w:r>
          </w:p>
          <w:p w:rsidR="00F20AC3" w:rsidRPr="001A3C35" w:rsidRDefault="00F20AC3" w:rsidP="00C04DA0">
            <w:pPr>
              <w:numPr>
                <w:ilvl w:val="0"/>
                <w:numId w:val="3"/>
              </w:numPr>
              <w:tabs>
                <w:tab w:val="left" w:pos="533"/>
              </w:tabs>
              <w:ind w:left="0" w:firstLine="0"/>
            </w:pPr>
            <w:r w:rsidRPr="001A3C35">
              <w:t>гаражи не более чем на 2 машины, в т.ч. встроенные в 1 этажи жилых домов;</w:t>
            </w:r>
          </w:p>
          <w:p w:rsidR="00F20AC3" w:rsidRPr="001A3C35" w:rsidRDefault="00F20AC3" w:rsidP="00C04DA0">
            <w:pPr>
              <w:numPr>
                <w:ilvl w:val="0"/>
                <w:numId w:val="3"/>
              </w:numPr>
              <w:tabs>
                <w:tab w:val="left" w:pos="533"/>
              </w:tabs>
              <w:ind w:left="0" w:firstLine="0"/>
            </w:pPr>
            <w:r w:rsidRPr="001A3C35">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r>
              <w:t>;</w:t>
            </w:r>
          </w:p>
          <w:p w:rsidR="00F20AC3" w:rsidRPr="001A3C35" w:rsidRDefault="00F20AC3" w:rsidP="00C04DA0">
            <w:pPr>
              <w:numPr>
                <w:ilvl w:val="0"/>
                <w:numId w:val="3"/>
              </w:numPr>
              <w:tabs>
                <w:tab w:val="left" w:pos="533"/>
              </w:tabs>
              <w:ind w:left="0" w:firstLine="0"/>
            </w:pPr>
            <w:r w:rsidRPr="001A3C35">
              <w:t xml:space="preserve">открытые места для стоянки автомобилей; </w:t>
            </w:r>
          </w:p>
          <w:p w:rsidR="00F20AC3" w:rsidRPr="001A3C35" w:rsidRDefault="00F20AC3" w:rsidP="00C04DA0">
            <w:pPr>
              <w:numPr>
                <w:ilvl w:val="0"/>
                <w:numId w:val="3"/>
              </w:numPr>
              <w:tabs>
                <w:tab w:val="left" w:pos="533"/>
              </w:tabs>
              <w:ind w:left="0" w:firstLine="0"/>
            </w:pPr>
            <w:r w:rsidRPr="001A3C35">
              <w:t>гаражи для хранения маломерных судов;</w:t>
            </w:r>
          </w:p>
          <w:p w:rsidR="00F20AC3" w:rsidRPr="001A3C35" w:rsidRDefault="00F20AC3" w:rsidP="00C04DA0">
            <w:pPr>
              <w:numPr>
                <w:ilvl w:val="0"/>
                <w:numId w:val="3"/>
              </w:numPr>
              <w:tabs>
                <w:tab w:val="left" w:pos="533"/>
              </w:tabs>
              <w:ind w:left="0" w:firstLine="0"/>
            </w:pPr>
            <w:r w:rsidRPr="001A3C35">
              <w:t>второстепенная (переулок) улица, хозяйственные проезды, скотопрогоны;</w:t>
            </w:r>
          </w:p>
          <w:p w:rsidR="00F20AC3" w:rsidRPr="001A3C35" w:rsidRDefault="00F20AC3" w:rsidP="00C04DA0">
            <w:pPr>
              <w:numPr>
                <w:ilvl w:val="0"/>
                <w:numId w:val="3"/>
              </w:numPr>
              <w:tabs>
                <w:tab w:val="left" w:pos="533"/>
              </w:tabs>
              <w:ind w:left="0" w:firstLine="0"/>
            </w:pPr>
            <w:r w:rsidRPr="001A3C35">
              <w:t>места хранения мотоциклов, мопедов</w:t>
            </w:r>
            <w:r>
              <w:t>;</w:t>
            </w:r>
          </w:p>
          <w:p w:rsidR="00F20AC3" w:rsidRPr="001A3C35" w:rsidRDefault="00F20AC3" w:rsidP="00C04DA0">
            <w:pPr>
              <w:numPr>
                <w:ilvl w:val="0"/>
                <w:numId w:val="3"/>
              </w:numPr>
              <w:tabs>
                <w:tab w:val="left" w:pos="533"/>
              </w:tabs>
              <w:ind w:left="0" w:firstLine="0"/>
            </w:pPr>
            <w:r w:rsidRPr="001A3C35">
              <w:t>летние кухни;</w:t>
            </w:r>
          </w:p>
          <w:p w:rsidR="00F20AC3" w:rsidRPr="001A3C35" w:rsidRDefault="00F20AC3" w:rsidP="00C04DA0">
            <w:pPr>
              <w:numPr>
                <w:ilvl w:val="0"/>
                <w:numId w:val="3"/>
              </w:numPr>
              <w:tabs>
                <w:tab w:val="left" w:pos="533"/>
              </w:tabs>
              <w:ind w:left="0" w:firstLine="0"/>
            </w:pPr>
            <w:r w:rsidRPr="001A3C35">
              <w:t>отдельно стоящие беседки и навесы, в т.ч. предназначенные для осуществления хозяйственной деятельности;</w:t>
            </w:r>
          </w:p>
          <w:p w:rsidR="00F20AC3" w:rsidRPr="001A3C35" w:rsidRDefault="00F20AC3" w:rsidP="00C04DA0">
            <w:pPr>
              <w:numPr>
                <w:ilvl w:val="0"/>
                <w:numId w:val="3"/>
              </w:numPr>
              <w:tabs>
                <w:tab w:val="left" w:pos="533"/>
              </w:tabs>
              <w:ind w:left="0" w:firstLine="0"/>
            </w:pPr>
            <w:r w:rsidRPr="001A3C35">
              <w:t>строения для домашних животных и птицы;</w:t>
            </w:r>
          </w:p>
          <w:p w:rsidR="00F20AC3" w:rsidRPr="001A3C35" w:rsidRDefault="00F20AC3" w:rsidP="00C04DA0">
            <w:pPr>
              <w:numPr>
                <w:ilvl w:val="0"/>
                <w:numId w:val="3"/>
              </w:numPr>
              <w:tabs>
                <w:tab w:val="left" w:pos="533"/>
              </w:tabs>
              <w:ind w:left="0" w:firstLine="0"/>
            </w:pPr>
            <w:r w:rsidRPr="001A3C35">
              <w:t>отдельно стоящие индивидуальные душевые, бани, сауны, бассейны, расположенные на приусадебных участках;</w:t>
            </w:r>
          </w:p>
          <w:p w:rsidR="00F20AC3" w:rsidRPr="001A3C35" w:rsidRDefault="00F20AC3" w:rsidP="00C04DA0">
            <w:pPr>
              <w:numPr>
                <w:ilvl w:val="0"/>
                <w:numId w:val="3"/>
              </w:numPr>
              <w:tabs>
                <w:tab w:val="left" w:pos="533"/>
              </w:tabs>
              <w:ind w:left="0" w:firstLine="0"/>
            </w:pPr>
            <w:r w:rsidRPr="001A3C35">
              <w:t>теплицы, оранжереи;</w:t>
            </w:r>
          </w:p>
          <w:p w:rsidR="00F20AC3" w:rsidRPr="001A3C35" w:rsidRDefault="00F20AC3" w:rsidP="00C04DA0">
            <w:pPr>
              <w:numPr>
                <w:ilvl w:val="0"/>
                <w:numId w:val="3"/>
              </w:numPr>
              <w:tabs>
                <w:tab w:val="left" w:pos="533"/>
              </w:tabs>
              <w:ind w:left="0" w:firstLine="0"/>
            </w:pPr>
            <w:r w:rsidRPr="001A3C35">
              <w:t>надворные туалеты (при условии устройства септика с фильтрующим колодцем);</w:t>
            </w:r>
          </w:p>
          <w:p w:rsidR="00F20AC3" w:rsidRPr="001A3C35" w:rsidRDefault="00F20AC3" w:rsidP="00C04DA0">
            <w:pPr>
              <w:numPr>
                <w:ilvl w:val="0"/>
                <w:numId w:val="3"/>
              </w:numPr>
              <w:tabs>
                <w:tab w:val="left" w:pos="533"/>
              </w:tabs>
              <w:ind w:left="0" w:firstLine="0"/>
            </w:pPr>
            <w:r w:rsidRPr="001A3C35">
              <w:t>индивидуальные резервуары для хранения воды, скважины для забора воды, индивидуальные колодцы;</w:t>
            </w:r>
          </w:p>
          <w:p w:rsidR="00F20AC3" w:rsidRPr="001A3C35" w:rsidRDefault="00F20AC3" w:rsidP="00C04DA0">
            <w:pPr>
              <w:numPr>
                <w:ilvl w:val="0"/>
                <w:numId w:val="3"/>
              </w:numPr>
              <w:tabs>
                <w:tab w:val="left" w:pos="533"/>
              </w:tabs>
              <w:ind w:left="0" w:firstLine="0"/>
            </w:pPr>
            <w:r w:rsidRPr="001A3C35">
              <w:t>сады, огороды, палисадники;</w:t>
            </w:r>
          </w:p>
          <w:p w:rsidR="00F20AC3" w:rsidRPr="001A3C35" w:rsidRDefault="00F20AC3" w:rsidP="00C04DA0">
            <w:pPr>
              <w:numPr>
                <w:ilvl w:val="0"/>
                <w:numId w:val="3"/>
              </w:numPr>
              <w:tabs>
                <w:tab w:val="left" w:pos="533"/>
              </w:tabs>
              <w:ind w:left="0" w:firstLine="0"/>
            </w:pPr>
            <w:r w:rsidRPr="001A3C35">
              <w:t>открытые площадки для индивидуальных занятий спортом и физкультурой;</w:t>
            </w:r>
          </w:p>
          <w:p w:rsidR="00F20AC3" w:rsidRPr="001A3C35" w:rsidRDefault="00F20AC3" w:rsidP="00C04DA0">
            <w:pPr>
              <w:numPr>
                <w:ilvl w:val="0"/>
                <w:numId w:val="3"/>
              </w:numPr>
              <w:tabs>
                <w:tab w:val="left" w:pos="533"/>
              </w:tabs>
              <w:ind w:left="0" w:firstLine="0"/>
            </w:pPr>
            <w:r w:rsidRPr="001A3C35">
              <w:t>площадки для отдыха взрослого населения и площадки для детей;</w:t>
            </w:r>
          </w:p>
          <w:p w:rsidR="00F20AC3" w:rsidRPr="001A3C35" w:rsidRDefault="00F20AC3" w:rsidP="00C04DA0">
            <w:pPr>
              <w:numPr>
                <w:ilvl w:val="0"/>
                <w:numId w:val="3"/>
              </w:numPr>
              <w:tabs>
                <w:tab w:val="left" w:pos="533"/>
              </w:tabs>
              <w:ind w:left="0" w:firstLine="0"/>
            </w:pPr>
            <w:r w:rsidRPr="001A3C35">
              <w:t>площадки для сбора мусора;</w:t>
            </w:r>
          </w:p>
          <w:p w:rsidR="00F20AC3" w:rsidRPr="001A3C35" w:rsidRDefault="00F20AC3" w:rsidP="00C04DA0">
            <w:pPr>
              <w:numPr>
                <w:ilvl w:val="0"/>
                <w:numId w:val="3"/>
              </w:numPr>
              <w:tabs>
                <w:tab w:val="left" w:pos="533"/>
              </w:tabs>
              <w:ind w:left="0" w:firstLine="0"/>
            </w:pPr>
            <w:r w:rsidRPr="001A3C35">
              <w:t>сооружения и устройства сетей инженерно-технического обеспечения;</w:t>
            </w:r>
          </w:p>
          <w:p w:rsidR="00F20AC3" w:rsidRPr="001A3C35" w:rsidRDefault="00F20AC3" w:rsidP="00C04DA0">
            <w:pPr>
              <w:numPr>
                <w:ilvl w:val="0"/>
                <w:numId w:val="3"/>
              </w:numPr>
              <w:tabs>
                <w:tab w:val="left" w:pos="533"/>
              </w:tabs>
              <w:ind w:left="0" w:firstLine="0"/>
            </w:pPr>
            <w:r w:rsidRPr="001A3C35">
              <w:t>придомовые зеленые насаждения</w:t>
            </w:r>
            <w:r>
              <w:t>;</w:t>
            </w:r>
          </w:p>
          <w:p w:rsidR="00F20AC3" w:rsidRPr="001A3C35" w:rsidRDefault="00F20AC3" w:rsidP="00C04DA0">
            <w:pPr>
              <w:numPr>
                <w:ilvl w:val="0"/>
                <w:numId w:val="3"/>
              </w:numPr>
              <w:tabs>
                <w:tab w:val="left" w:pos="533"/>
              </w:tabs>
              <w:ind w:left="0" w:firstLine="0"/>
            </w:pPr>
            <w:r w:rsidRPr="001A3C35">
              <w:t>объекты пожарной охраны (гидранты, резервуары и т.п.)</w:t>
            </w:r>
            <w:r>
              <w:t>.</w:t>
            </w:r>
          </w:p>
        </w:tc>
      </w:tr>
      <w:tr w:rsidR="00F20AC3" w:rsidRPr="001A3C35" w:rsidTr="00C11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20AC3" w:rsidRPr="001A3C35" w:rsidRDefault="00F20AC3" w:rsidP="00C04DA0">
            <w:pPr>
              <w:rPr>
                <w:b/>
              </w:rPr>
            </w:pPr>
            <w:r w:rsidRPr="001A3C35">
              <w:rPr>
                <w:b/>
              </w:rPr>
              <w:t>Условно разрешенные виды использования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20AC3" w:rsidRDefault="00F20AC3" w:rsidP="00C04DA0">
            <w:pPr>
              <w:numPr>
                <w:ilvl w:val="0"/>
                <w:numId w:val="4"/>
              </w:numPr>
              <w:tabs>
                <w:tab w:val="left" w:pos="533"/>
              </w:tabs>
              <w:ind w:left="0" w:firstLine="0"/>
            </w:pPr>
            <w:r>
              <w:t>администрации сельских поселений;</w:t>
            </w:r>
          </w:p>
          <w:p w:rsidR="00F20AC3" w:rsidRPr="001A3C35" w:rsidRDefault="00F20AC3" w:rsidP="00C04DA0">
            <w:pPr>
              <w:numPr>
                <w:ilvl w:val="0"/>
                <w:numId w:val="4"/>
              </w:numPr>
              <w:tabs>
                <w:tab w:val="left" w:pos="533"/>
              </w:tabs>
              <w:ind w:left="0" w:firstLine="0"/>
            </w:pPr>
            <w:r w:rsidRPr="001A3C35">
              <w:t>временные павильоны розничной торговли и обслуживания населения</w:t>
            </w:r>
            <w:r>
              <w:t>;</w:t>
            </w:r>
          </w:p>
          <w:p w:rsidR="00F20AC3" w:rsidRPr="001A3C35" w:rsidRDefault="00F20AC3" w:rsidP="00C04DA0">
            <w:pPr>
              <w:numPr>
                <w:ilvl w:val="0"/>
                <w:numId w:val="4"/>
              </w:numPr>
              <w:tabs>
                <w:tab w:val="left" w:pos="533"/>
              </w:tabs>
              <w:ind w:left="0" w:firstLine="0"/>
            </w:pPr>
            <w:r w:rsidRPr="001A3C35">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1A3C35">
                <w:t>50 кв. м</w:t>
              </w:r>
            </w:smartTag>
            <w:r>
              <w:t>;</w:t>
            </w:r>
          </w:p>
          <w:p w:rsidR="00F20AC3" w:rsidRPr="001A3C35" w:rsidRDefault="00F20AC3" w:rsidP="00C04DA0">
            <w:pPr>
              <w:numPr>
                <w:ilvl w:val="0"/>
                <w:numId w:val="4"/>
              </w:numPr>
              <w:tabs>
                <w:tab w:val="left" w:pos="533"/>
              </w:tabs>
              <w:ind w:left="0" w:firstLine="0"/>
            </w:pPr>
            <w:r w:rsidRPr="001A3C35">
              <w:t>салоны сотовой связи, фотосалоны, пункты продажи сотовых телефонов и приема платежей</w:t>
            </w:r>
            <w:r>
              <w:t>;</w:t>
            </w:r>
          </w:p>
          <w:p w:rsidR="00F20AC3" w:rsidRPr="001A3C35" w:rsidRDefault="00F20AC3" w:rsidP="00C04DA0">
            <w:pPr>
              <w:numPr>
                <w:ilvl w:val="0"/>
                <w:numId w:val="4"/>
              </w:numPr>
              <w:tabs>
                <w:tab w:val="left" w:pos="533"/>
              </w:tabs>
              <w:ind w:left="0" w:firstLine="0"/>
            </w:pPr>
            <w:r w:rsidRPr="001A3C35">
              <w:t>гостиницы не более 20 мест</w:t>
            </w:r>
            <w:r>
              <w:t>;</w:t>
            </w:r>
          </w:p>
          <w:p w:rsidR="00F20AC3" w:rsidRPr="001A3C35" w:rsidRDefault="00F20AC3" w:rsidP="00C04DA0">
            <w:pPr>
              <w:numPr>
                <w:ilvl w:val="0"/>
                <w:numId w:val="4"/>
              </w:numPr>
              <w:tabs>
                <w:tab w:val="left" w:pos="533"/>
              </w:tabs>
              <w:ind w:left="0" w:firstLine="0"/>
            </w:pPr>
            <w:r w:rsidRPr="001A3C35">
              <w:t>офисы, отделения банков</w:t>
            </w:r>
            <w:r>
              <w:t>;</w:t>
            </w:r>
          </w:p>
          <w:p w:rsidR="00F20AC3" w:rsidRPr="001A3C35" w:rsidRDefault="00F20AC3" w:rsidP="00C04DA0">
            <w:pPr>
              <w:numPr>
                <w:ilvl w:val="0"/>
                <w:numId w:val="4"/>
              </w:numPr>
              <w:tabs>
                <w:tab w:val="left" w:pos="533"/>
              </w:tabs>
              <w:ind w:left="0" w:firstLine="0"/>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t>;</w:t>
            </w:r>
          </w:p>
          <w:p w:rsidR="00F20AC3" w:rsidRDefault="00F20AC3" w:rsidP="00C04DA0">
            <w:pPr>
              <w:numPr>
                <w:ilvl w:val="0"/>
                <w:numId w:val="4"/>
              </w:numPr>
              <w:tabs>
                <w:tab w:val="left" w:pos="533"/>
              </w:tabs>
              <w:ind w:left="0" w:firstLine="0"/>
            </w:pPr>
            <w:r w:rsidRPr="001A3C35">
              <w:t>библиотеки</w:t>
            </w:r>
            <w:r>
              <w:t>;</w:t>
            </w:r>
          </w:p>
          <w:p w:rsidR="00F20AC3" w:rsidRPr="001A3C35" w:rsidRDefault="00F20AC3" w:rsidP="00C04DA0">
            <w:pPr>
              <w:numPr>
                <w:ilvl w:val="0"/>
                <w:numId w:val="4"/>
              </w:numPr>
              <w:tabs>
                <w:tab w:val="left" w:pos="533"/>
              </w:tabs>
              <w:ind w:left="0" w:firstLine="0"/>
            </w:pPr>
            <w:r>
              <w:t>средние общеобразовательные учреждения;</w:t>
            </w:r>
          </w:p>
          <w:p w:rsidR="00F20AC3" w:rsidRPr="001A3C35" w:rsidRDefault="00F20AC3" w:rsidP="00C04DA0">
            <w:pPr>
              <w:numPr>
                <w:ilvl w:val="0"/>
                <w:numId w:val="4"/>
              </w:numPr>
              <w:tabs>
                <w:tab w:val="left" w:pos="533"/>
              </w:tabs>
              <w:ind w:left="0" w:firstLine="0"/>
            </w:pPr>
            <w:r w:rsidRPr="001A3C35">
              <w:t>дошкольные образовательные учреждения</w:t>
            </w:r>
            <w:r>
              <w:t>;</w:t>
            </w:r>
          </w:p>
          <w:p w:rsidR="00F20AC3" w:rsidRPr="001A3C35" w:rsidRDefault="00F20AC3" w:rsidP="00C04DA0">
            <w:pPr>
              <w:numPr>
                <w:ilvl w:val="0"/>
                <w:numId w:val="4"/>
              </w:numPr>
              <w:tabs>
                <w:tab w:val="left" w:pos="533"/>
              </w:tabs>
              <w:ind w:left="0" w:firstLine="0"/>
            </w:pPr>
            <w:r w:rsidRPr="001A3C35">
              <w:t>фельдшерско-акушерские пункты</w:t>
            </w:r>
            <w:r>
              <w:t>;</w:t>
            </w:r>
          </w:p>
          <w:p w:rsidR="00F20AC3" w:rsidRPr="001A3C35" w:rsidRDefault="00F20AC3" w:rsidP="00C04DA0">
            <w:pPr>
              <w:numPr>
                <w:ilvl w:val="0"/>
                <w:numId w:val="4"/>
              </w:numPr>
              <w:tabs>
                <w:tab w:val="left" w:pos="533"/>
              </w:tabs>
              <w:ind w:left="0" w:firstLine="0"/>
            </w:pPr>
            <w:r w:rsidRPr="001A3C35">
              <w:t>медицинские кабинеты частной прак</w:t>
            </w:r>
            <w:r>
              <w:t>тики;</w:t>
            </w:r>
          </w:p>
          <w:p w:rsidR="00F20AC3" w:rsidRPr="001A3C35" w:rsidRDefault="00F20AC3" w:rsidP="00C04DA0">
            <w:pPr>
              <w:numPr>
                <w:ilvl w:val="0"/>
                <w:numId w:val="4"/>
              </w:numPr>
              <w:tabs>
                <w:tab w:val="left" w:pos="533"/>
              </w:tabs>
              <w:ind w:left="0" w:firstLine="0"/>
            </w:pPr>
            <w:r w:rsidRPr="001A3C35">
              <w:t>аптеки, аптечные пункты</w:t>
            </w:r>
            <w:r>
              <w:t>;</w:t>
            </w:r>
          </w:p>
          <w:p w:rsidR="00F20AC3" w:rsidRPr="001A3C35" w:rsidRDefault="00F20AC3" w:rsidP="00C04DA0">
            <w:pPr>
              <w:numPr>
                <w:ilvl w:val="0"/>
                <w:numId w:val="4"/>
              </w:numPr>
              <w:tabs>
                <w:tab w:val="left" w:pos="533"/>
              </w:tabs>
              <w:ind w:left="0" w:firstLine="0"/>
            </w:pPr>
            <w:r w:rsidRPr="001A3C35">
              <w:t>ветлечебницы без постоянного содержания животных</w:t>
            </w:r>
            <w:r>
              <w:t>;</w:t>
            </w:r>
          </w:p>
          <w:p w:rsidR="00F20AC3" w:rsidRPr="001A3C35" w:rsidRDefault="00F20AC3" w:rsidP="00C04DA0">
            <w:pPr>
              <w:numPr>
                <w:ilvl w:val="0"/>
                <w:numId w:val="4"/>
              </w:numPr>
              <w:tabs>
                <w:tab w:val="left" w:pos="533"/>
              </w:tabs>
              <w:ind w:left="0" w:firstLine="0"/>
            </w:pPr>
            <w:r w:rsidRPr="001A3C35">
              <w:t>спортплощадки, теннисные корты;</w:t>
            </w:r>
          </w:p>
          <w:p w:rsidR="00F20AC3" w:rsidRPr="001A3C35" w:rsidRDefault="00F20AC3" w:rsidP="00C04DA0">
            <w:pPr>
              <w:numPr>
                <w:ilvl w:val="0"/>
                <w:numId w:val="4"/>
              </w:numPr>
              <w:tabs>
                <w:tab w:val="left" w:pos="533"/>
              </w:tabs>
              <w:ind w:left="0" w:firstLine="0"/>
              <w:rPr>
                <w:color w:val="000000"/>
              </w:rPr>
            </w:pPr>
            <w:r w:rsidRPr="001A3C35">
              <w:rPr>
                <w:color w:val="000000"/>
              </w:rPr>
              <w:t xml:space="preserve">спортзалы, залы рекреации; </w:t>
            </w:r>
          </w:p>
          <w:p w:rsidR="00F20AC3" w:rsidRPr="001A3C35" w:rsidRDefault="00F20AC3" w:rsidP="00C04DA0">
            <w:pPr>
              <w:numPr>
                <w:ilvl w:val="0"/>
                <w:numId w:val="4"/>
              </w:numPr>
              <w:tabs>
                <w:tab w:val="left" w:pos="533"/>
              </w:tabs>
              <w:ind w:left="0" w:firstLine="0"/>
            </w:pPr>
            <w:r w:rsidRPr="001A3C35">
              <w:t>приемные пункты и мастерские по мелкому бытовому ремонту (ремонту обуви, одежды, зонтов, часов и т.п.); пошивочные ателье и мастер</w:t>
            </w:r>
            <w:r>
              <w:t>ские до 100 кв.м;</w:t>
            </w:r>
            <w:r w:rsidRPr="001A3C35">
              <w:t xml:space="preserve"> </w:t>
            </w:r>
          </w:p>
          <w:p w:rsidR="00F20AC3" w:rsidRPr="001A3C35" w:rsidRDefault="00F20AC3" w:rsidP="00C04DA0">
            <w:pPr>
              <w:numPr>
                <w:ilvl w:val="0"/>
                <w:numId w:val="4"/>
              </w:numPr>
              <w:tabs>
                <w:tab w:val="left" w:pos="533"/>
              </w:tabs>
              <w:ind w:left="0" w:firstLine="0"/>
            </w:pPr>
            <w:r w:rsidRPr="001A3C35">
              <w:t>парикмахерские, косметические салоны, салоны красоты</w:t>
            </w:r>
            <w:r>
              <w:t>;</w:t>
            </w:r>
          </w:p>
          <w:p w:rsidR="00F20AC3" w:rsidRPr="001A3C35" w:rsidRDefault="00F20AC3" w:rsidP="00C04DA0">
            <w:pPr>
              <w:numPr>
                <w:ilvl w:val="0"/>
                <w:numId w:val="4"/>
              </w:numPr>
              <w:tabs>
                <w:tab w:val="left" w:pos="533"/>
              </w:tabs>
              <w:ind w:left="0" w:firstLine="0"/>
            </w:pPr>
            <w:r w:rsidRPr="001A3C35">
              <w:t>отделения связи</w:t>
            </w:r>
            <w:r>
              <w:t>;</w:t>
            </w:r>
          </w:p>
          <w:p w:rsidR="00F20AC3" w:rsidRPr="001A3C35" w:rsidRDefault="00F20AC3" w:rsidP="00C04DA0">
            <w:pPr>
              <w:numPr>
                <w:ilvl w:val="0"/>
                <w:numId w:val="4"/>
              </w:numPr>
              <w:tabs>
                <w:tab w:val="left" w:pos="533"/>
              </w:tabs>
              <w:ind w:left="0" w:firstLine="0"/>
            </w:pPr>
            <w:r w:rsidRPr="001A3C35">
              <w:t>предприятия общественного питания не более чем 20 посадочных мест с режимом работы до 23 часов;</w:t>
            </w:r>
          </w:p>
          <w:p w:rsidR="00F20AC3" w:rsidRPr="001A3C35" w:rsidRDefault="00F20AC3" w:rsidP="00C04DA0">
            <w:pPr>
              <w:numPr>
                <w:ilvl w:val="0"/>
                <w:numId w:val="4"/>
              </w:numPr>
              <w:tabs>
                <w:tab w:val="left" w:pos="533"/>
              </w:tabs>
              <w:ind w:left="0" w:firstLine="0"/>
            </w:pPr>
            <w:r w:rsidRPr="001A3C35">
              <w:t>фитнес</w:t>
            </w:r>
            <w:r>
              <w:t xml:space="preserve"> –</w:t>
            </w:r>
            <w:r w:rsidRPr="001A3C35">
              <w:t xml:space="preserve"> клубы</w:t>
            </w:r>
            <w:r>
              <w:t>;</w:t>
            </w:r>
          </w:p>
          <w:p w:rsidR="00F20AC3" w:rsidRPr="001A3C35" w:rsidRDefault="00F20AC3" w:rsidP="00C04DA0">
            <w:pPr>
              <w:numPr>
                <w:ilvl w:val="0"/>
                <w:numId w:val="4"/>
              </w:numPr>
              <w:tabs>
                <w:tab w:val="left" w:pos="533"/>
              </w:tabs>
              <w:ind w:left="0" w:firstLine="0"/>
            </w:pPr>
            <w:r w:rsidRPr="001A3C35">
              <w:t>опорные пункты правопорядка;</w:t>
            </w:r>
          </w:p>
          <w:p w:rsidR="00F20AC3" w:rsidRPr="001A3C35" w:rsidRDefault="00F20AC3" w:rsidP="00C04DA0">
            <w:pPr>
              <w:numPr>
                <w:ilvl w:val="0"/>
                <w:numId w:val="4"/>
              </w:numPr>
              <w:tabs>
                <w:tab w:val="left" w:pos="533"/>
              </w:tabs>
              <w:ind w:left="0" w:firstLine="0"/>
            </w:pPr>
            <w:r w:rsidRPr="001A3C35">
              <w:t>памятники и памятные знаки</w:t>
            </w:r>
            <w:r>
              <w:t>.</w:t>
            </w:r>
          </w:p>
        </w:tc>
      </w:tr>
      <w:tr w:rsidR="00F20AC3" w:rsidRPr="001A3C35" w:rsidTr="00C11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20AC3" w:rsidRPr="001A3C35" w:rsidRDefault="00F20AC3" w:rsidP="00C04DA0">
            <w:pPr>
              <w:rPr>
                <w:b/>
              </w:rPr>
            </w:pPr>
            <w:r w:rsidRPr="001A3C35">
              <w:rPr>
                <w:b/>
              </w:rPr>
              <w:t xml:space="preserve">Вспомогательные виды разрешенного использования для условно разрешенных видов </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20AC3" w:rsidRPr="001A3C35" w:rsidRDefault="00F20AC3" w:rsidP="00C04DA0">
            <w:pPr>
              <w:numPr>
                <w:ilvl w:val="0"/>
                <w:numId w:val="5"/>
              </w:numPr>
              <w:tabs>
                <w:tab w:val="left" w:pos="533"/>
              </w:tabs>
              <w:ind w:left="0" w:firstLine="0"/>
            </w:pPr>
            <w:r w:rsidRPr="001A3C35">
              <w:t>сооружения локального инженерного обеспечения</w:t>
            </w:r>
            <w:r>
              <w:t>;</w:t>
            </w:r>
          </w:p>
          <w:p w:rsidR="00F20AC3" w:rsidRPr="001A3C35" w:rsidRDefault="00F20AC3" w:rsidP="00C04DA0">
            <w:pPr>
              <w:numPr>
                <w:ilvl w:val="0"/>
                <w:numId w:val="5"/>
              </w:numPr>
              <w:tabs>
                <w:tab w:val="left" w:pos="533"/>
              </w:tabs>
              <w:ind w:left="0" w:firstLine="0"/>
            </w:pPr>
            <w:r w:rsidRPr="001A3C35">
              <w:t>надворные туалеты (при условии устройства септика с фильтрующим колодцем)</w:t>
            </w:r>
            <w:r>
              <w:t>;</w:t>
            </w:r>
          </w:p>
          <w:p w:rsidR="00F20AC3" w:rsidRPr="001A3C35" w:rsidRDefault="00F20AC3" w:rsidP="00C04DA0">
            <w:pPr>
              <w:numPr>
                <w:ilvl w:val="0"/>
                <w:numId w:val="5"/>
              </w:numPr>
              <w:tabs>
                <w:tab w:val="left" w:pos="533"/>
              </w:tabs>
              <w:ind w:left="0" w:firstLine="0"/>
            </w:pPr>
            <w:r w:rsidRPr="001A3C35">
              <w:t>здания и сооружения для размещения служб охраны и наблюдения</w:t>
            </w:r>
            <w:r>
              <w:t>;</w:t>
            </w:r>
          </w:p>
          <w:p w:rsidR="00F20AC3" w:rsidRPr="001A3C35" w:rsidRDefault="00F20AC3" w:rsidP="00C04DA0">
            <w:pPr>
              <w:numPr>
                <w:ilvl w:val="0"/>
                <w:numId w:val="5"/>
              </w:numPr>
              <w:tabs>
                <w:tab w:val="left" w:pos="533"/>
              </w:tabs>
              <w:ind w:left="0" w:firstLine="0"/>
            </w:pPr>
            <w:r w:rsidRPr="001A3C35">
              <w:t>спортивные площадки без установки трибун для зрителей</w:t>
            </w:r>
            <w:r>
              <w:t>;</w:t>
            </w:r>
          </w:p>
          <w:p w:rsidR="00F20AC3" w:rsidRPr="001A3C35" w:rsidRDefault="00F20AC3" w:rsidP="00C04DA0">
            <w:pPr>
              <w:numPr>
                <w:ilvl w:val="0"/>
                <w:numId w:val="5"/>
              </w:numPr>
              <w:tabs>
                <w:tab w:val="left" w:pos="533"/>
              </w:tabs>
              <w:ind w:left="0" w:firstLine="0"/>
            </w:pPr>
            <w:r w:rsidRPr="001A3C35">
              <w:t>гаражи служебного транспорта, в т.ч. встроенные в здания</w:t>
            </w:r>
            <w:r>
              <w:t>;</w:t>
            </w:r>
          </w:p>
          <w:p w:rsidR="00F20AC3" w:rsidRPr="001A3C35" w:rsidRDefault="00F20AC3" w:rsidP="00C04DA0">
            <w:pPr>
              <w:numPr>
                <w:ilvl w:val="0"/>
                <w:numId w:val="5"/>
              </w:numPr>
              <w:tabs>
                <w:tab w:val="left" w:pos="533"/>
              </w:tabs>
              <w:ind w:left="0" w:firstLine="0"/>
            </w:pPr>
            <w:r w:rsidRPr="001A3C35">
              <w:t>гостевые автостоянки</w:t>
            </w:r>
            <w:r>
              <w:t>;</w:t>
            </w:r>
          </w:p>
          <w:p w:rsidR="00F20AC3" w:rsidRPr="001A3C35" w:rsidRDefault="00F20AC3" w:rsidP="00C04DA0">
            <w:pPr>
              <w:numPr>
                <w:ilvl w:val="0"/>
                <w:numId w:val="5"/>
              </w:numPr>
              <w:tabs>
                <w:tab w:val="left" w:pos="533"/>
              </w:tabs>
              <w:ind w:left="0" w:firstLine="0"/>
            </w:pPr>
            <w:r w:rsidRPr="001A3C35">
              <w:t>площадки для сбора мусора (в т.ч. биологического для парикмахерских, учреждений медицинского назначения)</w:t>
            </w:r>
            <w:r>
              <w:t>;</w:t>
            </w:r>
          </w:p>
          <w:p w:rsidR="00F20AC3" w:rsidRPr="001A3C35" w:rsidRDefault="00F20AC3" w:rsidP="00C04DA0">
            <w:pPr>
              <w:numPr>
                <w:ilvl w:val="0"/>
                <w:numId w:val="5"/>
              </w:numPr>
              <w:tabs>
                <w:tab w:val="left" w:pos="533"/>
              </w:tabs>
              <w:ind w:left="0" w:firstLine="0"/>
            </w:pPr>
            <w:r w:rsidRPr="001A3C35">
              <w:t>благоустройство территории</w:t>
            </w:r>
            <w:r>
              <w:t>;</w:t>
            </w:r>
          </w:p>
          <w:p w:rsidR="00F20AC3" w:rsidRPr="001A3C35" w:rsidRDefault="00F20AC3" w:rsidP="00C04DA0">
            <w:pPr>
              <w:numPr>
                <w:ilvl w:val="0"/>
                <w:numId w:val="5"/>
              </w:numPr>
              <w:tabs>
                <w:tab w:val="left" w:pos="533"/>
              </w:tabs>
              <w:ind w:left="0" w:firstLine="0"/>
            </w:pPr>
            <w:r w:rsidRPr="001A3C35">
              <w:t>объекты гражданской обороны</w:t>
            </w:r>
            <w:r>
              <w:t>;</w:t>
            </w:r>
          </w:p>
          <w:p w:rsidR="00F20AC3" w:rsidRPr="001A3C35" w:rsidRDefault="00F20AC3" w:rsidP="00C04DA0">
            <w:pPr>
              <w:numPr>
                <w:ilvl w:val="0"/>
                <w:numId w:val="5"/>
              </w:numPr>
              <w:tabs>
                <w:tab w:val="left" w:pos="533"/>
              </w:tabs>
              <w:ind w:left="0" w:firstLine="0"/>
            </w:pPr>
            <w:r w:rsidRPr="001A3C35">
              <w:t>зеленые насаждения</w:t>
            </w:r>
            <w:r>
              <w:t>;</w:t>
            </w:r>
          </w:p>
          <w:p w:rsidR="00F20AC3" w:rsidRPr="001A3C35" w:rsidRDefault="00F20AC3" w:rsidP="00C04DA0">
            <w:pPr>
              <w:numPr>
                <w:ilvl w:val="0"/>
                <w:numId w:val="5"/>
              </w:numPr>
              <w:tabs>
                <w:tab w:val="left" w:pos="533"/>
              </w:tabs>
              <w:ind w:left="0" w:firstLine="0"/>
            </w:pPr>
            <w:r w:rsidRPr="001A3C35">
              <w:t>объекты пожарной охраны (гидранты, резервуары и т.п.)</w:t>
            </w:r>
            <w:r>
              <w:t>.</w:t>
            </w:r>
          </w:p>
        </w:tc>
      </w:tr>
      <w:tr w:rsidR="00F20AC3" w:rsidRPr="001A3C35" w:rsidTr="00C11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20AC3" w:rsidRPr="001A3C35" w:rsidRDefault="00F20AC3" w:rsidP="00C04DA0">
            <w:pPr>
              <w:rPr>
                <w:b/>
              </w:rPr>
            </w:pPr>
            <w:r>
              <w:rPr>
                <w:b/>
              </w:rPr>
              <w:t>Архитектурно-строительные требования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20AC3" w:rsidRPr="00A938A1" w:rsidRDefault="00F20AC3" w:rsidP="00C04DA0">
            <w:pPr>
              <w:numPr>
                <w:ilvl w:val="0"/>
                <w:numId w:val="23"/>
              </w:numPr>
              <w:tabs>
                <w:tab w:val="left" w:pos="533"/>
              </w:tabs>
              <w:ind w:left="0" w:firstLine="0"/>
            </w:pPr>
            <w:r w:rsidRPr="00A938A1">
              <w:t xml:space="preserve">Усадебный одно- , двухквартирный дом должен отстоять от красной линии улиц </w:t>
            </w:r>
            <w:r>
              <w:t>не менее 3 до</w:t>
            </w:r>
            <w:r w:rsidRPr="00A938A1">
              <w:t xml:space="preserve"> </w:t>
            </w:r>
            <w:smartTag w:uri="urn:schemas-microsoft-com:office:smarttags" w:element="metricconverter">
              <w:smartTagPr>
                <w:attr w:name="ProductID" w:val="5 м"/>
              </w:smartTagPr>
              <w:r w:rsidRPr="00A938A1">
                <w:t>5 м</w:t>
              </w:r>
            </w:smartTag>
            <w:r w:rsidRPr="00A938A1">
              <w:t xml:space="preserve">., от красной линии проездов </w:t>
            </w:r>
            <w:r>
              <w:t xml:space="preserve">– не менее </w:t>
            </w:r>
            <w:smartTag w:uri="urn:schemas-microsoft-com:office:smarttags" w:element="metricconverter">
              <w:smartTagPr>
                <w:attr w:name="ProductID" w:val="3 м"/>
              </w:smartTagPr>
              <w:r>
                <w:t>3</w:t>
              </w:r>
              <w:r w:rsidRPr="00A938A1">
                <w:t xml:space="preserve"> м</w:t>
              </w:r>
            </w:smartTag>
            <w:r w:rsidRPr="00A938A1">
              <w:t xml:space="preserve">. Расстояние от хозяйственных построек до красных линий улиц и проездов должно быть </w:t>
            </w:r>
            <w:r>
              <w:t>не менее 3-</w:t>
            </w:r>
            <w:smartTag w:uri="urn:schemas-microsoft-com:office:smarttags" w:element="metricconverter">
              <w:smartTagPr>
                <w:attr w:name="ProductID" w:val="5 м"/>
              </w:smartTagPr>
              <w:r>
                <w:t>5 м</w:t>
              </w:r>
            </w:smartTag>
            <w:r>
              <w:t>, для вновь формируемых строений.</w:t>
            </w:r>
            <w:r w:rsidRPr="00A938A1">
              <w:t xml:space="preserve"> В отдельных случаях допускается размещение жилых домов усадебного типа по красной линии улиц в условиях сложившейся застройки.</w:t>
            </w:r>
          </w:p>
          <w:p w:rsidR="00F20AC3" w:rsidRPr="00A938A1" w:rsidRDefault="00F20AC3" w:rsidP="00C04DA0">
            <w:pPr>
              <w:numPr>
                <w:ilvl w:val="0"/>
                <w:numId w:val="23"/>
              </w:numPr>
              <w:tabs>
                <w:tab w:val="left" w:pos="533"/>
              </w:tabs>
              <w:ind w:left="0" w:firstLine="0"/>
            </w:pPr>
            <w:r w:rsidRPr="00A938A1">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F20AC3" w:rsidRPr="00EC66D0" w:rsidRDefault="00F20AC3" w:rsidP="00C04DA0">
            <w:pPr>
              <w:numPr>
                <w:ilvl w:val="0"/>
                <w:numId w:val="23"/>
              </w:numPr>
              <w:tabs>
                <w:tab w:val="left" w:pos="533"/>
              </w:tabs>
              <w:ind w:left="0" w:firstLine="0"/>
            </w:pPr>
            <w:r w:rsidRPr="00A938A1">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F20AC3" w:rsidRPr="00EC66D0" w:rsidRDefault="00F20AC3" w:rsidP="00C04DA0">
            <w:pPr>
              <w:numPr>
                <w:ilvl w:val="0"/>
                <w:numId w:val="23"/>
              </w:numPr>
              <w:tabs>
                <w:tab w:val="left" w:pos="533"/>
              </w:tabs>
              <w:ind w:left="0" w:firstLine="0"/>
            </w:pPr>
            <w:r w:rsidRPr="00EC66D0">
              <w:t>При проведении строительства строгое соблюдение красных линий, определяющих границы улиц.</w:t>
            </w:r>
          </w:p>
          <w:p w:rsidR="00F20AC3" w:rsidRPr="00EC66D0" w:rsidRDefault="00F20AC3" w:rsidP="00C04DA0">
            <w:pPr>
              <w:numPr>
                <w:ilvl w:val="0"/>
                <w:numId w:val="23"/>
              </w:numPr>
              <w:tabs>
                <w:tab w:val="left" w:pos="533"/>
              </w:tabs>
              <w:ind w:left="0" w:firstLine="0"/>
            </w:pPr>
            <w:r w:rsidRPr="00EC66D0">
              <w:t>Предельное количество этажей для основных строений – до 3-х включительно</w:t>
            </w:r>
            <w:r>
              <w:t>.</w:t>
            </w:r>
          </w:p>
          <w:p w:rsidR="00F20AC3" w:rsidRPr="00112650" w:rsidRDefault="00F20AC3" w:rsidP="00C04DA0">
            <w:pPr>
              <w:numPr>
                <w:ilvl w:val="0"/>
                <w:numId w:val="23"/>
              </w:numPr>
              <w:tabs>
                <w:tab w:val="left" w:pos="533"/>
              </w:tabs>
              <w:ind w:left="0" w:firstLine="0"/>
            </w:pPr>
            <w:r w:rsidRPr="00A938A1">
              <w:t>Высота вспомогательных строений должна бы</w:t>
            </w:r>
            <w:r w:rsidRPr="00112650">
              <w:t>ть не выше 1 этажа</w:t>
            </w:r>
            <w:r>
              <w:t>.</w:t>
            </w:r>
          </w:p>
          <w:p w:rsidR="00F20AC3" w:rsidRPr="00112650" w:rsidRDefault="00F20AC3" w:rsidP="00C04DA0">
            <w:pPr>
              <w:numPr>
                <w:ilvl w:val="0"/>
                <w:numId w:val="23"/>
              </w:numPr>
              <w:tabs>
                <w:tab w:val="left" w:pos="533"/>
              </w:tabs>
              <w:ind w:left="0" w:firstLine="0"/>
            </w:pPr>
            <w:r w:rsidRPr="00112650">
              <w:t>Не допускается размещать со стороны улицы вспомогательные строе</w:t>
            </w:r>
            <w:r>
              <w:t>ния, за исключением гаражей.</w:t>
            </w:r>
          </w:p>
          <w:p w:rsidR="00F20AC3" w:rsidRPr="00112650" w:rsidRDefault="00F20AC3" w:rsidP="00C04DA0">
            <w:pPr>
              <w:numPr>
                <w:ilvl w:val="0"/>
                <w:numId w:val="23"/>
              </w:numPr>
              <w:tabs>
                <w:tab w:val="left" w:pos="533"/>
              </w:tabs>
              <w:ind w:left="0" w:firstLine="0"/>
            </w:pPr>
            <w:r w:rsidRPr="00112650">
              <w:t xml:space="preserve">Расстояние от хозяйственных построек до красной линии улиц и проездов должно быть не менее </w:t>
            </w:r>
            <w:smartTag w:uri="urn:schemas-microsoft-com:office:smarttags" w:element="metricconverter">
              <w:smartTagPr>
                <w:attr w:name="ProductID" w:val="5 м"/>
              </w:smartTagPr>
              <w:r w:rsidRPr="00112650">
                <w:t>5 м</w:t>
              </w:r>
            </w:smartTag>
            <w:r>
              <w:t>.</w:t>
            </w:r>
          </w:p>
          <w:p w:rsidR="00F20AC3" w:rsidRPr="00112650" w:rsidRDefault="00F20AC3" w:rsidP="00C04DA0">
            <w:pPr>
              <w:numPr>
                <w:ilvl w:val="0"/>
                <w:numId w:val="23"/>
              </w:numPr>
              <w:tabs>
                <w:tab w:val="left" w:pos="533"/>
              </w:tabs>
              <w:ind w:left="0" w:firstLine="0"/>
            </w:pPr>
            <w:r w:rsidRPr="00112650">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112650">
                <w:t>0,1 га</w:t>
              </w:r>
            </w:smartTag>
            <w:r>
              <w:t>.</w:t>
            </w:r>
          </w:p>
          <w:p w:rsidR="00F20AC3" w:rsidRPr="004C2176" w:rsidRDefault="00F20AC3" w:rsidP="00C04DA0">
            <w:pPr>
              <w:numPr>
                <w:ilvl w:val="0"/>
                <w:numId w:val="23"/>
              </w:numPr>
              <w:tabs>
                <w:tab w:val="left" w:pos="533"/>
              </w:tabs>
              <w:ind w:left="0" w:firstLine="0"/>
            </w:pPr>
            <w:r w:rsidRPr="004C2176">
              <w:t>До границы соседнего приквартирного участка расстояния по санитарно-бытовым условиям должны быть не менее:</w:t>
            </w:r>
          </w:p>
          <w:p w:rsidR="00F20AC3" w:rsidRPr="00112650" w:rsidRDefault="00F20AC3" w:rsidP="00C04DA0">
            <w:pPr>
              <w:tabs>
                <w:tab w:val="left" w:pos="533"/>
              </w:tabs>
            </w:pPr>
            <w:r>
              <w:t xml:space="preserve">       </w:t>
            </w:r>
            <w:r w:rsidRPr="00112650">
              <w:t xml:space="preserve">от усадебного, одно-, двухквартирного и блокированного дома – </w:t>
            </w:r>
            <w:smartTag w:uri="urn:schemas-microsoft-com:office:smarttags" w:element="metricconverter">
              <w:smartTagPr>
                <w:attr w:name="ProductID" w:val="3 м"/>
              </w:smartTagPr>
              <w:r w:rsidRPr="00112650">
                <w:t>3 м</w:t>
              </w:r>
            </w:smartTag>
            <w:r w:rsidRPr="00112650">
              <w:t>;</w:t>
            </w:r>
          </w:p>
          <w:p w:rsidR="00F20AC3" w:rsidRPr="00112650" w:rsidRDefault="00F20AC3" w:rsidP="00C04DA0">
            <w:pPr>
              <w:tabs>
                <w:tab w:val="left" w:pos="533"/>
              </w:tabs>
            </w:pPr>
            <w:r>
              <w:t xml:space="preserve">      </w:t>
            </w:r>
            <w:r w:rsidRPr="00112650">
              <w:t>от хоз</w:t>
            </w:r>
            <w:r w:rsidRPr="00EC66D0">
              <w:t>.</w:t>
            </w:r>
            <w:r w:rsidRPr="00112650">
              <w:t xml:space="preserve"> построек (баня, гараж и др.) – </w:t>
            </w:r>
            <w:smartTag w:uri="urn:schemas-microsoft-com:office:smarttags" w:element="metricconverter">
              <w:smartTagPr>
                <w:attr w:name="ProductID" w:val="1 м"/>
              </w:smartTagPr>
              <w:r w:rsidRPr="00112650">
                <w:t>1 м</w:t>
              </w:r>
            </w:smartTag>
            <w:r w:rsidRPr="00112650">
              <w:t>;</w:t>
            </w:r>
          </w:p>
          <w:p w:rsidR="00F20AC3" w:rsidRPr="00112650" w:rsidRDefault="00F20AC3" w:rsidP="00C04DA0">
            <w:pPr>
              <w:tabs>
                <w:tab w:val="left" w:pos="533"/>
              </w:tabs>
            </w:pPr>
            <w:r>
              <w:t xml:space="preserve">      </w:t>
            </w:r>
            <w:r w:rsidRPr="00112650">
              <w:t xml:space="preserve">от стволов высокорослых деревьев – </w:t>
            </w:r>
            <w:smartTag w:uri="urn:schemas-microsoft-com:office:smarttags" w:element="metricconverter">
              <w:smartTagPr>
                <w:attr w:name="ProductID" w:val="4 м"/>
              </w:smartTagPr>
              <w:r w:rsidRPr="00112650">
                <w:t>4 м</w:t>
              </w:r>
            </w:smartTag>
            <w:r w:rsidRPr="00112650">
              <w:t>;</w:t>
            </w:r>
          </w:p>
          <w:p w:rsidR="00F20AC3" w:rsidRPr="00112650" w:rsidRDefault="00F20AC3" w:rsidP="00C04DA0">
            <w:pPr>
              <w:tabs>
                <w:tab w:val="left" w:pos="533"/>
              </w:tabs>
            </w:pPr>
            <w:r>
              <w:t xml:space="preserve">      </w:t>
            </w:r>
            <w:r w:rsidRPr="00112650">
              <w:t xml:space="preserve">от стволов среднерослых деревьев – </w:t>
            </w:r>
            <w:smartTag w:uri="urn:schemas-microsoft-com:office:smarttags" w:element="metricconverter">
              <w:smartTagPr>
                <w:attr w:name="ProductID" w:val="2 м"/>
              </w:smartTagPr>
              <w:r w:rsidRPr="00112650">
                <w:t>2 м</w:t>
              </w:r>
            </w:smartTag>
            <w:r w:rsidRPr="00112650">
              <w:t>;</w:t>
            </w:r>
          </w:p>
          <w:p w:rsidR="00F20AC3" w:rsidRPr="00112650" w:rsidRDefault="00F20AC3" w:rsidP="00C04DA0">
            <w:pPr>
              <w:tabs>
                <w:tab w:val="left" w:pos="533"/>
              </w:tabs>
            </w:pPr>
            <w:r>
              <w:t xml:space="preserve">      </w:t>
            </w:r>
            <w:r w:rsidRPr="00112650">
              <w:t xml:space="preserve">от кустарника – </w:t>
            </w:r>
            <w:smartTag w:uri="urn:schemas-microsoft-com:office:smarttags" w:element="metricconverter">
              <w:smartTagPr>
                <w:attr w:name="ProductID" w:val="1 м"/>
              </w:smartTagPr>
              <w:r w:rsidRPr="00112650">
                <w:t>1 м</w:t>
              </w:r>
            </w:smartTag>
            <w:r>
              <w:t>.</w:t>
            </w:r>
          </w:p>
          <w:p w:rsidR="00F20AC3" w:rsidRPr="00112650" w:rsidRDefault="00F20AC3" w:rsidP="00C04DA0">
            <w:pPr>
              <w:tabs>
                <w:tab w:val="left" w:pos="533"/>
              </w:tabs>
            </w:pPr>
            <w:r>
              <w:t xml:space="preserve">      </w:t>
            </w:r>
            <w:r w:rsidRPr="00112650">
              <w:t>от постройки дл</w:t>
            </w:r>
            <w:r>
              <w:t>я содержания скота и птицы - 4м</w:t>
            </w:r>
          </w:p>
          <w:p w:rsidR="00F20AC3" w:rsidRPr="00112650" w:rsidRDefault="00F20AC3" w:rsidP="00C04DA0">
            <w:pPr>
              <w:numPr>
                <w:ilvl w:val="0"/>
                <w:numId w:val="24"/>
              </w:numPr>
              <w:tabs>
                <w:tab w:val="left" w:pos="533"/>
              </w:tabs>
              <w:ind w:left="0" w:firstLine="0"/>
            </w:pPr>
            <w:r w:rsidRPr="00112650">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w:t>
            </w:r>
            <w:r>
              <w:t>.</w:t>
            </w:r>
            <w:r w:rsidRPr="00112650">
              <w:t xml:space="preserve"> </w:t>
            </w:r>
          </w:p>
          <w:p w:rsidR="00F20AC3" w:rsidRPr="00112650" w:rsidRDefault="00F20AC3" w:rsidP="00C04DA0">
            <w:pPr>
              <w:numPr>
                <w:ilvl w:val="0"/>
                <w:numId w:val="24"/>
              </w:numPr>
              <w:tabs>
                <w:tab w:val="left" w:pos="533"/>
              </w:tabs>
              <w:ind w:left="0" w:firstLine="0"/>
            </w:pPr>
            <w:r w:rsidRPr="00112650">
              <w:t>Благоустройство придомовых территорий домов вдоль улиц (озеленение, устройство клумб, палисадников)</w:t>
            </w:r>
            <w:r>
              <w:t>.</w:t>
            </w:r>
          </w:p>
          <w:p w:rsidR="00F20AC3" w:rsidRDefault="00F20AC3" w:rsidP="00C04DA0">
            <w:pPr>
              <w:numPr>
                <w:ilvl w:val="0"/>
                <w:numId w:val="24"/>
              </w:numPr>
              <w:tabs>
                <w:tab w:val="left" w:pos="533"/>
              </w:tabs>
              <w:ind w:left="0" w:firstLine="0"/>
            </w:pPr>
            <w:r w:rsidRPr="00112650">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112650">
                <w:t>6 м</w:t>
              </w:r>
            </w:smartTag>
            <w:r w:rsidRPr="00112650">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 </w:t>
            </w:r>
          </w:p>
          <w:p w:rsidR="00F20AC3" w:rsidRDefault="00F20AC3" w:rsidP="00C04DA0">
            <w:pPr>
              <w:numPr>
                <w:ilvl w:val="0"/>
                <w:numId w:val="24"/>
              </w:numPr>
              <w:tabs>
                <w:tab w:val="left" w:pos="533"/>
              </w:tabs>
              <w:ind w:left="0" w:firstLine="0"/>
            </w:pPr>
            <w:r>
              <w:t>Требования к ограждениям приусадебных земельных участков индивидуальной малоэтажной жилой застройки</w:t>
            </w:r>
          </w:p>
          <w:p w:rsidR="00F20AC3" w:rsidRDefault="00F20AC3" w:rsidP="00A1446A">
            <w:pPr>
              <w:pStyle w:val="ListParagraph"/>
              <w:numPr>
                <w:ilvl w:val="0"/>
                <w:numId w:val="47"/>
              </w:numPr>
              <w:tabs>
                <w:tab w:val="left" w:pos="533"/>
              </w:tabs>
              <w:ind w:left="0" w:firstLine="0"/>
            </w:pPr>
            <w:r>
              <w:t xml:space="preserve">Высота ограждения, размещаемого на меже с соседними земельными участками, не должна превышать </w:t>
            </w:r>
            <w:smartTag w:uri="urn:schemas-microsoft-com:office:smarttags" w:element="metricconverter">
              <w:smartTagPr>
                <w:attr w:name="ProductID" w:val="2,2 метра"/>
              </w:smartTagPr>
              <w:r>
                <w:t>2,2 метра</w:t>
              </w:r>
            </w:smartTag>
            <w:r>
              <w:t>.</w:t>
            </w:r>
          </w:p>
          <w:p w:rsidR="00F20AC3" w:rsidRDefault="00F20AC3" w:rsidP="00A1446A">
            <w:pPr>
              <w:pStyle w:val="ListParagraph"/>
              <w:numPr>
                <w:ilvl w:val="0"/>
                <w:numId w:val="47"/>
              </w:numPr>
              <w:tabs>
                <w:tab w:val="left" w:pos="533"/>
              </w:tabs>
              <w:ind w:left="0" w:firstLine="0"/>
            </w:pPr>
            <w:r>
              <w:t>По меже земельных участков рекомендуется устанавливать неглухие ограждения (с применением сетки – рабицы, ячеистых сварных металлических сеток, деревянных решетчатых конструкций с площадью просветов не менее 50 процентов от площади забора и т.п.)</w:t>
            </w:r>
          </w:p>
          <w:p w:rsidR="00F20AC3" w:rsidRDefault="00F20AC3" w:rsidP="00A1446A">
            <w:pPr>
              <w:pStyle w:val="ListParagraph"/>
              <w:numPr>
                <w:ilvl w:val="0"/>
                <w:numId w:val="47"/>
              </w:numPr>
              <w:tabs>
                <w:tab w:val="left" w:pos="533"/>
              </w:tabs>
              <w:ind w:left="0" w:firstLine="0"/>
            </w:pPr>
            <w:r>
              <w:t xml:space="preserve">Установка по меже глухих ограждений (с применением сборного железобетона, кирпича, асбоцементных листов, пиломатериалов и других строительных материалов) может осуществляться без ограничений при их высоте не более </w:t>
            </w:r>
            <w:smartTag w:uri="urn:schemas-microsoft-com:office:smarttags" w:element="metricconverter">
              <w:smartTagPr>
                <w:attr w:name="ProductID" w:val="0,75 метра"/>
              </w:smartTagPr>
              <w:r>
                <w:t>0,75 метра</w:t>
              </w:r>
            </w:smartTag>
            <w:r>
              <w:t xml:space="preserve"> (с наращиванием их до предельной высоты неглухими конструкциями).</w:t>
            </w:r>
          </w:p>
          <w:p w:rsidR="00F20AC3" w:rsidRPr="00112650" w:rsidRDefault="00F20AC3" w:rsidP="00A1446A">
            <w:pPr>
              <w:pStyle w:val="ListParagraph"/>
              <w:numPr>
                <w:ilvl w:val="0"/>
                <w:numId w:val="47"/>
              </w:numPr>
              <w:tabs>
                <w:tab w:val="left" w:pos="533"/>
              </w:tabs>
              <w:ind w:left="0" w:firstLine="0"/>
            </w:pPr>
            <w:r>
              <w:t xml:space="preserve">При высоте более </w:t>
            </w:r>
            <w:smartTag w:uri="urn:schemas-microsoft-com:office:smarttags" w:element="metricconverter">
              <w:smartTagPr>
                <w:attr w:name="ProductID" w:val="0,75 метра"/>
              </w:smartTagPr>
              <w:r>
                <w:t>0,75 метра</w:t>
              </w:r>
            </w:smartTag>
            <w:r>
              <w:t xml:space="preserve"> глухие ограждения могут устанавливаться владельцем жилого дома по всему периметру земельного участка (по меже с соседними земельными участками) только с согласия владельцев соседних земельных участков.</w:t>
            </w:r>
          </w:p>
        </w:tc>
      </w:tr>
      <w:tr w:rsidR="00F20AC3" w:rsidRPr="001A3C35" w:rsidTr="00C11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20AC3" w:rsidRDefault="00F20AC3" w:rsidP="00C04DA0">
            <w:pPr>
              <w:rPr>
                <w:b/>
              </w:rPr>
            </w:pPr>
            <w:r>
              <w:rPr>
                <w:b/>
              </w:rPr>
              <w:t>Санитарно-гигиенические и экологические требования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20AC3" w:rsidRPr="00112650" w:rsidRDefault="00F20AC3" w:rsidP="00C04DA0">
            <w:pPr>
              <w:numPr>
                <w:ilvl w:val="0"/>
                <w:numId w:val="25"/>
              </w:numPr>
              <w:tabs>
                <w:tab w:val="left" w:pos="533"/>
              </w:tabs>
              <w:ind w:left="0" w:firstLine="0"/>
            </w:pPr>
            <w:r w:rsidRPr="00112650">
              <w:t>Водоснабжение следует производить от централизованных систем в соответствии с</w:t>
            </w:r>
            <w:r>
              <w:t>о</w:t>
            </w:r>
            <w:r w:rsidRPr="00112650">
              <w:t xml:space="preserve"> СНиП 2.04.02</w:t>
            </w:r>
            <w:r>
              <w:t>.</w:t>
            </w:r>
          </w:p>
          <w:p w:rsidR="00F20AC3" w:rsidRPr="00112650" w:rsidRDefault="00F20AC3" w:rsidP="00C04DA0">
            <w:pPr>
              <w:numPr>
                <w:ilvl w:val="0"/>
                <w:numId w:val="25"/>
              </w:numPr>
              <w:tabs>
                <w:tab w:val="left" w:pos="533"/>
              </w:tabs>
              <w:ind w:left="0" w:firstLine="0"/>
            </w:pPr>
            <w:r w:rsidRPr="00112650">
              <w:t>Подключение к централизованной системе канализации или местное канализование с размещением выгребных ям только на территории домовладений</w:t>
            </w:r>
            <w:r>
              <w:t>.</w:t>
            </w:r>
          </w:p>
          <w:p w:rsidR="00F20AC3" w:rsidRPr="00112650" w:rsidRDefault="00F20AC3" w:rsidP="00C04DA0">
            <w:pPr>
              <w:numPr>
                <w:ilvl w:val="0"/>
                <w:numId w:val="25"/>
              </w:numPr>
              <w:tabs>
                <w:tab w:val="left" w:pos="533"/>
              </w:tabs>
              <w:ind w:left="0" w:firstLine="0"/>
            </w:pPr>
            <w:r w:rsidRPr="00112650">
              <w:t>Санитарная очистка территории</w:t>
            </w:r>
            <w:r>
              <w:t>.</w:t>
            </w:r>
          </w:p>
          <w:p w:rsidR="00F20AC3" w:rsidRPr="00112650" w:rsidRDefault="00F20AC3" w:rsidP="00C04DA0">
            <w:pPr>
              <w:numPr>
                <w:ilvl w:val="0"/>
                <w:numId w:val="25"/>
              </w:numPr>
              <w:tabs>
                <w:tab w:val="left" w:pos="533"/>
              </w:tabs>
              <w:ind w:left="0" w:firstLine="0"/>
            </w:pPr>
            <w:r w:rsidRPr="00112650">
              <w:t xml:space="preserve">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w:t>
            </w:r>
            <w:smartTag w:uri="urn:schemas-microsoft-com:office:smarttags" w:element="metricconverter">
              <w:smartTagPr>
                <w:attr w:name="ProductID" w:val="20 метров"/>
              </w:smartTagPr>
              <w:r w:rsidRPr="00112650">
                <w:t>20 метров</w:t>
              </w:r>
            </w:smartTag>
            <w:r>
              <w:t>.</w:t>
            </w:r>
          </w:p>
          <w:p w:rsidR="00F20AC3" w:rsidRPr="00807E71" w:rsidRDefault="00F20AC3" w:rsidP="00C04DA0">
            <w:pPr>
              <w:numPr>
                <w:ilvl w:val="0"/>
                <w:numId w:val="25"/>
              </w:numPr>
              <w:tabs>
                <w:tab w:val="left" w:pos="533"/>
              </w:tabs>
              <w:ind w:left="0" w:firstLine="0"/>
            </w:pPr>
            <w:r w:rsidRPr="00112650">
              <w:t>Крутые участки рельефа должны быть оборудованы системой нагорных и водоотводных каналов</w:t>
            </w:r>
            <w:r>
              <w:t>.</w:t>
            </w:r>
          </w:p>
          <w:p w:rsidR="00F20AC3" w:rsidRPr="00112650" w:rsidRDefault="00F20AC3" w:rsidP="00C04DA0">
            <w:pPr>
              <w:numPr>
                <w:ilvl w:val="0"/>
                <w:numId w:val="25"/>
              </w:numPr>
              <w:tabs>
                <w:tab w:val="left" w:pos="533"/>
              </w:tabs>
              <w:ind w:left="0" w:firstLine="0"/>
            </w:pPr>
            <w:r w:rsidRPr="001A3C35">
              <w:t>Запрет на устройство открытых стоков от надворных хозяйственных построек для участков, расположенной в водоохран</w:t>
            </w:r>
            <w:r>
              <w:t>ной зоне реки.</w:t>
            </w:r>
          </w:p>
          <w:p w:rsidR="00F20AC3" w:rsidRPr="00112650" w:rsidRDefault="00F20AC3" w:rsidP="00C04DA0">
            <w:pPr>
              <w:numPr>
                <w:ilvl w:val="0"/>
                <w:numId w:val="25"/>
              </w:numPr>
              <w:tabs>
                <w:tab w:val="left" w:pos="533"/>
              </w:tabs>
              <w:ind w:left="0" w:firstLine="0"/>
            </w:pPr>
            <w:r w:rsidRPr="00112650">
              <w:t>Разработка проектной документации по организации санитарно-защитных зон с комплексом мероприятий по реконструкции существующего жилого фонд</w:t>
            </w:r>
            <w:r>
              <w:t>.</w:t>
            </w:r>
          </w:p>
        </w:tc>
      </w:tr>
      <w:tr w:rsidR="00F20AC3" w:rsidRPr="001A3C35" w:rsidTr="00C11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20AC3" w:rsidRPr="00400517" w:rsidRDefault="00F20AC3" w:rsidP="00C04DA0">
            <w:pPr>
              <w:pStyle w:val="ConsPlusNormal"/>
              <w:widowControl/>
              <w:ind w:firstLine="0"/>
              <w:jc w:val="both"/>
              <w:rPr>
                <w:rFonts w:ascii="Times New Roman" w:hAnsi="Times New Roman" w:cs="Times New Roman"/>
                <w:b/>
                <w:sz w:val="24"/>
                <w:szCs w:val="24"/>
              </w:rPr>
            </w:pPr>
            <w:r w:rsidRPr="00400517">
              <w:rPr>
                <w:rFonts w:ascii="Times New Roman" w:hAnsi="Times New Roman" w:cs="Times New Roman"/>
                <w:b/>
                <w:sz w:val="24"/>
                <w:szCs w:val="24"/>
              </w:rPr>
              <w:t>Защита от опасных природных процессов</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20AC3" w:rsidRDefault="00F20AC3" w:rsidP="00C04DA0">
            <w:pPr>
              <w:numPr>
                <w:ilvl w:val="0"/>
                <w:numId w:val="26"/>
              </w:numPr>
              <w:tabs>
                <w:tab w:val="left" w:pos="533"/>
              </w:tabs>
              <w:ind w:left="0" w:firstLine="0"/>
            </w:pPr>
            <w:r w:rsidRPr="00112650">
              <w:t>Проведение мероприятий по инженерной подготовке территории, включая вертикальную планировку с организацией отвода поверхностных вод</w:t>
            </w:r>
            <w:r>
              <w:t>.</w:t>
            </w:r>
          </w:p>
          <w:p w:rsidR="00F20AC3" w:rsidRPr="00112650" w:rsidRDefault="00F20AC3" w:rsidP="00C04DA0">
            <w:pPr>
              <w:numPr>
                <w:ilvl w:val="0"/>
                <w:numId w:val="26"/>
              </w:numPr>
              <w:tabs>
                <w:tab w:val="left" w:pos="533"/>
              </w:tabs>
              <w:ind w:left="0" w:firstLine="0"/>
            </w:pPr>
            <w:r>
              <w:t>Инженерная защита зданий и сооружений, расположенных в зонах 1% затопления от реки.</w:t>
            </w:r>
          </w:p>
        </w:tc>
      </w:tr>
    </w:tbl>
    <w:p w:rsidR="00F20AC3" w:rsidRDefault="00F20AC3" w:rsidP="0052066E">
      <w:pPr>
        <w:rPr>
          <w:b/>
          <w:bCs/>
        </w:rPr>
      </w:pPr>
    </w:p>
    <w:p w:rsidR="00F20AC3" w:rsidRPr="00427189" w:rsidRDefault="00F20AC3" w:rsidP="00392B60">
      <w:pPr>
        <w:ind w:firstLine="567"/>
        <w:rPr>
          <w:b/>
          <w:bCs/>
        </w:rPr>
      </w:pPr>
      <w:r w:rsidRPr="001A3C35">
        <w:rPr>
          <w:b/>
          <w:bCs/>
        </w:rPr>
        <w:t>Примечание для зоны Ж1</w:t>
      </w:r>
      <w:r>
        <w:rPr>
          <w:b/>
          <w:bCs/>
        </w:rPr>
        <w:t xml:space="preserve"> и Ж1п</w:t>
      </w:r>
      <w:r w:rsidRPr="001A3C35">
        <w:rPr>
          <w:b/>
          <w:bCs/>
        </w:rPr>
        <w:t>:</w:t>
      </w:r>
    </w:p>
    <w:p w:rsidR="00F20AC3" w:rsidRPr="001A3C35" w:rsidRDefault="00F20AC3" w:rsidP="00392B60">
      <w:pPr>
        <w:ind w:firstLine="567"/>
      </w:pPr>
      <w:r>
        <w:t xml:space="preserve">В жилых зданиях не </w:t>
      </w:r>
      <w:r w:rsidRPr="001A3C35">
        <w:t>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20AC3" w:rsidRPr="001A3C35" w:rsidRDefault="00F20AC3" w:rsidP="00392B60">
      <w:pPr>
        <w:ind w:firstLine="567"/>
      </w:pPr>
      <w:r w:rsidRPr="001A3C35">
        <w:t xml:space="preserve">В жилых зданиях не допускается размещать </w:t>
      </w:r>
      <w:r>
        <w:t>(п.2.2.1.5</w:t>
      </w:r>
      <w:r w:rsidRPr="001A3C35">
        <w:t xml:space="preserve"> РНГП №9п):</w:t>
      </w:r>
    </w:p>
    <w:p w:rsidR="00F20AC3" w:rsidRPr="001A3C35" w:rsidRDefault="00F20AC3" w:rsidP="00392B60">
      <w:pPr>
        <w:ind w:firstLine="567"/>
      </w:pPr>
      <w:r w:rsidRPr="001A3C35">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20AC3" w:rsidRPr="001A3C35" w:rsidRDefault="00F20AC3" w:rsidP="00392B60">
      <w:pPr>
        <w:ind w:firstLine="567"/>
      </w:pPr>
      <w:r w:rsidRPr="001A3C35">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20AC3" w:rsidRPr="001A3C35" w:rsidRDefault="00F20AC3" w:rsidP="00392B60">
      <w:pPr>
        <w:ind w:firstLine="567"/>
      </w:pPr>
      <w:r w:rsidRPr="001A3C35">
        <w:t>- магазины по продаже ковровых изделий, автозапчастей, шин и автомобильных масел;</w:t>
      </w:r>
    </w:p>
    <w:p w:rsidR="00F20AC3" w:rsidRPr="001A3C35" w:rsidRDefault="00F20AC3" w:rsidP="00392B60">
      <w:pPr>
        <w:ind w:firstLine="567"/>
      </w:pPr>
      <w:r w:rsidRPr="001A3C35">
        <w:t>- магазины специализированные рыбные;</w:t>
      </w:r>
    </w:p>
    <w:p w:rsidR="00F20AC3" w:rsidRPr="001A3C35" w:rsidRDefault="00F20AC3" w:rsidP="00392B60">
      <w:pPr>
        <w:ind w:firstLine="567"/>
      </w:pPr>
      <w:r w:rsidRPr="001A3C35">
        <w:t>- магазины</w:t>
      </w:r>
      <w:r>
        <w:t>,</w:t>
      </w:r>
      <w:r w:rsidRPr="001A3C35">
        <w:t xml:space="preserve"> специализированные овощные без мойки и расфасовки;</w:t>
      </w:r>
    </w:p>
    <w:p w:rsidR="00F20AC3" w:rsidRPr="001A3C35" w:rsidRDefault="00F20AC3" w:rsidP="00392B60">
      <w:pPr>
        <w:ind w:firstLine="567"/>
      </w:pPr>
      <w:r w:rsidRPr="001A3C35">
        <w:t xml:space="preserve">- магазины суммарной торговой площадью более </w:t>
      </w:r>
      <w:smartTag w:uri="urn:schemas-microsoft-com:office:smarttags" w:element="metricconverter">
        <w:smartTagPr>
          <w:attr w:name="ProductID" w:val="1000 кв. м"/>
        </w:smartTagPr>
        <w:r w:rsidRPr="001A3C35">
          <w:t>1000 кв. м</w:t>
        </w:r>
      </w:smartTag>
      <w:r w:rsidRPr="001A3C35">
        <w:t>;</w:t>
      </w:r>
    </w:p>
    <w:p w:rsidR="00F20AC3" w:rsidRPr="001A3C35" w:rsidRDefault="00F20AC3" w:rsidP="00392B60">
      <w:pPr>
        <w:ind w:firstLine="567"/>
      </w:pPr>
      <w:r w:rsidRPr="001A3C35">
        <w:t>- объекты с режимом функционирования после 23 часов;</w:t>
      </w:r>
    </w:p>
    <w:p w:rsidR="00F20AC3" w:rsidRPr="001A3C35" w:rsidRDefault="00F20AC3" w:rsidP="00392B60">
      <w:pPr>
        <w:ind w:firstLine="567"/>
      </w:pPr>
      <w:r w:rsidRPr="001A3C35">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1A3C35">
          <w:t>300 кв. м</w:t>
        </w:r>
      </w:smartTag>
      <w:r w:rsidRPr="001A3C35">
        <w:t>);</w:t>
      </w:r>
    </w:p>
    <w:p w:rsidR="00F20AC3" w:rsidRPr="001A3C35" w:rsidRDefault="00F20AC3" w:rsidP="00392B60">
      <w:pPr>
        <w:ind w:firstLine="567"/>
      </w:pPr>
      <w:r w:rsidRPr="001A3C35">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1A3C35">
          <w:t>100 кв. м</w:t>
        </w:r>
      </w:smartTag>
      <w:r w:rsidRPr="001A3C35">
        <w:t>;</w:t>
      </w:r>
    </w:p>
    <w:p w:rsidR="00F20AC3" w:rsidRPr="001A3C35" w:rsidRDefault="00F20AC3" w:rsidP="00392B60">
      <w:pPr>
        <w:ind w:firstLine="567"/>
      </w:pPr>
      <w:r w:rsidRPr="001A3C35">
        <w:t>- бани и сауны;</w:t>
      </w:r>
    </w:p>
    <w:p w:rsidR="00F20AC3" w:rsidRPr="001A3C35" w:rsidRDefault="00F20AC3" w:rsidP="00392B60">
      <w:pPr>
        <w:ind w:firstLine="567"/>
      </w:pPr>
      <w:r w:rsidRPr="001A3C35">
        <w:t>- дискотеки;</w:t>
      </w:r>
    </w:p>
    <w:p w:rsidR="00F20AC3" w:rsidRPr="001A3C35" w:rsidRDefault="00F20AC3" w:rsidP="00392B60">
      <w:pPr>
        <w:ind w:firstLine="567"/>
      </w:pPr>
      <w:r w:rsidRPr="001A3C35">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1A3C35">
          <w:t>250 кв. м</w:t>
        </w:r>
      </w:smartTag>
      <w:r w:rsidRPr="001A3C35">
        <w:t xml:space="preserve"> с режимом функционирования после 23 часов и с музыкальным сопровождением </w:t>
      </w:r>
    </w:p>
    <w:p w:rsidR="00F20AC3" w:rsidRPr="001A3C35" w:rsidRDefault="00F20AC3" w:rsidP="00392B60">
      <w:pPr>
        <w:ind w:firstLine="567"/>
      </w:pPr>
      <w:r w:rsidRPr="001A3C35">
        <w:t>- рестораны, бары, кафе, столовые, закусочные;</w:t>
      </w:r>
    </w:p>
    <w:p w:rsidR="00F20AC3" w:rsidRPr="001A3C35" w:rsidRDefault="00F20AC3" w:rsidP="00392B60">
      <w:pPr>
        <w:ind w:firstLine="567"/>
      </w:pPr>
      <w:r w:rsidRPr="001A3C35">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1A3C35">
          <w:t>75 кг</w:t>
        </w:r>
      </w:smartTag>
      <w:r w:rsidRPr="001A3C35">
        <w:t xml:space="preserve"> в смену);</w:t>
      </w:r>
    </w:p>
    <w:p w:rsidR="00F20AC3" w:rsidRPr="001A3C35" w:rsidRDefault="00F20AC3" w:rsidP="00392B60">
      <w:pPr>
        <w:ind w:firstLine="567"/>
      </w:pPr>
      <w:r w:rsidRPr="001A3C35">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1A3C35">
          <w:t>100 кв. м</w:t>
        </w:r>
      </w:smartTag>
      <w:r w:rsidRPr="001A3C35">
        <w:t>;</w:t>
      </w:r>
    </w:p>
    <w:p w:rsidR="00F20AC3" w:rsidRPr="001A3C35" w:rsidRDefault="00F20AC3" w:rsidP="00392B60">
      <w:pPr>
        <w:ind w:firstLine="567"/>
      </w:pPr>
      <w:r w:rsidRPr="001A3C35">
        <w:t>- общественные уборные;</w:t>
      </w:r>
    </w:p>
    <w:p w:rsidR="00F20AC3" w:rsidRPr="001A3C35" w:rsidRDefault="00F20AC3" w:rsidP="00392B60">
      <w:pPr>
        <w:ind w:firstLine="567"/>
      </w:pPr>
      <w:r w:rsidRPr="001A3C35">
        <w:t>- похоронные бюро;</w:t>
      </w:r>
    </w:p>
    <w:p w:rsidR="00F20AC3" w:rsidRPr="001A3C35" w:rsidRDefault="00F20AC3" w:rsidP="00392B60">
      <w:pPr>
        <w:ind w:firstLine="567"/>
      </w:pPr>
      <w:r w:rsidRPr="001A3C35">
        <w:t>- пункты приема посуды;</w:t>
      </w:r>
    </w:p>
    <w:p w:rsidR="00F20AC3" w:rsidRPr="001A3C35" w:rsidRDefault="00F20AC3" w:rsidP="00392B60">
      <w:pPr>
        <w:ind w:firstLine="567"/>
      </w:pPr>
      <w:r w:rsidRPr="001A3C35">
        <w:t>- склады оптовой (или мелкооптовой) торговли;</w:t>
      </w:r>
    </w:p>
    <w:p w:rsidR="00F20AC3" w:rsidRPr="001A3C35" w:rsidRDefault="00F20AC3" w:rsidP="00392B60">
      <w:pPr>
        <w:ind w:firstLine="567"/>
      </w:pPr>
      <w:r w:rsidRPr="001A3C35">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20AC3" w:rsidRPr="001A3C35" w:rsidRDefault="00F20AC3" w:rsidP="00392B60">
      <w:pPr>
        <w:ind w:firstLine="567"/>
      </w:pPr>
      <w:r w:rsidRPr="001A3C35">
        <w:t>- зуботехнические лаборатории;</w:t>
      </w:r>
    </w:p>
    <w:p w:rsidR="00F20AC3" w:rsidRPr="001A3C35" w:rsidRDefault="00F20AC3" w:rsidP="00392B60">
      <w:pPr>
        <w:ind w:firstLine="567"/>
      </w:pPr>
      <w:r w:rsidRPr="001A3C35">
        <w:t>- клинико-диагностические и бактериологические лаборатории;</w:t>
      </w:r>
    </w:p>
    <w:p w:rsidR="00F20AC3" w:rsidRPr="001A3C35" w:rsidRDefault="00F20AC3" w:rsidP="00392B60">
      <w:pPr>
        <w:ind w:firstLine="567"/>
      </w:pPr>
      <w:r w:rsidRPr="001A3C35">
        <w:t>- стационары, в том числе диспансеры, дневные стационары и стационары частных клиник;</w:t>
      </w:r>
    </w:p>
    <w:p w:rsidR="00F20AC3" w:rsidRPr="001A3C35" w:rsidRDefault="00F20AC3" w:rsidP="00392B60">
      <w:pPr>
        <w:ind w:firstLine="567"/>
      </w:pPr>
      <w:r w:rsidRPr="001A3C35">
        <w:t>- диспансеры всех типов;</w:t>
      </w:r>
    </w:p>
    <w:p w:rsidR="00F20AC3" w:rsidRPr="001A3C35" w:rsidRDefault="00F20AC3" w:rsidP="00392B60">
      <w:pPr>
        <w:ind w:firstLine="567"/>
      </w:pPr>
      <w:r w:rsidRPr="001A3C35">
        <w:t>- травмпункты;</w:t>
      </w:r>
    </w:p>
    <w:p w:rsidR="00F20AC3" w:rsidRPr="001A3C35" w:rsidRDefault="00F20AC3" w:rsidP="00392B60">
      <w:pPr>
        <w:ind w:firstLine="567"/>
      </w:pPr>
      <w:r w:rsidRPr="001A3C35">
        <w:t>- подстанции скорой и неотложной медицинской помощи;</w:t>
      </w:r>
    </w:p>
    <w:p w:rsidR="00F20AC3" w:rsidRPr="001A3C35" w:rsidRDefault="00F20AC3" w:rsidP="00392B60">
      <w:pPr>
        <w:ind w:firstLine="567"/>
      </w:pPr>
      <w:r w:rsidRPr="001A3C35">
        <w:t>- дерматовенерологические, психиатрические, инфекционные и фтизиатрические кабинеты врачебного приема;</w:t>
      </w:r>
    </w:p>
    <w:p w:rsidR="00F20AC3" w:rsidRPr="001A3C35" w:rsidRDefault="00F20AC3" w:rsidP="00392B60">
      <w:pPr>
        <w:ind w:firstLine="567"/>
      </w:pPr>
      <w:r w:rsidRPr="001A3C35">
        <w:t>- отделения (кабинеты) магниторезонансной томографии;</w:t>
      </w:r>
    </w:p>
    <w:p w:rsidR="00F20AC3" w:rsidRDefault="00F20AC3" w:rsidP="0006532F">
      <w:pPr>
        <w:ind w:firstLine="567"/>
      </w:pPr>
      <w:r w:rsidRPr="001A3C35">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w:t>
      </w:r>
      <w:r>
        <w:t>очником ионизирующего излучения.</w:t>
      </w:r>
    </w:p>
    <w:p w:rsidR="00F20AC3" w:rsidRDefault="00F20AC3" w:rsidP="000874EE"/>
    <w:p w:rsidR="00F20AC3" w:rsidRPr="00392B60" w:rsidRDefault="00F20AC3" w:rsidP="00392B60">
      <w:pPr>
        <w:pStyle w:val="Heading3"/>
      </w:pPr>
      <w:bookmarkStart w:id="260" w:name="_Toc268487187"/>
      <w:bookmarkStart w:id="261" w:name="_Toc268488007"/>
      <w:bookmarkStart w:id="262" w:name="_Toc290561481"/>
      <w:bookmarkStart w:id="263" w:name="_Toc290562119"/>
      <w:bookmarkStart w:id="264" w:name="_Toc303754615"/>
      <w:r w:rsidRPr="00392B60">
        <w:t>Статья 20. Общественно-деловые зоны</w:t>
      </w:r>
      <w:bookmarkEnd w:id="260"/>
      <w:bookmarkEnd w:id="261"/>
      <w:bookmarkEnd w:id="262"/>
      <w:bookmarkEnd w:id="263"/>
      <w:bookmarkEnd w:id="264"/>
    </w:p>
    <w:p w:rsidR="00F20AC3" w:rsidRPr="00392B60" w:rsidRDefault="00F20AC3" w:rsidP="00392B60">
      <w:pPr>
        <w:ind w:firstLine="567"/>
        <w:rPr>
          <w:b/>
        </w:rPr>
      </w:pPr>
      <w:bookmarkStart w:id="265" w:name="_Toc268485114"/>
      <w:bookmarkStart w:id="266" w:name="_Toc268487188"/>
      <w:bookmarkStart w:id="267" w:name="_Toc268488008"/>
      <w:r w:rsidRPr="00392B60">
        <w:rPr>
          <w:b/>
        </w:rPr>
        <w:t>1. Зона многофункционального общественно-делового центра - О1</w:t>
      </w:r>
      <w:bookmarkEnd w:id="265"/>
      <w:bookmarkEnd w:id="266"/>
      <w:bookmarkEnd w:id="267"/>
    </w:p>
    <w:p w:rsidR="00F20AC3" w:rsidRDefault="00F20AC3" w:rsidP="00CE501B">
      <w:pPr>
        <w:ind w:firstLine="567"/>
      </w:pPr>
      <w:bookmarkStart w:id="268" w:name="_Toc268485115"/>
      <w:bookmarkStart w:id="269" w:name="_Toc268487189"/>
      <w:bookmarkStart w:id="270" w:name="_Toc268488009"/>
      <w:r w:rsidRPr="001A3C35">
        <w:t xml:space="preserve">На территории </w:t>
      </w:r>
      <w:r>
        <w:t>Таловского</w:t>
      </w:r>
      <w:r w:rsidRPr="001A3C35">
        <w:t xml:space="preserve"> сельского поселения выделяется </w:t>
      </w:r>
      <w:r>
        <w:t>5 у</w:t>
      </w:r>
      <w:r w:rsidRPr="001A3C35">
        <w:t>част</w:t>
      </w:r>
      <w:r>
        <w:t xml:space="preserve">ков </w:t>
      </w:r>
      <w:r w:rsidRPr="001A3C35">
        <w:t>зоны многофункционального общественно-делового центра</w:t>
      </w:r>
      <w:bookmarkEnd w:id="268"/>
      <w:bookmarkEnd w:id="269"/>
      <w:bookmarkEnd w:id="270"/>
      <w:r>
        <w:t>, в том числе:</w:t>
      </w:r>
    </w:p>
    <w:p w:rsidR="00F20AC3" w:rsidRDefault="00F20AC3" w:rsidP="00CE501B">
      <w:pPr>
        <w:ind w:firstLine="567"/>
      </w:pPr>
      <w:r>
        <w:t xml:space="preserve">- </w:t>
      </w:r>
      <w:r w:rsidRPr="001A3C35">
        <w:t xml:space="preserve">в населенном пункте </w:t>
      </w:r>
      <w:r>
        <w:t>село Талы – 3 участка;</w:t>
      </w:r>
    </w:p>
    <w:p w:rsidR="00F20AC3" w:rsidRDefault="00F20AC3" w:rsidP="00CE501B">
      <w:pPr>
        <w:ind w:firstLine="567"/>
      </w:pPr>
      <w:r>
        <w:t>- в населенном пункте село Бугаевка – 1 участок;</w:t>
      </w:r>
    </w:p>
    <w:p w:rsidR="00F20AC3" w:rsidRDefault="00F20AC3" w:rsidP="00CE501B">
      <w:pPr>
        <w:ind w:firstLine="567"/>
      </w:pPr>
      <w:r>
        <w:t>- в населенном пункте село Чехуровка – 1 участок.</w:t>
      </w:r>
    </w:p>
    <w:p w:rsidR="00F20AC3" w:rsidRDefault="00F20AC3" w:rsidP="00B1510E">
      <w:pPr>
        <w:ind w:firstLine="567"/>
      </w:pPr>
      <w:bookmarkStart w:id="271" w:name="_Toc268485118"/>
      <w:bookmarkStart w:id="272" w:name="_Toc268487192"/>
      <w:bookmarkStart w:id="273" w:name="_Toc268488012"/>
      <w:r w:rsidRPr="001A3C35">
        <w:t>Описание прохождения границ участков зоны многофункционального общественно-делового центра О1</w:t>
      </w:r>
      <w:bookmarkStart w:id="274" w:name="_Toc268485128"/>
      <w:bookmarkStart w:id="275" w:name="_Toc268487202"/>
      <w:bookmarkStart w:id="276" w:name="_Toc268488022"/>
      <w:bookmarkEnd w:id="271"/>
      <w:bookmarkEnd w:id="272"/>
      <w:bookmarkEnd w:id="273"/>
      <w:r>
        <w:t>:</w:t>
      </w:r>
    </w:p>
    <w:p w:rsidR="00F20AC3" w:rsidRDefault="00F20AC3" w:rsidP="00B1510E">
      <w:pPr>
        <w:ind w:firstLine="567"/>
      </w:pPr>
    </w:p>
    <w:p w:rsidR="00F20AC3" w:rsidRDefault="00F20AC3" w:rsidP="00DF5E7D">
      <w:pPr>
        <w:ind w:firstLine="567"/>
      </w:pPr>
      <w:r w:rsidRPr="001A3C35">
        <w:t xml:space="preserve">Населенный пункт </w:t>
      </w:r>
      <w:r>
        <w:t xml:space="preserve">село Талы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F20AC3" w:rsidRPr="00047D43" w:rsidTr="009B1FC0">
        <w:trPr>
          <w:trHeight w:val="276"/>
        </w:trPr>
        <w:tc>
          <w:tcPr>
            <w:tcW w:w="1368" w:type="dxa"/>
            <w:vMerge w:val="restart"/>
            <w:vAlign w:val="center"/>
          </w:tcPr>
          <w:p w:rsidR="00F20AC3" w:rsidRPr="001A3C35" w:rsidRDefault="00F20AC3" w:rsidP="009B1FC0">
            <w:pPr>
              <w:jc w:val="center"/>
              <w:rPr>
                <w:b/>
                <w:bCs/>
              </w:rPr>
            </w:pPr>
            <w:r w:rsidRPr="001A3C35">
              <w:rPr>
                <w:b/>
                <w:bCs/>
              </w:rPr>
              <w:t>Номер участка зоны</w:t>
            </w:r>
          </w:p>
        </w:tc>
        <w:tc>
          <w:tcPr>
            <w:tcW w:w="8805" w:type="dxa"/>
            <w:vMerge w:val="restart"/>
            <w:vAlign w:val="center"/>
          </w:tcPr>
          <w:p w:rsidR="00F20AC3" w:rsidRPr="00047D43" w:rsidRDefault="00F20AC3" w:rsidP="009B1FC0">
            <w:pPr>
              <w:jc w:val="center"/>
              <w:rPr>
                <w:b/>
                <w:bCs/>
              </w:rPr>
            </w:pPr>
            <w:r>
              <w:rPr>
                <w:b/>
                <w:bCs/>
              </w:rPr>
              <w:t>Картографическое описание</w:t>
            </w:r>
          </w:p>
        </w:tc>
      </w:tr>
      <w:tr w:rsidR="00F20AC3" w:rsidRPr="001A3C35" w:rsidTr="009B1FC0">
        <w:trPr>
          <w:trHeight w:val="276"/>
        </w:trPr>
        <w:tc>
          <w:tcPr>
            <w:tcW w:w="1368" w:type="dxa"/>
            <w:vMerge/>
          </w:tcPr>
          <w:p w:rsidR="00F20AC3" w:rsidRPr="001A3C35" w:rsidRDefault="00F20AC3" w:rsidP="009B1FC0">
            <w:pPr>
              <w:rPr>
                <w:b/>
                <w:bCs/>
              </w:rPr>
            </w:pPr>
          </w:p>
        </w:tc>
        <w:tc>
          <w:tcPr>
            <w:tcW w:w="8805" w:type="dxa"/>
            <w:vMerge/>
          </w:tcPr>
          <w:p w:rsidR="00F20AC3" w:rsidRPr="001A3C35" w:rsidRDefault="00F20AC3" w:rsidP="009B1FC0">
            <w:pPr>
              <w:rPr>
                <w:b/>
                <w:bCs/>
              </w:rPr>
            </w:pPr>
          </w:p>
        </w:tc>
      </w:tr>
      <w:tr w:rsidR="00F20AC3" w:rsidRPr="0038590F" w:rsidTr="009B1FC0">
        <w:tc>
          <w:tcPr>
            <w:tcW w:w="1368" w:type="dxa"/>
          </w:tcPr>
          <w:p w:rsidR="00F20AC3" w:rsidRPr="001A3C35" w:rsidRDefault="00F20AC3" w:rsidP="009B1FC0">
            <w:pPr>
              <w:jc w:val="center"/>
            </w:pPr>
            <w:r>
              <w:t>О1</w:t>
            </w:r>
            <w:r w:rsidRPr="001A3C35">
              <w:t>/</w:t>
            </w:r>
            <w:r>
              <w:t>1</w:t>
            </w:r>
            <w:r w:rsidRPr="001A3C35">
              <w:t>/1</w:t>
            </w:r>
          </w:p>
        </w:tc>
        <w:tc>
          <w:tcPr>
            <w:tcW w:w="8805" w:type="dxa"/>
          </w:tcPr>
          <w:p w:rsidR="00F20AC3" w:rsidRPr="0038590F" w:rsidRDefault="00F20AC3" w:rsidP="0022051E">
            <w:r>
              <w:t>От точки 1176 граница зоны проходит в юго-восточном направлении до точки 1179, далее на юго-запад до точки 1182, поворачивает на северо-запад до точки 1185, затем следует в северном направлении вдоль улицы Центральная до исходной точки 1176</w:t>
            </w:r>
          </w:p>
        </w:tc>
      </w:tr>
      <w:tr w:rsidR="00F20AC3" w:rsidRPr="0038590F" w:rsidTr="009B1FC0">
        <w:tc>
          <w:tcPr>
            <w:tcW w:w="1368" w:type="dxa"/>
          </w:tcPr>
          <w:p w:rsidR="00F20AC3" w:rsidRDefault="00F20AC3" w:rsidP="009B1FC0">
            <w:pPr>
              <w:jc w:val="center"/>
            </w:pPr>
            <w:r>
              <w:t>О1</w:t>
            </w:r>
            <w:r w:rsidRPr="00431C49">
              <w:t>/1/</w:t>
            </w:r>
            <w:r>
              <w:t>2</w:t>
            </w:r>
          </w:p>
        </w:tc>
        <w:tc>
          <w:tcPr>
            <w:tcW w:w="8805" w:type="dxa"/>
          </w:tcPr>
          <w:p w:rsidR="00F20AC3" w:rsidRDefault="00F20AC3" w:rsidP="00CE501B">
            <w:r>
              <w:t>От точки 1217 граница зоны проходит в юго-восточном направлении вдоль дороги до точки 1220, далее следует на запад и юго-запад до точки 1226, затем в северо-западном направлении до точки 1227, поворачивает на северо-восток вдоль улицы Центральная до точки 1217</w:t>
            </w:r>
          </w:p>
        </w:tc>
      </w:tr>
      <w:tr w:rsidR="00F20AC3" w:rsidRPr="0038590F" w:rsidTr="009B1FC0">
        <w:tc>
          <w:tcPr>
            <w:tcW w:w="1368" w:type="dxa"/>
          </w:tcPr>
          <w:p w:rsidR="00F20AC3" w:rsidRDefault="00F20AC3" w:rsidP="009B1FC0">
            <w:pPr>
              <w:jc w:val="center"/>
            </w:pPr>
            <w:r>
              <w:t>О1/1/3</w:t>
            </w:r>
          </w:p>
        </w:tc>
        <w:tc>
          <w:tcPr>
            <w:tcW w:w="8805" w:type="dxa"/>
          </w:tcPr>
          <w:p w:rsidR="00F20AC3" w:rsidRDefault="00F20AC3" w:rsidP="00CE501B">
            <w:r>
              <w:t>От точки 1277 граница зоны проходит в юго-восточном направлении вдоль парка до точки 1287, поворачивает на юго-восток вдоль улицы Центральная до точки 1284, поворачивает на северо-запад до точки 1282, далее следует в общем северо-восточном направлении до исходной точки 1277</w:t>
            </w:r>
          </w:p>
        </w:tc>
      </w:tr>
    </w:tbl>
    <w:p w:rsidR="00F20AC3" w:rsidRDefault="00F20AC3" w:rsidP="00CE501B"/>
    <w:p w:rsidR="00F20AC3" w:rsidRDefault="00F20AC3" w:rsidP="00AC473C">
      <w:pPr>
        <w:ind w:firstLine="567"/>
      </w:pPr>
      <w:r w:rsidRPr="001A3C35">
        <w:t xml:space="preserve">Населенный пункт </w:t>
      </w:r>
      <w:r>
        <w:t>село Бугаевка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F20AC3" w:rsidRPr="00047D43" w:rsidTr="00AC473C">
        <w:trPr>
          <w:trHeight w:val="276"/>
        </w:trPr>
        <w:tc>
          <w:tcPr>
            <w:tcW w:w="1368" w:type="dxa"/>
            <w:vMerge w:val="restart"/>
            <w:vAlign w:val="center"/>
          </w:tcPr>
          <w:p w:rsidR="00F20AC3" w:rsidRPr="001A3C35" w:rsidRDefault="00F20AC3" w:rsidP="00AC473C">
            <w:pPr>
              <w:jc w:val="center"/>
              <w:rPr>
                <w:b/>
                <w:bCs/>
              </w:rPr>
            </w:pPr>
            <w:r w:rsidRPr="001A3C35">
              <w:rPr>
                <w:b/>
                <w:bCs/>
              </w:rPr>
              <w:t>Номер участка зоны</w:t>
            </w:r>
          </w:p>
        </w:tc>
        <w:tc>
          <w:tcPr>
            <w:tcW w:w="8805" w:type="dxa"/>
            <w:vMerge w:val="restart"/>
            <w:vAlign w:val="center"/>
          </w:tcPr>
          <w:p w:rsidR="00F20AC3" w:rsidRPr="00047D43" w:rsidRDefault="00F20AC3" w:rsidP="00AC473C">
            <w:pPr>
              <w:jc w:val="center"/>
              <w:rPr>
                <w:b/>
                <w:bCs/>
              </w:rPr>
            </w:pPr>
            <w:r>
              <w:rPr>
                <w:b/>
                <w:bCs/>
              </w:rPr>
              <w:t>Картографическое описание</w:t>
            </w:r>
          </w:p>
        </w:tc>
      </w:tr>
      <w:tr w:rsidR="00F20AC3" w:rsidRPr="001A3C35" w:rsidTr="00AC473C">
        <w:trPr>
          <w:trHeight w:val="276"/>
        </w:trPr>
        <w:tc>
          <w:tcPr>
            <w:tcW w:w="1368" w:type="dxa"/>
            <w:vMerge/>
          </w:tcPr>
          <w:p w:rsidR="00F20AC3" w:rsidRPr="001A3C35" w:rsidRDefault="00F20AC3" w:rsidP="00AC473C">
            <w:pPr>
              <w:rPr>
                <w:b/>
                <w:bCs/>
              </w:rPr>
            </w:pPr>
          </w:p>
        </w:tc>
        <w:tc>
          <w:tcPr>
            <w:tcW w:w="8805" w:type="dxa"/>
            <w:vMerge/>
          </w:tcPr>
          <w:p w:rsidR="00F20AC3" w:rsidRPr="001A3C35" w:rsidRDefault="00F20AC3" w:rsidP="00AC473C">
            <w:pPr>
              <w:rPr>
                <w:b/>
                <w:bCs/>
              </w:rPr>
            </w:pPr>
          </w:p>
        </w:tc>
      </w:tr>
      <w:tr w:rsidR="00F20AC3" w:rsidRPr="0038590F" w:rsidTr="00AC473C">
        <w:tc>
          <w:tcPr>
            <w:tcW w:w="1368" w:type="dxa"/>
          </w:tcPr>
          <w:p w:rsidR="00F20AC3" w:rsidRPr="001A3C35" w:rsidRDefault="00F20AC3" w:rsidP="00AC473C">
            <w:pPr>
              <w:jc w:val="center"/>
            </w:pPr>
            <w:r>
              <w:t>О1</w:t>
            </w:r>
            <w:r w:rsidRPr="001A3C35">
              <w:t>/</w:t>
            </w:r>
            <w:r>
              <w:t>2</w:t>
            </w:r>
            <w:r w:rsidRPr="001A3C35">
              <w:t>/1</w:t>
            </w:r>
          </w:p>
        </w:tc>
        <w:tc>
          <w:tcPr>
            <w:tcW w:w="8805" w:type="dxa"/>
          </w:tcPr>
          <w:p w:rsidR="00F20AC3" w:rsidRPr="0038590F" w:rsidRDefault="00F20AC3" w:rsidP="00AC473C">
            <w:r>
              <w:t>От точки 191 граница зоны проходит в юго-восточном направлении до точки 190, далее на юго-запад до точки 56, поворачивает на северо-запад до точки 55, затем следует в северо-восточном направлении вдоль улицы Советская до исходной точки 191</w:t>
            </w:r>
          </w:p>
        </w:tc>
      </w:tr>
    </w:tbl>
    <w:p w:rsidR="00F20AC3" w:rsidRDefault="00F20AC3" w:rsidP="00392B60">
      <w:pPr>
        <w:ind w:firstLine="567"/>
      </w:pPr>
    </w:p>
    <w:p w:rsidR="00F20AC3" w:rsidRDefault="00F20AC3" w:rsidP="00AC473C">
      <w:pPr>
        <w:ind w:firstLine="567"/>
      </w:pPr>
      <w:r w:rsidRPr="001A3C35">
        <w:t xml:space="preserve">Населенный пункт </w:t>
      </w:r>
      <w:r>
        <w:t>село Чехуровка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F20AC3" w:rsidRPr="00047D43" w:rsidTr="00AC473C">
        <w:trPr>
          <w:trHeight w:val="276"/>
        </w:trPr>
        <w:tc>
          <w:tcPr>
            <w:tcW w:w="1368" w:type="dxa"/>
            <w:vMerge w:val="restart"/>
            <w:vAlign w:val="center"/>
          </w:tcPr>
          <w:p w:rsidR="00F20AC3" w:rsidRPr="001A3C35" w:rsidRDefault="00F20AC3" w:rsidP="00AC473C">
            <w:pPr>
              <w:jc w:val="center"/>
              <w:rPr>
                <w:b/>
                <w:bCs/>
              </w:rPr>
            </w:pPr>
            <w:r w:rsidRPr="001A3C35">
              <w:rPr>
                <w:b/>
                <w:bCs/>
              </w:rPr>
              <w:t>Номер участка зоны</w:t>
            </w:r>
          </w:p>
        </w:tc>
        <w:tc>
          <w:tcPr>
            <w:tcW w:w="8805" w:type="dxa"/>
            <w:vMerge w:val="restart"/>
            <w:vAlign w:val="center"/>
          </w:tcPr>
          <w:p w:rsidR="00F20AC3" w:rsidRPr="00047D43" w:rsidRDefault="00F20AC3" w:rsidP="00AC473C">
            <w:pPr>
              <w:jc w:val="center"/>
              <w:rPr>
                <w:b/>
                <w:bCs/>
              </w:rPr>
            </w:pPr>
            <w:r>
              <w:rPr>
                <w:b/>
                <w:bCs/>
              </w:rPr>
              <w:t>Картографическое описание</w:t>
            </w:r>
          </w:p>
        </w:tc>
      </w:tr>
      <w:tr w:rsidR="00F20AC3" w:rsidRPr="001A3C35" w:rsidTr="00AC473C">
        <w:trPr>
          <w:trHeight w:val="276"/>
        </w:trPr>
        <w:tc>
          <w:tcPr>
            <w:tcW w:w="1368" w:type="dxa"/>
            <w:vMerge/>
          </w:tcPr>
          <w:p w:rsidR="00F20AC3" w:rsidRPr="001A3C35" w:rsidRDefault="00F20AC3" w:rsidP="00AC473C">
            <w:pPr>
              <w:rPr>
                <w:b/>
                <w:bCs/>
              </w:rPr>
            </w:pPr>
          </w:p>
        </w:tc>
        <w:tc>
          <w:tcPr>
            <w:tcW w:w="8805" w:type="dxa"/>
            <w:vMerge/>
          </w:tcPr>
          <w:p w:rsidR="00F20AC3" w:rsidRPr="001A3C35" w:rsidRDefault="00F20AC3" w:rsidP="00AC473C">
            <w:pPr>
              <w:rPr>
                <w:b/>
                <w:bCs/>
              </w:rPr>
            </w:pPr>
          </w:p>
        </w:tc>
      </w:tr>
      <w:tr w:rsidR="00F20AC3" w:rsidRPr="0038590F" w:rsidTr="00AC473C">
        <w:tc>
          <w:tcPr>
            <w:tcW w:w="1368" w:type="dxa"/>
          </w:tcPr>
          <w:p w:rsidR="00F20AC3" w:rsidRPr="001A3C35" w:rsidRDefault="00F20AC3" w:rsidP="00AC473C">
            <w:pPr>
              <w:jc w:val="center"/>
            </w:pPr>
            <w:r>
              <w:t>О1</w:t>
            </w:r>
            <w:r w:rsidRPr="001A3C35">
              <w:t>/</w:t>
            </w:r>
            <w:r>
              <w:t>3</w:t>
            </w:r>
            <w:r w:rsidRPr="001A3C35">
              <w:t>/1</w:t>
            </w:r>
          </w:p>
        </w:tc>
        <w:tc>
          <w:tcPr>
            <w:tcW w:w="8805" w:type="dxa"/>
          </w:tcPr>
          <w:p w:rsidR="00F20AC3" w:rsidRPr="0038590F" w:rsidRDefault="00F20AC3" w:rsidP="00AC473C">
            <w:r>
              <w:t>От точки 107 граница зоны проходит в северо-восточном (точка 108) и юго-восточном направлениях до точки 109, поворачивает на юго-запад вдоль дороги до точки 106, далее следует в северо-западном направлении до исходной точки 107</w:t>
            </w:r>
          </w:p>
        </w:tc>
      </w:tr>
    </w:tbl>
    <w:p w:rsidR="00F20AC3" w:rsidRDefault="00F20AC3" w:rsidP="00392B60">
      <w:pPr>
        <w:ind w:firstLine="567"/>
      </w:pPr>
    </w:p>
    <w:p w:rsidR="00F20AC3" w:rsidRDefault="00F20AC3" w:rsidP="00392B60">
      <w:pPr>
        <w:ind w:firstLine="567"/>
      </w:pPr>
      <w:r w:rsidRPr="001A3C35">
        <w:t xml:space="preserve">Градостроительный регламент </w:t>
      </w:r>
      <w:bookmarkEnd w:id="274"/>
      <w:bookmarkEnd w:id="275"/>
      <w:bookmarkEnd w:id="276"/>
    </w:p>
    <w:tbl>
      <w:tblPr>
        <w:tblW w:w="1027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2"/>
        <w:gridCol w:w="5455"/>
      </w:tblGrid>
      <w:tr w:rsidR="00F20AC3" w:rsidRPr="001A3C35" w:rsidTr="0033093D">
        <w:trPr>
          <w:trHeight w:val="480"/>
        </w:trPr>
        <w:tc>
          <w:tcPr>
            <w:tcW w:w="4822" w:type="dxa"/>
            <w:tcBorders>
              <w:top w:val="single" w:sz="4" w:space="0" w:color="auto"/>
            </w:tcBorders>
            <w:shd w:val="clear" w:color="auto" w:fill="FFFFFF"/>
          </w:tcPr>
          <w:p w:rsidR="00F20AC3" w:rsidRPr="00245AEB" w:rsidRDefault="00F20AC3" w:rsidP="0033093D">
            <w:pPr>
              <w:jc w:val="left"/>
              <w:rPr>
                <w:b/>
              </w:rPr>
            </w:pPr>
            <w:r w:rsidRPr="00392B60">
              <w:rPr>
                <w:b/>
              </w:rPr>
              <w:t>Основные виды разрешенного использования</w:t>
            </w:r>
          </w:p>
          <w:p w:rsidR="00F20AC3" w:rsidRPr="00245AEB" w:rsidRDefault="00F20AC3" w:rsidP="0033093D">
            <w:pPr>
              <w:jc w:val="left"/>
              <w:rPr>
                <w:b/>
              </w:rPr>
            </w:pPr>
          </w:p>
        </w:tc>
        <w:tc>
          <w:tcPr>
            <w:tcW w:w="5455" w:type="dxa"/>
            <w:tcBorders>
              <w:top w:val="single" w:sz="4" w:space="0" w:color="auto"/>
            </w:tcBorders>
            <w:shd w:val="clear" w:color="auto" w:fill="FFFFFF"/>
          </w:tcPr>
          <w:p w:rsidR="00F20AC3" w:rsidRPr="001A3C35" w:rsidRDefault="00F20AC3" w:rsidP="00E060CE">
            <w:pPr>
              <w:numPr>
                <w:ilvl w:val="0"/>
                <w:numId w:val="3"/>
              </w:numPr>
              <w:tabs>
                <w:tab w:val="left" w:pos="495"/>
              </w:tabs>
              <w:ind w:left="70" w:firstLine="0"/>
            </w:pPr>
            <w:r w:rsidRPr="001A3C35">
              <w:t>Администра</w:t>
            </w:r>
            <w:r>
              <w:t>тивные учреждения;</w:t>
            </w:r>
          </w:p>
          <w:p w:rsidR="00F20AC3" w:rsidRPr="001A3C35" w:rsidRDefault="00F20AC3" w:rsidP="00E060CE">
            <w:pPr>
              <w:numPr>
                <w:ilvl w:val="0"/>
                <w:numId w:val="6"/>
              </w:numPr>
              <w:tabs>
                <w:tab w:val="left" w:pos="495"/>
              </w:tabs>
              <w:ind w:left="70" w:firstLine="0"/>
            </w:pPr>
            <w:r w:rsidRPr="001A3C35">
              <w:t xml:space="preserve">Офисы; </w:t>
            </w:r>
          </w:p>
          <w:p w:rsidR="00F20AC3" w:rsidRPr="001A3C35" w:rsidRDefault="00F20AC3" w:rsidP="00E060CE">
            <w:pPr>
              <w:numPr>
                <w:ilvl w:val="0"/>
                <w:numId w:val="6"/>
              </w:numPr>
              <w:tabs>
                <w:tab w:val="left" w:pos="495"/>
              </w:tabs>
              <w:ind w:left="70" w:firstLine="0"/>
            </w:pPr>
            <w:r w:rsidRPr="001A3C35">
              <w:t>Отделения банков, пункты обмена валюты;</w:t>
            </w:r>
          </w:p>
          <w:p w:rsidR="00F20AC3" w:rsidRPr="001A3C35" w:rsidRDefault="00F20AC3" w:rsidP="00E060CE">
            <w:pPr>
              <w:numPr>
                <w:ilvl w:val="0"/>
                <w:numId w:val="6"/>
              </w:numPr>
              <w:tabs>
                <w:tab w:val="left" w:pos="495"/>
              </w:tabs>
              <w:ind w:left="70" w:firstLine="0"/>
            </w:pPr>
            <w:r w:rsidRPr="001A3C35">
              <w:t>Библиотеки, архивы, информационные центры;</w:t>
            </w:r>
          </w:p>
          <w:p w:rsidR="00F20AC3" w:rsidRPr="001A3C35" w:rsidRDefault="00F20AC3" w:rsidP="00E060CE">
            <w:pPr>
              <w:numPr>
                <w:ilvl w:val="0"/>
                <w:numId w:val="6"/>
              </w:numPr>
              <w:tabs>
                <w:tab w:val="left" w:pos="495"/>
              </w:tabs>
              <w:ind w:left="70" w:firstLine="0"/>
            </w:pPr>
            <w:r w:rsidRPr="001A3C35">
              <w:t>Клубы (Дома культуры);</w:t>
            </w:r>
          </w:p>
          <w:p w:rsidR="00F20AC3" w:rsidRPr="001A3C35" w:rsidRDefault="00F20AC3" w:rsidP="00E060CE">
            <w:pPr>
              <w:numPr>
                <w:ilvl w:val="0"/>
                <w:numId w:val="6"/>
              </w:numPr>
              <w:tabs>
                <w:tab w:val="left" w:pos="495"/>
              </w:tabs>
              <w:ind w:left="70" w:firstLine="0"/>
            </w:pPr>
            <w:r w:rsidRPr="001A3C35">
              <w:t>Компьютерные центры;</w:t>
            </w:r>
          </w:p>
          <w:p w:rsidR="00F20AC3" w:rsidRPr="001A3C35" w:rsidRDefault="00F20AC3" w:rsidP="00E060CE">
            <w:pPr>
              <w:numPr>
                <w:ilvl w:val="0"/>
                <w:numId w:val="6"/>
              </w:numPr>
              <w:tabs>
                <w:tab w:val="left" w:pos="495"/>
              </w:tabs>
              <w:ind w:left="70" w:firstLine="0"/>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t>;</w:t>
            </w:r>
          </w:p>
          <w:p w:rsidR="00F20AC3" w:rsidRPr="001A3C35" w:rsidRDefault="00F20AC3" w:rsidP="00E060CE">
            <w:pPr>
              <w:numPr>
                <w:ilvl w:val="0"/>
                <w:numId w:val="6"/>
              </w:numPr>
              <w:tabs>
                <w:tab w:val="left" w:pos="495"/>
              </w:tabs>
              <w:ind w:left="70" w:firstLine="0"/>
            </w:pPr>
            <w:r w:rsidRPr="001A3C35">
              <w:t>Дошкольные образовательные учреждения;</w:t>
            </w:r>
          </w:p>
          <w:p w:rsidR="00F20AC3" w:rsidRPr="001A3C35" w:rsidRDefault="00F20AC3" w:rsidP="00E060CE">
            <w:pPr>
              <w:numPr>
                <w:ilvl w:val="0"/>
                <w:numId w:val="6"/>
              </w:numPr>
              <w:tabs>
                <w:tab w:val="left" w:pos="495"/>
              </w:tabs>
              <w:ind w:left="70" w:firstLine="0"/>
            </w:pPr>
            <w:r w:rsidRPr="001A3C35">
              <w:t>Средние общеобразов</w:t>
            </w:r>
            <w:r w:rsidRPr="00D02A86">
              <w:t>ательн</w:t>
            </w:r>
            <w:r w:rsidRPr="001A3C35">
              <w:t>ые учреждения;</w:t>
            </w:r>
          </w:p>
          <w:p w:rsidR="00F20AC3" w:rsidRPr="001A3C35" w:rsidRDefault="00F20AC3" w:rsidP="00E060CE">
            <w:pPr>
              <w:numPr>
                <w:ilvl w:val="0"/>
                <w:numId w:val="6"/>
              </w:numPr>
              <w:tabs>
                <w:tab w:val="left" w:pos="495"/>
              </w:tabs>
              <w:ind w:left="70" w:firstLine="0"/>
            </w:pPr>
            <w:r w:rsidRPr="001A3C35">
              <w:t>Средние специальные образовательные учреждения;</w:t>
            </w:r>
          </w:p>
          <w:p w:rsidR="00F20AC3" w:rsidRPr="001A3C35" w:rsidRDefault="00F20AC3" w:rsidP="00E060CE">
            <w:pPr>
              <w:numPr>
                <w:ilvl w:val="0"/>
                <w:numId w:val="6"/>
              </w:numPr>
              <w:tabs>
                <w:tab w:val="left" w:pos="495"/>
              </w:tabs>
              <w:ind w:left="70" w:firstLine="0"/>
            </w:pPr>
            <w:r w:rsidRPr="001A3C35">
              <w:t>Физкультурно-спортивные комплексы с включения в их состав открытых спортивных сооружений с трибунами для размещения зрителей</w:t>
            </w:r>
            <w:r>
              <w:t>;</w:t>
            </w:r>
          </w:p>
          <w:p w:rsidR="00F20AC3" w:rsidRPr="001A3C35" w:rsidRDefault="00F20AC3" w:rsidP="00E060CE">
            <w:pPr>
              <w:numPr>
                <w:ilvl w:val="0"/>
                <w:numId w:val="6"/>
              </w:numPr>
              <w:tabs>
                <w:tab w:val="left" w:pos="495"/>
              </w:tabs>
              <w:ind w:left="70" w:firstLine="0"/>
            </w:pPr>
            <w:r w:rsidRPr="001A3C35">
              <w:t>Бани, сауны общего пользования</w:t>
            </w:r>
            <w:r>
              <w:t>;</w:t>
            </w:r>
          </w:p>
          <w:p w:rsidR="00F20AC3" w:rsidRPr="001A3C35" w:rsidRDefault="00F20AC3" w:rsidP="00E060CE">
            <w:pPr>
              <w:numPr>
                <w:ilvl w:val="0"/>
                <w:numId w:val="6"/>
              </w:numPr>
              <w:tabs>
                <w:tab w:val="left" w:pos="495"/>
              </w:tabs>
              <w:ind w:left="70" w:firstLine="0"/>
            </w:pPr>
            <w:r w:rsidRPr="001A3C35">
              <w:t>Амбулаторно-поликлинические учреждения; стационары ЦРБ; станции скорой медицинской помощи;</w:t>
            </w:r>
          </w:p>
          <w:p w:rsidR="00F20AC3" w:rsidRPr="001A3C35" w:rsidRDefault="00F20AC3" w:rsidP="00E060CE">
            <w:pPr>
              <w:numPr>
                <w:ilvl w:val="0"/>
                <w:numId w:val="6"/>
              </w:numPr>
              <w:tabs>
                <w:tab w:val="left" w:pos="495"/>
              </w:tabs>
              <w:ind w:left="70" w:firstLine="0"/>
            </w:pPr>
            <w:r w:rsidRPr="001A3C35">
              <w:t>Аптеки, аптечные пункты;</w:t>
            </w:r>
          </w:p>
          <w:p w:rsidR="00F20AC3" w:rsidRPr="001A3C35" w:rsidRDefault="00F20AC3" w:rsidP="00E060CE">
            <w:pPr>
              <w:numPr>
                <w:ilvl w:val="0"/>
                <w:numId w:val="6"/>
              </w:numPr>
              <w:tabs>
                <w:tab w:val="left" w:pos="495"/>
              </w:tabs>
              <w:ind w:left="70" w:firstLine="0"/>
            </w:pPr>
            <w:r w:rsidRPr="001A3C35">
              <w:t>Предприятия общественного питания;</w:t>
            </w:r>
          </w:p>
          <w:p w:rsidR="00F20AC3" w:rsidRPr="001A3C35" w:rsidRDefault="00F20AC3" w:rsidP="00E060CE">
            <w:pPr>
              <w:numPr>
                <w:ilvl w:val="0"/>
                <w:numId w:val="6"/>
              </w:numPr>
              <w:tabs>
                <w:tab w:val="left" w:pos="495"/>
              </w:tabs>
              <w:ind w:left="70" w:firstLine="0"/>
            </w:pPr>
            <w:r w:rsidRPr="001A3C35">
              <w:t xml:space="preserve">Магазины продовольственные и промтоварные, </w:t>
            </w:r>
          </w:p>
          <w:p w:rsidR="00F20AC3" w:rsidRPr="001A3C35" w:rsidRDefault="00F20AC3" w:rsidP="00E060CE">
            <w:pPr>
              <w:numPr>
                <w:ilvl w:val="0"/>
                <w:numId w:val="6"/>
              </w:numPr>
              <w:tabs>
                <w:tab w:val="left" w:pos="495"/>
              </w:tabs>
              <w:ind w:left="70" w:firstLine="0"/>
            </w:pPr>
            <w:r w:rsidRPr="001A3C35">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F20AC3" w:rsidRPr="001A3C35" w:rsidRDefault="00F20AC3" w:rsidP="00E060CE">
            <w:pPr>
              <w:numPr>
                <w:ilvl w:val="0"/>
                <w:numId w:val="6"/>
              </w:numPr>
              <w:tabs>
                <w:tab w:val="left" w:pos="495"/>
              </w:tabs>
              <w:ind w:left="70" w:firstLine="0"/>
            </w:pPr>
            <w:r w:rsidRPr="001A3C35">
              <w:t xml:space="preserve">Приемные пункты и мастерские по мелкому бытовому ремонту (ремонту обуви, одежды, зонтов, часов и т.п.); пошивочные ателье и мастерские; </w:t>
            </w:r>
          </w:p>
          <w:p w:rsidR="00F20AC3" w:rsidRPr="001A3C35" w:rsidRDefault="00F20AC3" w:rsidP="00E060CE">
            <w:pPr>
              <w:numPr>
                <w:ilvl w:val="0"/>
                <w:numId w:val="6"/>
              </w:numPr>
              <w:tabs>
                <w:tab w:val="left" w:pos="495"/>
              </w:tabs>
              <w:ind w:left="70" w:firstLine="0"/>
            </w:pPr>
            <w:r w:rsidRPr="001A3C35">
              <w:t>Парикмахерские, косметические салоны, салоны красоты;</w:t>
            </w:r>
          </w:p>
          <w:p w:rsidR="00F20AC3" w:rsidRPr="001A3C35" w:rsidRDefault="00F20AC3" w:rsidP="00E060CE">
            <w:pPr>
              <w:numPr>
                <w:ilvl w:val="0"/>
                <w:numId w:val="6"/>
              </w:numPr>
              <w:tabs>
                <w:tab w:val="left" w:pos="495"/>
              </w:tabs>
              <w:ind w:left="70" w:firstLine="0"/>
            </w:pPr>
            <w:r w:rsidRPr="001A3C35">
              <w:t>Отделения связи, почтовые отделения;</w:t>
            </w:r>
          </w:p>
          <w:p w:rsidR="00F20AC3" w:rsidRPr="001A3C35" w:rsidRDefault="00F20AC3" w:rsidP="00E060CE">
            <w:pPr>
              <w:numPr>
                <w:ilvl w:val="0"/>
                <w:numId w:val="6"/>
              </w:numPr>
              <w:tabs>
                <w:tab w:val="left" w:pos="495"/>
              </w:tabs>
              <w:ind w:left="70" w:firstLine="0"/>
            </w:pPr>
            <w:r w:rsidRPr="001A3C35">
              <w:t>(Телефонные и телеграфные станции и переговорные пункты);</w:t>
            </w:r>
          </w:p>
          <w:p w:rsidR="00F20AC3" w:rsidRPr="001A3C35" w:rsidRDefault="00F20AC3" w:rsidP="00E060CE">
            <w:pPr>
              <w:numPr>
                <w:ilvl w:val="0"/>
                <w:numId w:val="6"/>
              </w:numPr>
              <w:tabs>
                <w:tab w:val="left" w:pos="495"/>
              </w:tabs>
              <w:ind w:left="70" w:firstLine="0"/>
            </w:pPr>
            <w:r w:rsidRPr="001A3C35">
              <w:t>Ветеринарные лечебницы для мелких домашних животных</w:t>
            </w:r>
            <w:r>
              <w:t>;</w:t>
            </w:r>
          </w:p>
          <w:p w:rsidR="00F20AC3" w:rsidRPr="001A3C35" w:rsidRDefault="00F20AC3" w:rsidP="00E060CE">
            <w:pPr>
              <w:numPr>
                <w:ilvl w:val="0"/>
                <w:numId w:val="6"/>
              </w:numPr>
              <w:tabs>
                <w:tab w:val="left" w:pos="495"/>
              </w:tabs>
              <w:ind w:left="70" w:firstLine="0"/>
            </w:pPr>
            <w:r w:rsidRPr="001A3C35">
              <w:t>Здания и помещения для размещения подразделений органов охраны правопорядка;</w:t>
            </w:r>
          </w:p>
          <w:p w:rsidR="00F20AC3" w:rsidRPr="001A3C35" w:rsidRDefault="00F20AC3" w:rsidP="00E060CE">
            <w:pPr>
              <w:numPr>
                <w:ilvl w:val="0"/>
                <w:numId w:val="6"/>
              </w:numPr>
              <w:tabs>
                <w:tab w:val="left" w:pos="495"/>
              </w:tabs>
              <w:ind w:left="70" w:firstLine="0"/>
            </w:pPr>
            <w:r w:rsidRPr="001A3C35">
              <w:t>Аварийно-диспетчерские службы организаций, осуществляющих эксплуатацию сетей инженерно-технического обеспечения;</w:t>
            </w:r>
          </w:p>
          <w:p w:rsidR="00F20AC3" w:rsidRPr="001A3C35" w:rsidRDefault="00F20AC3" w:rsidP="00E060CE">
            <w:pPr>
              <w:numPr>
                <w:ilvl w:val="0"/>
                <w:numId w:val="6"/>
              </w:numPr>
              <w:tabs>
                <w:tab w:val="left" w:pos="495"/>
              </w:tabs>
              <w:ind w:left="70" w:firstLine="0"/>
            </w:pPr>
            <w:r w:rsidRPr="001A3C35">
              <w:t>Пожарные части, здания и помещения для размещения подразделений пожарной охраны;</w:t>
            </w:r>
          </w:p>
          <w:p w:rsidR="00F20AC3" w:rsidRPr="001A3C35" w:rsidRDefault="00F20AC3" w:rsidP="00E060CE">
            <w:pPr>
              <w:numPr>
                <w:ilvl w:val="0"/>
                <w:numId w:val="6"/>
              </w:numPr>
              <w:tabs>
                <w:tab w:val="left" w:pos="495"/>
              </w:tabs>
              <w:ind w:left="70" w:firstLine="0"/>
            </w:pPr>
            <w:r w:rsidRPr="001A3C35">
              <w:t xml:space="preserve">Мемориальные </w:t>
            </w:r>
            <w:r w:rsidRPr="00D02A86">
              <w:t>комплексы, монументы</w:t>
            </w:r>
            <w:r w:rsidRPr="001A3C35">
              <w:t>, памятники и памятные знаки</w:t>
            </w:r>
            <w:r>
              <w:t>.</w:t>
            </w:r>
          </w:p>
        </w:tc>
      </w:tr>
      <w:tr w:rsidR="00F20AC3" w:rsidRPr="001A3C35" w:rsidTr="0033093D">
        <w:trPr>
          <w:trHeight w:val="480"/>
        </w:trPr>
        <w:tc>
          <w:tcPr>
            <w:tcW w:w="4822" w:type="dxa"/>
            <w:tcBorders>
              <w:top w:val="single" w:sz="4" w:space="0" w:color="auto"/>
            </w:tcBorders>
            <w:shd w:val="clear" w:color="auto" w:fill="FFFFFF"/>
          </w:tcPr>
          <w:p w:rsidR="00F20AC3" w:rsidRPr="00392B60" w:rsidRDefault="00F20AC3" w:rsidP="0033093D">
            <w:pPr>
              <w:jc w:val="left"/>
              <w:rPr>
                <w:b/>
              </w:rPr>
            </w:pPr>
            <w:r w:rsidRPr="00392B60">
              <w:rPr>
                <w:b/>
              </w:rPr>
              <w:t>Вспомогательные виды разрешенного использования (установленные к основным)</w:t>
            </w:r>
          </w:p>
        </w:tc>
        <w:tc>
          <w:tcPr>
            <w:tcW w:w="5455" w:type="dxa"/>
            <w:tcBorders>
              <w:top w:val="single" w:sz="4" w:space="0" w:color="auto"/>
            </w:tcBorders>
            <w:shd w:val="clear" w:color="auto" w:fill="FFFFFF"/>
          </w:tcPr>
          <w:p w:rsidR="00F20AC3" w:rsidRPr="001A3C35" w:rsidRDefault="00F20AC3" w:rsidP="00E060CE">
            <w:pPr>
              <w:numPr>
                <w:ilvl w:val="0"/>
                <w:numId w:val="7"/>
              </w:numPr>
              <w:tabs>
                <w:tab w:val="left" w:pos="495"/>
              </w:tabs>
              <w:ind w:left="70" w:firstLine="0"/>
            </w:pPr>
            <w:r w:rsidRPr="001A3C35">
              <w:t>Вспомогательные здания и сооружения, технологически связанные с ведущим видом использования;</w:t>
            </w:r>
          </w:p>
          <w:p w:rsidR="00F20AC3" w:rsidRPr="001A3C35" w:rsidRDefault="00F20AC3" w:rsidP="00E060CE">
            <w:pPr>
              <w:numPr>
                <w:ilvl w:val="0"/>
                <w:numId w:val="7"/>
              </w:numPr>
              <w:tabs>
                <w:tab w:val="left" w:pos="495"/>
              </w:tabs>
              <w:ind w:left="70" w:firstLine="0"/>
            </w:pPr>
            <w:r w:rsidRPr="001A3C35">
              <w:t>Здания и сооружения для разме</w:t>
            </w:r>
            <w:r>
              <w:t>щения служб охраны и наблюдения;</w:t>
            </w:r>
          </w:p>
          <w:p w:rsidR="00F20AC3" w:rsidRPr="001A3C35" w:rsidRDefault="00F20AC3" w:rsidP="00E060CE">
            <w:pPr>
              <w:numPr>
                <w:ilvl w:val="0"/>
                <w:numId w:val="7"/>
              </w:numPr>
              <w:tabs>
                <w:tab w:val="left" w:pos="495"/>
              </w:tabs>
              <w:ind w:left="70" w:firstLine="0"/>
            </w:pPr>
            <w:r>
              <w:t>Гаражи служебного транспорта;</w:t>
            </w:r>
            <w:r w:rsidRPr="001A3C35">
              <w:t xml:space="preserve"> </w:t>
            </w:r>
          </w:p>
          <w:p w:rsidR="00F20AC3" w:rsidRPr="001A3C35" w:rsidRDefault="00F20AC3" w:rsidP="00E060CE">
            <w:pPr>
              <w:numPr>
                <w:ilvl w:val="0"/>
                <w:numId w:val="7"/>
              </w:numPr>
              <w:tabs>
                <w:tab w:val="left" w:pos="495"/>
              </w:tabs>
              <w:ind w:left="70" w:firstLine="0"/>
            </w:pPr>
            <w:r w:rsidRPr="001A3C35">
              <w:t>Гостевые автостоянки, парковки</w:t>
            </w:r>
            <w:r>
              <w:t>;</w:t>
            </w:r>
            <w:r w:rsidRPr="001A3C35">
              <w:t xml:space="preserve"> </w:t>
            </w:r>
          </w:p>
          <w:p w:rsidR="00F20AC3" w:rsidRPr="001A3C35" w:rsidRDefault="00F20AC3" w:rsidP="00E060CE">
            <w:pPr>
              <w:numPr>
                <w:ilvl w:val="0"/>
                <w:numId w:val="7"/>
              </w:numPr>
              <w:tabs>
                <w:tab w:val="left" w:pos="495"/>
              </w:tabs>
              <w:ind w:left="70" w:firstLine="0"/>
            </w:pPr>
            <w:r w:rsidRPr="001A3C35">
              <w:t>Площадки для сбора мусора (в т.ч. биологического для парикмахерских, учреждений медицинского назначения)</w:t>
            </w:r>
            <w:r>
              <w:t>;</w:t>
            </w:r>
          </w:p>
          <w:p w:rsidR="00F20AC3" w:rsidRPr="001A3C35" w:rsidRDefault="00F20AC3" w:rsidP="00E060CE">
            <w:pPr>
              <w:numPr>
                <w:ilvl w:val="0"/>
                <w:numId w:val="7"/>
              </w:numPr>
              <w:tabs>
                <w:tab w:val="left" w:pos="495"/>
              </w:tabs>
              <w:ind w:left="70" w:firstLine="0"/>
            </w:pPr>
            <w:r w:rsidRPr="001A3C35">
              <w:t>Сооружения и устройства сетей инженерно технического обеспечения</w:t>
            </w:r>
            <w:r>
              <w:t>;</w:t>
            </w:r>
            <w:r w:rsidRPr="001A3C35">
              <w:t xml:space="preserve"> </w:t>
            </w:r>
          </w:p>
          <w:p w:rsidR="00F20AC3" w:rsidRPr="001A3C35" w:rsidRDefault="00F20AC3" w:rsidP="00E060CE">
            <w:pPr>
              <w:numPr>
                <w:ilvl w:val="0"/>
                <w:numId w:val="7"/>
              </w:numPr>
              <w:tabs>
                <w:tab w:val="left" w:pos="495"/>
              </w:tabs>
              <w:ind w:left="70" w:firstLine="0"/>
            </w:pPr>
            <w:r w:rsidRPr="001A3C35">
              <w:t>Благоустройство территорий, элементы малых архитектурных форм;</w:t>
            </w:r>
          </w:p>
          <w:p w:rsidR="00F20AC3" w:rsidRPr="001A3C35" w:rsidRDefault="00F20AC3" w:rsidP="00E060CE">
            <w:pPr>
              <w:numPr>
                <w:ilvl w:val="0"/>
                <w:numId w:val="7"/>
              </w:numPr>
              <w:tabs>
                <w:tab w:val="left" w:pos="495"/>
              </w:tabs>
              <w:ind w:left="70" w:firstLine="0"/>
            </w:pPr>
            <w:r w:rsidRPr="001A3C35">
              <w:t>Общественные зеленые насаждения (сквер, аллея,  сад)</w:t>
            </w:r>
            <w:r>
              <w:t>;</w:t>
            </w:r>
          </w:p>
          <w:p w:rsidR="00F20AC3" w:rsidRPr="001A3C35" w:rsidRDefault="00F20AC3" w:rsidP="00E060CE">
            <w:pPr>
              <w:numPr>
                <w:ilvl w:val="0"/>
                <w:numId w:val="7"/>
              </w:numPr>
              <w:tabs>
                <w:tab w:val="left" w:pos="495"/>
              </w:tabs>
              <w:ind w:left="70" w:firstLine="0"/>
            </w:pPr>
            <w:r w:rsidRPr="001A3C35">
              <w:t>Объекты гражданской обороны</w:t>
            </w:r>
            <w:r>
              <w:t>;</w:t>
            </w:r>
          </w:p>
          <w:p w:rsidR="00F20AC3" w:rsidRPr="001A3C35" w:rsidRDefault="00F20AC3" w:rsidP="00E060CE">
            <w:pPr>
              <w:numPr>
                <w:ilvl w:val="0"/>
                <w:numId w:val="7"/>
              </w:numPr>
              <w:tabs>
                <w:tab w:val="left" w:pos="495"/>
              </w:tabs>
              <w:ind w:left="70" w:firstLine="0"/>
            </w:pPr>
            <w:r w:rsidRPr="001A3C35">
              <w:t>Объекты пожарной охраны (гидранты, резервуары и т.п.);</w:t>
            </w:r>
          </w:p>
          <w:p w:rsidR="00F20AC3" w:rsidRPr="001A3C35" w:rsidRDefault="00F20AC3" w:rsidP="00E060CE">
            <w:pPr>
              <w:numPr>
                <w:ilvl w:val="0"/>
                <w:numId w:val="7"/>
              </w:numPr>
              <w:tabs>
                <w:tab w:val="left" w:pos="495"/>
              </w:tabs>
              <w:ind w:left="70" w:firstLine="0"/>
            </w:pPr>
            <w:r w:rsidRPr="001A3C35">
              <w:t xml:space="preserve">Реклама и объекты оформления в </w:t>
            </w:r>
            <w:r>
              <w:t>специ</w:t>
            </w:r>
            <w:r w:rsidRPr="001A3C35">
              <w:t>ально отведенных местах</w:t>
            </w:r>
            <w:r>
              <w:t>.</w:t>
            </w:r>
          </w:p>
        </w:tc>
      </w:tr>
      <w:tr w:rsidR="00F20AC3" w:rsidRPr="001A3C35" w:rsidTr="0033093D">
        <w:trPr>
          <w:trHeight w:val="1199"/>
        </w:trPr>
        <w:tc>
          <w:tcPr>
            <w:tcW w:w="4822" w:type="dxa"/>
          </w:tcPr>
          <w:p w:rsidR="00F20AC3" w:rsidRPr="00392B60" w:rsidRDefault="00F20AC3" w:rsidP="0033093D">
            <w:pPr>
              <w:jc w:val="left"/>
              <w:rPr>
                <w:b/>
              </w:rPr>
            </w:pPr>
            <w:r w:rsidRPr="00392B60">
              <w:rPr>
                <w:b/>
              </w:rPr>
              <w:t>Условно разрешенные виды использования</w:t>
            </w:r>
          </w:p>
        </w:tc>
        <w:tc>
          <w:tcPr>
            <w:tcW w:w="5455" w:type="dxa"/>
          </w:tcPr>
          <w:p w:rsidR="00F20AC3" w:rsidRPr="001A3C35" w:rsidRDefault="00F20AC3" w:rsidP="00E060CE">
            <w:pPr>
              <w:numPr>
                <w:ilvl w:val="0"/>
                <w:numId w:val="8"/>
              </w:numPr>
              <w:tabs>
                <w:tab w:val="left" w:pos="495"/>
              </w:tabs>
              <w:ind w:left="70" w:firstLine="0"/>
            </w:pPr>
            <w:r w:rsidRPr="001A3C35">
              <w:t>Индивидуальные жилые дома, жилые дома средне и многоэтажные;</w:t>
            </w:r>
          </w:p>
          <w:p w:rsidR="00F20AC3" w:rsidRPr="001A3C35" w:rsidRDefault="00F20AC3" w:rsidP="00E060CE">
            <w:pPr>
              <w:numPr>
                <w:ilvl w:val="0"/>
                <w:numId w:val="8"/>
              </w:numPr>
              <w:tabs>
                <w:tab w:val="left" w:pos="495"/>
              </w:tabs>
              <w:ind w:left="70" w:firstLine="0"/>
            </w:pPr>
            <w:r w:rsidRPr="001A3C35">
              <w:t>Временные павильоны и киоски розничной торговли и обслуживания на</w:t>
            </w:r>
            <w:r>
              <w:t>селения.</w:t>
            </w:r>
          </w:p>
        </w:tc>
      </w:tr>
      <w:tr w:rsidR="00F20AC3"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F20AC3" w:rsidRPr="00392B60" w:rsidRDefault="00F20AC3" w:rsidP="0033093D">
            <w:pPr>
              <w:jc w:val="left"/>
              <w:rPr>
                <w:b/>
              </w:rPr>
            </w:pPr>
            <w:r w:rsidRPr="00392B60">
              <w:rPr>
                <w:b/>
              </w:rPr>
              <w:t>Вспомогательные виды разрешенного использования для условно разрешенных видов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F20AC3" w:rsidRPr="001A3C35" w:rsidRDefault="00F20AC3" w:rsidP="00E060CE">
            <w:pPr>
              <w:numPr>
                <w:ilvl w:val="0"/>
                <w:numId w:val="9"/>
              </w:numPr>
              <w:tabs>
                <w:tab w:val="left" w:pos="495"/>
              </w:tabs>
              <w:ind w:left="70" w:firstLine="0"/>
            </w:pPr>
            <w:r w:rsidRPr="001A3C35">
              <w:t>Сооружения и устройства сетей инженерно технического обеспечения</w:t>
            </w:r>
            <w:r>
              <w:t>;</w:t>
            </w:r>
          </w:p>
          <w:p w:rsidR="00F20AC3" w:rsidRPr="001A3C35" w:rsidRDefault="00F20AC3" w:rsidP="00E060CE">
            <w:pPr>
              <w:numPr>
                <w:ilvl w:val="0"/>
                <w:numId w:val="9"/>
              </w:numPr>
              <w:tabs>
                <w:tab w:val="left" w:pos="495"/>
              </w:tabs>
              <w:ind w:left="70" w:firstLine="0"/>
            </w:pPr>
            <w:r w:rsidRPr="001A3C35">
              <w:t>Вспомогательные здания и сооружения, технологически связанные с ведущим видом использования;</w:t>
            </w:r>
          </w:p>
          <w:p w:rsidR="00F20AC3" w:rsidRPr="001A3C35" w:rsidRDefault="00F20AC3" w:rsidP="00E060CE">
            <w:pPr>
              <w:numPr>
                <w:ilvl w:val="0"/>
                <w:numId w:val="9"/>
              </w:numPr>
              <w:tabs>
                <w:tab w:val="left" w:pos="495"/>
              </w:tabs>
              <w:ind w:left="70" w:firstLine="0"/>
            </w:pPr>
            <w:r w:rsidRPr="001A3C35">
              <w:t>Гаражи служебного транспорта</w:t>
            </w:r>
            <w:r>
              <w:t>;</w:t>
            </w:r>
            <w:r w:rsidRPr="001A3C35">
              <w:t xml:space="preserve"> </w:t>
            </w:r>
          </w:p>
          <w:p w:rsidR="00F20AC3" w:rsidRPr="001A3C35" w:rsidRDefault="00F20AC3" w:rsidP="00E060CE">
            <w:pPr>
              <w:numPr>
                <w:ilvl w:val="0"/>
                <w:numId w:val="9"/>
              </w:numPr>
              <w:tabs>
                <w:tab w:val="left" w:pos="495"/>
              </w:tabs>
              <w:ind w:left="70" w:firstLine="0"/>
            </w:pPr>
            <w:r w:rsidRPr="001A3C35">
              <w:t>Гостевые автостоянки</w:t>
            </w:r>
            <w:r>
              <w:t>;</w:t>
            </w:r>
            <w:r w:rsidRPr="001A3C35">
              <w:t xml:space="preserve"> </w:t>
            </w:r>
          </w:p>
          <w:p w:rsidR="00F20AC3" w:rsidRPr="001A3C35" w:rsidRDefault="00F20AC3" w:rsidP="00E060CE">
            <w:pPr>
              <w:numPr>
                <w:ilvl w:val="0"/>
                <w:numId w:val="9"/>
              </w:numPr>
              <w:tabs>
                <w:tab w:val="left" w:pos="495"/>
              </w:tabs>
              <w:ind w:left="70" w:firstLine="0"/>
            </w:pPr>
            <w:r w:rsidRPr="001A3C35">
              <w:t>Площадки для сбора мусора</w:t>
            </w:r>
            <w:r>
              <w:t>.</w:t>
            </w:r>
            <w:r w:rsidRPr="001A3C35">
              <w:t xml:space="preserve"> </w:t>
            </w:r>
          </w:p>
        </w:tc>
      </w:tr>
      <w:tr w:rsidR="00F20AC3"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F20AC3" w:rsidRPr="00392B60" w:rsidRDefault="00F20AC3" w:rsidP="0033093D">
            <w:pPr>
              <w:jc w:val="left"/>
              <w:rPr>
                <w:b/>
              </w:rPr>
            </w:pPr>
            <w:r>
              <w:rPr>
                <w:b/>
              </w:rPr>
              <w:t>Архитектурно-строительные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F20AC3" w:rsidRPr="00112650" w:rsidRDefault="00F20AC3" w:rsidP="00E060CE">
            <w:pPr>
              <w:numPr>
                <w:ilvl w:val="0"/>
                <w:numId w:val="27"/>
              </w:numPr>
              <w:tabs>
                <w:tab w:val="left" w:pos="495"/>
              </w:tabs>
              <w:ind w:left="70" w:firstLine="0"/>
            </w:pPr>
            <w:r w:rsidRPr="00112650">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r>
              <w:t>.</w:t>
            </w:r>
          </w:p>
          <w:p w:rsidR="00F20AC3" w:rsidRPr="00112650" w:rsidRDefault="00F20AC3" w:rsidP="00E060CE">
            <w:pPr>
              <w:numPr>
                <w:ilvl w:val="0"/>
                <w:numId w:val="27"/>
              </w:numPr>
              <w:tabs>
                <w:tab w:val="left" w:pos="495"/>
              </w:tabs>
              <w:ind w:left="70" w:firstLine="0"/>
            </w:pPr>
            <w:r w:rsidRPr="00112650">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r>
              <w:t>.</w:t>
            </w:r>
          </w:p>
          <w:p w:rsidR="00F20AC3" w:rsidRPr="001A3C35" w:rsidRDefault="00F20AC3" w:rsidP="00E060CE">
            <w:pPr>
              <w:numPr>
                <w:ilvl w:val="0"/>
                <w:numId w:val="27"/>
              </w:numPr>
              <w:tabs>
                <w:tab w:val="left" w:pos="495"/>
              </w:tabs>
              <w:ind w:left="70" w:firstLine="0"/>
            </w:pPr>
            <w:r w:rsidRPr="00112650">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r>
              <w:t>.</w:t>
            </w:r>
          </w:p>
        </w:tc>
      </w:tr>
      <w:tr w:rsidR="00F20AC3"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F20AC3" w:rsidRDefault="00F20AC3" w:rsidP="0033093D">
            <w:pPr>
              <w:jc w:val="left"/>
              <w:rPr>
                <w:b/>
              </w:rPr>
            </w:pPr>
            <w:r>
              <w:rPr>
                <w:b/>
              </w:rPr>
              <w:t>Санитарно-гигиенические и экологические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F20AC3" w:rsidRPr="00112650" w:rsidRDefault="00F20AC3" w:rsidP="00E060CE">
            <w:pPr>
              <w:numPr>
                <w:ilvl w:val="0"/>
                <w:numId w:val="28"/>
              </w:numPr>
              <w:tabs>
                <w:tab w:val="left" w:pos="495"/>
              </w:tabs>
              <w:ind w:left="70" w:firstLine="0"/>
            </w:pPr>
            <w:r w:rsidRPr="00112650">
              <w:t>Санитарная очистка территории и централизованное канализование</w:t>
            </w:r>
            <w:r>
              <w:t>.</w:t>
            </w:r>
          </w:p>
        </w:tc>
      </w:tr>
      <w:tr w:rsidR="00F20AC3"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F20AC3" w:rsidRDefault="00F20AC3" w:rsidP="0033093D">
            <w:pPr>
              <w:jc w:val="left"/>
              <w:rPr>
                <w:b/>
              </w:rPr>
            </w:pPr>
            <w:r w:rsidRPr="00400517">
              <w:rPr>
                <w:b/>
              </w:rPr>
              <w:t>Защита от опасных природных процессов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F20AC3" w:rsidRPr="00112650" w:rsidRDefault="00F20AC3" w:rsidP="00E060CE">
            <w:pPr>
              <w:numPr>
                <w:ilvl w:val="0"/>
                <w:numId w:val="28"/>
              </w:numPr>
              <w:tabs>
                <w:tab w:val="left" w:pos="495"/>
              </w:tabs>
              <w:ind w:left="70" w:firstLine="0"/>
            </w:pPr>
            <w:r w:rsidRPr="00112650">
              <w:t>Устройство ливневой канализации с ор</w:t>
            </w:r>
            <w:r>
              <w:t>ганизацией поверхностного стока.</w:t>
            </w:r>
          </w:p>
          <w:p w:rsidR="00F20AC3" w:rsidRPr="00112650" w:rsidRDefault="00F20AC3" w:rsidP="00E060CE">
            <w:pPr>
              <w:numPr>
                <w:ilvl w:val="0"/>
                <w:numId w:val="28"/>
              </w:numPr>
              <w:tabs>
                <w:tab w:val="left" w:pos="495"/>
              </w:tabs>
              <w:ind w:left="70" w:firstLine="0"/>
            </w:pPr>
            <w:r w:rsidRPr="00112650">
              <w:t>При возведении новых капитальных зданий, проведение дополнительных инженерно-геологических изысканий</w:t>
            </w:r>
            <w:r>
              <w:t>.</w:t>
            </w:r>
          </w:p>
        </w:tc>
      </w:tr>
    </w:tbl>
    <w:p w:rsidR="00F20AC3" w:rsidRDefault="00F20AC3" w:rsidP="00EB629E">
      <w:pPr>
        <w:ind w:firstLine="567"/>
        <w:rPr>
          <w:b/>
        </w:rPr>
      </w:pPr>
      <w:bookmarkStart w:id="277" w:name="_Toc268487394"/>
      <w:bookmarkStart w:id="278" w:name="_Toc268488214"/>
      <w:bookmarkStart w:id="279" w:name="_Toc290561483"/>
      <w:bookmarkStart w:id="280" w:name="_Toc290562121"/>
    </w:p>
    <w:p w:rsidR="00F20AC3" w:rsidRPr="00EC786A" w:rsidRDefault="00F20AC3" w:rsidP="002413F1">
      <w:pPr>
        <w:pStyle w:val="ConsPlusNormal"/>
        <w:widowControl/>
        <w:tabs>
          <w:tab w:val="left" w:pos="851"/>
        </w:tabs>
        <w:ind w:firstLine="567"/>
        <w:jc w:val="both"/>
        <w:outlineLvl w:val="2"/>
        <w:rPr>
          <w:rFonts w:ascii="Times New Roman" w:hAnsi="Times New Roman" w:cs="Times New Roman"/>
          <w:b/>
          <w:bCs/>
          <w:sz w:val="24"/>
          <w:szCs w:val="24"/>
        </w:rPr>
      </w:pPr>
      <w:r w:rsidRPr="00EC786A">
        <w:rPr>
          <w:rFonts w:ascii="Times New Roman" w:hAnsi="Times New Roman" w:cs="Times New Roman"/>
          <w:b/>
          <w:bCs/>
          <w:sz w:val="24"/>
          <w:szCs w:val="24"/>
        </w:rPr>
        <w:t>2. Зона размещения объектов торговли и общественного питания - О2</w:t>
      </w:r>
    </w:p>
    <w:p w:rsidR="00F20AC3" w:rsidRPr="00EC786A" w:rsidRDefault="00F20AC3" w:rsidP="002413F1">
      <w:pPr>
        <w:pStyle w:val="ConsPlusNormal"/>
        <w:widowControl/>
        <w:ind w:firstLine="567"/>
        <w:jc w:val="both"/>
        <w:outlineLvl w:val="2"/>
        <w:rPr>
          <w:rFonts w:ascii="Times New Roman" w:hAnsi="Times New Roman" w:cs="Times New Roman"/>
          <w:sz w:val="24"/>
          <w:szCs w:val="24"/>
        </w:rPr>
      </w:pPr>
      <w:bookmarkStart w:id="281" w:name="_Toc268485130"/>
      <w:bookmarkStart w:id="282" w:name="_Toc268487204"/>
      <w:bookmarkStart w:id="283" w:name="_Toc268488024"/>
      <w:r w:rsidRPr="00EC786A">
        <w:rPr>
          <w:rFonts w:ascii="Times New Roman" w:hAnsi="Times New Roman" w:cs="Times New Roman"/>
          <w:sz w:val="24"/>
          <w:szCs w:val="24"/>
        </w:rPr>
        <w:t xml:space="preserve">На территории </w:t>
      </w:r>
      <w:r>
        <w:rPr>
          <w:rFonts w:ascii="Times New Roman" w:hAnsi="Times New Roman" w:cs="Times New Roman"/>
          <w:sz w:val="24"/>
          <w:szCs w:val="24"/>
        </w:rPr>
        <w:t>Таловского</w:t>
      </w:r>
      <w:r w:rsidRPr="00EC786A">
        <w:rPr>
          <w:rFonts w:ascii="Times New Roman" w:hAnsi="Times New Roman" w:cs="Times New Roman"/>
          <w:sz w:val="24"/>
          <w:szCs w:val="24"/>
        </w:rPr>
        <w:t xml:space="preserve"> сельского поселения выделя</w:t>
      </w:r>
      <w:r>
        <w:rPr>
          <w:rFonts w:ascii="Times New Roman" w:hAnsi="Times New Roman" w:cs="Times New Roman"/>
          <w:sz w:val="24"/>
          <w:szCs w:val="24"/>
        </w:rPr>
        <w:t>е</w:t>
      </w:r>
      <w:r w:rsidRPr="00EC786A">
        <w:rPr>
          <w:rFonts w:ascii="Times New Roman" w:hAnsi="Times New Roman" w:cs="Times New Roman"/>
          <w:sz w:val="24"/>
          <w:szCs w:val="24"/>
        </w:rPr>
        <w:t xml:space="preserve">тся </w:t>
      </w:r>
      <w:r>
        <w:rPr>
          <w:rFonts w:ascii="Times New Roman" w:hAnsi="Times New Roman" w:cs="Times New Roman"/>
          <w:sz w:val="24"/>
          <w:szCs w:val="24"/>
        </w:rPr>
        <w:t>1</w:t>
      </w:r>
      <w:r w:rsidRPr="00EC786A">
        <w:rPr>
          <w:rFonts w:ascii="Times New Roman" w:hAnsi="Times New Roman" w:cs="Times New Roman"/>
          <w:sz w:val="24"/>
          <w:szCs w:val="24"/>
        </w:rPr>
        <w:t xml:space="preserve"> участ</w:t>
      </w:r>
      <w:r>
        <w:rPr>
          <w:rFonts w:ascii="Times New Roman" w:hAnsi="Times New Roman" w:cs="Times New Roman"/>
          <w:sz w:val="24"/>
          <w:szCs w:val="24"/>
        </w:rPr>
        <w:t>о</w:t>
      </w:r>
      <w:r w:rsidRPr="00EC786A">
        <w:rPr>
          <w:rFonts w:ascii="Times New Roman" w:hAnsi="Times New Roman" w:cs="Times New Roman"/>
          <w:sz w:val="24"/>
          <w:szCs w:val="24"/>
        </w:rPr>
        <w:t>к</w:t>
      </w:r>
      <w:r>
        <w:rPr>
          <w:rFonts w:ascii="Times New Roman" w:hAnsi="Times New Roman" w:cs="Times New Roman"/>
          <w:sz w:val="24"/>
          <w:szCs w:val="24"/>
        </w:rPr>
        <w:t xml:space="preserve"> </w:t>
      </w:r>
      <w:r w:rsidRPr="00EC786A">
        <w:rPr>
          <w:rFonts w:ascii="Times New Roman" w:hAnsi="Times New Roman" w:cs="Times New Roman"/>
          <w:sz w:val="24"/>
          <w:szCs w:val="24"/>
        </w:rPr>
        <w:t xml:space="preserve"> зоны  размещения объектов торговли и общественного питания</w:t>
      </w:r>
      <w:r>
        <w:rPr>
          <w:rFonts w:ascii="Times New Roman" w:hAnsi="Times New Roman" w:cs="Times New Roman"/>
          <w:sz w:val="24"/>
          <w:szCs w:val="24"/>
        </w:rPr>
        <w:t>,</w:t>
      </w:r>
      <w:r w:rsidRPr="00EC786A">
        <w:rPr>
          <w:rFonts w:ascii="Times New Roman" w:hAnsi="Times New Roman" w:cs="Times New Roman"/>
          <w:sz w:val="24"/>
          <w:szCs w:val="24"/>
        </w:rPr>
        <w:t xml:space="preserve"> в том числе</w:t>
      </w:r>
      <w:bookmarkEnd w:id="281"/>
      <w:bookmarkEnd w:id="282"/>
      <w:bookmarkEnd w:id="283"/>
      <w:r w:rsidRPr="00EC786A">
        <w:rPr>
          <w:rFonts w:ascii="Times New Roman" w:hAnsi="Times New Roman" w:cs="Times New Roman"/>
          <w:sz w:val="24"/>
          <w:szCs w:val="24"/>
        </w:rPr>
        <w:t xml:space="preserve">:  </w:t>
      </w:r>
      <w:bookmarkStart w:id="284" w:name="_Toc268485131"/>
      <w:bookmarkStart w:id="285" w:name="_Toc268487205"/>
      <w:bookmarkStart w:id="286" w:name="_Toc268488025"/>
      <w:r w:rsidRPr="00EC786A">
        <w:rPr>
          <w:rFonts w:ascii="Times New Roman" w:hAnsi="Times New Roman" w:cs="Times New Roman"/>
          <w:sz w:val="24"/>
          <w:szCs w:val="24"/>
        </w:rPr>
        <w:t xml:space="preserve"> </w:t>
      </w:r>
    </w:p>
    <w:p w:rsidR="00F20AC3" w:rsidRPr="00EC786A" w:rsidRDefault="00F20AC3" w:rsidP="002413F1">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в </w:t>
      </w:r>
      <w:r w:rsidRPr="00EC786A">
        <w:rPr>
          <w:rFonts w:ascii="Times New Roman" w:hAnsi="Times New Roman" w:cs="Times New Roman"/>
          <w:sz w:val="24"/>
          <w:szCs w:val="24"/>
        </w:rPr>
        <w:t>населенно</w:t>
      </w:r>
      <w:r>
        <w:rPr>
          <w:rFonts w:ascii="Times New Roman" w:hAnsi="Times New Roman" w:cs="Times New Roman"/>
          <w:sz w:val="24"/>
          <w:szCs w:val="24"/>
        </w:rPr>
        <w:t>м</w:t>
      </w:r>
      <w:r w:rsidRPr="00EC786A">
        <w:rPr>
          <w:rFonts w:ascii="Times New Roman" w:hAnsi="Times New Roman" w:cs="Times New Roman"/>
          <w:sz w:val="24"/>
          <w:szCs w:val="24"/>
        </w:rPr>
        <w:t xml:space="preserve"> пункт</w:t>
      </w:r>
      <w:bookmarkStart w:id="287" w:name="_Toc268485133"/>
      <w:bookmarkStart w:id="288" w:name="_Toc268487207"/>
      <w:bookmarkStart w:id="289" w:name="_Toc268488027"/>
      <w:bookmarkEnd w:id="284"/>
      <w:bookmarkEnd w:id="285"/>
      <w:bookmarkEnd w:id="286"/>
      <w:r>
        <w:rPr>
          <w:rFonts w:ascii="Times New Roman" w:hAnsi="Times New Roman" w:cs="Times New Roman"/>
          <w:sz w:val="24"/>
          <w:szCs w:val="24"/>
        </w:rPr>
        <w:t>е</w:t>
      </w:r>
      <w:r w:rsidRPr="00EC786A">
        <w:rPr>
          <w:rFonts w:ascii="Times New Roman" w:hAnsi="Times New Roman" w:cs="Times New Roman"/>
          <w:sz w:val="24"/>
          <w:szCs w:val="24"/>
        </w:rPr>
        <w:t xml:space="preserve"> село </w:t>
      </w:r>
      <w:r>
        <w:rPr>
          <w:rFonts w:ascii="Times New Roman" w:hAnsi="Times New Roman" w:cs="Times New Roman"/>
          <w:sz w:val="24"/>
          <w:szCs w:val="24"/>
        </w:rPr>
        <w:t>Таля -</w:t>
      </w:r>
      <w:r w:rsidRPr="00EC786A">
        <w:rPr>
          <w:rFonts w:ascii="Times New Roman" w:hAnsi="Times New Roman" w:cs="Times New Roman"/>
          <w:sz w:val="24"/>
          <w:szCs w:val="24"/>
        </w:rPr>
        <w:t>1 участок</w:t>
      </w:r>
      <w:r>
        <w:rPr>
          <w:rFonts w:ascii="Times New Roman" w:hAnsi="Times New Roman" w:cs="Times New Roman"/>
          <w:sz w:val="24"/>
          <w:szCs w:val="24"/>
        </w:rPr>
        <w:t>.</w:t>
      </w:r>
    </w:p>
    <w:p w:rsidR="00F20AC3" w:rsidRPr="00EC786A" w:rsidRDefault="00F20AC3" w:rsidP="002413F1">
      <w:pPr>
        <w:pStyle w:val="ConsPlusNormal"/>
        <w:widowControl/>
        <w:ind w:firstLine="567"/>
        <w:jc w:val="both"/>
        <w:outlineLvl w:val="2"/>
        <w:rPr>
          <w:rFonts w:ascii="Times New Roman" w:hAnsi="Times New Roman" w:cs="Times New Roman"/>
          <w:sz w:val="24"/>
          <w:szCs w:val="24"/>
        </w:rPr>
      </w:pPr>
      <w:r w:rsidRPr="00EC786A">
        <w:rPr>
          <w:rFonts w:ascii="Times New Roman" w:hAnsi="Times New Roman" w:cs="Times New Roman"/>
          <w:sz w:val="24"/>
          <w:szCs w:val="24"/>
        </w:rPr>
        <w:t xml:space="preserve">Описание прохождения границ участков зоны размещения объектов торговли и общественного питания  </w:t>
      </w:r>
      <w:bookmarkEnd w:id="287"/>
      <w:bookmarkEnd w:id="288"/>
      <w:bookmarkEnd w:id="289"/>
    </w:p>
    <w:p w:rsidR="00F20AC3" w:rsidRDefault="00F20AC3" w:rsidP="002413F1">
      <w:pPr>
        <w:pStyle w:val="ConsPlusNormal"/>
        <w:widowControl/>
        <w:ind w:left="567" w:firstLine="0"/>
        <w:jc w:val="both"/>
        <w:outlineLvl w:val="2"/>
        <w:rPr>
          <w:rFonts w:ascii="Times New Roman" w:hAnsi="Times New Roman" w:cs="Times New Roman"/>
          <w:sz w:val="26"/>
          <w:szCs w:val="26"/>
        </w:rPr>
      </w:pPr>
    </w:p>
    <w:p w:rsidR="00F20AC3" w:rsidRPr="00EC786A" w:rsidRDefault="00F20AC3" w:rsidP="002413F1">
      <w:pPr>
        <w:pStyle w:val="ConsPlusNormal"/>
        <w:widowControl/>
        <w:ind w:left="567" w:firstLine="0"/>
        <w:jc w:val="both"/>
        <w:outlineLvl w:val="2"/>
        <w:rPr>
          <w:rFonts w:ascii="Times New Roman" w:hAnsi="Times New Roman" w:cs="Times New Roman"/>
          <w:sz w:val="24"/>
          <w:szCs w:val="24"/>
        </w:rPr>
      </w:pPr>
      <w:r w:rsidRPr="00EC786A">
        <w:rPr>
          <w:rFonts w:ascii="Times New Roman" w:hAnsi="Times New Roman" w:cs="Times New Roman"/>
          <w:sz w:val="24"/>
          <w:szCs w:val="24"/>
        </w:rPr>
        <w:t xml:space="preserve">Населенный пункт село </w:t>
      </w:r>
      <w:r>
        <w:rPr>
          <w:rFonts w:ascii="Times New Roman" w:hAnsi="Times New Roman" w:cs="Times New Roman"/>
          <w:sz w:val="24"/>
          <w:szCs w:val="24"/>
        </w:rPr>
        <w:t>Талы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221"/>
      </w:tblGrid>
      <w:tr w:rsidR="00F20AC3" w:rsidRPr="00EC786A" w:rsidTr="002413F1">
        <w:trPr>
          <w:trHeight w:val="276"/>
        </w:trPr>
        <w:tc>
          <w:tcPr>
            <w:tcW w:w="2127" w:type="dxa"/>
            <w:vMerge w:val="restart"/>
            <w:shd w:val="clear" w:color="auto" w:fill="FFFFFF"/>
          </w:tcPr>
          <w:p w:rsidR="00F20AC3" w:rsidRPr="00EC786A" w:rsidRDefault="00F20AC3" w:rsidP="002413F1">
            <w:pPr>
              <w:jc w:val="center"/>
              <w:rPr>
                <w:b/>
                <w:bCs/>
              </w:rPr>
            </w:pPr>
            <w:r w:rsidRPr="00EC786A">
              <w:rPr>
                <w:b/>
                <w:bCs/>
              </w:rPr>
              <w:t>Номер</w:t>
            </w:r>
          </w:p>
          <w:p w:rsidR="00F20AC3" w:rsidRPr="00EC786A" w:rsidRDefault="00F20AC3" w:rsidP="002413F1">
            <w:pPr>
              <w:jc w:val="center"/>
              <w:rPr>
                <w:b/>
                <w:bCs/>
              </w:rPr>
            </w:pPr>
            <w:r w:rsidRPr="00EC786A">
              <w:rPr>
                <w:b/>
                <w:bCs/>
              </w:rPr>
              <w:t>участка зоны</w:t>
            </w:r>
          </w:p>
        </w:tc>
        <w:tc>
          <w:tcPr>
            <w:tcW w:w="8221" w:type="dxa"/>
            <w:vMerge w:val="restart"/>
            <w:shd w:val="clear" w:color="auto" w:fill="FFFFFF"/>
          </w:tcPr>
          <w:p w:rsidR="00F20AC3" w:rsidRPr="00EC786A" w:rsidRDefault="00F20AC3" w:rsidP="002413F1">
            <w:pPr>
              <w:jc w:val="center"/>
              <w:rPr>
                <w:b/>
                <w:bCs/>
              </w:rPr>
            </w:pPr>
            <w:r w:rsidRPr="00EC786A">
              <w:rPr>
                <w:b/>
                <w:bCs/>
              </w:rPr>
              <w:t>Картографическое описание границ</w:t>
            </w:r>
          </w:p>
        </w:tc>
      </w:tr>
      <w:tr w:rsidR="00F20AC3" w:rsidRPr="00EC786A" w:rsidTr="002413F1">
        <w:trPr>
          <w:trHeight w:val="276"/>
        </w:trPr>
        <w:tc>
          <w:tcPr>
            <w:tcW w:w="2127" w:type="dxa"/>
            <w:vMerge/>
            <w:shd w:val="clear" w:color="auto" w:fill="FFFFFF"/>
          </w:tcPr>
          <w:p w:rsidR="00F20AC3" w:rsidRPr="00EC786A" w:rsidRDefault="00F20AC3" w:rsidP="002413F1">
            <w:pPr>
              <w:jc w:val="center"/>
              <w:rPr>
                <w:b/>
                <w:bCs/>
              </w:rPr>
            </w:pPr>
          </w:p>
        </w:tc>
        <w:tc>
          <w:tcPr>
            <w:tcW w:w="8221" w:type="dxa"/>
            <w:vMerge/>
            <w:shd w:val="clear" w:color="auto" w:fill="FFFFFF"/>
          </w:tcPr>
          <w:p w:rsidR="00F20AC3" w:rsidRPr="00EC786A" w:rsidRDefault="00F20AC3" w:rsidP="002413F1">
            <w:pPr>
              <w:jc w:val="center"/>
              <w:rPr>
                <w:b/>
                <w:bCs/>
              </w:rPr>
            </w:pPr>
          </w:p>
        </w:tc>
      </w:tr>
      <w:tr w:rsidR="00F20AC3" w:rsidRPr="00EC786A" w:rsidTr="002413F1">
        <w:tc>
          <w:tcPr>
            <w:tcW w:w="2127" w:type="dxa"/>
          </w:tcPr>
          <w:p w:rsidR="00F20AC3" w:rsidRPr="00EC786A" w:rsidRDefault="00F20AC3" w:rsidP="002413F1">
            <w:pPr>
              <w:jc w:val="center"/>
            </w:pPr>
            <w:r w:rsidRPr="00EC786A">
              <w:t>О2</w:t>
            </w:r>
            <w:r w:rsidRPr="00EC786A">
              <w:rPr>
                <w:lang w:val="en-US"/>
              </w:rPr>
              <w:t>/1</w:t>
            </w:r>
            <w:r w:rsidRPr="00EC786A">
              <w:t>/1</w:t>
            </w:r>
          </w:p>
        </w:tc>
        <w:tc>
          <w:tcPr>
            <w:tcW w:w="8221" w:type="dxa"/>
          </w:tcPr>
          <w:p w:rsidR="00F20AC3" w:rsidRPr="00EC786A" w:rsidRDefault="00F20AC3" w:rsidP="00C24321">
            <w:r w:rsidRPr="00EC786A">
              <w:t xml:space="preserve">От точки </w:t>
            </w:r>
            <w:r>
              <w:t>1107 граница зоны проходит в юго-восточном направлении до точки 1106, далее на юго-запад вдоль улицы Победы до точки 1109, поворачивает на северо-запад до точки 1108, затем следует в северо-восточном направлении до</w:t>
            </w:r>
            <w:r w:rsidRPr="00EC786A">
              <w:t xml:space="preserve"> исходной точки </w:t>
            </w:r>
            <w:r>
              <w:t>1107</w:t>
            </w:r>
          </w:p>
        </w:tc>
      </w:tr>
    </w:tbl>
    <w:p w:rsidR="00F20AC3" w:rsidRDefault="00F20AC3" w:rsidP="002413F1">
      <w:pPr>
        <w:pStyle w:val="ConsPlusNormal"/>
        <w:widowControl/>
        <w:ind w:firstLine="567"/>
        <w:jc w:val="both"/>
        <w:outlineLvl w:val="2"/>
        <w:rPr>
          <w:rFonts w:ascii="Times New Roman" w:hAnsi="Times New Roman" w:cs="Times New Roman"/>
          <w:sz w:val="24"/>
          <w:szCs w:val="24"/>
        </w:rPr>
      </w:pPr>
    </w:p>
    <w:p w:rsidR="00F20AC3" w:rsidRPr="004322BF" w:rsidRDefault="00F20AC3" w:rsidP="002413F1">
      <w:pPr>
        <w:pStyle w:val="ConsPlusNormal"/>
        <w:widowControl/>
        <w:ind w:firstLine="567"/>
        <w:jc w:val="both"/>
        <w:outlineLvl w:val="2"/>
        <w:rPr>
          <w:rFonts w:ascii="Times New Roman" w:hAnsi="Times New Roman" w:cs="Times New Roman"/>
          <w:sz w:val="24"/>
          <w:szCs w:val="24"/>
        </w:rPr>
      </w:pPr>
      <w:r w:rsidRPr="004322BF">
        <w:rPr>
          <w:rFonts w:ascii="Times New Roman" w:hAnsi="Times New Roman" w:cs="Times New Roman"/>
          <w:sz w:val="24"/>
          <w:szCs w:val="24"/>
        </w:rPr>
        <w:t>Градостроительный регламент зоны размещения объектов торговли и общественного питания О2</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945"/>
      </w:tblGrid>
      <w:tr w:rsidR="00F20AC3" w:rsidRPr="004322BF" w:rsidTr="002413F1">
        <w:tc>
          <w:tcPr>
            <w:tcW w:w="3510" w:type="dxa"/>
          </w:tcPr>
          <w:p w:rsidR="00F20AC3" w:rsidRPr="004322BF" w:rsidRDefault="00F20AC3" w:rsidP="002413F1">
            <w:r w:rsidRPr="004322BF">
              <w:rPr>
                <w:b/>
              </w:rPr>
              <w:t>Основные виды разрешенного использования</w:t>
            </w:r>
          </w:p>
        </w:tc>
        <w:tc>
          <w:tcPr>
            <w:tcW w:w="6945" w:type="dxa"/>
          </w:tcPr>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Рынки всех типов;</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Площадки для проведения ярмарок;</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Магазины продовольственные и непровольственные суммарной торговой площадью более </w:t>
            </w:r>
            <w:smartTag w:uri="urn:schemas-microsoft-com:office:smarttags" w:element="metricconverter">
              <w:smartTagPr>
                <w:attr w:name="ProductID" w:val="1000 кв. м"/>
              </w:smartTagPr>
              <w:r w:rsidRPr="004322BF">
                <w:rPr>
                  <w:rFonts w:ascii="Times New Roman" w:hAnsi="Times New Roman" w:cs="Times New Roman"/>
                  <w:sz w:val="24"/>
                  <w:szCs w:val="24"/>
                </w:rPr>
                <w:t>1000 кв. м</w:t>
              </w:r>
            </w:smartTag>
            <w:r w:rsidRPr="004322BF">
              <w:rPr>
                <w:rFonts w:ascii="Times New Roman" w:hAnsi="Times New Roman" w:cs="Times New Roman"/>
                <w:sz w:val="24"/>
                <w:szCs w:val="24"/>
              </w:rPr>
              <w:t>;</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Специализированные магазины москательно-химических и других товаров</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Магазины по продаже ковровых изделий, автозапчастей, шин и автомобильных масел;</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Магазины специализированные рыбные;</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Магазины специализированные овощные </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Специализированные торговые базы; склады оптовой (или мелкооптовой) торговли;</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4322BF">
                <w:rPr>
                  <w:rFonts w:ascii="Times New Roman" w:hAnsi="Times New Roman" w:cs="Times New Roman"/>
                  <w:sz w:val="24"/>
                  <w:szCs w:val="24"/>
                </w:rPr>
                <w:t>250 кв. м</w:t>
              </w:r>
            </w:smartTag>
            <w:r w:rsidRPr="004322BF">
              <w:rPr>
                <w:rFonts w:ascii="Times New Roman" w:hAnsi="Times New Roman" w:cs="Times New Roman"/>
                <w:sz w:val="24"/>
                <w:szCs w:val="24"/>
              </w:rPr>
              <w:t xml:space="preserve"> с режимом функционирования после 23 часов и с музыкальным сопровождением; </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Рестораны, бары, кафе, столовые, закусочные;</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Предприятия бытового обслуживания,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4322BF">
                <w:rPr>
                  <w:rFonts w:ascii="Times New Roman" w:hAnsi="Times New Roman" w:cs="Times New Roman"/>
                  <w:sz w:val="24"/>
                  <w:szCs w:val="24"/>
                </w:rPr>
                <w:t>100 кв. м</w:t>
              </w:r>
            </w:smartTag>
            <w:r w:rsidRPr="004322BF">
              <w:rPr>
                <w:rFonts w:ascii="Times New Roman" w:hAnsi="Times New Roman" w:cs="Times New Roman"/>
                <w:sz w:val="24"/>
                <w:szCs w:val="24"/>
              </w:rPr>
              <w:t>;</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Многофункциональные здания комплексного обслуживания населения;</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Парикмахерские, косметические салоны, салоны красоты;</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Аптеки, аптечные пункты;</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Гостиницы; </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Офисы; </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Отделения банков, пункты обмена валюты;</w:t>
            </w:r>
          </w:p>
          <w:p w:rsidR="00F20AC3" w:rsidRPr="004322BF" w:rsidRDefault="00F20AC3" w:rsidP="002413F1">
            <w:pPr>
              <w:pStyle w:val="ConsPlusNormal"/>
              <w:widowControl/>
              <w:numPr>
                <w:ilvl w:val="0"/>
                <w:numId w:val="2"/>
              </w:numPr>
              <w:tabs>
                <w:tab w:val="clear" w:pos="644"/>
                <w:tab w:val="num" w:pos="459"/>
              </w:tabs>
              <w:ind w:left="317" w:hanging="284"/>
              <w:jc w:val="both"/>
              <w:rPr>
                <w:rFonts w:ascii="Times New Roman" w:hAnsi="Times New Roman" w:cs="Times New Roman"/>
                <w:b/>
                <w:sz w:val="24"/>
                <w:szCs w:val="24"/>
              </w:rPr>
            </w:pPr>
            <w:r w:rsidRPr="004322BF">
              <w:rPr>
                <w:rFonts w:ascii="Times New Roman" w:hAnsi="Times New Roman" w:cs="Times New Roman"/>
                <w:sz w:val="24"/>
                <w:szCs w:val="24"/>
              </w:rPr>
              <w:t>Здания и помещения для размещения подразделений органов охраны правопорядка</w:t>
            </w:r>
          </w:p>
        </w:tc>
      </w:tr>
      <w:tr w:rsidR="00F20AC3" w:rsidRPr="004322BF" w:rsidTr="002413F1">
        <w:tc>
          <w:tcPr>
            <w:tcW w:w="3510" w:type="dxa"/>
          </w:tcPr>
          <w:p w:rsidR="00F20AC3" w:rsidRPr="004322BF" w:rsidRDefault="00F20AC3" w:rsidP="002413F1">
            <w:r w:rsidRPr="004322BF">
              <w:rPr>
                <w:b/>
              </w:rPr>
              <w:t>Вспомогательные виды разрешенного использования (установленные к основным)</w:t>
            </w:r>
          </w:p>
        </w:tc>
        <w:tc>
          <w:tcPr>
            <w:tcW w:w="6945" w:type="dxa"/>
          </w:tcPr>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F20AC3" w:rsidRPr="004322BF" w:rsidRDefault="00F20AC3" w:rsidP="002413F1">
            <w:pPr>
              <w:pStyle w:val="ConsPlusNormal"/>
              <w:keepNext/>
              <w:keepLines/>
              <w:widowControl/>
              <w:numPr>
                <w:ilvl w:val="0"/>
                <w:numId w:val="1"/>
              </w:numPr>
              <w:tabs>
                <w:tab w:val="left" w:pos="65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Здания и сооружения для размещения служб охраны и наблюдения,</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Гаражи служебного транспорта, </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Гостевые автостоянки, </w:t>
            </w:r>
          </w:p>
          <w:p w:rsidR="00F20AC3" w:rsidRPr="004322BF" w:rsidRDefault="00F20AC3" w:rsidP="002413F1">
            <w:pPr>
              <w:numPr>
                <w:ilvl w:val="0"/>
                <w:numId w:val="2"/>
              </w:numPr>
              <w:tabs>
                <w:tab w:val="clear" w:pos="644"/>
                <w:tab w:val="num" w:pos="720"/>
              </w:tabs>
              <w:ind w:left="317" w:hanging="284"/>
            </w:pPr>
            <w:r w:rsidRPr="004322BF">
              <w:t>Площадки для сбора мусора (в т.ч. биологического для парикмахерских)</w:t>
            </w:r>
          </w:p>
          <w:p w:rsidR="00F20AC3" w:rsidRPr="004322BF" w:rsidRDefault="00F20AC3" w:rsidP="002413F1">
            <w:pPr>
              <w:pStyle w:val="ConsPlusNormal"/>
              <w:keepNext/>
              <w:keepLines/>
              <w:widowControl/>
              <w:numPr>
                <w:ilvl w:val="0"/>
                <w:numId w:val="1"/>
              </w:numPr>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Сооружения и устройства сетей инженерно технического обеспечения, </w:t>
            </w:r>
          </w:p>
          <w:p w:rsidR="00F20AC3" w:rsidRPr="004322BF" w:rsidRDefault="00F20AC3" w:rsidP="002413F1">
            <w:pPr>
              <w:pStyle w:val="ConsPlusNormal"/>
              <w:keepNext/>
              <w:keepLines/>
              <w:widowControl/>
              <w:numPr>
                <w:ilvl w:val="0"/>
                <w:numId w:val="1"/>
              </w:numPr>
              <w:tabs>
                <w:tab w:val="left" w:pos="65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Благоустройство территорий, элементы малых архитектурных форм;</w:t>
            </w:r>
          </w:p>
          <w:p w:rsidR="00F20AC3" w:rsidRPr="004322BF" w:rsidRDefault="00F20AC3" w:rsidP="002413F1">
            <w:pPr>
              <w:pStyle w:val="ConsPlusNormal"/>
              <w:keepNext/>
              <w:keepLines/>
              <w:widowControl/>
              <w:numPr>
                <w:ilvl w:val="0"/>
                <w:numId w:val="1"/>
              </w:numPr>
              <w:ind w:left="317" w:hanging="284"/>
              <w:jc w:val="both"/>
              <w:rPr>
                <w:rFonts w:ascii="Times New Roman" w:hAnsi="Times New Roman" w:cs="Times New Roman"/>
                <w:sz w:val="24"/>
                <w:szCs w:val="24"/>
              </w:rPr>
            </w:pPr>
            <w:r w:rsidRPr="004322BF">
              <w:rPr>
                <w:rFonts w:ascii="Times New Roman" w:hAnsi="Times New Roman" w:cs="Times New Roman"/>
                <w:sz w:val="24"/>
                <w:szCs w:val="24"/>
              </w:rPr>
              <w:t>Общественные зеленые насаждений (сквер, аллея, бульвар, сад)</w:t>
            </w:r>
          </w:p>
          <w:p w:rsidR="00F20AC3" w:rsidRPr="004322BF" w:rsidRDefault="00F20AC3" w:rsidP="002413F1">
            <w:pPr>
              <w:pStyle w:val="ConsPlusNormal"/>
              <w:keepNext/>
              <w:keepLines/>
              <w:widowControl/>
              <w:numPr>
                <w:ilvl w:val="0"/>
                <w:numId w:val="1"/>
              </w:numPr>
              <w:tabs>
                <w:tab w:val="left" w:pos="65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Объекты гражданской обороны,</w:t>
            </w:r>
          </w:p>
          <w:p w:rsidR="00F20AC3" w:rsidRPr="004322BF" w:rsidRDefault="00F20AC3" w:rsidP="002413F1">
            <w:pPr>
              <w:pStyle w:val="ConsPlusNormal"/>
              <w:widowControl/>
              <w:numPr>
                <w:ilvl w:val="0"/>
                <w:numId w:val="1"/>
              </w:numPr>
              <w:tabs>
                <w:tab w:val="left" w:pos="65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Объекты пожарной охраны (гидранты, резервуары и т.п.);</w:t>
            </w:r>
          </w:p>
          <w:p w:rsidR="00F20AC3" w:rsidRPr="004322BF" w:rsidRDefault="00F20AC3" w:rsidP="002413F1">
            <w:pPr>
              <w:pStyle w:val="ConsPlusNormal"/>
              <w:widowControl/>
              <w:numPr>
                <w:ilvl w:val="0"/>
                <w:numId w:val="1"/>
              </w:numPr>
              <w:ind w:left="317" w:hanging="284"/>
              <w:jc w:val="both"/>
              <w:rPr>
                <w:rFonts w:ascii="Times New Roman" w:hAnsi="Times New Roman" w:cs="Times New Roman"/>
                <w:sz w:val="24"/>
                <w:szCs w:val="24"/>
              </w:rPr>
            </w:pPr>
            <w:r w:rsidRPr="004322BF">
              <w:rPr>
                <w:rFonts w:ascii="Times New Roman" w:hAnsi="Times New Roman" w:cs="Times New Roman"/>
                <w:sz w:val="24"/>
                <w:szCs w:val="24"/>
              </w:rPr>
              <w:t>Реклама и объекты оформления в специально отведенных местах</w:t>
            </w:r>
          </w:p>
          <w:p w:rsidR="00F20AC3" w:rsidRPr="004322BF" w:rsidRDefault="00F20AC3" w:rsidP="002413F1">
            <w:pPr>
              <w:numPr>
                <w:ilvl w:val="0"/>
                <w:numId w:val="1"/>
              </w:numPr>
              <w:tabs>
                <w:tab w:val="clear" w:pos="720"/>
                <w:tab w:val="num" w:pos="34"/>
                <w:tab w:val="num" w:pos="459"/>
              </w:tabs>
              <w:ind w:left="317" w:hanging="284"/>
            </w:pPr>
            <w:r w:rsidRPr="004322BF">
              <w:t xml:space="preserve"> Общественные уборные;</w:t>
            </w:r>
          </w:p>
        </w:tc>
      </w:tr>
      <w:tr w:rsidR="00F20AC3" w:rsidRPr="004322BF" w:rsidTr="002413F1">
        <w:tc>
          <w:tcPr>
            <w:tcW w:w="3510" w:type="dxa"/>
          </w:tcPr>
          <w:p w:rsidR="00F20AC3" w:rsidRPr="004322BF" w:rsidRDefault="00F20AC3" w:rsidP="002413F1">
            <w:r w:rsidRPr="004322BF">
              <w:rPr>
                <w:b/>
              </w:rPr>
              <w:t>Условно разрешенные виды использования</w:t>
            </w:r>
          </w:p>
        </w:tc>
        <w:tc>
          <w:tcPr>
            <w:tcW w:w="6945" w:type="dxa"/>
          </w:tcPr>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Индивидуальные жилые дома, жилые дома средне и многоэтажные</w:t>
            </w:r>
            <w:r w:rsidRPr="004322BF">
              <w:rPr>
                <w:rStyle w:val="FootnoteReference"/>
                <w:rFonts w:ascii="Times New Roman" w:hAnsi="Times New Roman"/>
                <w:sz w:val="24"/>
                <w:szCs w:val="24"/>
              </w:rPr>
              <w:t xml:space="preserve"> </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Культовые здания и сооружения;</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Временные павильоны и киоски розничной торговли и обслуживания населения;</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Бани, сауны общего пользования, фитнес- клубы,</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Медицинские кабинеты частной практики;</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Отделения связи, почтовые отделения;</w:t>
            </w:r>
          </w:p>
          <w:p w:rsidR="00F20AC3" w:rsidRPr="004322BF" w:rsidRDefault="00F20AC3" w:rsidP="002413F1">
            <w:pPr>
              <w:pStyle w:val="ConsPlusNormal"/>
              <w:widowControl/>
              <w:numPr>
                <w:ilvl w:val="0"/>
                <w:numId w:val="2"/>
              </w:numPr>
              <w:tabs>
                <w:tab w:val="clear" w:pos="644"/>
                <w:tab w:val="num" w:pos="459"/>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Мемориальные комплексы, монументы, памятники и памятные знаки</w:t>
            </w:r>
          </w:p>
        </w:tc>
      </w:tr>
      <w:tr w:rsidR="00F20AC3" w:rsidRPr="004322BF" w:rsidTr="002413F1">
        <w:tc>
          <w:tcPr>
            <w:tcW w:w="3510" w:type="dxa"/>
          </w:tcPr>
          <w:p w:rsidR="00F20AC3" w:rsidRPr="004322BF" w:rsidRDefault="00F20AC3" w:rsidP="002413F1">
            <w:r w:rsidRPr="004322BF">
              <w:rPr>
                <w:b/>
              </w:rPr>
              <w:t>Вспомогательные виды разрешенного использования для условно разрешенных видов</w:t>
            </w:r>
          </w:p>
        </w:tc>
        <w:tc>
          <w:tcPr>
            <w:tcW w:w="6945" w:type="dxa"/>
          </w:tcPr>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Сооружения и устройства сетей инженерно технического обеспечения, </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Гаражи служебного транспорта, </w:t>
            </w:r>
          </w:p>
          <w:p w:rsidR="00F20AC3" w:rsidRPr="004322BF" w:rsidRDefault="00F20AC3" w:rsidP="002413F1">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Гостевые автостоянки, </w:t>
            </w:r>
          </w:p>
          <w:p w:rsidR="00F20AC3" w:rsidRPr="004322BF" w:rsidRDefault="00F20AC3" w:rsidP="002413F1">
            <w:pPr>
              <w:numPr>
                <w:ilvl w:val="0"/>
                <w:numId w:val="2"/>
              </w:numPr>
              <w:tabs>
                <w:tab w:val="clear" w:pos="644"/>
                <w:tab w:val="num" w:pos="720"/>
              </w:tabs>
              <w:ind w:left="317" w:hanging="284"/>
            </w:pPr>
            <w:r w:rsidRPr="004322BF">
              <w:t>Площадки для сбора мусора Зеленые насаждения,</w:t>
            </w:r>
          </w:p>
          <w:p w:rsidR="00F20AC3" w:rsidRPr="004322BF" w:rsidRDefault="00F20AC3" w:rsidP="002413F1">
            <w:pPr>
              <w:numPr>
                <w:ilvl w:val="0"/>
                <w:numId w:val="2"/>
              </w:numPr>
              <w:tabs>
                <w:tab w:val="clear" w:pos="644"/>
                <w:tab w:val="num" w:pos="720"/>
              </w:tabs>
              <w:ind w:left="317" w:hanging="284"/>
            </w:pPr>
            <w:r w:rsidRPr="004322BF">
              <w:t>Благоустройство территории, малые архитектурные формы</w:t>
            </w:r>
          </w:p>
          <w:p w:rsidR="00F20AC3" w:rsidRPr="004322BF" w:rsidRDefault="00F20AC3" w:rsidP="002413F1">
            <w:pPr>
              <w:pStyle w:val="ConsPlusNormal"/>
              <w:keepNext/>
              <w:keepLines/>
              <w:widowControl/>
              <w:numPr>
                <w:ilvl w:val="0"/>
                <w:numId w:val="1"/>
              </w:numPr>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Объекты гражданской обороны, </w:t>
            </w:r>
          </w:p>
          <w:p w:rsidR="00F20AC3" w:rsidRPr="004322BF" w:rsidRDefault="00F20AC3" w:rsidP="002413F1">
            <w:pPr>
              <w:numPr>
                <w:ilvl w:val="0"/>
                <w:numId w:val="2"/>
              </w:numPr>
              <w:tabs>
                <w:tab w:val="clear" w:pos="644"/>
                <w:tab w:val="num" w:pos="34"/>
                <w:tab w:val="num" w:pos="459"/>
              </w:tabs>
              <w:ind w:left="317" w:hanging="284"/>
            </w:pPr>
            <w:r w:rsidRPr="004322BF">
              <w:t>Объекты пожарной охраны (гидранты, резервуары и т.п.)</w:t>
            </w:r>
          </w:p>
        </w:tc>
      </w:tr>
    </w:tbl>
    <w:p w:rsidR="00F20AC3" w:rsidRDefault="00F20AC3" w:rsidP="008E4F73">
      <w:pPr>
        <w:ind w:firstLine="567"/>
        <w:rPr>
          <w:b/>
        </w:rPr>
      </w:pPr>
    </w:p>
    <w:p w:rsidR="00F20AC3" w:rsidRPr="00A211AC" w:rsidRDefault="00F20AC3" w:rsidP="004B022C">
      <w:pPr>
        <w:pStyle w:val="ConsPlusNormal"/>
        <w:widowControl/>
        <w:ind w:firstLine="567"/>
        <w:jc w:val="both"/>
        <w:outlineLvl w:val="2"/>
        <w:rPr>
          <w:rFonts w:ascii="Times New Roman" w:hAnsi="Times New Roman" w:cs="Times New Roman"/>
          <w:b/>
          <w:bCs/>
          <w:sz w:val="24"/>
          <w:szCs w:val="24"/>
        </w:rPr>
      </w:pPr>
      <w:r w:rsidRPr="00A211AC">
        <w:rPr>
          <w:rFonts w:ascii="Times New Roman" w:hAnsi="Times New Roman" w:cs="Times New Roman"/>
          <w:b/>
          <w:bCs/>
          <w:sz w:val="24"/>
          <w:szCs w:val="24"/>
        </w:rPr>
        <w:t>3. Зона размещения объектов здравоохранения и социального обеспечения - О3</w:t>
      </w:r>
    </w:p>
    <w:p w:rsidR="00F20AC3" w:rsidRPr="00A211AC" w:rsidRDefault="00F20AC3" w:rsidP="004B022C">
      <w:pPr>
        <w:pStyle w:val="ConsPlusNormal"/>
        <w:widowControl/>
        <w:ind w:firstLine="567"/>
        <w:jc w:val="both"/>
        <w:outlineLvl w:val="2"/>
        <w:rPr>
          <w:rFonts w:ascii="Times New Roman" w:hAnsi="Times New Roman" w:cs="Times New Roman"/>
          <w:sz w:val="24"/>
          <w:szCs w:val="24"/>
        </w:rPr>
      </w:pPr>
      <w:r w:rsidRPr="00A211AC">
        <w:rPr>
          <w:rFonts w:ascii="Times New Roman" w:hAnsi="Times New Roman" w:cs="Times New Roman"/>
          <w:sz w:val="24"/>
          <w:szCs w:val="24"/>
        </w:rPr>
        <w:t xml:space="preserve">На территории </w:t>
      </w:r>
      <w:r>
        <w:rPr>
          <w:rFonts w:ascii="Times New Roman" w:hAnsi="Times New Roman" w:cs="Times New Roman"/>
          <w:sz w:val="24"/>
          <w:szCs w:val="24"/>
        </w:rPr>
        <w:t>Таловского</w:t>
      </w:r>
      <w:r w:rsidRPr="00A211AC">
        <w:rPr>
          <w:rFonts w:ascii="Times New Roman" w:hAnsi="Times New Roman" w:cs="Times New Roman"/>
          <w:sz w:val="24"/>
          <w:szCs w:val="24"/>
        </w:rPr>
        <w:t xml:space="preserve"> сельского поселения выделя</w:t>
      </w:r>
      <w:r>
        <w:rPr>
          <w:rFonts w:ascii="Times New Roman" w:hAnsi="Times New Roman" w:cs="Times New Roman"/>
          <w:sz w:val="24"/>
          <w:szCs w:val="24"/>
        </w:rPr>
        <w:t>е</w:t>
      </w:r>
      <w:r w:rsidRPr="00A211AC">
        <w:rPr>
          <w:rFonts w:ascii="Times New Roman" w:hAnsi="Times New Roman" w:cs="Times New Roman"/>
          <w:sz w:val="24"/>
          <w:szCs w:val="24"/>
        </w:rPr>
        <w:t xml:space="preserve">тся </w:t>
      </w:r>
      <w:r>
        <w:rPr>
          <w:rFonts w:ascii="Times New Roman" w:hAnsi="Times New Roman" w:cs="Times New Roman"/>
          <w:sz w:val="24"/>
          <w:szCs w:val="24"/>
        </w:rPr>
        <w:t xml:space="preserve">1 </w:t>
      </w:r>
      <w:r w:rsidRPr="00A211AC">
        <w:rPr>
          <w:rFonts w:ascii="Times New Roman" w:hAnsi="Times New Roman" w:cs="Times New Roman"/>
          <w:sz w:val="24"/>
          <w:szCs w:val="24"/>
        </w:rPr>
        <w:t>участ</w:t>
      </w:r>
      <w:r>
        <w:rPr>
          <w:rFonts w:ascii="Times New Roman" w:hAnsi="Times New Roman" w:cs="Times New Roman"/>
          <w:sz w:val="24"/>
          <w:szCs w:val="24"/>
        </w:rPr>
        <w:t>о</w:t>
      </w:r>
      <w:r w:rsidRPr="00A211AC">
        <w:rPr>
          <w:rFonts w:ascii="Times New Roman" w:hAnsi="Times New Roman" w:cs="Times New Roman"/>
          <w:sz w:val="24"/>
          <w:szCs w:val="24"/>
        </w:rPr>
        <w:t>к зоны размещения объектов здравоохранения и социального обеспечения, в том числе:</w:t>
      </w:r>
    </w:p>
    <w:p w:rsidR="00F20AC3" w:rsidRPr="00A211AC" w:rsidRDefault="00F20AC3" w:rsidP="004B022C">
      <w:pPr>
        <w:pStyle w:val="ConsPlusNormal"/>
        <w:widowControl/>
        <w:ind w:firstLine="567"/>
        <w:jc w:val="both"/>
        <w:outlineLvl w:val="2"/>
        <w:rPr>
          <w:rFonts w:ascii="Times New Roman" w:hAnsi="Times New Roman" w:cs="Times New Roman"/>
          <w:sz w:val="24"/>
          <w:szCs w:val="24"/>
        </w:rPr>
      </w:pPr>
      <w:r w:rsidRPr="00A211AC">
        <w:rPr>
          <w:rFonts w:ascii="Times New Roman" w:hAnsi="Times New Roman" w:cs="Times New Roman"/>
          <w:sz w:val="24"/>
          <w:szCs w:val="24"/>
        </w:rPr>
        <w:t xml:space="preserve">в населенном пункте село </w:t>
      </w:r>
      <w:r>
        <w:rPr>
          <w:rFonts w:ascii="Times New Roman" w:hAnsi="Times New Roman" w:cs="Times New Roman"/>
          <w:sz w:val="24"/>
          <w:szCs w:val="24"/>
        </w:rPr>
        <w:t>Талы</w:t>
      </w:r>
      <w:r w:rsidRPr="00A211AC">
        <w:rPr>
          <w:rFonts w:ascii="Times New Roman" w:hAnsi="Times New Roman" w:cs="Times New Roman"/>
          <w:sz w:val="24"/>
          <w:szCs w:val="24"/>
        </w:rPr>
        <w:t xml:space="preserve"> </w:t>
      </w:r>
      <w:r>
        <w:rPr>
          <w:rFonts w:ascii="Times New Roman" w:hAnsi="Times New Roman" w:cs="Times New Roman"/>
          <w:sz w:val="24"/>
          <w:szCs w:val="24"/>
        </w:rPr>
        <w:t>- 1 участок</w:t>
      </w:r>
      <w:r w:rsidRPr="00A211AC">
        <w:rPr>
          <w:rFonts w:ascii="Times New Roman" w:hAnsi="Times New Roman" w:cs="Times New Roman"/>
          <w:sz w:val="24"/>
          <w:szCs w:val="24"/>
        </w:rPr>
        <w:t>.</w:t>
      </w:r>
    </w:p>
    <w:p w:rsidR="00F20AC3" w:rsidRPr="00A211AC" w:rsidRDefault="00F20AC3" w:rsidP="004B022C">
      <w:pPr>
        <w:pStyle w:val="ConsPlusNormal"/>
        <w:widowControl/>
        <w:ind w:firstLine="567"/>
        <w:jc w:val="both"/>
        <w:outlineLvl w:val="2"/>
        <w:rPr>
          <w:rFonts w:ascii="Times New Roman" w:hAnsi="Times New Roman" w:cs="Times New Roman"/>
          <w:sz w:val="24"/>
          <w:szCs w:val="24"/>
        </w:rPr>
      </w:pPr>
      <w:r w:rsidRPr="00A211AC">
        <w:rPr>
          <w:rFonts w:ascii="Times New Roman" w:hAnsi="Times New Roman" w:cs="Times New Roman"/>
          <w:sz w:val="24"/>
          <w:szCs w:val="24"/>
        </w:rPr>
        <w:t xml:space="preserve">Описание прохождения границ участков зоны размещения объектов </w:t>
      </w:r>
      <w:r>
        <w:rPr>
          <w:rFonts w:ascii="Times New Roman" w:hAnsi="Times New Roman" w:cs="Times New Roman"/>
          <w:sz w:val="24"/>
          <w:szCs w:val="24"/>
        </w:rPr>
        <w:t>з</w:t>
      </w:r>
      <w:r w:rsidRPr="00A211AC">
        <w:rPr>
          <w:rFonts w:ascii="Times New Roman" w:hAnsi="Times New Roman" w:cs="Times New Roman"/>
          <w:sz w:val="24"/>
          <w:szCs w:val="24"/>
        </w:rPr>
        <w:t xml:space="preserve">дравоохранения и социального обеспечения </w:t>
      </w:r>
    </w:p>
    <w:p w:rsidR="00F20AC3" w:rsidRPr="00A211AC" w:rsidRDefault="00F20AC3" w:rsidP="004B022C">
      <w:pPr>
        <w:pStyle w:val="ConsPlusNormal"/>
        <w:widowControl/>
        <w:ind w:firstLine="567"/>
        <w:jc w:val="both"/>
        <w:outlineLvl w:val="2"/>
        <w:rPr>
          <w:rFonts w:ascii="Times New Roman" w:hAnsi="Times New Roman" w:cs="Times New Roman"/>
          <w:sz w:val="24"/>
          <w:szCs w:val="24"/>
        </w:rPr>
      </w:pPr>
    </w:p>
    <w:p w:rsidR="00F20AC3" w:rsidRPr="00A211AC" w:rsidRDefault="00F20AC3" w:rsidP="004B022C">
      <w:pPr>
        <w:pStyle w:val="ConsPlusNormal"/>
        <w:widowControl/>
        <w:ind w:firstLine="567"/>
        <w:outlineLvl w:val="2"/>
        <w:rPr>
          <w:rFonts w:ascii="Times New Roman" w:hAnsi="Times New Roman" w:cs="Times New Roman"/>
          <w:sz w:val="24"/>
          <w:szCs w:val="24"/>
        </w:rPr>
      </w:pPr>
      <w:r w:rsidRPr="00A211AC">
        <w:rPr>
          <w:rFonts w:ascii="Times New Roman" w:hAnsi="Times New Roman" w:cs="Times New Roman"/>
          <w:sz w:val="24"/>
          <w:szCs w:val="24"/>
        </w:rPr>
        <w:t xml:space="preserve">Населенный пункт село </w:t>
      </w:r>
      <w:r>
        <w:rPr>
          <w:rFonts w:ascii="Times New Roman" w:hAnsi="Times New Roman" w:cs="Times New Roman"/>
          <w:sz w:val="24"/>
          <w:szCs w:val="24"/>
        </w:rPr>
        <w:t>Талы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221"/>
      </w:tblGrid>
      <w:tr w:rsidR="00F20AC3" w:rsidRPr="00A211AC" w:rsidTr="004B022C">
        <w:trPr>
          <w:trHeight w:val="276"/>
        </w:trPr>
        <w:tc>
          <w:tcPr>
            <w:tcW w:w="2127" w:type="dxa"/>
            <w:vMerge w:val="restart"/>
            <w:shd w:val="clear" w:color="auto" w:fill="FFFFFF"/>
          </w:tcPr>
          <w:p w:rsidR="00F20AC3" w:rsidRPr="00A211AC" w:rsidRDefault="00F20AC3" w:rsidP="004B022C">
            <w:pPr>
              <w:jc w:val="center"/>
              <w:rPr>
                <w:b/>
                <w:bCs/>
              </w:rPr>
            </w:pPr>
            <w:r w:rsidRPr="00A211AC">
              <w:rPr>
                <w:b/>
                <w:bCs/>
              </w:rPr>
              <w:t xml:space="preserve">Номер </w:t>
            </w:r>
          </w:p>
          <w:p w:rsidR="00F20AC3" w:rsidRPr="00A211AC" w:rsidRDefault="00F20AC3" w:rsidP="004B022C">
            <w:pPr>
              <w:jc w:val="center"/>
              <w:rPr>
                <w:b/>
                <w:bCs/>
              </w:rPr>
            </w:pPr>
            <w:r w:rsidRPr="00A211AC">
              <w:rPr>
                <w:b/>
                <w:bCs/>
              </w:rPr>
              <w:t>участка зоны</w:t>
            </w:r>
          </w:p>
        </w:tc>
        <w:tc>
          <w:tcPr>
            <w:tcW w:w="8221" w:type="dxa"/>
            <w:vMerge w:val="restart"/>
            <w:shd w:val="clear" w:color="auto" w:fill="FFFFFF"/>
          </w:tcPr>
          <w:p w:rsidR="00F20AC3" w:rsidRPr="00A211AC" w:rsidRDefault="00F20AC3" w:rsidP="004B022C">
            <w:pPr>
              <w:jc w:val="center"/>
              <w:rPr>
                <w:b/>
                <w:bCs/>
              </w:rPr>
            </w:pPr>
            <w:r w:rsidRPr="00A211AC">
              <w:rPr>
                <w:b/>
                <w:bCs/>
              </w:rPr>
              <w:t>Картографическое описание</w:t>
            </w:r>
          </w:p>
        </w:tc>
      </w:tr>
      <w:tr w:rsidR="00F20AC3" w:rsidRPr="00A211AC" w:rsidTr="004B022C">
        <w:trPr>
          <w:trHeight w:val="276"/>
        </w:trPr>
        <w:tc>
          <w:tcPr>
            <w:tcW w:w="2127" w:type="dxa"/>
            <w:vMerge/>
            <w:shd w:val="clear" w:color="auto" w:fill="FFFFFF"/>
          </w:tcPr>
          <w:p w:rsidR="00F20AC3" w:rsidRPr="00A211AC" w:rsidRDefault="00F20AC3" w:rsidP="004B022C">
            <w:pPr>
              <w:jc w:val="center"/>
              <w:rPr>
                <w:b/>
                <w:bCs/>
              </w:rPr>
            </w:pPr>
          </w:p>
        </w:tc>
        <w:tc>
          <w:tcPr>
            <w:tcW w:w="8221" w:type="dxa"/>
            <w:vMerge/>
            <w:shd w:val="clear" w:color="auto" w:fill="FFFFFF"/>
          </w:tcPr>
          <w:p w:rsidR="00F20AC3" w:rsidRPr="00A211AC" w:rsidRDefault="00F20AC3" w:rsidP="004B022C">
            <w:pPr>
              <w:jc w:val="center"/>
              <w:rPr>
                <w:b/>
                <w:bCs/>
              </w:rPr>
            </w:pPr>
          </w:p>
        </w:tc>
      </w:tr>
      <w:tr w:rsidR="00F20AC3" w:rsidRPr="00A211AC" w:rsidTr="004B022C">
        <w:trPr>
          <w:trHeight w:val="500"/>
        </w:trPr>
        <w:tc>
          <w:tcPr>
            <w:tcW w:w="2127" w:type="dxa"/>
          </w:tcPr>
          <w:p w:rsidR="00F20AC3" w:rsidRPr="00A211AC" w:rsidRDefault="00F20AC3" w:rsidP="004B022C">
            <w:pPr>
              <w:jc w:val="center"/>
            </w:pPr>
            <w:r w:rsidRPr="00A211AC">
              <w:t>О3/</w:t>
            </w:r>
            <w:r>
              <w:t>1</w:t>
            </w:r>
            <w:r w:rsidRPr="00A211AC">
              <w:t>/1</w:t>
            </w:r>
          </w:p>
        </w:tc>
        <w:tc>
          <w:tcPr>
            <w:tcW w:w="8221" w:type="dxa"/>
          </w:tcPr>
          <w:p w:rsidR="00F20AC3" w:rsidRPr="00A211AC" w:rsidRDefault="00F20AC3" w:rsidP="00642BDD">
            <w:r w:rsidRPr="00A211AC">
              <w:t xml:space="preserve">От точки </w:t>
            </w:r>
            <w:r>
              <w:t xml:space="preserve">1157 граница зоны проходит в юго-восточном направлении до точки 1151, далее  в юго-западном и юго-восточном направлениях до точки 1155, затем следует на юго-запад до точки 1159, поворачивает на северо-запад вдоль дороги до точки 1162, далее в северо-восточном направлении вдоль дороги </w:t>
            </w:r>
            <w:r w:rsidRPr="00A211AC">
              <w:t xml:space="preserve">до исходной точки </w:t>
            </w:r>
            <w:r>
              <w:t>1157</w:t>
            </w:r>
          </w:p>
        </w:tc>
      </w:tr>
    </w:tbl>
    <w:p w:rsidR="00F20AC3" w:rsidRPr="00A211AC" w:rsidRDefault="00F20AC3" w:rsidP="004B022C">
      <w:pPr>
        <w:pStyle w:val="ConsPlusNormal"/>
        <w:widowControl/>
        <w:ind w:firstLine="567"/>
        <w:outlineLvl w:val="2"/>
        <w:rPr>
          <w:rFonts w:ascii="Times New Roman" w:hAnsi="Times New Roman" w:cs="Times New Roman"/>
          <w:sz w:val="24"/>
          <w:szCs w:val="24"/>
        </w:rPr>
      </w:pPr>
    </w:p>
    <w:p w:rsidR="00F20AC3" w:rsidRPr="00A211AC" w:rsidRDefault="00F20AC3" w:rsidP="004B022C">
      <w:pPr>
        <w:ind w:firstLine="567"/>
      </w:pPr>
      <w:r w:rsidRPr="00A211AC">
        <w:t>Градостроительный регламент зоны размещения объектов здравоохранения и социального обеспечения О3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946"/>
      </w:tblGrid>
      <w:tr w:rsidR="00F20AC3" w:rsidRPr="00A211AC" w:rsidTr="004B022C">
        <w:tc>
          <w:tcPr>
            <w:tcW w:w="3510" w:type="dxa"/>
          </w:tcPr>
          <w:p w:rsidR="00F20AC3" w:rsidRPr="00A211AC" w:rsidRDefault="00F20AC3" w:rsidP="004B022C">
            <w:r w:rsidRPr="00A211AC">
              <w:rPr>
                <w:b/>
              </w:rPr>
              <w:t>Основные виды разрешенного использования</w:t>
            </w:r>
          </w:p>
        </w:tc>
        <w:tc>
          <w:tcPr>
            <w:tcW w:w="6946" w:type="dxa"/>
          </w:tcPr>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Фельдшерско-акушерские пункты;</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Амбулатории;</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Участковые больницы ЦРБ;</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Станции скорой медицинской помощи;</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Амбулаторно-поликлинические учреждения;</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 xml:space="preserve">Стационары ЦРБ; </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 xml:space="preserve">Молочные кухни; </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Медицинские кабинеты частной практики;</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Аптеки, аптечные пункты;</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Зуботехнические лаборатории;</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Клинико-диагностические и бактериологические лаборатории;</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Диспансеры всех типов;</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Специализированные интернаты для детей и взрослых;</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Органы социального обеспечения;</w:t>
            </w:r>
          </w:p>
          <w:p w:rsidR="00F20AC3" w:rsidRPr="00A211AC" w:rsidRDefault="00F20AC3" w:rsidP="00821A99">
            <w:pPr>
              <w:pStyle w:val="ConsPlusNormal"/>
              <w:widowControl/>
              <w:numPr>
                <w:ilvl w:val="0"/>
                <w:numId w:val="2"/>
              </w:numPr>
              <w:tabs>
                <w:tab w:val="clear" w:pos="644"/>
                <w:tab w:val="num" w:pos="459"/>
              </w:tabs>
              <w:ind w:left="318" w:hanging="284"/>
              <w:jc w:val="both"/>
              <w:rPr>
                <w:rFonts w:ascii="Times New Roman" w:hAnsi="Times New Roman" w:cs="Times New Roman"/>
                <w:b/>
                <w:sz w:val="24"/>
                <w:szCs w:val="24"/>
              </w:rPr>
            </w:pPr>
            <w:r w:rsidRPr="00A211AC">
              <w:rPr>
                <w:rFonts w:ascii="Times New Roman" w:hAnsi="Times New Roman" w:cs="Times New Roman"/>
                <w:sz w:val="24"/>
                <w:szCs w:val="24"/>
              </w:rPr>
              <w:t>Дома временного проживания ветеранов и инвалидов</w:t>
            </w:r>
          </w:p>
        </w:tc>
      </w:tr>
      <w:tr w:rsidR="00F20AC3" w:rsidRPr="00A211AC" w:rsidTr="004B022C">
        <w:tc>
          <w:tcPr>
            <w:tcW w:w="3510" w:type="dxa"/>
          </w:tcPr>
          <w:p w:rsidR="00F20AC3" w:rsidRPr="00A211AC" w:rsidRDefault="00F20AC3" w:rsidP="004B022C">
            <w:r w:rsidRPr="00A211AC">
              <w:rPr>
                <w:b/>
              </w:rPr>
              <w:t>Вспомогательные виды разрешенного использования (установленные к основным)</w:t>
            </w:r>
          </w:p>
        </w:tc>
        <w:tc>
          <w:tcPr>
            <w:tcW w:w="6946" w:type="dxa"/>
          </w:tcPr>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F20AC3" w:rsidRPr="00A211AC" w:rsidRDefault="00F20AC3" w:rsidP="00821A99">
            <w:pPr>
              <w:pStyle w:val="ConsPlusNormal"/>
              <w:keepNext/>
              <w:keepLines/>
              <w:widowControl/>
              <w:numPr>
                <w:ilvl w:val="0"/>
                <w:numId w:val="1"/>
              </w:numPr>
              <w:tabs>
                <w:tab w:val="left" w:pos="65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Здания и сооружения для размещения служб охраны и наблюдения,</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 xml:space="preserve">Гаражи служебного транспорта, </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 xml:space="preserve">Гостевые автостоянки, </w:t>
            </w:r>
          </w:p>
          <w:p w:rsidR="00F20AC3" w:rsidRPr="00A211AC" w:rsidRDefault="00F20AC3" w:rsidP="00821A99">
            <w:pPr>
              <w:numPr>
                <w:ilvl w:val="0"/>
                <w:numId w:val="2"/>
              </w:numPr>
              <w:tabs>
                <w:tab w:val="clear" w:pos="644"/>
                <w:tab w:val="num" w:pos="720"/>
              </w:tabs>
              <w:ind w:left="318" w:hanging="284"/>
            </w:pPr>
            <w:r w:rsidRPr="00A211AC">
              <w:t>Площадки для сбора мусора (в т.ч. биологического для учреждений медицинского назначения)</w:t>
            </w:r>
          </w:p>
          <w:p w:rsidR="00F20AC3" w:rsidRPr="00A211AC" w:rsidRDefault="00F20AC3" w:rsidP="00821A99">
            <w:pPr>
              <w:pStyle w:val="ConsPlusNormal"/>
              <w:keepNext/>
              <w:keepLines/>
              <w:widowControl/>
              <w:numPr>
                <w:ilvl w:val="0"/>
                <w:numId w:val="1"/>
              </w:numPr>
              <w:ind w:left="318" w:hanging="284"/>
              <w:jc w:val="both"/>
              <w:rPr>
                <w:rFonts w:ascii="Times New Roman" w:hAnsi="Times New Roman" w:cs="Times New Roman"/>
                <w:sz w:val="24"/>
                <w:szCs w:val="24"/>
              </w:rPr>
            </w:pPr>
            <w:r w:rsidRPr="00A211AC">
              <w:rPr>
                <w:rFonts w:ascii="Times New Roman" w:hAnsi="Times New Roman" w:cs="Times New Roman"/>
                <w:sz w:val="24"/>
                <w:szCs w:val="24"/>
              </w:rPr>
              <w:t xml:space="preserve">Сооружения и устройства сетей инженерно технического обеспечения, </w:t>
            </w:r>
          </w:p>
          <w:p w:rsidR="00F20AC3" w:rsidRPr="00A211AC" w:rsidRDefault="00F20AC3" w:rsidP="00821A99">
            <w:pPr>
              <w:pStyle w:val="ConsPlusNormal"/>
              <w:keepNext/>
              <w:keepLines/>
              <w:widowControl/>
              <w:numPr>
                <w:ilvl w:val="0"/>
                <w:numId w:val="1"/>
              </w:numPr>
              <w:tabs>
                <w:tab w:val="left" w:pos="65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Благоустройство территорий, элементы малых архитектурных форм;</w:t>
            </w:r>
          </w:p>
          <w:p w:rsidR="00F20AC3" w:rsidRPr="00A211AC" w:rsidRDefault="00F20AC3" w:rsidP="00821A99">
            <w:pPr>
              <w:pStyle w:val="ConsPlusNormal"/>
              <w:keepNext/>
              <w:keepLines/>
              <w:widowControl/>
              <w:numPr>
                <w:ilvl w:val="0"/>
                <w:numId w:val="1"/>
              </w:numPr>
              <w:ind w:left="318" w:hanging="284"/>
              <w:jc w:val="both"/>
              <w:rPr>
                <w:rFonts w:ascii="Times New Roman" w:hAnsi="Times New Roman" w:cs="Times New Roman"/>
                <w:sz w:val="24"/>
                <w:szCs w:val="24"/>
              </w:rPr>
            </w:pPr>
            <w:r w:rsidRPr="00A211AC">
              <w:rPr>
                <w:rFonts w:ascii="Times New Roman" w:hAnsi="Times New Roman" w:cs="Times New Roman"/>
                <w:sz w:val="24"/>
                <w:szCs w:val="24"/>
              </w:rPr>
              <w:t>Общественные зеленые насаждений (сквер, аллея, бульвар, сад)</w:t>
            </w:r>
          </w:p>
          <w:p w:rsidR="00F20AC3" w:rsidRPr="00A211AC" w:rsidRDefault="00F20AC3" w:rsidP="00821A99">
            <w:pPr>
              <w:pStyle w:val="ConsPlusNormal"/>
              <w:keepNext/>
              <w:keepLines/>
              <w:widowControl/>
              <w:numPr>
                <w:ilvl w:val="0"/>
                <w:numId w:val="1"/>
              </w:numPr>
              <w:tabs>
                <w:tab w:val="left" w:pos="65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Объекты гражданской обороны,</w:t>
            </w:r>
          </w:p>
          <w:p w:rsidR="00F20AC3" w:rsidRPr="00A211AC" w:rsidRDefault="00F20AC3" w:rsidP="00821A99">
            <w:pPr>
              <w:numPr>
                <w:ilvl w:val="0"/>
                <w:numId w:val="1"/>
              </w:numPr>
              <w:tabs>
                <w:tab w:val="clear" w:pos="720"/>
                <w:tab w:val="num" w:pos="34"/>
                <w:tab w:val="left" w:pos="476"/>
              </w:tabs>
              <w:ind w:left="318" w:hanging="284"/>
            </w:pPr>
            <w:r w:rsidRPr="00A211AC">
              <w:t>Объекты пожарной охраны (гидранты, резервуары и т.п.);</w:t>
            </w:r>
          </w:p>
        </w:tc>
      </w:tr>
      <w:tr w:rsidR="00F20AC3" w:rsidRPr="00A211AC" w:rsidTr="004B022C">
        <w:tc>
          <w:tcPr>
            <w:tcW w:w="3510" w:type="dxa"/>
          </w:tcPr>
          <w:p w:rsidR="00F20AC3" w:rsidRPr="00A211AC" w:rsidRDefault="00F20AC3" w:rsidP="004B022C">
            <w:r w:rsidRPr="00A211AC">
              <w:rPr>
                <w:b/>
              </w:rPr>
              <w:t>Условно разрешенные виды использования</w:t>
            </w:r>
          </w:p>
        </w:tc>
        <w:tc>
          <w:tcPr>
            <w:tcW w:w="6946" w:type="dxa"/>
          </w:tcPr>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Малоэтажные жилые дома для персонала, общежития;</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Гостиницы;</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Временные павильоны и киоски розничной торговли и обслуживания населения;</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Отделения связи, почтовые отделения;</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Культовые здания и сооружения;</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Мемориальные комплексы, монументы, памятники и памятные знаки</w:t>
            </w:r>
          </w:p>
        </w:tc>
      </w:tr>
      <w:tr w:rsidR="00F20AC3" w:rsidRPr="00A211AC" w:rsidTr="004B022C">
        <w:tc>
          <w:tcPr>
            <w:tcW w:w="3510" w:type="dxa"/>
          </w:tcPr>
          <w:p w:rsidR="00F20AC3" w:rsidRPr="00A211AC" w:rsidRDefault="00F20AC3" w:rsidP="004B022C">
            <w:r w:rsidRPr="00A211AC">
              <w:rPr>
                <w:b/>
              </w:rPr>
              <w:t>Вспомогательные виды разрешенного использования для условно разрешенных видов</w:t>
            </w:r>
          </w:p>
        </w:tc>
        <w:tc>
          <w:tcPr>
            <w:tcW w:w="6946" w:type="dxa"/>
          </w:tcPr>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 xml:space="preserve">Сооружения и устройства сетей инженерно технического обеспечения, </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 xml:space="preserve">Гаражи служебного транспорта, </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A211AC">
              <w:rPr>
                <w:rFonts w:ascii="Times New Roman" w:hAnsi="Times New Roman" w:cs="Times New Roman"/>
                <w:sz w:val="24"/>
                <w:szCs w:val="24"/>
              </w:rPr>
              <w:t xml:space="preserve">Гостевые автостоянки, </w:t>
            </w:r>
          </w:p>
          <w:p w:rsidR="00F20AC3" w:rsidRPr="00A211AC" w:rsidRDefault="00F20AC3" w:rsidP="00821A99">
            <w:pPr>
              <w:numPr>
                <w:ilvl w:val="0"/>
                <w:numId w:val="2"/>
              </w:numPr>
              <w:tabs>
                <w:tab w:val="clear" w:pos="644"/>
                <w:tab w:val="num" w:pos="720"/>
              </w:tabs>
              <w:ind w:left="318" w:hanging="284"/>
            </w:pPr>
            <w:r w:rsidRPr="00A211AC">
              <w:t xml:space="preserve">Площадки для сбора мусора </w:t>
            </w:r>
          </w:p>
          <w:p w:rsidR="00F20AC3" w:rsidRPr="00A211AC" w:rsidRDefault="00F20AC3" w:rsidP="00821A99">
            <w:pPr>
              <w:numPr>
                <w:ilvl w:val="0"/>
                <w:numId w:val="2"/>
              </w:numPr>
              <w:tabs>
                <w:tab w:val="clear" w:pos="644"/>
                <w:tab w:val="num" w:pos="720"/>
              </w:tabs>
              <w:ind w:left="318" w:hanging="284"/>
            </w:pPr>
            <w:r w:rsidRPr="00A211AC">
              <w:t>Зеленые насаждения,</w:t>
            </w:r>
          </w:p>
          <w:p w:rsidR="00F20AC3" w:rsidRPr="00A211AC" w:rsidRDefault="00F20AC3" w:rsidP="00821A99">
            <w:pPr>
              <w:numPr>
                <w:ilvl w:val="0"/>
                <w:numId w:val="2"/>
              </w:numPr>
              <w:tabs>
                <w:tab w:val="clear" w:pos="644"/>
                <w:tab w:val="num" w:pos="720"/>
              </w:tabs>
              <w:ind w:left="318" w:hanging="284"/>
            </w:pPr>
            <w:r w:rsidRPr="00A211AC">
              <w:t>Благоустройство территории, малые архитектурные формы</w:t>
            </w:r>
          </w:p>
          <w:p w:rsidR="00F20AC3" w:rsidRPr="00A211AC" w:rsidRDefault="00F20AC3" w:rsidP="00821A99">
            <w:pPr>
              <w:pStyle w:val="ConsPlusNormal"/>
              <w:keepNext/>
              <w:keepLines/>
              <w:widowControl/>
              <w:numPr>
                <w:ilvl w:val="0"/>
                <w:numId w:val="1"/>
              </w:numPr>
              <w:ind w:left="318" w:hanging="284"/>
              <w:jc w:val="both"/>
              <w:rPr>
                <w:rFonts w:ascii="Times New Roman" w:hAnsi="Times New Roman" w:cs="Times New Roman"/>
                <w:sz w:val="24"/>
                <w:szCs w:val="24"/>
              </w:rPr>
            </w:pPr>
            <w:r w:rsidRPr="00A211AC">
              <w:rPr>
                <w:rFonts w:ascii="Times New Roman" w:hAnsi="Times New Roman" w:cs="Times New Roman"/>
                <w:sz w:val="24"/>
                <w:szCs w:val="24"/>
              </w:rPr>
              <w:t xml:space="preserve">Объекты гражданской обороны, </w:t>
            </w:r>
          </w:p>
          <w:p w:rsidR="00F20AC3" w:rsidRPr="00A211AC" w:rsidRDefault="00F20AC3" w:rsidP="00821A99">
            <w:pPr>
              <w:numPr>
                <w:ilvl w:val="0"/>
                <w:numId w:val="2"/>
              </w:numPr>
              <w:tabs>
                <w:tab w:val="clear" w:pos="644"/>
                <w:tab w:val="num" w:pos="34"/>
                <w:tab w:val="num" w:pos="459"/>
              </w:tabs>
              <w:ind w:left="318" w:hanging="284"/>
            </w:pPr>
            <w:r w:rsidRPr="00A211AC">
              <w:t>Объекты пожарной охраны (гидранты, резервуары и т.п.)</w:t>
            </w:r>
          </w:p>
        </w:tc>
      </w:tr>
    </w:tbl>
    <w:p w:rsidR="00F20AC3" w:rsidRDefault="00F20AC3" w:rsidP="004B022C">
      <w:pPr>
        <w:pStyle w:val="ConsPlusNormal"/>
        <w:widowControl/>
        <w:ind w:firstLine="567"/>
        <w:jc w:val="both"/>
        <w:outlineLvl w:val="2"/>
        <w:rPr>
          <w:rFonts w:ascii="Times New Roman" w:hAnsi="Times New Roman" w:cs="Times New Roman"/>
          <w:b/>
          <w:bCs/>
          <w:sz w:val="24"/>
          <w:szCs w:val="24"/>
        </w:rPr>
      </w:pPr>
    </w:p>
    <w:p w:rsidR="00F20AC3" w:rsidRPr="00A211AC" w:rsidRDefault="00F20AC3" w:rsidP="004B022C">
      <w:pPr>
        <w:pStyle w:val="ConsPlusNormal"/>
        <w:widowControl/>
        <w:ind w:firstLine="567"/>
        <w:jc w:val="both"/>
        <w:outlineLvl w:val="2"/>
        <w:rPr>
          <w:rFonts w:ascii="Times New Roman" w:hAnsi="Times New Roman" w:cs="Times New Roman"/>
          <w:b/>
          <w:bCs/>
          <w:sz w:val="24"/>
          <w:szCs w:val="24"/>
        </w:rPr>
      </w:pPr>
      <w:r>
        <w:rPr>
          <w:rFonts w:ascii="Times New Roman" w:hAnsi="Times New Roman" w:cs="Times New Roman"/>
          <w:b/>
          <w:bCs/>
          <w:sz w:val="24"/>
          <w:szCs w:val="24"/>
        </w:rPr>
        <w:t>4</w:t>
      </w:r>
      <w:r w:rsidRPr="00A211AC">
        <w:rPr>
          <w:rFonts w:ascii="Times New Roman" w:hAnsi="Times New Roman" w:cs="Times New Roman"/>
          <w:b/>
          <w:bCs/>
          <w:sz w:val="24"/>
          <w:szCs w:val="24"/>
        </w:rPr>
        <w:t xml:space="preserve">. Зона размещения </w:t>
      </w:r>
      <w:r>
        <w:rPr>
          <w:rFonts w:ascii="Times New Roman" w:hAnsi="Times New Roman" w:cs="Times New Roman"/>
          <w:b/>
          <w:bCs/>
          <w:sz w:val="24"/>
          <w:szCs w:val="24"/>
        </w:rPr>
        <w:t xml:space="preserve">культовых </w:t>
      </w:r>
      <w:r w:rsidRPr="00A211AC">
        <w:rPr>
          <w:rFonts w:ascii="Times New Roman" w:hAnsi="Times New Roman" w:cs="Times New Roman"/>
          <w:b/>
          <w:bCs/>
          <w:sz w:val="24"/>
          <w:szCs w:val="24"/>
        </w:rPr>
        <w:t xml:space="preserve">объектов </w:t>
      </w:r>
      <w:r>
        <w:rPr>
          <w:rFonts w:ascii="Times New Roman" w:hAnsi="Times New Roman" w:cs="Times New Roman"/>
          <w:b/>
          <w:bCs/>
          <w:sz w:val="24"/>
          <w:szCs w:val="24"/>
        </w:rPr>
        <w:t>–</w:t>
      </w:r>
      <w:r w:rsidRPr="00A211AC">
        <w:rPr>
          <w:rFonts w:ascii="Times New Roman" w:hAnsi="Times New Roman" w:cs="Times New Roman"/>
          <w:b/>
          <w:bCs/>
          <w:sz w:val="24"/>
          <w:szCs w:val="24"/>
        </w:rPr>
        <w:t xml:space="preserve"> О</w:t>
      </w:r>
      <w:r>
        <w:rPr>
          <w:rFonts w:ascii="Times New Roman" w:hAnsi="Times New Roman" w:cs="Times New Roman"/>
          <w:b/>
          <w:bCs/>
          <w:sz w:val="24"/>
          <w:szCs w:val="24"/>
        </w:rPr>
        <w:t>4</w:t>
      </w:r>
    </w:p>
    <w:p w:rsidR="00F20AC3" w:rsidRPr="00A211AC" w:rsidRDefault="00F20AC3" w:rsidP="004B022C">
      <w:pPr>
        <w:pStyle w:val="ConsPlusNormal"/>
        <w:widowControl/>
        <w:ind w:firstLine="567"/>
        <w:jc w:val="both"/>
        <w:outlineLvl w:val="2"/>
        <w:rPr>
          <w:rFonts w:ascii="Times New Roman" w:hAnsi="Times New Roman" w:cs="Times New Roman"/>
          <w:sz w:val="24"/>
          <w:szCs w:val="24"/>
        </w:rPr>
      </w:pPr>
      <w:r w:rsidRPr="00A211AC">
        <w:rPr>
          <w:rFonts w:ascii="Times New Roman" w:hAnsi="Times New Roman" w:cs="Times New Roman"/>
          <w:sz w:val="24"/>
          <w:szCs w:val="24"/>
        </w:rPr>
        <w:t xml:space="preserve">На территории </w:t>
      </w:r>
      <w:r>
        <w:rPr>
          <w:rFonts w:ascii="Times New Roman" w:hAnsi="Times New Roman" w:cs="Times New Roman"/>
          <w:sz w:val="24"/>
          <w:szCs w:val="24"/>
        </w:rPr>
        <w:t>Таловского</w:t>
      </w:r>
      <w:r w:rsidRPr="00A211AC">
        <w:rPr>
          <w:rFonts w:ascii="Times New Roman" w:hAnsi="Times New Roman" w:cs="Times New Roman"/>
          <w:sz w:val="24"/>
          <w:szCs w:val="24"/>
        </w:rPr>
        <w:t xml:space="preserve"> сельского поселения выделяются участки зоны размещения </w:t>
      </w:r>
      <w:r>
        <w:rPr>
          <w:rFonts w:ascii="Times New Roman" w:hAnsi="Times New Roman" w:cs="Times New Roman"/>
          <w:sz w:val="24"/>
          <w:szCs w:val="24"/>
        </w:rPr>
        <w:t xml:space="preserve">культовых </w:t>
      </w:r>
      <w:r w:rsidRPr="00A211AC">
        <w:rPr>
          <w:rFonts w:ascii="Times New Roman" w:hAnsi="Times New Roman" w:cs="Times New Roman"/>
          <w:sz w:val="24"/>
          <w:szCs w:val="24"/>
        </w:rPr>
        <w:t>объектов, в том числе:</w:t>
      </w:r>
    </w:p>
    <w:p w:rsidR="00F20AC3" w:rsidRPr="00A211AC" w:rsidRDefault="00F20AC3" w:rsidP="004B022C">
      <w:pPr>
        <w:pStyle w:val="ConsPlusNormal"/>
        <w:widowControl/>
        <w:ind w:firstLine="567"/>
        <w:jc w:val="both"/>
        <w:outlineLvl w:val="2"/>
        <w:rPr>
          <w:rFonts w:ascii="Times New Roman" w:hAnsi="Times New Roman" w:cs="Times New Roman"/>
          <w:sz w:val="24"/>
          <w:szCs w:val="24"/>
        </w:rPr>
      </w:pPr>
      <w:r w:rsidRPr="00A211AC">
        <w:rPr>
          <w:rFonts w:ascii="Times New Roman" w:hAnsi="Times New Roman" w:cs="Times New Roman"/>
          <w:sz w:val="24"/>
          <w:szCs w:val="24"/>
        </w:rPr>
        <w:t xml:space="preserve">в населенном пункте село </w:t>
      </w:r>
      <w:r>
        <w:rPr>
          <w:rFonts w:ascii="Times New Roman" w:hAnsi="Times New Roman" w:cs="Times New Roman"/>
          <w:sz w:val="24"/>
          <w:szCs w:val="24"/>
        </w:rPr>
        <w:t>Талы</w:t>
      </w:r>
      <w:r w:rsidRPr="00A211AC">
        <w:rPr>
          <w:rFonts w:ascii="Times New Roman" w:hAnsi="Times New Roman" w:cs="Times New Roman"/>
          <w:sz w:val="24"/>
          <w:szCs w:val="24"/>
        </w:rPr>
        <w:t xml:space="preserve"> </w:t>
      </w:r>
      <w:r>
        <w:rPr>
          <w:rFonts w:ascii="Times New Roman" w:hAnsi="Times New Roman" w:cs="Times New Roman"/>
          <w:sz w:val="24"/>
          <w:szCs w:val="24"/>
        </w:rPr>
        <w:t>-</w:t>
      </w:r>
      <w:r w:rsidRPr="00A211AC">
        <w:rPr>
          <w:rFonts w:ascii="Times New Roman" w:hAnsi="Times New Roman" w:cs="Times New Roman"/>
          <w:sz w:val="24"/>
          <w:szCs w:val="24"/>
        </w:rPr>
        <w:t xml:space="preserve"> 1 участок</w:t>
      </w:r>
      <w:r>
        <w:rPr>
          <w:rFonts w:ascii="Times New Roman" w:hAnsi="Times New Roman" w:cs="Times New Roman"/>
          <w:sz w:val="24"/>
          <w:szCs w:val="24"/>
        </w:rPr>
        <w:t>.</w:t>
      </w:r>
    </w:p>
    <w:p w:rsidR="00F20AC3" w:rsidRPr="00A211AC" w:rsidRDefault="00F20AC3" w:rsidP="004B022C">
      <w:pPr>
        <w:pStyle w:val="ConsPlusNormal"/>
        <w:widowControl/>
        <w:ind w:firstLine="567"/>
        <w:jc w:val="both"/>
        <w:outlineLvl w:val="2"/>
        <w:rPr>
          <w:rFonts w:ascii="Times New Roman" w:hAnsi="Times New Roman" w:cs="Times New Roman"/>
          <w:sz w:val="24"/>
          <w:szCs w:val="24"/>
        </w:rPr>
      </w:pPr>
      <w:r w:rsidRPr="00A211AC">
        <w:rPr>
          <w:rFonts w:ascii="Times New Roman" w:hAnsi="Times New Roman" w:cs="Times New Roman"/>
          <w:sz w:val="24"/>
          <w:szCs w:val="24"/>
        </w:rPr>
        <w:t xml:space="preserve">Описание прохождения границ участков зоны размещения </w:t>
      </w:r>
      <w:r>
        <w:rPr>
          <w:rFonts w:ascii="Times New Roman" w:hAnsi="Times New Roman" w:cs="Times New Roman"/>
          <w:sz w:val="24"/>
          <w:szCs w:val="24"/>
        </w:rPr>
        <w:t xml:space="preserve">культовых </w:t>
      </w:r>
      <w:r w:rsidRPr="00A211AC">
        <w:rPr>
          <w:rFonts w:ascii="Times New Roman" w:hAnsi="Times New Roman" w:cs="Times New Roman"/>
          <w:sz w:val="24"/>
          <w:szCs w:val="24"/>
        </w:rPr>
        <w:t xml:space="preserve">объектов </w:t>
      </w:r>
    </w:p>
    <w:p w:rsidR="00F20AC3" w:rsidRDefault="00F20AC3" w:rsidP="004B022C">
      <w:pPr>
        <w:pStyle w:val="ConsPlusNormal"/>
        <w:widowControl/>
        <w:ind w:firstLine="567"/>
        <w:jc w:val="both"/>
        <w:outlineLvl w:val="2"/>
        <w:rPr>
          <w:rFonts w:ascii="Times New Roman" w:hAnsi="Times New Roman" w:cs="Times New Roman"/>
          <w:sz w:val="24"/>
          <w:szCs w:val="24"/>
        </w:rPr>
      </w:pPr>
    </w:p>
    <w:p w:rsidR="00F20AC3" w:rsidRDefault="00F20AC3" w:rsidP="004B022C">
      <w:pPr>
        <w:pStyle w:val="ConsPlusNormal"/>
        <w:widowControl/>
        <w:ind w:firstLine="567"/>
        <w:jc w:val="both"/>
        <w:outlineLvl w:val="2"/>
        <w:rPr>
          <w:rFonts w:ascii="Times New Roman" w:hAnsi="Times New Roman" w:cs="Times New Roman"/>
          <w:sz w:val="24"/>
          <w:szCs w:val="24"/>
        </w:rPr>
      </w:pPr>
    </w:p>
    <w:p w:rsidR="00F20AC3" w:rsidRDefault="00F20AC3" w:rsidP="004B022C">
      <w:pPr>
        <w:pStyle w:val="ConsPlusNormal"/>
        <w:widowControl/>
        <w:ind w:firstLine="567"/>
        <w:jc w:val="both"/>
        <w:outlineLvl w:val="2"/>
        <w:rPr>
          <w:rFonts w:ascii="Times New Roman" w:hAnsi="Times New Roman" w:cs="Times New Roman"/>
          <w:sz w:val="24"/>
          <w:szCs w:val="24"/>
        </w:rPr>
      </w:pPr>
    </w:p>
    <w:p w:rsidR="00F20AC3" w:rsidRPr="00A211AC" w:rsidRDefault="00F20AC3" w:rsidP="004B022C">
      <w:pPr>
        <w:pStyle w:val="ConsPlusNormal"/>
        <w:widowControl/>
        <w:ind w:firstLine="567"/>
        <w:jc w:val="both"/>
        <w:outlineLvl w:val="2"/>
        <w:rPr>
          <w:rFonts w:ascii="Times New Roman" w:hAnsi="Times New Roman" w:cs="Times New Roman"/>
          <w:sz w:val="24"/>
          <w:szCs w:val="24"/>
        </w:rPr>
      </w:pPr>
    </w:p>
    <w:p w:rsidR="00F20AC3" w:rsidRPr="00A211AC" w:rsidRDefault="00F20AC3" w:rsidP="004B022C">
      <w:pPr>
        <w:pStyle w:val="ConsPlusNormal"/>
        <w:widowControl/>
        <w:ind w:firstLine="567"/>
        <w:outlineLvl w:val="2"/>
        <w:rPr>
          <w:rFonts w:ascii="Times New Roman" w:hAnsi="Times New Roman" w:cs="Times New Roman"/>
          <w:sz w:val="24"/>
          <w:szCs w:val="24"/>
        </w:rPr>
      </w:pPr>
      <w:r w:rsidRPr="00A211AC">
        <w:rPr>
          <w:rFonts w:ascii="Times New Roman" w:hAnsi="Times New Roman" w:cs="Times New Roman"/>
          <w:sz w:val="24"/>
          <w:szCs w:val="24"/>
        </w:rPr>
        <w:t xml:space="preserve">Населенный пункт село </w:t>
      </w:r>
      <w:r>
        <w:rPr>
          <w:rFonts w:ascii="Times New Roman" w:hAnsi="Times New Roman" w:cs="Times New Roman"/>
          <w:sz w:val="24"/>
          <w:szCs w:val="24"/>
        </w:rPr>
        <w:t>Талы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221"/>
      </w:tblGrid>
      <w:tr w:rsidR="00F20AC3" w:rsidRPr="00A211AC" w:rsidTr="004B022C">
        <w:trPr>
          <w:trHeight w:val="276"/>
        </w:trPr>
        <w:tc>
          <w:tcPr>
            <w:tcW w:w="2127" w:type="dxa"/>
            <w:vMerge w:val="restart"/>
            <w:shd w:val="clear" w:color="auto" w:fill="FFFFFF"/>
          </w:tcPr>
          <w:p w:rsidR="00F20AC3" w:rsidRPr="00A211AC" w:rsidRDefault="00F20AC3" w:rsidP="004B022C">
            <w:pPr>
              <w:jc w:val="center"/>
              <w:rPr>
                <w:b/>
                <w:bCs/>
              </w:rPr>
            </w:pPr>
            <w:r w:rsidRPr="00A211AC">
              <w:rPr>
                <w:b/>
                <w:bCs/>
              </w:rPr>
              <w:t xml:space="preserve">Номер </w:t>
            </w:r>
          </w:p>
          <w:p w:rsidR="00F20AC3" w:rsidRPr="00A211AC" w:rsidRDefault="00F20AC3" w:rsidP="004B022C">
            <w:pPr>
              <w:jc w:val="center"/>
              <w:rPr>
                <w:b/>
                <w:bCs/>
              </w:rPr>
            </w:pPr>
            <w:r w:rsidRPr="00A211AC">
              <w:rPr>
                <w:b/>
                <w:bCs/>
              </w:rPr>
              <w:t>участка зоны</w:t>
            </w:r>
          </w:p>
        </w:tc>
        <w:tc>
          <w:tcPr>
            <w:tcW w:w="8221" w:type="dxa"/>
            <w:vMerge w:val="restart"/>
            <w:shd w:val="clear" w:color="auto" w:fill="FFFFFF"/>
          </w:tcPr>
          <w:p w:rsidR="00F20AC3" w:rsidRPr="00A211AC" w:rsidRDefault="00F20AC3" w:rsidP="004B022C">
            <w:pPr>
              <w:jc w:val="center"/>
              <w:rPr>
                <w:b/>
                <w:bCs/>
              </w:rPr>
            </w:pPr>
            <w:r w:rsidRPr="00A211AC">
              <w:rPr>
                <w:b/>
                <w:bCs/>
              </w:rPr>
              <w:t>Картографическое описание</w:t>
            </w:r>
          </w:p>
        </w:tc>
      </w:tr>
      <w:tr w:rsidR="00F20AC3" w:rsidRPr="00A211AC" w:rsidTr="004B022C">
        <w:trPr>
          <w:trHeight w:val="276"/>
        </w:trPr>
        <w:tc>
          <w:tcPr>
            <w:tcW w:w="2127" w:type="dxa"/>
            <w:vMerge/>
            <w:shd w:val="clear" w:color="auto" w:fill="FFFFFF"/>
          </w:tcPr>
          <w:p w:rsidR="00F20AC3" w:rsidRPr="00A211AC" w:rsidRDefault="00F20AC3" w:rsidP="004B022C">
            <w:pPr>
              <w:jc w:val="center"/>
              <w:rPr>
                <w:b/>
                <w:bCs/>
              </w:rPr>
            </w:pPr>
          </w:p>
        </w:tc>
        <w:tc>
          <w:tcPr>
            <w:tcW w:w="8221" w:type="dxa"/>
            <w:vMerge/>
            <w:shd w:val="clear" w:color="auto" w:fill="FFFFFF"/>
          </w:tcPr>
          <w:p w:rsidR="00F20AC3" w:rsidRPr="00A211AC" w:rsidRDefault="00F20AC3" w:rsidP="004B022C">
            <w:pPr>
              <w:jc w:val="center"/>
              <w:rPr>
                <w:b/>
                <w:bCs/>
              </w:rPr>
            </w:pPr>
          </w:p>
        </w:tc>
      </w:tr>
      <w:tr w:rsidR="00F20AC3" w:rsidRPr="00A211AC" w:rsidTr="004B022C">
        <w:trPr>
          <w:trHeight w:val="500"/>
        </w:trPr>
        <w:tc>
          <w:tcPr>
            <w:tcW w:w="2127" w:type="dxa"/>
          </w:tcPr>
          <w:p w:rsidR="00F20AC3" w:rsidRPr="00A211AC" w:rsidRDefault="00F20AC3" w:rsidP="00642BDD">
            <w:pPr>
              <w:jc w:val="center"/>
            </w:pPr>
            <w:r w:rsidRPr="00A211AC">
              <w:t>О</w:t>
            </w:r>
            <w:r>
              <w:t>4</w:t>
            </w:r>
            <w:r w:rsidRPr="00A211AC">
              <w:t>/</w:t>
            </w:r>
            <w:r>
              <w:t>1</w:t>
            </w:r>
            <w:r w:rsidRPr="00A211AC">
              <w:t>/1</w:t>
            </w:r>
          </w:p>
        </w:tc>
        <w:tc>
          <w:tcPr>
            <w:tcW w:w="8221" w:type="dxa"/>
          </w:tcPr>
          <w:p w:rsidR="00F20AC3" w:rsidRPr="00A211AC" w:rsidRDefault="00F20AC3" w:rsidP="00821A99">
            <w:r w:rsidRPr="00A211AC">
              <w:t xml:space="preserve">От точки </w:t>
            </w:r>
            <w:r>
              <w:t xml:space="preserve">376 граница зоны проходит в северо-восточном направлении вдоль улицы Большевик до точки 379, поворачивает на юго-восток до точки 378, далее в юго-западном (точка 377) и северо-западном направлениях </w:t>
            </w:r>
            <w:r w:rsidRPr="00A211AC">
              <w:t xml:space="preserve">до исходной точки </w:t>
            </w:r>
            <w:r>
              <w:t>376</w:t>
            </w:r>
          </w:p>
        </w:tc>
      </w:tr>
    </w:tbl>
    <w:p w:rsidR="00F20AC3" w:rsidRPr="00A211AC" w:rsidRDefault="00F20AC3" w:rsidP="004B022C">
      <w:pPr>
        <w:pStyle w:val="ConsPlusNormal"/>
        <w:widowControl/>
        <w:ind w:firstLine="567"/>
        <w:outlineLvl w:val="2"/>
        <w:rPr>
          <w:rFonts w:ascii="Times New Roman" w:hAnsi="Times New Roman" w:cs="Times New Roman"/>
          <w:sz w:val="24"/>
          <w:szCs w:val="24"/>
        </w:rPr>
      </w:pPr>
    </w:p>
    <w:p w:rsidR="00F20AC3" w:rsidRPr="00A211AC" w:rsidRDefault="00F20AC3" w:rsidP="004B022C">
      <w:pPr>
        <w:ind w:firstLine="567"/>
      </w:pPr>
      <w:r w:rsidRPr="00A211AC">
        <w:t xml:space="preserve">Градостроительный регламент зоны размещения </w:t>
      </w:r>
      <w:r>
        <w:t xml:space="preserve">культовых </w:t>
      </w:r>
      <w:r w:rsidRPr="00A211AC">
        <w:t>объектов О</w:t>
      </w:r>
      <w:r>
        <w:t>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946"/>
      </w:tblGrid>
      <w:tr w:rsidR="00F20AC3" w:rsidRPr="00A211AC" w:rsidTr="004B022C">
        <w:tc>
          <w:tcPr>
            <w:tcW w:w="3510" w:type="dxa"/>
          </w:tcPr>
          <w:p w:rsidR="00F20AC3" w:rsidRPr="00A211AC" w:rsidRDefault="00F20AC3" w:rsidP="004B022C">
            <w:r w:rsidRPr="00A211AC">
              <w:rPr>
                <w:b/>
              </w:rPr>
              <w:t>Основные виды разрешенного использования</w:t>
            </w:r>
          </w:p>
        </w:tc>
        <w:tc>
          <w:tcPr>
            <w:tcW w:w="6946" w:type="dxa"/>
          </w:tcPr>
          <w:p w:rsidR="00F20AC3" w:rsidRPr="007C6D51" w:rsidRDefault="00F20AC3" w:rsidP="00821A99">
            <w:pPr>
              <w:pStyle w:val="ConsPlusNormal"/>
              <w:keepNext/>
              <w:keepLines/>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Культовые здания и сооружения, комплексы;</w:t>
            </w:r>
          </w:p>
          <w:p w:rsidR="00F20AC3" w:rsidRPr="007C6D51" w:rsidRDefault="00F20AC3" w:rsidP="00821A99">
            <w:pPr>
              <w:pStyle w:val="ConsPlusNormal"/>
              <w:keepNext/>
              <w:keepLines/>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Воскресная школа</w:t>
            </w:r>
            <w:r>
              <w:rPr>
                <w:rFonts w:ascii="Times New Roman" w:hAnsi="Times New Roman" w:cs="Times New Roman"/>
                <w:sz w:val="24"/>
                <w:szCs w:val="24"/>
              </w:rPr>
              <w:t>,</w:t>
            </w:r>
            <w:r w:rsidRPr="007C6D51">
              <w:rPr>
                <w:rFonts w:ascii="Times New Roman" w:hAnsi="Times New Roman" w:cs="Times New Roman"/>
                <w:sz w:val="24"/>
                <w:szCs w:val="24"/>
              </w:rPr>
              <w:t xml:space="preserve"> </w:t>
            </w:r>
          </w:p>
          <w:p w:rsidR="00F20AC3" w:rsidRPr="007C6D51" w:rsidRDefault="00F20AC3" w:rsidP="00821A99">
            <w:pPr>
              <w:pStyle w:val="ConsPlusNormal"/>
              <w:keepNext/>
              <w:keepLines/>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 xml:space="preserve">Дома временного пребывания, в т.ч. гостиницы, </w:t>
            </w:r>
          </w:p>
          <w:p w:rsidR="00F20AC3" w:rsidRPr="007C6D51" w:rsidRDefault="00F20AC3" w:rsidP="00821A99">
            <w:pPr>
              <w:pStyle w:val="ConsPlusNormal"/>
              <w:keepNext/>
              <w:keepLines/>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Богадельни,</w:t>
            </w:r>
          </w:p>
          <w:p w:rsidR="00F20AC3" w:rsidRPr="007C6D51" w:rsidRDefault="00F20AC3" w:rsidP="00821A99">
            <w:pPr>
              <w:pStyle w:val="ConsPlusNormal"/>
              <w:keepNext/>
              <w:keepLines/>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 xml:space="preserve">Жилые дома церковного причта, </w:t>
            </w:r>
          </w:p>
          <w:p w:rsidR="00F20AC3" w:rsidRPr="007C6D51" w:rsidRDefault="00F20AC3" w:rsidP="00821A99">
            <w:pPr>
              <w:pStyle w:val="ConsPlusNormal"/>
              <w:keepNext/>
              <w:keepLines/>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Мастерские и хозяйственные службы</w:t>
            </w:r>
          </w:p>
          <w:p w:rsidR="00F20AC3" w:rsidRPr="00A211AC" w:rsidRDefault="00F20AC3" w:rsidP="00821A99">
            <w:pPr>
              <w:pStyle w:val="ConsPlusNormal"/>
              <w:widowControl/>
              <w:numPr>
                <w:ilvl w:val="0"/>
                <w:numId w:val="2"/>
              </w:numPr>
              <w:tabs>
                <w:tab w:val="clear" w:pos="644"/>
                <w:tab w:val="num" w:pos="459"/>
              </w:tabs>
              <w:ind w:left="318" w:hanging="284"/>
              <w:jc w:val="both"/>
              <w:rPr>
                <w:rFonts w:ascii="Times New Roman" w:hAnsi="Times New Roman" w:cs="Times New Roman"/>
                <w:b/>
                <w:sz w:val="24"/>
                <w:szCs w:val="24"/>
              </w:rPr>
            </w:pPr>
            <w:r w:rsidRPr="007C6D51">
              <w:rPr>
                <w:rFonts w:ascii="Times New Roman" w:hAnsi="Times New Roman" w:cs="Times New Roman"/>
                <w:sz w:val="24"/>
                <w:szCs w:val="24"/>
              </w:rPr>
              <w:t>Мемориальные комплексы, памятники и памятные знаки;</w:t>
            </w:r>
          </w:p>
        </w:tc>
      </w:tr>
      <w:tr w:rsidR="00F20AC3" w:rsidRPr="00A211AC" w:rsidTr="004B022C">
        <w:tc>
          <w:tcPr>
            <w:tcW w:w="3510" w:type="dxa"/>
          </w:tcPr>
          <w:p w:rsidR="00F20AC3" w:rsidRPr="00A211AC" w:rsidRDefault="00F20AC3" w:rsidP="004B022C">
            <w:r w:rsidRPr="00A211AC">
              <w:rPr>
                <w:b/>
              </w:rPr>
              <w:t>Вспомогательные виды разрешенного использования (установленные к основным)</w:t>
            </w:r>
          </w:p>
        </w:tc>
        <w:tc>
          <w:tcPr>
            <w:tcW w:w="6946" w:type="dxa"/>
          </w:tcPr>
          <w:p w:rsidR="00F20AC3" w:rsidRPr="007C6D51"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 xml:space="preserve">Вспомогательные здания и сооружения, технологически связанные с ведущим видом использования; по нормативу, </w:t>
            </w:r>
          </w:p>
          <w:p w:rsidR="00F20AC3" w:rsidRPr="007C6D51" w:rsidRDefault="00F20AC3" w:rsidP="00821A99">
            <w:pPr>
              <w:pStyle w:val="ConsPlusNormal"/>
              <w:keepNext/>
              <w:keepLines/>
              <w:widowControl/>
              <w:numPr>
                <w:ilvl w:val="0"/>
                <w:numId w:val="1"/>
              </w:numPr>
              <w:tabs>
                <w:tab w:val="left" w:pos="65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Здания и сооружения для размещения служб охраны и наблюдения,</w:t>
            </w:r>
          </w:p>
          <w:p w:rsidR="00F20AC3" w:rsidRPr="007C6D51"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 xml:space="preserve">Гаражи служебного транспорта, </w:t>
            </w:r>
          </w:p>
          <w:p w:rsidR="00F20AC3" w:rsidRPr="007C6D51"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 xml:space="preserve">Гостевые автостоянки и парковки, </w:t>
            </w:r>
          </w:p>
          <w:p w:rsidR="00F20AC3" w:rsidRPr="007C6D51" w:rsidRDefault="00F20AC3" w:rsidP="00821A99">
            <w:pPr>
              <w:numPr>
                <w:ilvl w:val="0"/>
                <w:numId w:val="2"/>
              </w:numPr>
              <w:tabs>
                <w:tab w:val="clear" w:pos="644"/>
                <w:tab w:val="num" w:pos="720"/>
              </w:tabs>
              <w:ind w:left="318" w:hanging="284"/>
            </w:pPr>
            <w:r w:rsidRPr="007C6D51">
              <w:t xml:space="preserve">Площадки для сбора мусора; </w:t>
            </w:r>
          </w:p>
          <w:p w:rsidR="00F20AC3" w:rsidRPr="007C6D51" w:rsidRDefault="00F20AC3" w:rsidP="00821A99">
            <w:pPr>
              <w:pStyle w:val="ConsPlusNormal"/>
              <w:keepNext/>
              <w:keepLines/>
              <w:widowControl/>
              <w:numPr>
                <w:ilvl w:val="0"/>
                <w:numId w:val="1"/>
              </w:numPr>
              <w:tabs>
                <w:tab w:val="left" w:pos="65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Общественные туалеты;</w:t>
            </w:r>
          </w:p>
          <w:p w:rsidR="00F20AC3" w:rsidRPr="007C6D51" w:rsidRDefault="00F20AC3" w:rsidP="00821A99">
            <w:pPr>
              <w:pStyle w:val="ConsPlusNormal"/>
              <w:keepNext/>
              <w:keepLines/>
              <w:widowControl/>
              <w:numPr>
                <w:ilvl w:val="0"/>
                <w:numId w:val="1"/>
              </w:numPr>
              <w:ind w:left="318" w:hanging="284"/>
              <w:jc w:val="both"/>
              <w:rPr>
                <w:rFonts w:ascii="Times New Roman" w:hAnsi="Times New Roman" w:cs="Times New Roman"/>
                <w:sz w:val="24"/>
                <w:szCs w:val="24"/>
              </w:rPr>
            </w:pPr>
            <w:r w:rsidRPr="007C6D51">
              <w:rPr>
                <w:rFonts w:ascii="Times New Roman" w:hAnsi="Times New Roman" w:cs="Times New Roman"/>
                <w:sz w:val="24"/>
                <w:szCs w:val="24"/>
              </w:rPr>
              <w:t xml:space="preserve">Сооружения и устройства сетей инженерно технического обеспечения, </w:t>
            </w:r>
          </w:p>
          <w:p w:rsidR="00F20AC3" w:rsidRPr="007C6D51" w:rsidRDefault="00F20AC3" w:rsidP="00821A99">
            <w:pPr>
              <w:pStyle w:val="ConsPlusNormal"/>
              <w:keepNext/>
              <w:keepLines/>
              <w:widowControl/>
              <w:numPr>
                <w:ilvl w:val="0"/>
                <w:numId w:val="1"/>
              </w:numPr>
              <w:tabs>
                <w:tab w:val="left" w:pos="65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Благоустройство территорий, элементы малых архитектурных форм;</w:t>
            </w:r>
          </w:p>
          <w:p w:rsidR="00F20AC3" w:rsidRPr="007C6D51" w:rsidRDefault="00F20AC3" w:rsidP="00821A99">
            <w:pPr>
              <w:pStyle w:val="ConsPlusNormal"/>
              <w:keepNext/>
              <w:keepLines/>
              <w:widowControl/>
              <w:numPr>
                <w:ilvl w:val="0"/>
                <w:numId w:val="1"/>
              </w:numPr>
              <w:ind w:left="318" w:hanging="284"/>
              <w:jc w:val="both"/>
              <w:rPr>
                <w:rFonts w:ascii="Times New Roman" w:hAnsi="Times New Roman" w:cs="Times New Roman"/>
                <w:sz w:val="24"/>
                <w:szCs w:val="24"/>
              </w:rPr>
            </w:pPr>
            <w:r w:rsidRPr="007C6D51">
              <w:rPr>
                <w:rFonts w:ascii="Times New Roman" w:hAnsi="Times New Roman" w:cs="Times New Roman"/>
                <w:sz w:val="24"/>
                <w:szCs w:val="24"/>
              </w:rPr>
              <w:t>Общественные зеленые насаждения (сквер, аллея, бульвар, сад)</w:t>
            </w:r>
          </w:p>
          <w:p w:rsidR="00F20AC3" w:rsidRPr="007C6D51" w:rsidRDefault="00F20AC3" w:rsidP="00821A99">
            <w:pPr>
              <w:pStyle w:val="ConsPlusNormal"/>
              <w:keepNext/>
              <w:keepLines/>
              <w:widowControl/>
              <w:numPr>
                <w:ilvl w:val="0"/>
                <w:numId w:val="1"/>
              </w:numPr>
              <w:tabs>
                <w:tab w:val="left" w:pos="65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Объекты гражданской обороны,</w:t>
            </w:r>
          </w:p>
          <w:p w:rsidR="00F20AC3" w:rsidRPr="00A211AC" w:rsidRDefault="00F20AC3" w:rsidP="00821A99">
            <w:pPr>
              <w:numPr>
                <w:ilvl w:val="0"/>
                <w:numId w:val="1"/>
              </w:numPr>
              <w:tabs>
                <w:tab w:val="clear" w:pos="720"/>
                <w:tab w:val="num" w:pos="34"/>
                <w:tab w:val="left" w:pos="476"/>
              </w:tabs>
              <w:ind w:left="318" w:hanging="284"/>
            </w:pPr>
            <w:r w:rsidRPr="007C6D51">
              <w:t>Объекты пожарной охраны (гидранты, резервуары и т.п.);</w:t>
            </w:r>
          </w:p>
        </w:tc>
      </w:tr>
      <w:tr w:rsidR="00F20AC3" w:rsidRPr="00A211AC" w:rsidTr="004B022C">
        <w:tc>
          <w:tcPr>
            <w:tcW w:w="3510" w:type="dxa"/>
          </w:tcPr>
          <w:p w:rsidR="00F20AC3" w:rsidRPr="00A211AC" w:rsidRDefault="00F20AC3" w:rsidP="004B022C">
            <w:r w:rsidRPr="00A211AC">
              <w:rPr>
                <w:b/>
              </w:rPr>
              <w:t>Условно разрешенные виды использования</w:t>
            </w:r>
          </w:p>
        </w:tc>
        <w:tc>
          <w:tcPr>
            <w:tcW w:w="6946" w:type="dxa"/>
          </w:tcPr>
          <w:p w:rsidR="00F20AC3" w:rsidRPr="007C6D51"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Временные павильоны и киоски розничной торговли и обслуживания прихожан;</w:t>
            </w:r>
          </w:p>
          <w:p w:rsidR="00F20AC3" w:rsidRPr="00A211AC"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Специализированные магазины, предприятия общественного питания</w:t>
            </w:r>
            <w:r>
              <w:rPr>
                <w:rFonts w:ascii="Times New Roman" w:hAnsi="Times New Roman" w:cs="Times New Roman"/>
                <w:sz w:val="24"/>
                <w:szCs w:val="24"/>
              </w:rPr>
              <w:t>;</w:t>
            </w:r>
          </w:p>
        </w:tc>
      </w:tr>
      <w:tr w:rsidR="00F20AC3" w:rsidRPr="00A211AC" w:rsidTr="004B022C">
        <w:tc>
          <w:tcPr>
            <w:tcW w:w="3510" w:type="dxa"/>
          </w:tcPr>
          <w:p w:rsidR="00F20AC3" w:rsidRPr="00A211AC" w:rsidRDefault="00F20AC3" w:rsidP="004B022C">
            <w:r w:rsidRPr="00A211AC">
              <w:rPr>
                <w:b/>
              </w:rPr>
              <w:t>Вспомогательные виды разрешенного использования для условно разрешенных видов</w:t>
            </w:r>
          </w:p>
        </w:tc>
        <w:tc>
          <w:tcPr>
            <w:tcW w:w="6946" w:type="dxa"/>
          </w:tcPr>
          <w:p w:rsidR="00F20AC3" w:rsidRPr="007C6D51"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 xml:space="preserve">Сооружения и устройства сетей инженерно технического обеспечения, </w:t>
            </w:r>
          </w:p>
          <w:p w:rsidR="00F20AC3" w:rsidRPr="007C6D51" w:rsidRDefault="00F20AC3" w:rsidP="00821A99">
            <w:pPr>
              <w:pStyle w:val="ConsPlusNormal"/>
              <w:widowControl/>
              <w:numPr>
                <w:ilvl w:val="0"/>
                <w:numId w:val="2"/>
              </w:numPr>
              <w:tabs>
                <w:tab w:val="clear" w:pos="644"/>
                <w:tab w:val="num" w:pos="720"/>
              </w:tabs>
              <w:ind w:left="318" w:hanging="284"/>
              <w:jc w:val="both"/>
              <w:rPr>
                <w:rFonts w:ascii="Times New Roman" w:hAnsi="Times New Roman" w:cs="Times New Roman"/>
                <w:sz w:val="24"/>
                <w:szCs w:val="24"/>
              </w:rPr>
            </w:pPr>
            <w:r w:rsidRPr="007C6D51">
              <w:rPr>
                <w:rFonts w:ascii="Times New Roman" w:hAnsi="Times New Roman" w:cs="Times New Roman"/>
                <w:sz w:val="24"/>
                <w:szCs w:val="24"/>
              </w:rPr>
              <w:t>Гостевые автостоянки, парковки;</w:t>
            </w:r>
          </w:p>
          <w:p w:rsidR="00F20AC3" w:rsidRPr="007C6D51" w:rsidRDefault="00F20AC3" w:rsidP="00821A99">
            <w:pPr>
              <w:numPr>
                <w:ilvl w:val="0"/>
                <w:numId w:val="2"/>
              </w:numPr>
              <w:tabs>
                <w:tab w:val="clear" w:pos="644"/>
                <w:tab w:val="num" w:pos="720"/>
              </w:tabs>
              <w:ind w:left="318" w:hanging="284"/>
            </w:pPr>
            <w:r w:rsidRPr="007C6D51">
              <w:t xml:space="preserve">Площадки для сбора мусора </w:t>
            </w:r>
          </w:p>
          <w:p w:rsidR="00F20AC3" w:rsidRPr="007C6D51" w:rsidRDefault="00F20AC3" w:rsidP="00821A99">
            <w:pPr>
              <w:numPr>
                <w:ilvl w:val="0"/>
                <w:numId w:val="2"/>
              </w:numPr>
              <w:tabs>
                <w:tab w:val="clear" w:pos="644"/>
                <w:tab w:val="num" w:pos="720"/>
              </w:tabs>
              <w:ind w:left="318" w:hanging="284"/>
            </w:pPr>
            <w:r w:rsidRPr="007C6D51">
              <w:t>Зеленые насаждения, благоустройство территории, малые архитектурные формы;</w:t>
            </w:r>
          </w:p>
          <w:p w:rsidR="00F20AC3" w:rsidRPr="00A211AC" w:rsidRDefault="00F20AC3" w:rsidP="00821A99">
            <w:pPr>
              <w:numPr>
                <w:ilvl w:val="0"/>
                <w:numId w:val="2"/>
              </w:numPr>
              <w:tabs>
                <w:tab w:val="clear" w:pos="644"/>
                <w:tab w:val="num" w:pos="34"/>
                <w:tab w:val="num" w:pos="459"/>
              </w:tabs>
              <w:ind w:left="318" w:hanging="284"/>
            </w:pPr>
            <w:r w:rsidRPr="007C6D51">
              <w:t>Объекты пожарной охраны (гидранты, резервуары и т.п.)</w:t>
            </w:r>
            <w:r>
              <w:t>.</w:t>
            </w:r>
          </w:p>
        </w:tc>
      </w:tr>
    </w:tbl>
    <w:p w:rsidR="00F20AC3" w:rsidRPr="001906E4" w:rsidRDefault="00F20AC3" w:rsidP="004B022C">
      <w:pPr>
        <w:pStyle w:val="ConsPlusNormal"/>
        <w:widowControl/>
        <w:ind w:firstLine="540"/>
        <w:jc w:val="both"/>
        <w:rPr>
          <w:rFonts w:ascii="Times New Roman" w:hAnsi="Times New Roman" w:cs="Times New Roman"/>
          <w:sz w:val="24"/>
          <w:szCs w:val="24"/>
        </w:rPr>
      </w:pPr>
      <w:r w:rsidRPr="001906E4">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О4 </w:t>
      </w:r>
    </w:p>
    <w:p w:rsidR="00F20AC3" w:rsidRPr="001906E4" w:rsidRDefault="00F20AC3" w:rsidP="004B022C">
      <w:pPr>
        <w:pStyle w:val="ConsPlusNormal"/>
        <w:widowControl/>
        <w:ind w:firstLine="540"/>
        <w:jc w:val="both"/>
        <w:rPr>
          <w:rFonts w:ascii="Times New Roman" w:hAnsi="Times New Roman" w:cs="Times New Roman"/>
          <w:sz w:val="24"/>
          <w:szCs w:val="24"/>
        </w:rPr>
      </w:pPr>
      <w:r w:rsidRPr="001906E4">
        <w:rPr>
          <w:rFonts w:ascii="Times New Roman" w:hAnsi="Times New Roman" w:cs="Times New Roman"/>
          <w:sz w:val="24"/>
          <w:szCs w:val="24"/>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F20AC3" w:rsidRDefault="00F20AC3" w:rsidP="008E4F73">
      <w:pPr>
        <w:ind w:firstLine="567"/>
        <w:rPr>
          <w:b/>
        </w:rPr>
      </w:pPr>
    </w:p>
    <w:p w:rsidR="00F20AC3" w:rsidRDefault="00F20AC3" w:rsidP="008E4F73">
      <w:pPr>
        <w:ind w:firstLine="567"/>
        <w:rPr>
          <w:b/>
        </w:rPr>
      </w:pPr>
    </w:p>
    <w:p w:rsidR="00F20AC3" w:rsidRDefault="00F20AC3" w:rsidP="008E4F73">
      <w:pPr>
        <w:ind w:firstLine="567"/>
        <w:rPr>
          <w:b/>
        </w:rPr>
      </w:pPr>
    </w:p>
    <w:p w:rsidR="00F20AC3" w:rsidRDefault="00F20AC3" w:rsidP="008E4F73">
      <w:pPr>
        <w:ind w:firstLine="567"/>
        <w:rPr>
          <w:b/>
        </w:rPr>
      </w:pPr>
      <w:r>
        <w:rPr>
          <w:b/>
        </w:rPr>
        <w:t>5</w:t>
      </w:r>
      <w:r w:rsidRPr="00392B60">
        <w:rPr>
          <w:b/>
        </w:rPr>
        <w:t xml:space="preserve">. Зона </w:t>
      </w:r>
      <w:r>
        <w:rPr>
          <w:b/>
        </w:rPr>
        <w:t>размещения объектов физкультуры и спорта</w:t>
      </w:r>
      <w:r w:rsidRPr="00392B60">
        <w:rPr>
          <w:b/>
        </w:rPr>
        <w:t xml:space="preserve"> </w:t>
      </w:r>
      <w:r>
        <w:rPr>
          <w:b/>
        </w:rPr>
        <w:t>–</w:t>
      </w:r>
      <w:r w:rsidRPr="00392B60">
        <w:rPr>
          <w:b/>
        </w:rPr>
        <w:t xml:space="preserve"> О</w:t>
      </w:r>
      <w:r>
        <w:rPr>
          <w:b/>
        </w:rPr>
        <w:t>5</w:t>
      </w:r>
    </w:p>
    <w:p w:rsidR="00F20AC3" w:rsidRDefault="00F20AC3" w:rsidP="008E4F73">
      <w:pPr>
        <w:ind w:firstLine="567"/>
      </w:pPr>
      <w:r w:rsidRPr="001A3C35">
        <w:t xml:space="preserve">На территории </w:t>
      </w:r>
      <w:r>
        <w:t>Таловского</w:t>
      </w:r>
      <w:r w:rsidRPr="001A3C35">
        <w:t xml:space="preserve"> сельского поселения выделяется </w:t>
      </w:r>
      <w:r>
        <w:t>1 у</w:t>
      </w:r>
      <w:r w:rsidRPr="001A3C35">
        <w:t>част</w:t>
      </w:r>
      <w:r>
        <w:t xml:space="preserve">ок </w:t>
      </w:r>
      <w:r w:rsidRPr="001A3C35">
        <w:t xml:space="preserve"> зоны </w:t>
      </w:r>
      <w:r>
        <w:t xml:space="preserve">размещения объектов физкультуры и спорта </w:t>
      </w:r>
      <w:r w:rsidRPr="001A3C35">
        <w:t xml:space="preserve">в населенном пункте </w:t>
      </w:r>
      <w:r>
        <w:t>село Талы.</w:t>
      </w:r>
    </w:p>
    <w:p w:rsidR="00F20AC3" w:rsidRDefault="00F20AC3" w:rsidP="008E4F73">
      <w:pPr>
        <w:ind w:firstLine="567"/>
      </w:pPr>
      <w:r w:rsidRPr="001A3C35">
        <w:t xml:space="preserve">Описание прохождения границ участков зоны </w:t>
      </w:r>
      <w:r>
        <w:t>размещения объектов физкультуры и спорта</w:t>
      </w:r>
      <w:r w:rsidRPr="001A3C35">
        <w:t xml:space="preserve"> </w:t>
      </w:r>
      <w:r>
        <w:t>О2:</w:t>
      </w:r>
    </w:p>
    <w:p w:rsidR="00F20AC3" w:rsidRDefault="00F20AC3" w:rsidP="008E4F73">
      <w:pPr>
        <w:ind w:firstLine="567"/>
      </w:pPr>
    </w:p>
    <w:p w:rsidR="00F20AC3" w:rsidRDefault="00F20AC3" w:rsidP="008E4F73">
      <w:pPr>
        <w:ind w:firstLine="567"/>
      </w:pPr>
      <w:r w:rsidRPr="001A3C35">
        <w:t xml:space="preserve">Населенный пункт </w:t>
      </w:r>
      <w:r>
        <w:t>село Талы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F20AC3" w:rsidRPr="00047D43" w:rsidTr="00C04DA0">
        <w:trPr>
          <w:trHeight w:val="276"/>
        </w:trPr>
        <w:tc>
          <w:tcPr>
            <w:tcW w:w="1368" w:type="dxa"/>
            <w:vMerge w:val="restart"/>
            <w:vAlign w:val="center"/>
          </w:tcPr>
          <w:p w:rsidR="00F20AC3" w:rsidRPr="001A3C35" w:rsidRDefault="00F20AC3" w:rsidP="00C04DA0">
            <w:pPr>
              <w:jc w:val="center"/>
              <w:rPr>
                <w:b/>
                <w:bCs/>
              </w:rPr>
            </w:pPr>
            <w:r w:rsidRPr="001A3C35">
              <w:rPr>
                <w:b/>
                <w:bCs/>
              </w:rPr>
              <w:t>Номер участка зоны</w:t>
            </w:r>
          </w:p>
        </w:tc>
        <w:tc>
          <w:tcPr>
            <w:tcW w:w="8805" w:type="dxa"/>
            <w:vMerge w:val="restart"/>
            <w:vAlign w:val="center"/>
          </w:tcPr>
          <w:p w:rsidR="00F20AC3" w:rsidRPr="00047D43" w:rsidRDefault="00F20AC3" w:rsidP="00C04DA0">
            <w:pPr>
              <w:jc w:val="center"/>
              <w:rPr>
                <w:b/>
                <w:bCs/>
              </w:rPr>
            </w:pPr>
            <w:r>
              <w:rPr>
                <w:b/>
                <w:bCs/>
              </w:rPr>
              <w:t>Картографическое описание</w:t>
            </w:r>
          </w:p>
        </w:tc>
      </w:tr>
      <w:tr w:rsidR="00F20AC3" w:rsidRPr="001A3C35" w:rsidTr="00C04DA0">
        <w:trPr>
          <w:trHeight w:val="276"/>
        </w:trPr>
        <w:tc>
          <w:tcPr>
            <w:tcW w:w="1368" w:type="dxa"/>
            <w:vMerge/>
          </w:tcPr>
          <w:p w:rsidR="00F20AC3" w:rsidRPr="001A3C35" w:rsidRDefault="00F20AC3" w:rsidP="00C04DA0">
            <w:pPr>
              <w:rPr>
                <w:b/>
                <w:bCs/>
              </w:rPr>
            </w:pPr>
          </w:p>
        </w:tc>
        <w:tc>
          <w:tcPr>
            <w:tcW w:w="8805" w:type="dxa"/>
            <w:vMerge/>
          </w:tcPr>
          <w:p w:rsidR="00F20AC3" w:rsidRPr="001A3C35" w:rsidRDefault="00F20AC3" w:rsidP="00C04DA0">
            <w:pPr>
              <w:rPr>
                <w:b/>
                <w:bCs/>
              </w:rPr>
            </w:pPr>
          </w:p>
        </w:tc>
      </w:tr>
      <w:tr w:rsidR="00F20AC3" w:rsidRPr="0038590F" w:rsidTr="00C04DA0">
        <w:tc>
          <w:tcPr>
            <w:tcW w:w="1368" w:type="dxa"/>
          </w:tcPr>
          <w:p w:rsidR="00F20AC3" w:rsidRPr="001A3C35" w:rsidRDefault="00F20AC3" w:rsidP="00821A99">
            <w:pPr>
              <w:jc w:val="center"/>
            </w:pPr>
            <w:r>
              <w:t>О5</w:t>
            </w:r>
            <w:r w:rsidRPr="001A3C35">
              <w:t>/</w:t>
            </w:r>
            <w:r>
              <w:t>1</w:t>
            </w:r>
            <w:r w:rsidRPr="001A3C35">
              <w:t>/1</w:t>
            </w:r>
          </w:p>
        </w:tc>
        <w:tc>
          <w:tcPr>
            <w:tcW w:w="8805" w:type="dxa"/>
          </w:tcPr>
          <w:p w:rsidR="00F20AC3" w:rsidRPr="0038590F" w:rsidRDefault="00F20AC3" w:rsidP="008E4F73">
            <w:r>
              <w:t>От точки 288 граница зоны проходит в северо-восточном направлении до точки 321, далее на юго-восток до точки 320, поворачивает на юго-запад вдоль улицы Большевик до точки 289, затем следует в северо-западном направлении до исходной точки 288</w:t>
            </w:r>
          </w:p>
        </w:tc>
      </w:tr>
    </w:tbl>
    <w:p w:rsidR="00F20AC3" w:rsidRDefault="00F20AC3" w:rsidP="008C02BE">
      <w:pPr>
        <w:rPr>
          <w:b/>
        </w:rPr>
      </w:pPr>
    </w:p>
    <w:p w:rsidR="00F20AC3" w:rsidRPr="00E259E1" w:rsidRDefault="00F20AC3" w:rsidP="001C62EC">
      <w:pPr>
        <w:pStyle w:val="0"/>
        <w:ind w:left="567" w:firstLine="426"/>
        <w:rPr>
          <w:color w:val="auto"/>
        </w:rPr>
      </w:pPr>
      <w:r w:rsidRPr="00E259E1">
        <w:rPr>
          <w:color w:val="auto"/>
        </w:rPr>
        <w:t>Градостроительный регламент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529"/>
      </w:tblGrid>
      <w:tr w:rsidR="00F20AC3" w:rsidRPr="00E259E1" w:rsidTr="001C62EC">
        <w:tc>
          <w:tcPr>
            <w:tcW w:w="4644" w:type="dxa"/>
          </w:tcPr>
          <w:p w:rsidR="00F20AC3" w:rsidRPr="00E259E1" w:rsidRDefault="00F20AC3" w:rsidP="00C04DA0">
            <w:r w:rsidRPr="00E259E1">
              <w:rPr>
                <w:b/>
              </w:rPr>
              <w:t>Основные виды разрешенного использования</w:t>
            </w:r>
          </w:p>
        </w:tc>
        <w:tc>
          <w:tcPr>
            <w:tcW w:w="5529" w:type="dxa"/>
          </w:tcPr>
          <w:p w:rsidR="00F20AC3" w:rsidRPr="00E259E1" w:rsidRDefault="00F20AC3" w:rsidP="00821A99">
            <w:pPr>
              <w:pStyle w:val="ConsPlusNormal"/>
              <w:widowControl/>
              <w:numPr>
                <w:ilvl w:val="0"/>
                <w:numId w:val="32"/>
              </w:numPr>
              <w:tabs>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Специализированные образовательные учреждения, ДСШ;</w:t>
            </w:r>
          </w:p>
          <w:p w:rsidR="00F20AC3" w:rsidRPr="00E259E1" w:rsidRDefault="00F20AC3" w:rsidP="00821A99">
            <w:pPr>
              <w:pStyle w:val="ConsPlusNormal"/>
              <w:widowControl/>
              <w:numPr>
                <w:ilvl w:val="0"/>
                <w:numId w:val="32"/>
              </w:numPr>
              <w:tabs>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F20AC3" w:rsidRPr="00E259E1" w:rsidRDefault="00F20AC3" w:rsidP="00821A99">
            <w:pPr>
              <w:pStyle w:val="ConsPlusNormal"/>
              <w:widowControl/>
              <w:numPr>
                <w:ilvl w:val="0"/>
                <w:numId w:val="32"/>
              </w:numPr>
              <w:tabs>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 xml:space="preserve">Купальные плавательные и спортивные бассейны общего пользования, </w:t>
            </w:r>
          </w:p>
          <w:p w:rsidR="00F20AC3" w:rsidRPr="00E259E1" w:rsidRDefault="00F20AC3" w:rsidP="00821A99">
            <w:pPr>
              <w:pStyle w:val="ConsPlusNormal"/>
              <w:widowControl/>
              <w:numPr>
                <w:ilvl w:val="0"/>
                <w:numId w:val="32"/>
              </w:numPr>
              <w:tabs>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Спортивно-оздоровительные центры;</w:t>
            </w:r>
          </w:p>
          <w:p w:rsidR="00F20AC3" w:rsidRPr="00E259E1" w:rsidRDefault="00F20AC3" w:rsidP="00821A99">
            <w:pPr>
              <w:pStyle w:val="ConsPlusNormal"/>
              <w:widowControl/>
              <w:numPr>
                <w:ilvl w:val="0"/>
                <w:numId w:val="32"/>
              </w:numPr>
              <w:tabs>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Специализированные клубы, помещения для игр в боулинг, бильярд, активных детских игр</w:t>
            </w:r>
          </w:p>
          <w:p w:rsidR="00F20AC3" w:rsidRPr="00E259E1" w:rsidRDefault="00F20AC3" w:rsidP="00821A99">
            <w:pPr>
              <w:pStyle w:val="ConsPlusNormal"/>
              <w:widowControl/>
              <w:numPr>
                <w:ilvl w:val="0"/>
                <w:numId w:val="32"/>
              </w:numPr>
              <w:tabs>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Сауны, массажные кабинеты, фитнес- клубы</w:t>
            </w:r>
          </w:p>
          <w:p w:rsidR="00F20AC3" w:rsidRPr="00E259E1" w:rsidRDefault="00F20AC3" w:rsidP="00821A99">
            <w:pPr>
              <w:pStyle w:val="ConsPlusNormal"/>
              <w:keepLines/>
              <w:widowControl/>
              <w:numPr>
                <w:ilvl w:val="0"/>
                <w:numId w:val="32"/>
              </w:numPr>
              <w:tabs>
                <w:tab w:val="left" w:pos="459"/>
              </w:tabs>
              <w:ind w:left="34" w:firstLine="0"/>
              <w:jc w:val="both"/>
              <w:rPr>
                <w:rFonts w:ascii="Times New Roman" w:hAnsi="Times New Roman" w:cs="Times New Roman"/>
                <w:b/>
                <w:sz w:val="24"/>
                <w:szCs w:val="24"/>
              </w:rPr>
            </w:pPr>
            <w:r w:rsidRPr="00E259E1">
              <w:rPr>
                <w:rFonts w:ascii="Times New Roman" w:hAnsi="Times New Roman" w:cs="Times New Roman"/>
                <w:sz w:val="24"/>
                <w:szCs w:val="24"/>
              </w:rPr>
              <w:t>Детские игровые комплексы</w:t>
            </w:r>
          </w:p>
        </w:tc>
      </w:tr>
      <w:tr w:rsidR="00F20AC3" w:rsidRPr="00E259E1" w:rsidTr="001C62EC">
        <w:tc>
          <w:tcPr>
            <w:tcW w:w="4644" w:type="dxa"/>
          </w:tcPr>
          <w:p w:rsidR="00F20AC3" w:rsidRPr="00E259E1" w:rsidRDefault="00F20AC3" w:rsidP="00C04DA0">
            <w:r w:rsidRPr="00E259E1">
              <w:rPr>
                <w:b/>
              </w:rPr>
              <w:t>Вспомогательные виды разрешенного использования (установленные к основным)</w:t>
            </w:r>
          </w:p>
        </w:tc>
        <w:tc>
          <w:tcPr>
            <w:tcW w:w="5529" w:type="dxa"/>
          </w:tcPr>
          <w:p w:rsidR="00F20AC3" w:rsidRPr="00E259E1" w:rsidRDefault="00F20AC3" w:rsidP="00821A99">
            <w:pPr>
              <w:pStyle w:val="ConsPlusNormal"/>
              <w:widowControl/>
              <w:numPr>
                <w:ilvl w:val="0"/>
                <w:numId w:val="2"/>
              </w:numPr>
              <w:tabs>
                <w:tab w:val="clear" w:pos="644"/>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F20AC3" w:rsidRPr="00E259E1" w:rsidRDefault="00F20AC3" w:rsidP="00821A99">
            <w:pPr>
              <w:pStyle w:val="ConsPlusNormal"/>
              <w:widowControl/>
              <w:numPr>
                <w:ilvl w:val="0"/>
                <w:numId w:val="2"/>
              </w:numPr>
              <w:tabs>
                <w:tab w:val="clear" w:pos="644"/>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Здания и сооружения, технологически связанные с проведением спортивных соревнований и физкультурных мероприятий;</w:t>
            </w:r>
          </w:p>
          <w:p w:rsidR="00F20AC3" w:rsidRPr="00E259E1" w:rsidRDefault="00F20AC3" w:rsidP="00821A99">
            <w:pPr>
              <w:pStyle w:val="ConsPlusNormal"/>
              <w:keepNext/>
              <w:keepLines/>
              <w:widowControl/>
              <w:numPr>
                <w:ilvl w:val="0"/>
                <w:numId w:val="1"/>
              </w:numPr>
              <w:tabs>
                <w:tab w:val="clear" w:pos="720"/>
                <w:tab w:val="left" w:pos="459"/>
                <w:tab w:val="left" w:pos="650"/>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Здания и сооружения для размещения служб охраны и наблюдения,</w:t>
            </w:r>
          </w:p>
          <w:p w:rsidR="00F20AC3" w:rsidRPr="00E259E1" w:rsidRDefault="00F20AC3" w:rsidP="00821A99">
            <w:pPr>
              <w:pStyle w:val="ConsPlusNormal"/>
              <w:widowControl/>
              <w:numPr>
                <w:ilvl w:val="0"/>
                <w:numId w:val="2"/>
              </w:numPr>
              <w:tabs>
                <w:tab w:val="clear" w:pos="644"/>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 xml:space="preserve">Гаражи служебного транспорта, </w:t>
            </w:r>
          </w:p>
          <w:p w:rsidR="00F20AC3" w:rsidRPr="00E259E1" w:rsidRDefault="00F20AC3" w:rsidP="00821A99">
            <w:pPr>
              <w:pStyle w:val="ConsPlusNormal"/>
              <w:widowControl/>
              <w:numPr>
                <w:ilvl w:val="0"/>
                <w:numId w:val="2"/>
              </w:numPr>
              <w:tabs>
                <w:tab w:val="clear" w:pos="644"/>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 xml:space="preserve">Гостевые автостоянки, </w:t>
            </w:r>
          </w:p>
          <w:p w:rsidR="00F20AC3" w:rsidRPr="00E259E1" w:rsidRDefault="00F20AC3" w:rsidP="00821A99">
            <w:pPr>
              <w:numPr>
                <w:ilvl w:val="0"/>
                <w:numId w:val="2"/>
              </w:numPr>
              <w:tabs>
                <w:tab w:val="clear" w:pos="644"/>
                <w:tab w:val="left" w:pos="459"/>
              </w:tabs>
              <w:ind w:left="34" w:firstLine="0"/>
            </w:pPr>
            <w:r w:rsidRPr="00E259E1">
              <w:t xml:space="preserve">Площадки для сбора мусора; </w:t>
            </w:r>
          </w:p>
          <w:p w:rsidR="00F20AC3" w:rsidRPr="00E259E1" w:rsidRDefault="00F20AC3" w:rsidP="00821A99">
            <w:pPr>
              <w:pStyle w:val="ConsPlusNormal"/>
              <w:keepNext/>
              <w:keepLines/>
              <w:widowControl/>
              <w:numPr>
                <w:ilvl w:val="0"/>
                <w:numId w:val="1"/>
              </w:numPr>
              <w:tabs>
                <w:tab w:val="clear" w:pos="720"/>
                <w:tab w:val="left" w:pos="459"/>
                <w:tab w:val="left" w:pos="650"/>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Общественные туалеты;</w:t>
            </w:r>
          </w:p>
          <w:p w:rsidR="00F20AC3" w:rsidRPr="00E259E1" w:rsidRDefault="00F20AC3" w:rsidP="00821A99">
            <w:pPr>
              <w:pStyle w:val="ConsPlusNormal"/>
              <w:keepNext/>
              <w:keepLines/>
              <w:widowControl/>
              <w:numPr>
                <w:ilvl w:val="0"/>
                <w:numId w:val="1"/>
              </w:numPr>
              <w:tabs>
                <w:tab w:val="clear" w:pos="720"/>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 xml:space="preserve">Сооружения и устройства сетей инженерно технического обеспечения, </w:t>
            </w:r>
          </w:p>
          <w:p w:rsidR="00F20AC3" w:rsidRPr="00E259E1" w:rsidRDefault="00F20AC3" w:rsidP="00821A99">
            <w:pPr>
              <w:pStyle w:val="ConsPlusNormal"/>
              <w:keepNext/>
              <w:keepLines/>
              <w:widowControl/>
              <w:numPr>
                <w:ilvl w:val="0"/>
                <w:numId w:val="1"/>
              </w:numPr>
              <w:tabs>
                <w:tab w:val="clear" w:pos="720"/>
                <w:tab w:val="left" w:pos="459"/>
                <w:tab w:val="left" w:pos="650"/>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Благоустройство территорий, элементы малых архитектурных форм;</w:t>
            </w:r>
          </w:p>
          <w:p w:rsidR="00F20AC3" w:rsidRPr="00E259E1" w:rsidRDefault="00F20AC3" w:rsidP="00821A99">
            <w:pPr>
              <w:pStyle w:val="ConsPlusNormal"/>
              <w:keepNext/>
              <w:keepLines/>
              <w:widowControl/>
              <w:numPr>
                <w:ilvl w:val="0"/>
                <w:numId w:val="1"/>
              </w:numPr>
              <w:tabs>
                <w:tab w:val="clear" w:pos="720"/>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Общественные зеленые насаждений (сквер, аллея, бульвар, сад)</w:t>
            </w:r>
          </w:p>
          <w:p w:rsidR="00F20AC3" w:rsidRPr="00E259E1" w:rsidRDefault="00F20AC3" w:rsidP="00821A99">
            <w:pPr>
              <w:pStyle w:val="ConsPlusNormal"/>
              <w:keepNext/>
              <w:keepLines/>
              <w:widowControl/>
              <w:numPr>
                <w:ilvl w:val="0"/>
                <w:numId w:val="1"/>
              </w:numPr>
              <w:tabs>
                <w:tab w:val="clear" w:pos="720"/>
                <w:tab w:val="left" w:pos="459"/>
                <w:tab w:val="left" w:pos="650"/>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Объекты гражданской обороны,</w:t>
            </w:r>
          </w:p>
          <w:p w:rsidR="00F20AC3" w:rsidRPr="00E259E1" w:rsidRDefault="00F20AC3" w:rsidP="00821A99">
            <w:pPr>
              <w:tabs>
                <w:tab w:val="left" w:pos="459"/>
              </w:tabs>
              <w:ind w:left="34"/>
            </w:pPr>
            <w:r w:rsidRPr="00E259E1">
              <w:t>Объекты пожарной охраны (гидранты, резервуары и т.п.);</w:t>
            </w:r>
          </w:p>
        </w:tc>
      </w:tr>
      <w:tr w:rsidR="00F20AC3" w:rsidRPr="00E259E1" w:rsidTr="001C62EC">
        <w:tc>
          <w:tcPr>
            <w:tcW w:w="4644" w:type="dxa"/>
          </w:tcPr>
          <w:p w:rsidR="00F20AC3" w:rsidRPr="00E259E1" w:rsidRDefault="00F20AC3" w:rsidP="00C04DA0">
            <w:r w:rsidRPr="00E259E1">
              <w:rPr>
                <w:b/>
              </w:rPr>
              <w:t>Условно разрешенные виды использования</w:t>
            </w:r>
          </w:p>
        </w:tc>
        <w:tc>
          <w:tcPr>
            <w:tcW w:w="5529" w:type="dxa"/>
          </w:tcPr>
          <w:p w:rsidR="00F20AC3" w:rsidRPr="00E259E1" w:rsidRDefault="00F20AC3" w:rsidP="00821A99">
            <w:pPr>
              <w:pStyle w:val="ConsPlusNormal"/>
              <w:widowControl/>
              <w:numPr>
                <w:ilvl w:val="0"/>
                <w:numId w:val="33"/>
              </w:numPr>
              <w:tabs>
                <w:tab w:val="clear" w:pos="1429"/>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Культовые здания и сооружения;</w:t>
            </w:r>
          </w:p>
          <w:p w:rsidR="00F20AC3" w:rsidRPr="00E259E1" w:rsidRDefault="00F20AC3" w:rsidP="00821A99">
            <w:pPr>
              <w:pStyle w:val="ConsPlusNormal"/>
              <w:widowControl/>
              <w:numPr>
                <w:ilvl w:val="0"/>
                <w:numId w:val="33"/>
              </w:numPr>
              <w:tabs>
                <w:tab w:val="clear" w:pos="1429"/>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Временные павильоны и киоски розничной торговли и обслуживания населения</w:t>
            </w:r>
          </w:p>
        </w:tc>
      </w:tr>
      <w:tr w:rsidR="00F20AC3" w:rsidRPr="00E259E1" w:rsidTr="001C62EC">
        <w:tc>
          <w:tcPr>
            <w:tcW w:w="4644" w:type="dxa"/>
          </w:tcPr>
          <w:p w:rsidR="00F20AC3" w:rsidRPr="00E259E1" w:rsidRDefault="00F20AC3" w:rsidP="00C04DA0">
            <w:r w:rsidRPr="00E259E1">
              <w:rPr>
                <w:b/>
              </w:rPr>
              <w:t>Вспомогательные виды разрешенного использования для условно разрешенных видов</w:t>
            </w:r>
          </w:p>
        </w:tc>
        <w:tc>
          <w:tcPr>
            <w:tcW w:w="5529" w:type="dxa"/>
          </w:tcPr>
          <w:p w:rsidR="00F20AC3" w:rsidRPr="00E259E1" w:rsidRDefault="00F20AC3" w:rsidP="00821A99">
            <w:pPr>
              <w:pStyle w:val="ConsPlusNormal"/>
              <w:widowControl/>
              <w:numPr>
                <w:ilvl w:val="0"/>
                <w:numId w:val="2"/>
              </w:numPr>
              <w:tabs>
                <w:tab w:val="clear" w:pos="644"/>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 xml:space="preserve">Сооружения и устройства сетей инженерно технического обеспечения, </w:t>
            </w:r>
          </w:p>
          <w:p w:rsidR="00F20AC3" w:rsidRPr="00E259E1" w:rsidRDefault="00F20AC3" w:rsidP="00821A99">
            <w:pPr>
              <w:pStyle w:val="ConsPlusNormal"/>
              <w:widowControl/>
              <w:numPr>
                <w:ilvl w:val="0"/>
                <w:numId w:val="2"/>
              </w:numPr>
              <w:tabs>
                <w:tab w:val="clear" w:pos="644"/>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F20AC3" w:rsidRPr="00E259E1" w:rsidRDefault="00F20AC3" w:rsidP="00821A99">
            <w:pPr>
              <w:pStyle w:val="ConsPlusNormal"/>
              <w:widowControl/>
              <w:numPr>
                <w:ilvl w:val="0"/>
                <w:numId w:val="2"/>
              </w:numPr>
              <w:tabs>
                <w:tab w:val="clear" w:pos="644"/>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 xml:space="preserve">Гаражи служебного транспорта, </w:t>
            </w:r>
          </w:p>
          <w:p w:rsidR="00F20AC3" w:rsidRPr="00E259E1" w:rsidRDefault="00F20AC3" w:rsidP="00821A99">
            <w:pPr>
              <w:pStyle w:val="ConsPlusNormal"/>
              <w:widowControl/>
              <w:numPr>
                <w:ilvl w:val="0"/>
                <w:numId w:val="2"/>
              </w:numPr>
              <w:tabs>
                <w:tab w:val="clear" w:pos="644"/>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 xml:space="preserve">Гостевые автостоянки, </w:t>
            </w:r>
          </w:p>
          <w:p w:rsidR="00F20AC3" w:rsidRPr="00E259E1" w:rsidRDefault="00F20AC3" w:rsidP="00821A99">
            <w:pPr>
              <w:numPr>
                <w:ilvl w:val="0"/>
                <w:numId w:val="2"/>
              </w:numPr>
              <w:tabs>
                <w:tab w:val="clear" w:pos="644"/>
                <w:tab w:val="left" w:pos="459"/>
              </w:tabs>
              <w:ind w:left="34" w:firstLine="0"/>
            </w:pPr>
            <w:r w:rsidRPr="00E259E1">
              <w:t xml:space="preserve">Площадки для сбора мусора </w:t>
            </w:r>
          </w:p>
          <w:p w:rsidR="00F20AC3" w:rsidRPr="00E259E1" w:rsidRDefault="00F20AC3" w:rsidP="00821A99">
            <w:pPr>
              <w:numPr>
                <w:ilvl w:val="0"/>
                <w:numId w:val="2"/>
              </w:numPr>
              <w:tabs>
                <w:tab w:val="clear" w:pos="644"/>
                <w:tab w:val="left" w:pos="459"/>
              </w:tabs>
              <w:ind w:left="34" w:firstLine="0"/>
            </w:pPr>
            <w:r w:rsidRPr="00E259E1">
              <w:t>Зеленые насаждения,</w:t>
            </w:r>
          </w:p>
          <w:p w:rsidR="00F20AC3" w:rsidRPr="00E259E1" w:rsidRDefault="00F20AC3" w:rsidP="00821A99">
            <w:pPr>
              <w:numPr>
                <w:ilvl w:val="0"/>
                <w:numId w:val="2"/>
              </w:numPr>
              <w:tabs>
                <w:tab w:val="clear" w:pos="644"/>
                <w:tab w:val="left" w:pos="459"/>
              </w:tabs>
              <w:ind w:left="34" w:firstLine="0"/>
            </w:pPr>
            <w:r w:rsidRPr="00E259E1">
              <w:t>Благоустройство территории, малые архитектурные формы</w:t>
            </w:r>
          </w:p>
          <w:p w:rsidR="00F20AC3" w:rsidRPr="00E259E1" w:rsidRDefault="00F20AC3" w:rsidP="00821A99">
            <w:pPr>
              <w:pStyle w:val="ConsPlusNormal"/>
              <w:keepNext/>
              <w:keepLines/>
              <w:widowControl/>
              <w:numPr>
                <w:ilvl w:val="0"/>
                <w:numId w:val="1"/>
              </w:numPr>
              <w:tabs>
                <w:tab w:val="clear" w:pos="720"/>
                <w:tab w:val="left" w:pos="459"/>
              </w:tabs>
              <w:ind w:left="34" w:firstLine="0"/>
              <w:jc w:val="both"/>
              <w:rPr>
                <w:rFonts w:ascii="Times New Roman" w:hAnsi="Times New Roman" w:cs="Times New Roman"/>
                <w:sz w:val="24"/>
                <w:szCs w:val="24"/>
              </w:rPr>
            </w:pPr>
            <w:r w:rsidRPr="00E259E1">
              <w:rPr>
                <w:rFonts w:ascii="Times New Roman" w:hAnsi="Times New Roman" w:cs="Times New Roman"/>
                <w:sz w:val="24"/>
                <w:szCs w:val="24"/>
              </w:rPr>
              <w:t xml:space="preserve">Объекты гражданской обороны, </w:t>
            </w:r>
          </w:p>
          <w:p w:rsidR="00F20AC3" w:rsidRPr="00E259E1" w:rsidRDefault="00F20AC3" w:rsidP="00821A99">
            <w:pPr>
              <w:pStyle w:val="nienie"/>
              <w:numPr>
                <w:ilvl w:val="0"/>
                <w:numId w:val="33"/>
              </w:numPr>
              <w:tabs>
                <w:tab w:val="left" w:pos="459"/>
              </w:tabs>
              <w:ind w:left="34" w:firstLine="0"/>
              <w:rPr>
                <w:rFonts w:ascii="Times New Roman" w:hAnsi="Times New Roman" w:cs="Times New Roman"/>
              </w:rPr>
            </w:pPr>
            <w:r w:rsidRPr="00E259E1">
              <w:rPr>
                <w:rFonts w:ascii="Times New Roman" w:hAnsi="Times New Roman" w:cs="Times New Roman"/>
              </w:rPr>
              <w:t>Объекты пожарной охраны (гидранты, резервуары и т.п.)</w:t>
            </w:r>
          </w:p>
        </w:tc>
      </w:tr>
    </w:tbl>
    <w:p w:rsidR="00F20AC3" w:rsidRDefault="00F20AC3" w:rsidP="00EB629E">
      <w:pPr>
        <w:ind w:firstLine="567"/>
        <w:rPr>
          <w:b/>
        </w:rPr>
      </w:pPr>
    </w:p>
    <w:p w:rsidR="00F20AC3" w:rsidRPr="00E12FEE" w:rsidRDefault="00F20AC3" w:rsidP="00B1510E">
      <w:pPr>
        <w:pStyle w:val="Heading3"/>
      </w:pPr>
      <w:bookmarkStart w:id="290" w:name="_Toc303754616"/>
      <w:r w:rsidRPr="00E12FEE">
        <w:t>Статья 21.Производственно-коммунальные зоны</w:t>
      </w:r>
      <w:bookmarkEnd w:id="290"/>
    </w:p>
    <w:p w:rsidR="00F20AC3" w:rsidRPr="00E12FEE" w:rsidRDefault="00F20AC3" w:rsidP="00A1446A">
      <w:pPr>
        <w:pStyle w:val="ConsPlusNormal"/>
        <w:widowControl/>
        <w:numPr>
          <w:ilvl w:val="0"/>
          <w:numId w:val="40"/>
        </w:numPr>
        <w:tabs>
          <w:tab w:val="left" w:pos="851"/>
        </w:tabs>
        <w:outlineLvl w:val="2"/>
        <w:rPr>
          <w:rFonts w:ascii="Times New Roman" w:hAnsi="Times New Roman" w:cs="Times New Roman"/>
          <w:b/>
          <w:bCs/>
          <w:sz w:val="24"/>
          <w:szCs w:val="24"/>
        </w:rPr>
      </w:pPr>
      <w:bookmarkStart w:id="291" w:name="_Toc301959881"/>
      <w:bookmarkStart w:id="292" w:name="_Toc302134827"/>
      <w:bookmarkStart w:id="293" w:name="_Toc302478317"/>
      <w:bookmarkStart w:id="294" w:name="_Toc302486259"/>
      <w:bookmarkStart w:id="295" w:name="_Toc303246442"/>
      <w:bookmarkStart w:id="296" w:name="_Toc303754618"/>
      <w:r w:rsidRPr="00E12FEE">
        <w:rPr>
          <w:rFonts w:ascii="Times New Roman" w:hAnsi="Times New Roman" w:cs="Times New Roman"/>
          <w:b/>
          <w:bCs/>
          <w:sz w:val="24"/>
          <w:szCs w:val="24"/>
        </w:rPr>
        <w:t>Зона размещения предприятий III класса санитарной классификации – П3</w:t>
      </w:r>
      <w:bookmarkEnd w:id="291"/>
      <w:bookmarkEnd w:id="292"/>
      <w:bookmarkEnd w:id="293"/>
      <w:bookmarkEnd w:id="294"/>
      <w:bookmarkEnd w:id="295"/>
      <w:bookmarkEnd w:id="296"/>
    </w:p>
    <w:p w:rsidR="00F20AC3" w:rsidRDefault="00F20AC3" w:rsidP="00D14F1D">
      <w:pPr>
        <w:ind w:firstLine="567"/>
        <w:rPr>
          <w:bCs/>
        </w:rPr>
      </w:pPr>
      <w:r w:rsidRPr="00A211AC">
        <w:t xml:space="preserve">На территории </w:t>
      </w:r>
      <w:r>
        <w:t>Таловского</w:t>
      </w:r>
      <w:r w:rsidRPr="00A211AC">
        <w:t xml:space="preserve"> сельского поселения </w:t>
      </w:r>
      <w:r w:rsidRPr="00B00F07">
        <w:t>выделяются участк</w:t>
      </w:r>
      <w:r>
        <w:t>и</w:t>
      </w:r>
      <w:r w:rsidRPr="00B00F07">
        <w:t xml:space="preserve"> зон</w:t>
      </w:r>
      <w:r>
        <w:t>ы</w:t>
      </w:r>
      <w:r w:rsidRPr="00B00F07">
        <w:t xml:space="preserve"> размещения предприятий </w:t>
      </w:r>
      <w:r w:rsidRPr="00B00F07">
        <w:rPr>
          <w:bCs/>
        </w:rPr>
        <w:t>III класса санитарной классификации</w:t>
      </w:r>
      <w:r>
        <w:rPr>
          <w:bCs/>
        </w:rPr>
        <w:t>, в том числе:</w:t>
      </w:r>
    </w:p>
    <w:p w:rsidR="00F20AC3" w:rsidRPr="00A211AC" w:rsidRDefault="00F20AC3" w:rsidP="00D14F1D">
      <w:pPr>
        <w:pStyle w:val="ConsPlusNormal"/>
        <w:widowControl/>
        <w:ind w:firstLine="567"/>
        <w:jc w:val="both"/>
        <w:outlineLvl w:val="2"/>
        <w:rPr>
          <w:rFonts w:ascii="Times New Roman" w:hAnsi="Times New Roman" w:cs="Times New Roman"/>
          <w:sz w:val="24"/>
          <w:szCs w:val="24"/>
        </w:rPr>
      </w:pPr>
      <w:r w:rsidRPr="00A211AC">
        <w:rPr>
          <w:rFonts w:ascii="Times New Roman" w:hAnsi="Times New Roman" w:cs="Times New Roman"/>
          <w:sz w:val="24"/>
          <w:szCs w:val="24"/>
        </w:rPr>
        <w:t xml:space="preserve">в населенном пункте село </w:t>
      </w:r>
      <w:r>
        <w:rPr>
          <w:rFonts w:ascii="Times New Roman" w:hAnsi="Times New Roman" w:cs="Times New Roman"/>
          <w:sz w:val="24"/>
          <w:szCs w:val="24"/>
        </w:rPr>
        <w:t>Талы</w:t>
      </w:r>
      <w:r w:rsidRPr="00A211AC">
        <w:rPr>
          <w:rFonts w:ascii="Times New Roman" w:hAnsi="Times New Roman" w:cs="Times New Roman"/>
          <w:sz w:val="24"/>
          <w:szCs w:val="24"/>
        </w:rPr>
        <w:t xml:space="preserve"> </w:t>
      </w:r>
      <w:r>
        <w:rPr>
          <w:rFonts w:ascii="Times New Roman" w:hAnsi="Times New Roman" w:cs="Times New Roman"/>
          <w:sz w:val="24"/>
          <w:szCs w:val="24"/>
        </w:rPr>
        <w:t>- 6</w:t>
      </w:r>
      <w:r w:rsidRPr="00A211AC">
        <w:rPr>
          <w:rFonts w:ascii="Times New Roman" w:hAnsi="Times New Roman" w:cs="Times New Roman"/>
          <w:sz w:val="24"/>
          <w:szCs w:val="24"/>
        </w:rPr>
        <w:t xml:space="preserve"> участк</w:t>
      </w:r>
      <w:r>
        <w:rPr>
          <w:rFonts w:ascii="Times New Roman" w:hAnsi="Times New Roman" w:cs="Times New Roman"/>
          <w:sz w:val="24"/>
          <w:szCs w:val="24"/>
        </w:rPr>
        <w:t>ов</w:t>
      </w:r>
    </w:p>
    <w:p w:rsidR="00F20AC3" w:rsidRPr="003B602F" w:rsidRDefault="00F20AC3" w:rsidP="00D14F1D">
      <w:pPr>
        <w:pStyle w:val="ConsPlusNormal"/>
        <w:widowControl/>
        <w:numPr>
          <w:ilvl w:val="1"/>
          <w:numId w:val="0"/>
        </w:numPr>
        <w:tabs>
          <w:tab w:val="num" w:pos="720"/>
          <w:tab w:val="num" w:pos="2149"/>
        </w:tabs>
        <w:ind w:firstLine="567"/>
        <w:outlineLvl w:val="2"/>
        <w:rPr>
          <w:rFonts w:ascii="Times New Roman" w:hAnsi="Times New Roman" w:cs="Times New Roman"/>
          <w:sz w:val="24"/>
          <w:szCs w:val="24"/>
        </w:rPr>
      </w:pPr>
      <w:r w:rsidRPr="003B602F">
        <w:rPr>
          <w:rFonts w:ascii="Times New Roman" w:hAnsi="Times New Roman" w:cs="Times New Roman"/>
          <w:sz w:val="24"/>
          <w:szCs w:val="24"/>
        </w:rPr>
        <w:t>Описание прохождения границ участков зоны размещения объектов I</w:t>
      </w:r>
      <w:r>
        <w:rPr>
          <w:rFonts w:ascii="Times New Roman" w:hAnsi="Times New Roman" w:cs="Times New Roman"/>
          <w:sz w:val="24"/>
          <w:szCs w:val="24"/>
          <w:lang w:val="en-US"/>
        </w:rPr>
        <w:t>I</w:t>
      </w:r>
      <w:r w:rsidRPr="003B602F">
        <w:rPr>
          <w:rFonts w:ascii="Times New Roman" w:hAnsi="Times New Roman" w:cs="Times New Roman"/>
          <w:sz w:val="24"/>
          <w:szCs w:val="24"/>
        </w:rPr>
        <w:t>I кл</w:t>
      </w:r>
      <w:r>
        <w:rPr>
          <w:rFonts w:ascii="Times New Roman" w:hAnsi="Times New Roman" w:cs="Times New Roman"/>
          <w:sz w:val="24"/>
          <w:szCs w:val="24"/>
        </w:rPr>
        <w:t>асса санитарной классификации П3</w:t>
      </w:r>
    </w:p>
    <w:p w:rsidR="00F20AC3" w:rsidRPr="00A211AC" w:rsidRDefault="00F20AC3" w:rsidP="00D14F1D">
      <w:pPr>
        <w:pStyle w:val="ConsPlusNormal"/>
        <w:widowControl/>
        <w:ind w:firstLine="567"/>
        <w:jc w:val="both"/>
        <w:outlineLvl w:val="2"/>
        <w:rPr>
          <w:rFonts w:ascii="Times New Roman" w:hAnsi="Times New Roman" w:cs="Times New Roman"/>
          <w:sz w:val="24"/>
          <w:szCs w:val="24"/>
        </w:rPr>
      </w:pPr>
    </w:p>
    <w:p w:rsidR="00F20AC3" w:rsidRPr="00A211AC" w:rsidRDefault="00F20AC3" w:rsidP="00D14F1D">
      <w:pPr>
        <w:pStyle w:val="ConsPlusNormal"/>
        <w:widowControl/>
        <w:ind w:firstLine="567"/>
        <w:outlineLvl w:val="2"/>
        <w:rPr>
          <w:rFonts w:ascii="Times New Roman" w:hAnsi="Times New Roman" w:cs="Times New Roman"/>
          <w:sz w:val="24"/>
          <w:szCs w:val="24"/>
        </w:rPr>
      </w:pPr>
      <w:r w:rsidRPr="00A211AC">
        <w:rPr>
          <w:rFonts w:ascii="Times New Roman" w:hAnsi="Times New Roman" w:cs="Times New Roman"/>
          <w:sz w:val="24"/>
          <w:szCs w:val="24"/>
        </w:rPr>
        <w:t xml:space="preserve">Населенный пункт село </w:t>
      </w:r>
      <w:r>
        <w:rPr>
          <w:rFonts w:ascii="Times New Roman" w:hAnsi="Times New Roman" w:cs="Times New Roman"/>
          <w:sz w:val="24"/>
          <w:szCs w:val="24"/>
        </w:rPr>
        <w:t>Талы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221"/>
      </w:tblGrid>
      <w:tr w:rsidR="00F20AC3" w:rsidRPr="00A211AC" w:rsidTr="00D14F1D">
        <w:trPr>
          <w:trHeight w:val="276"/>
        </w:trPr>
        <w:tc>
          <w:tcPr>
            <w:tcW w:w="2127" w:type="dxa"/>
            <w:vMerge w:val="restart"/>
            <w:shd w:val="clear" w:color="auto" w:fill="FFFFFF"/>
          </w:tcPr>
          <w:p w:rsidR="00F20AC3" w:rsidRPr="00A211AC" w:rsidRDefault="00F20AC3" w:rsidP="00D14F1D">
            <w:pPr>
              <w:jc w:val="center"/>
              <w:rPr>
                <w:b/>
                <w:bCs/>
              </w:rPr>
            </w:pPr>
            <w:r w:rsidRPr="00A211AC">
              <w:rPr>
                <w:b/>
                <w:bCs/>
              </w:rPr>
              <w:t xml:space="preserve">Номер </w:t>
            </w:r>
          </w:p>
          <w:p w:rsidR="00F20AC3" w:rsidRPr="00A211AC" w:rsidRDefault="00F20AC3" w:rsidP="00D14F1D">
            <w:pPr>
              <w:jc w:val="center"/>
              <w:rPr>
                <w:b/>
                <w:bCs/>
              </w:rPr>
            </w:pPr>
            <w:r w:rsidRPr="00A211AC">
              <w:rPr>
                <w:b/>
                <w:bCs/>
              </w:rPr>
              <w:t>участка зоны</w:t>
            </w:r>
          </w:p>
        </w:tc>
        <w:tc>
          <w:tcPr>
            <w:tcW w:w="8221" w:type="dxa"/>
            <w:vMerge w:val="restart"/>
            <w:shd w:val="clear" w:color="auto" w:fill="FFFFFF"/>
          </w:tcPr>
          <w:p w:rsidR="00F20AC3" w:rsidRPr="00A211AC" w:rsidRDefault="00F20AC3" w:rsidP="00D14F1D">
            <w:pPr>
              <w:jc w:val="center"/>
              <w:rPr>
                <w:b/>
                <w:bCs/>
              </w:rPr>
            </w:pPr>
            <w:r w:rsidRPr="00A211AC">
              <w:rPr>
                <w:b/>
                <w:bCs/>
              </w:rPr>
              <w:t>Картографическое описание</w:t>
            </w:r>
          </w:p>
        </w:tc>
      </w:tr>
      <w:tr w:rsidR="00F20AC3" w:rsidRPr="00A211AC" w:rsidTr="00D14F1D">
        <w:trPr>
          <w:trHeight w:val="276"/>
        </w:trPr>
        <w:tc>
          <w:tcPr>
            <w:tcW w:w="2127" w:type="dxa"/>
            <w:vMerge/>
            <w:shd w:val="clear" w:color="auto" w:fill="FFFFFF"/>
          </w:tcPr>
          <w:p w:rsidR="00F20AC3" w:rsidRPr="00A211AC" w:rsidRDefault="00F20AC3" w:rsidP="00D14F1D">
            <w:pPr>
              <w:jc w:val="center"/>
              <w:rPr>
                <w:b/>
                <w:bCs/>
              </w:rPr>
            </w:pPr>
          </w:p>
        </w:tc>
        <w:tc>
          <w:tcPr>
            <w:tcW w:w="8221" w:type="dxa"/>
            <w:vMerge/>
            <w:shd w:val="clear" w:color="auto" w:fill="FFFFFF"/>
          </w:tcPr>
          <w:p w:rsidR="00F20AC3" w:rsidRPr="00A211AC" w:rsidRDefault="00F20AC3" w:rsidP="00D14F1D">
            <w:pPr>
              <w:jc w:val="center"/>
              <w:rPr>
                <w:b/>
                <w:bCs/>
              </w:rPr>
            </w:pPr>
          </w:p>
        </w:tc>
      </w:tr>
      <w:tr w:rsidR="00F20AC3" w:rsidRPr="00A211AC" w:rsidTr="00D14F1D">
        <w:trPr>
          <w:trHeight w:val="500"/>
        </w:trPr>
        <w:tc>
          <w:tcPr>
            <w:tcW w:w="2127" w:type="dxa"/>
          </w:tcPr>
          <w:p w:rsidR="00F20AC3" w:rsidRPr="00A211AC" w:rsidRDefault="00F20AC3" w:rsidP="00D14F1D">
            <w:pPr>
              <w:jc w:val="center"/>
            </w:pPr>
            <w:r>
              <w:t>П3</w:t>
            </w:r>
            <w:r w:rsidRPr="00A211AC">
              <w:t>/</w:t>
            </w:r>
            <w:r>
              <w:t>1</w:t>
            </w:r>
            <w:r w:rsidRPr="00A211AC">
              <w:t>/1</w:t>
            </w:r>
          </w:p>
        </w:tc>
        <w:tc>
          <w:tcPr>
            <w:tcW w:w="8221" w:type="dxa"/>
          </w:tcPr>
          <w:p w:rsidR="00F20AC3" w:rsidRPr="00A211AC" w:rsidRDefault="00F20AC3" w:rsidP="00D14F1D">
            <w:r w:rsidRPr="00A211AC">
              <w:t xml:space="preserve">От точки </w:t>
            </w:r>
            <w:r>
              <w:t xml:space="preserve">1035 граница зоны проходит в восточном направлении вдоль границы населенного пункта до точки 1038, далее следует на юго-запад (точка 1037), северо-запад (точка 1036) и северо-восток </w:t>
            </w:r>
            <w:r w:rsidRPr="00A211AC">
              <w:t xml:space="preserve">до исходной точки </w:t>
            </w:r>
            <w:r>
              <w:t>1035</w:t>
            </w:r>
          </w:p>
        </w:tc>
      </w:tr>
      <w:tr w:rsidR="00F20AC3" w:rsidRPr="00A211AC" w:rsidTr="00D14F1D">
        <w:trPr>
          <w:trHeight w:val="500"/>
        </w:trPr>
        <w:tc>
          <w:tcPr>
            <w:tcW w:w="2127" w:type="dxa"/>
          </w:tcPr>
          <w:p w:rsidR="00F20AC3" w:rsidRDefault="00F20AC3" w:rsidP="00D14F1D">
            <w:pPr>
              <w:jc w:val="center"/>
            </w:pPr>
            <w:r>
              <w:t>П3/1/2</w:t>
            </w:r>
          </w:p>
        </w:tc>
        <w:tc>
          <w:tcPr>
            <w:tcW w:w="8221" w:type="dxa"/>
          </w:tcPr>
          <w:p w:rsidR="00F20AC3" w:rsidRPr="00A211AC" w:rsidRDefault="00F20AC3" w:rsidP="00D14F1D">
            <w:r>
              <w:t>От точки 982 граница зоны проходит в общем юго-восточном направлении вдоль улицы Победы до точки 986, далее на юго-запад до точки 987, поворачивает на северо-запад вдоль улицы Луговая до точки 994, затем следует в северо-восточном направлении до исходной точки 982</w:t>
            </w:r>
          </w:p>
        </w:tc>
      </w:tr>
      <w:tr w:rsidR="00F20AC3" w:rsidRPr="00A211AC" w:rsidTr="00D14F1D">
        <w:trPr>
          <w:trHeight w:val="500"/>
        </w:trPr>
        <w:tc>
          <w:tcPr>
            <w:tcW w:w="2127" w:type="dxa"/>
          </w:tcPr>
          <w:p w:rsidR="00F20AC3" w:rsidRDefault="00F20AC3" w:rsidP="00D14F1D">
            <w:pPr>
              <w:jc w:val="center"/>
            </w:pPr>
            <w:r>
              <w:t>П3/1/3</w:t>
            </w:r>
          </w:p>
        </w:tc>
        <w:tc>
          <w:tcPr>
            <w:tcW w:w="8221" w:type="dxa"/>
          </w:tcPr>
          <w:p w:rsidR="00F20AC3" w:rsidRDefault="00F20AC3" w:rsidP="00D14F1D">
            <w:r>
              <w:t>От точки 947 граница зоны проходит в юго-восточном направлении до точки 946, далее следует на юг до точки 945, поворачивает на юго-запад до точки 969, затем на северо-запад до точки 980, далее в общем северном направлении вдоль улицы Победы до точки 948, затем в северо-восточном направлении до исходной точки 947</w:t>
            </w:r>
          </w:p>
        </w:tc>
      </w:tr>
      <w:tr w:rsidR="00F20AC3" w:rsidRPr="00A211AC" w:rsidTr="007A3CCB">
        <w:trPr>
          <w:trHeight w:val="500"/>
        </w:trPr>
        <w:tc>
          <w:tcPr>
            <w:tcW w:w="2127" w:type="dxa"/>
          </w:tcPr>
          <w:p w:rsidR="00F20AC3" w:rsidRDefault="00F20AC3" w:rsidP="00D14F1D">
            <w:pPr>
              <w:jc w:val="center"/>
            </w:pPr>
            <w:r>
              <w:t>П3/1/4</w:t>
            </w:r>
          </w:p>
        </w:tc>
        <w:tc>
          <w:tcPr>
            <w:tcW w:w="8221" w:type="dxa"/>
          </w:tcPr>
          <w:p w:rsidR="00F20AC3" w:rsidRDefault="00F20AC3" w:rsidP="007A3CCB">
            <w:r>
              <w:t>От точки 393 граница зоны проходит в юго-восточном направлении вдоль дороги до точки 385, далее на юго-запад (точка 384) и северо-запад до точки 383, поворачивает в северо-восточном направлении вдоль улицы Большевик до исходной точки 393</w:t>
            </w:r>
          </w:p>
        </w:tc>
      </w:tr>
      <w:tr w:rsidR="00F20AC3" w:rsidRPr="00A211AC" w:rsidTr="00D14F1D">
        <w:trPr>
          <w:trHeight w:val="500"/>
        </w:trPr>
        <w:tc>
          <w:tcPr>
            <w:tcW w:w="2127" w:type="dxa"/>
          </w:tcPr>
          <w:p w:rsidR="00F20AC3" w:rsidRDefault="00F20AC3" w:rsidP="00D14F1D">
            <w:pPr>
              <w:jc w:val="center"/>
            </w:pPr>
            <w:r>
              <w:t>П3/1/5</w:t>
            </w:r>
          </w:p>
        </w:tc>
        <w:tc>
          <w:tcPr>
            <w:tcW w:w="8221" w:type="dxa"/>
          </w:tcPr>
          <w:p w:rsidR="00F20AC3" w:rsidRDefault="00F20AC3" w:rsidP="007A3CCB">
            <w:r>
              <w:t>От точки 331 граница зоны проходит в юго-восточном направлении до точки 346 пересечение с границей населенного пункта, далее следует вдоль границы на северо-запад до точки 334, поворачивает на север до точки 333, далее на северо-восток до исходной точки 331</w:t>
            </w:r>
          </w:p>
        </w:tc>
      </w:tr>
    </w:tbl>
    <w:p w:rsidR="00F20AC3" w:rsidRDefault="00F20AC3" w:rsidP="009045F3">
      <w:pPr>
        <w:pStyle w:val="0"/>
        <w:ind w:firstLine="567"/>
      </w:pPr>
    </w:p>
    <w:p w:rsidR="00F20AC3" w:rsidRPr="00E12FEE" w:rsidRDefault="00F20AC3" w:rsidP="009045F3">
      <w:pPr>
        <w:pStyle w:val="0"/>
        <w:ind w:firstLine="567"/>
      </w:pPr>
    </w:p>
    <w:p w:rsidR="00F20AC3" w:rsidRDefault="00F20AC3" w:rsidP="0006532F">
      <w:pPr>
        <w:pStyle w:val="0"/>
        <w:ind w:firstLine="0"/>
        <w:rPr>
          <w:color w:val="auto"/>
          <w:kern w:val="0"/>
          <w:lang w:eastAsia="ru-RU"/>
        </w:rPr>
      </w:pPr>
      <w:r w:rsidRPr="00E12FEE">
        <w:rPr>
          <w:color w:val="auto"/>
          <w:kern w:val="0"/>
          <w:lang w:eastAsia="ru-RU"/>
        </w:rPr>
        <w:t xml:space="preserve">     </w:t>
      </w:r>
    </w:p>
    <w:p w:rsidR="00F20AC3" w:rsidRPr="00E12FEE" w:rsidRDefault="00F20AC3" w:rsidP="0006532F">
      <w:pPr>
        <w:pStyle w:val="0"/>
        <w:ind w:firstLine="0"/>
      </w:pPr>
      <w:r w:rsidRPr="00E12FEE">
        <w:rPr>
          <w:color w:val="auto"/>
          <w:kern w:val="0"/>
          <w:lang w:eastAsia="ru-RU"/>
        </w:rPr>
        <w:t xml:space="preserve">    </w:t>
      </w:r>
      <w:r w:rsidRPr="00E12FEE">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670"/>
      </w:tblGrid>
      <w:tr w:rsidR="00F20AC3" w:rsidRPr="00E12FEE" w:rsidTr="00C84981">
        <w:tc>
          <w:tcPr>
            <w:tcW w:w="4503" w:type="dxa"/>
          </w:tcPr>
          <w:p w:rsidR="00F20AC3" w:rsidRPr="00E12FEE" w:rsidRDefault="00F20AC3" w:rsidP="00C84981">
            <w:r w:rsidRPr="00E12FEE">
              <w:rPr>
                <w:b/>
              </w:rPr>
              <w:t>Основные виды разрешенного использования</w:t>
            </w:r>
          </w:p>
        </w:tc>
        <w:tc>
          <w:tcPr>
            <w:tcW w:w="5670" w:type="dxa"/>
          </w:tcPr>
          <w:p w:rsidR="00F20AC3" w:rsidRPr="00E12FEE" w:rsidRDefault="00F20AC3" w:rsidP="00D14F1D">
            <w:pPr>
              <w:pStyle w:val="ConsPlusNormal"/>
              <w:widowControl/>
              <w:numPr>
                <w:ilvl w:val="0"/>
                <w:numId w:val="48"/>
              </w:numPr>
              <w:tabs>
                <w:tab w:val="left" w:pos="459"/>
              </w:tabs>
              <w:ind w:left="33" w:firstLine="0"/>
              <w:jc w:val="both"/>
              <w:rPr>
                <w:rFonts w:ascii="Times New Roman" w:hAnsi="Times New Roman" w:cs="Times New Roman"/>
                <w:sz w:val="24"/>
                <w:szCs w:val="24"/>
              </w:rPr>
            </w:pPr>
            <w:r w:rsidRPr="00E12FEE">
              <w:rPr>
                <w:rFonts w:ascii="Times New Roman" w:hAnsi="Times New Roman" w:cs="Times New Roman"/>
                <w:sz w:val="24"/>
                <w:szCs w:val="24"/>
              </w:rPr>
              <w:t xml:space="preserve">Промышленные объекты и производства третьего класса с санитарно-защитной зоной </w:t>
            </w:r>
            <w:smartTag w:uri="urn:schemas-microsoft-com:office:smarttags" w:element="metricconverter">
              <w:smartTagPr>
                <w:attr w:name="ProductID" w:val="20 м"/>
              </w:smartTagPr>
              <w:r w:rsidRPr="00E12FEE">
                <w:rPr>
                  <w:rFonts w:ascii="Times New Roman" w:hAnsi="Times New Roman" w:cs="Times New Roman"/>
                  <w:sz w:val="24"/>
                  <w:szCs w:val="24"/>
                </w:rPr>
                <w:t>300 м</w:t>
              </w:r>
            </w:smartTag>
            <w:r w:rsidRPr="00E12FEE">
              <w:rPr>
                <w:rFonts w:ascii="Times New Roman" w:hAnsi="Times New Roman" w:cs="Times New Roman"/>
                <w:sz w:val="24"/>
                <w:szCs w:val="24"/>
              </w:rPr>
              <w:t>;, в т.ч.:</w:t>
            </w:r>
          </w:p>
          <w:p w:rsidR="00F20AC3" w:rsidRPr="00E12FEE" w:rsidRDefault="00F20AC3" w:rsidP="00D14F1D">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 Производство по производству растительных масел;</w:t>
            </w:r>
          </w:p>
          <w:p w:rsidR="00F20AC3" w:rsidRPr="00E12FEE" w:rsidRDefault="00F20AC3" w:rsidP="00D14F1D">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свинофермы до 4 тыс. голов;</w:t>
            </w:r>
          </w:p>
          <w:p w:rsidR="00F20AC3" w:rsidRPr="00E12FEE" w:rsidRDefault="00F20AC3" w:rsidP="00D14F1D">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F20AC3" w:rsidRPr="00E12FEE" w:rsidRDefault="00F20AC3" w:rsidP="00D14F1D">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фермы овцеводческие на 5 - 30 тыс. голов;</w:t>
            </w:r>
          </w:p>
          <w:p w:rsidR="00F20AC3" w:rsidRPr="00E12FEE" w:rsidRDefault="00F20AC3" w:rsidP="00D14F1D">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фермы птицеводческие до 100 тыс. кур-несушек и до 1 млн. бройлеров;</w:t>
            </w:r>
          </w:p>
          <w:p w:rsidR="00F20AC3" w:rsidRPr="00E12FEE" w:rsidRDefault="00F20AC3" w:rsidP="00D14F1D">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производство по производству растительных масел;</w:t>
            </w:r>
          </w:p>
          <w:p w:rsidR="00F20AC3" w:rsidRPr="00E12FEE" w:rsidRDefault="00F20AC3" w:rsidP="00D14F1D">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объекты по обслуживанию грузовых автомобилей;</w:t>
            </w:r>
          </w:p>
          <w:p w:rsidR="00F20AC3" w:rsidRPr="00E12FEE" w:rsidRDefault="00F20AC3" w:rsidP="00D14F1D">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p w:rsidR="00F20AC3" w:rsidRPr="00E12FEE" w:rsidRDefault="00F20AC3" w:rsidP="00D14F1D">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склады, перегрузка и хранение утильсырья;</w:t>
            </w:r>
          </w:p>
          <w:p w:rsidR="00F20AC3" w:rsidRPr="00E12FEE" w:rsidRDefault="00F20AC3" w:rsidP="00D14F1D">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склады горюче-смазочных материалов;</w:t>
            </w:r>
          </w:p>
          <w:p w:rsidR="00F20AC3" w:rsidRPr="00E12FEE" w:rsidRDefault="00F20AC3" w:rsidP="00D14F1D">
            <w:pPr>
              <w:pStyle w:val="ConsPlusNormal"/>
              <w:keepLines/>
              <w:widowControl/>
              <w:numPr>
                <w:ilvl w:val="0"/>
                <w:numId w:val="32"/>
              </w:numPr>
              <w:tabs>
                <w:tab w:val="left" w:pos="459"/>
              </w:tabs>
              <w:ind w:left="0" w:firstLine="0"/>
              <w:jc w:val="both"/>
              <w:rPr>
                <w:rFonts w:ascii="Times New Roman" w:hAnsi="Times New Roman" w:cs="Times New Roman"/>
                <w:b/>
                <w:sz w:val="24"/>
                <w:szCs w:val="24"/>
              </w:rPr>
            </w:pPr>
            <w:r w:rsidRPr="00E12FEE">
              <w:rPr>
                <w:rFonts w:ascii="Times New Roman" w:hAnsi="Times New Roman" w:cs="Times New Roman"/>
                <w:sz w:val="24"/>
                <w:szCs w:val="24"/>
              </w:rPr>
              <w:t>хозяйства с содержанием животных (свинарники, питомники, конюшни, зверофермы)</w:t>
            </w:r>
          </w:p>
        </w:tc>
      </w:tr>
      <w:tr w:rsidR="00F20AC3" w:rsidRPr="00E12FEE" w:rsidTr="00C84981">
        <w:tc>
          <w:tcPr>
            <w:tcW w:w="4503" w:type="dxa"/>
          </w:tcPr>
          <w:p w:rsidR="00F20AC3" w:rsidRPr="00E12FEE" w:rsidRDefault="00F20AC3" w:rsidP="00C84981">
            <w:r w:rsidRPr="00E12FEE">
              <w:rPr>
                <w:b/>
              </w:rPr>
              <w:t>Вспомогательные виды разрешенного использования (установленные к основным)</w:t>
            </w:r>
          </w:p>
        </w:tc>
        <w:tc>
          <w:tcPr>
            <w:tcW w:w="5670" w:type="dxa"/>
          </w:tcPr>
          <w:p w:rsidR="00F20AC3" w:rsidRPr="00E12FEE" w:rsidRDefault="00F20AC3" w:rsidP="00D14F1D">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F20AC3" w:rsidRPr="00E12FEE" w:rsidRDefault="00F20AC3" w:rsidP="00D14F1D">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здания и сооружения для размещения служб охраны и наблюдения,</w:t>
            </w:r>
          </w:p>
          <w:p w:rsidR="00F20AC3" w:rsidRPr="00E12FEE" w:rsidRDefault="00F20AC3" w:rsidP="00D14F1D">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 xml:space="preserve">гаражи служебного транспорта; </w:t>
            </w:r>
          </w:p>
          <w:p w:rsidR="00F20AC3" w:rsidRPr="00E12FEE" w:rsidRDefault="00F20AC3" w:rsidP="00D14F1D">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 xml:space="preserve">гостевые автостоянки, парковки; </w:t>
            </w:r>
          </w:p>
          <w:p w:rsidR="00F20AC3" w:rsidRPr="00E12FEE" w:rsidRDefault="00F20AC3" w:rsidP="00D14F1D">
            <w:pPr>
              <w:numPr>
                <w:ilvl w:val="0"/>
                <w:numId w:val="2"/>
              </w:numPr>
              <w:tabs>
                <w:tab w:val="left" w:pos="459"/>
              </w:tabs>
              <w:ind w:left="0" w:firstLine="0"/>
            </w:pPr>
            <w:r w:rsidRPr="00E12FEE">
              <w:t xml:space="preserve">площадки для сбора мусора; </w:t>
            </w:r>
          </w:p>
          <w:p w:rsidR="00F20AC3" w:rsidRPr="00E12FEE" w:rsidRDefault="00F20AC3" w:rsidP="00D14F1D">
            <w:pPr>
              <w:numPr>
                <w:ilvl w:val="0"/>
                <w:numId w:val="2"/>
              </w:numPr>
              <w:tabs>
                <w:tab w:val="left" w:pos="459"/>
              </w:tabs>
              <w:ind w:left="0" w:firstLine="0"/>
            </w:pPr>
            <w:r w:rsidRPr="00E12FEE">
              <w:t xml:space="preserve">сооружения и устройства сетей инженерно технического обеспечения; </w:t>
            </w:r>
          </w:p>
          <w:p w:rsidR="00F20AC3" w:rsidRPr="00E12FEE" w:rsidRDefault="00F20AC3" w:rsidP="00D14F1D">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благоустройство территорий, элементы малых архитектурных форм;</w:t>
            </w:r>
          </w:p>
          <w:p w:rsidR="00F20AC3" w:rsidRPr="00E12FEE" w:rsidRDefault="00F20AC3" w:rsidP="00D14F1D">
            <w:pPr>
              <w:pStyle w:val="ConsPlusNormal"/>
              <w:keepNext/>
              <w:keepLines/>
              <w:widowControl/>
              <w:numPr>
                <w:ilvl w:val="0"/>
                <w:numId w:val="1"/>
              </w:numPr>
              <w:tabs>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 xml:space="preserve">общественные зеленые насаждения; </w:t>
            </w:r>
          </w:p>
          <w:p w:rsidR="00F20AC3" w:rsidRPr="00E12FEE" w:rsidRDefault="00F20AC3" w:rsidP="00D14F1D">
            <w:pPr>
              <w:pStyle w:val="ConsPlusNormal"/>
              <w:widowControl/>
              <w:numPr>
                <w:ilvl w:val="0"/>
                <w:numId w:val="1"/>
              </w:numPr>
              <w:tabs>
                <w:tab w:val="left" w:pos="459"/>
                <w:tab w:val="left" w:pos="650"/>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объекты пожарной охраны (гидранты, резервуары и т.п.);</w:t>
            </w:r>
          </w:p>
          <w:p w:rsidR="00F20AC3" w:rsidRPr="00E12FEE" w:rsidRDefault="00F20AC3" w:rsidP="00D14F1D">
            <w:pPr>
              <w:tabs>
                <w:tab w:val="left" w:pos="459"/>
              </w:tabs>
            </w:pPr>
            <w:r w:rsidRPr="00E12FEE">
              <w:t>реклама и объекты оформления в специально отведенных местах</w:t>
            </w:r>
          </w:p>
        </w:tc>
      </w:tr>
      <w:tr w:rsidR="00F20AC3" w:rsidRPr="00E12FEE" w:rsidTr="00C84981">
        <w:tc>
          <w:tcPr>
            <w:tcW w:w="4503" w:type="dxa"/>
          </w:tcPr>
          <w:p w:rsidR="00F20AC3" w:rsidRPr="00E12FEE" w:rsidRDefault="00F20AC3" w:rsidP="00C84981">
            <w:r w:rsidRPr="00E12FEE">
              <w:rPr>
                <w:b/>
              </w:rPr>
              <w:t>Условно разрешенные виды использования</w:t>
            </w:r>
          </w:p>
        </w:tc>
        <w:tc>
          <w:tcPr>
            <w:tcW w:w="5670" w:type="dxa"/>
          </w:tcPr>
          <w:p w:rsidR="00F20AC3" w:rsidRPr="00E12FEE" w:rsidRDefault="00F20AC3" w:rsidP="00D14F1D">
            <w:pPr>
              <w:pStyle w:val="nienie"/>
              <w:numPr>
                <w:ilvl w:val="0"/>
                <w:numId w:val="33"/>
              </w:numPr>
              <w:tabs>
                <w:tab w:val="clear" w:pos="1429"/>
                <w:tab w:val="left" w:pos="459"/>
              </w:tabs>
              <w:ind w:left="0" w:firstLine="0"/>
              <w:rPr>
                <w:rFonts w:ascii="Times New Roman" w:hAnsi="Times New Roman" w:cs="Times New Roman"/>
              </w:rPr>
            </w:pPr>
            <w:r w:rsidRPr="00E12FEE">
              <w:rPr>
                <w:rFonts w:ascii="Times New Roman" w:hAnsi="Times New Roman" w:cs="Times New Roman"/>
              </w:rPr>
              <w:t>автозаправочные станции;</w:t>
            </w:r>
          </w:p>
          <w:p w:rsidR="00F20AC3" w:rsidRPr="00E12FEE" w:rsidRDefault="00F20AC3" w:rsidP="00D14F1D">
            <w:pPr>
              <w:pStyle w:val="nienie"/>
              <w:numPr>
                <w:ilvl w:val="0"/>
                <w:numId w:val="33"/>
              </w:numPr>
              <w:tabs>
                <w:tab w:val="clear" w:pos="1429"/>
                <w:tab w:val="left" w:pos="459"/>
              </w:tabs>
              <w:ind w:left="0" w:firstLine="0"/>
              <w:rPr>
                <w:rFonts w:ascii="Times New Roman" w:hAnsi="Times New Roman" w:cs="Times New Roman"/>
              </w:rPr>
            </w:pPr>
            <w:r w:rsidRPr="00E12FEE">
              <w:rPr>
                <w:rFonts w:ascii="Times New Roman" w:hAnsi="Times New Roman" w:cs="Times New Roman"/>
              </w:rPr>
              <w:t>санитарно-технические сооружения и установки коммунального назначения, склады временного хранения утильсырья;</w:t>
            </w:r>
          </w:p>
          <w:p w:rsidR="00F20AC3" w:rsidRPr="00E12FEE" w:rsidRDefault="00F20AC3" w:rsidP="00D14F1D">
            <w:pPr>
              <w:pStyle w:val="nienie"/>
              <w:numPr>
                <w:ilvl w:val="0"/>
                <w:numId w:val="33"/>
              </w:numPr>
              <w:tabs>
                <w:tab w:val="clear" w:pos="1429"/>
                <w:tab w:val="left" w:pos="459"/>
              </w:tabs>
              <w:ind w:left="0" w:firstLine="0"/>
              <w:rPr>
                <w:rFonts w:ascii="Times New Roman" w:hAnsi="Times New Roman" w:cs="Times New Roman"/>
              </w:rPr>
            </w:pPr>
            <w:r w:rsidRPr="00E12FEE">
              <w:rPr>
                <w:rFonts w:ascii="Times New Roman" w:hAnsi="Times New Roman" w:cs="Times New Roman"/>
              </w:rPr>
              <w:t>отдельно стоящие объекты бытового обслуживания;</w:t>
            </w:r>
          </w:p>
          <w:p w:rsidR="00F20AC3" w:rsidRPr="00E12FEE" w:rsidRDefault="00F20AC3" w:rsidP="00D14F1D">
            <w:pPr>
              <w:pStyle w:val="nienie"/>
              <w:numPr>
                <w:ilvl w:val="0"/>
                <w:numId w:val="33"/>
              </w:numPr>
              <w:tabs>
                <w:tab w:val="clear" w:pos="1429"/>
                <w:tab w:val="left" w:pos="459"/>
              </w:tabs>
              <w:ind w:left="0" w:firstLine="0"/>
              <w:rPr>
                <w:rFonts w:ascii="Times New Roman" w:hAnsi="Times New Roman" w:cs="Times New Roman"/>
              </w:rPr>
            </w:pPr>
            <w:r w:rsidRPr="00E12FEE">
              <w:rPr>
                <w:rFonts w:ascii="Times New Roman" w:hAnsi="Times New Roman" w:cs="Times New Roman"/>
              </w:rPr>
              <w:t>киоски, лоточная торговля, временные павильоны розничной торговли и обслуживания населения;</w:t>
            </w:r>
          </w:p>
          <w:p w:rsidR="00F20AC3" w:rsidRPr="00E12FEE" w:rsidRDefault="00F20AC3" w:rsidP="00D14F1D">
            <w:pPr>
              <w:pStyle w:val="nienie"/>
              <w:numPr>
                <w:ilvl w:val="0"/>
                <w:numId w:val="33"/>
              </w:numPr>
              <w:tabs>
                <w:tab w:val="clear" w:pos="1429"/>
                <w:tab w:val="left" w:pos="459"/>
              </w:tabs>
              <w:ind w:left="0" w:firstLine="0"/>
              <w:rPr>
                <w:rFonts w:ascii="Times New Roman" w:hAnsi="Times New Roman" w:cs="Times New Roman"/>
              </w:rPr>
            </w:pPr>
            <w:r w:rsidRPr="00E12FEE">
              <w:rPr>
                <w:rFonts w:ascii="Times New Roman" w:hAnsi="Times New Roman" w:cs="Times New Roman"/>
              </w:rPr>
              <w:t>антенны сотовой, радиорелейной, спутниковой связи.</w:t>
            </w:r>
          </w:p>
        </w:tc>
      </w:tr>
      <w:tr w:rsidR="00F20AC3" w:rsidRPr="00E12FEE" w:rsidTr="00C84981">
        <w:tc>
          <w:tcPr>
            <w:tcW w:w="4503" w:type="dxa"/>
          </w:tcPr>
          <w:p w:rsidR="00F20AC3" w:rsidRPr="00E12FEE" w:rsidRDefault="00F20AC3" w:rsidP="00C84981">
            <w:r w:rsidRPr="00E12FEE">
              <w:rPr>
                <w:b/>
              </w:rPr>
              <w:t>Вспомогательные виды разрешенного использования для условно разрешенных видов</w:t>
            </w:r>
          </w:p>
        </w:tc>
        <w:tc>
          <w:tcPr>
            <w:tcW w:w="5670" w:type="dxa"/>
          </w:tcPr>
          <w:p w:rsidR="00F20AC3" w:rsidRPr="00E12FEE" w:rsidRDefault="00F20AC3" w:rsidP="00D14F1D">
            <w:pPr>
              <w:pStyle w:val="nienie"/>
              <w:numPr>
                <w:ilvl w:val="0"/>
                <w:numId w:val="33"/>
              </w:numPr>
              <w:tabs>
                <w:tab w:val="left" w:pos="459"/>
              </w:tabs>
              <w:ind w:left="0" w:firstLine="0"/>
              <w:rPr>
                <w:rFonts w:ascii="Times New Roman" w:hAnsi="Times New Roman" w:cs="Times New Roman"/>
              </w:rPr>
            </w:pPr>
            <w:r w:rsidRPr="00E12FEE">
              <w:rPr>
                <w:rFonts w:ascii="Times New Roman" w:hAnsi="Times New Roman" w:cs="Times New Roman"/>
              </w:rPr>
              <w:t xml:space="preserve">открытые стоянки краткосрочного хранения автомобилей; </w:t>
            </w:r>
          </w:p>
          <w:p w:rsidR="00F20AC3" w:rsidRPr="00E12FEE" w:rsidRDefault="00F20AC3" w:rsidP="00D14F1D">
            <w:pPr>
              <w:pStyle w:val="nienie"/>
              <w:numPr>
                <w:ilvl w:val="0"/>
                <w:numId w:val="33"/>
              </w:numPr>
              <w:tabs>
                <w:tab w:val="left" w:pos="459"/>
              </w:tabs>
              <w:ind w:left="0" w:firstLine="0"/>
              <w:rPr>
                <w:rFonts w:ascii="Times New Roman" w:hAnsi="Times New Roman" w:cs="Times New Roman"/>
              </w:rPr>
            </w:pPr>
            <w:r w:rsidRPr="00E12FEE">
              <w:rPr>
                <w:rFonts w:ascii="Times New Roman" w:hAnsi="Times New Roman" w:cs="Times New Roman"/>
              </w:rPr>
              <w:t>площадки транзитного транспорта с местами хранения автобусов, грузовиков, легковых автомобилей;</w:t>
            </w:r>
          </w:p>
          <w:p w:rsidR="00F20AC3" w:rsidRPr="00E12FEE" w:rsidRDefault="00F20AC3" w:rsidP="00D14F1D">
            <w:pPr>
              <w:pStyle w:val="nienie"/>
              <w:numPr>
                <w:ilvl w:val="0"/>
                <w:numId w:val="33"/>
              </w:numPr>
              <w:tabs>
                <w:tab w:val="left" w:pos="459"/>
              </w:tabs>
              <w:ind w:left="0" w:firstLine="0"/>
              <w:rPr>
                <w:rFonts w:ascii="Times New Roman" w:hAnsi="Times New Roman" w:cs="Times New Roman"/>
              </w:rPr>
            </w:pPr>
            <w:r w:rsidRPr="00E12FEE">
              <w:rPr>
                <w:rFonts w:ascii="Times New Roman" w:hAnsi="Times New Roman" w:cs="Times New Roman"/>
              </w:rPr>
              <w:t>автостоянки для временного хранения грузовых автомобилей.</w:t>
            </w:r>
          </w:p>
        </w:tc>
      </w:tr>
      <w:tr w:rsidR="00F20AC3" w:rsidRPr="00E12FEE" w:rsidTr="00C84981">
        <w:tc>
          <w:tcPr>
            <w:tcW w:w="4503" w:type="dxa"/>
          </w:tcPr>
          <w:p w:rsidR="00F20AC3" w:rsidRPr="00E12FEE" w:rsidRDefault="00F20AC3" w:rsidP="00C84981">
            <w:r w:rsidRPr="00E12FEE">
              <w:rPr>
                <w:b/>
                <w:bCs/>
              </w:rPr>
              <w:t>Архитектурно-строительные требования</w:t>
            </w:r>
          </w:p>
        </w:tc>
        <w:tc>
          <w:tcPr>
            <w:tcW w:w="5670" w:type="dxa"/>
          </w:tcPr>
          <w:p w:rsidR="00F20AC3" w:rsidRPr="00E12FEE" w:rsidRDefault="00F20AC3" w:rsidP="00D14F1D">
            <w:pPr>
              <w:numPr>
                <w:ilvl w:val="0"/>
                <w:numId w:val="35"/>
              </w:numPr>
              <w:tabs>
                <w:tab w:val="left" w:pos="459"/>
              </w:tabs>
              <w:ind w:left="0" w:firstLine="0"/>
            </w:pPr>
            <w:r w:rsidRPr="00E12FEE">
              <w:t>Параметры для зоны принимаются по расчету и включаются в градостроительный план земельного участка.</w:t>
            </w:r>
          </w:p>
        </w:tc>
      </w:tr>
      <w:tr w:rsidR="00F20AC3" w:rsidRPr="00E12FEE" w:rsidTr="00C84981">
        <w:tc>
          <w:tcPr>
            <w:tcW w:w="4503" w:type="dxa"/>
          </w:tcPr>
          <w:p w:rsidR="00F20AC3" w:rsidRPr="00E12FEE" w:rsidRDefault="00F20AC3" w:rsidP="00C84981">
            <w:pPr>
              <w:rPr>
                <w:b/>
                <w:bCs/>
              </w:rPr>
            </w:pPr>
            <w:r w:rsidRPr="00E12FEE">
              <w:rPr>
                <w:b/>
                <w:bCs/>
              </w:rPr>
              <w:t>Санитарно-гигиенические и экологические требования</w:t>
            </w:r>
          </w:p>
        </w:tc>
        <w:tc>
          <w:tcPr>
            <w:tcW w:w="5670" w:type="dxa"/>
          </w:tcPr>
          <w:p w:rsidR="00F20AC3" w:rsidRPr="00E12FEE" w:rsidRDefault="00F20AC3" w:rsidP="00D14F1D">
            <w:pPr>
              <w:pStyle w:val="ConsPlusNormal"/>
              <w:widowControl/>
              <w:numPr>
                <w:ilvl w:val="0"/>
                <w:numId w:val="34"/>
              </w:numPr>
              <w:tabs>
                <w:tab w:val="clear" w:pos="644"/>
                <w:tab w:val="num" w:pos="34"/>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 деревья и кустарники.</w:t>
            </w:r>
          </w:p>
          <w:p w:rsidR="00F20AC3" w:rsidRPr="00E12FEE" w:rsidRDefault="00F20AC3" w:rsidP="00D14F1D">
            <w:pPr>
              <w:pStyle w:val="ConsPlusNormal"/>
              <w:widowControl/>
              <w:numPr>
                <w:ilvl w:val="0"/>
                <w:numId w:val="34"/>
              </w:numPr>
              <w:tabs>
                <w:tab w:val="clear" w:pos="644"/>
                <w:tab w:val="num" w:pos="34"/>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F20AC3" w:rsidRPr="00E12FEE" w:rsidRDefault="00F20AC3" w:rsidP="00D14F1D">
            <w:pPr>
              <w:pStyle w:val="ConsPlusNormal"/>
              <w:widowControl/>
              <w:numPr>
                <w:ilvl w:val="0"/>
                <w:numId w:val="34"/>
              </w:numPr>
              <w:tabs>
                <w:tab w:val="clear" w:pos="644"/>
                <w:tab w:val="num" w:pos="34"/>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Все загрязненные воды поверхностного стока с территории промплощадки направляются на очистные сооружения.</w:t>
            </w:r>
          </w:p>
          <w:p w:rsidR="00F20AC3" w:rsidRPr="00E12FEE" w:rsidRDefault="00F20AC3" w:rsidP="00D14F1D">
            <w:pPr>
              <w:pStyle w:val="ConsPlusNormal"/>
              <w:numPr>
                <w:ilvl w:val="0"/>
                <w:numId w:val="34"/>
              </w:numPr>
              <w:tabs>
                <w:tab w:val="clear" w:pos="644"/>
                <w:tab w:val="num" w:pos="34"/>
                <w:tab w:val="left" w:pos="459"/>
              </w:tabs>
              <w:ind w:left="0" w:firstLine="0"/>
              <w:jc w:val="both"/>
              <w:rPr>
                <w:rFonts w:ascii="Times New Roman" w:hAnsi="Times New Roman" w:cs="Times New Roman"/>
                <w:sz w:val="24"/>
                <w:szCs w:val="24"/>
              </w:rPr>
            </w:pPr>
            <w:r w:rsidRPr="00E12FEE">
              <w:rPr>
                <w:rFonts w:ascii="Times New Roman" w:hAnsi="Times New Roman" w:cs="Times New Roman"/>
                <w:sz w:val="24"/>
                <w:szCs w:val="24"/>
              </w:rPr>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Роспотребнадзора, охраны окружающей среды и архитектуры и градостроительства</w:t>
            </w:r>
          </w:p>
        </w:tc>
      </w:tr>
    </w:tbl>
    <w:p w:rsidR="00F20AC3" w:rsidRDefault="00F20AC3" w:rsidP="007E471C">
      <w:pPr>
        <w:pStyle w:val="0"/>
        <w:ind w:firstLine="0"/>
      </w:pPr>
    </w:p>
    <w:p w:rsidR="00F20AC3" w:rsidRPr="00E12FEE" w:rsidRDefault="00F20AC3" w:rsidP="00A1446A">
      <w:pPr>
        <w:pStyle w:val="ConsPlusNormal"/>
        <w:widowControl/>
        <w:numPr>
          <w:ilvl w:val="0"/>
          <w:numId w:val="40"/>
        </w:numPr>
        <w:tabs>
          <w:tab w:val="left" w:pos="851"/>
        </w:tabs>
        <w:outlineLvl w:val="2"/>
        <w:rPr>
          <w:rFonts w:ascii="Times New Roman" w:hAnsi="Times New Roman" w:cs="Times New Roman"/>
          <w:b/>
          <w:bCs/>
          <w:sz w:val="24"/>
          <w:szCs w:val="24"/>
        </w:rPr>
      </w:pPr>
      <w:r w:rsidRPr="00E12FEE">
        <w:rPr>
          <w:rFonts w:ascii="Times New Roman" w:hAnsi="Times New Roman" w:cs="Times New Roman"/>
          <w:b/>
          <w:bCs/>
          <w:sz w:val="24"/>
          <w:szCs w:val="24"/>
        </w:rPr>
        <w:t xml:space="preserve">Зона размещения </w:t>
      </w:r>
      <w:r>
        <w:rPr>
          <w:rFonts w:ascii="Times New Roman" w:hAnsi="Times New Roman" w:cs="Times New Roman"/>
          <w:b/>
          <w:bCs/>
          <w:sz w:val="24"/>
          <w:szCs w:val="24"/>
        </w:rPr>
        <w:t>предприятий I</w:t>
      </w:r>
      <w:r w:rsidRPr="009045F3">
        <w:rPr>
          <w:rFonts w:ascii="Times New Roman" w:hAnsi="Times New Roman" w:cs="Times New Roman"/>
          <w:b/>
          <w:bCs/>
          <w:sz w:val="24"/>
          <w:szCs w:val="24"/>
          <w:lang w:val="en-US"/>
        </w:rPr>
        <w:t>V</w:t>
      </w:r>
      <w:r w:rsidRPr="00E12FEE">
        <w:rPr>
          <w:rFonts w:ascii="Times New Roman" w:hAnsi="Times New Roman" w:cs="Times New Roman"/>
          <w:b/>
          <w:bCs/>
          <w:sz w:val="24"/>
          <w:szCs w:val="24"/>
        </w:rPr>
        <w:t xml:space="preserve"> клас</w:t>
      </w:r>
      <w:r>
        <w:rPr>
          <w:rFonts w:ascii="Times New Roman" w:hAnsi="Times New Roman" w:cs="Times New Roman"/>
          <w:b/>
          <w:bCs/>
          <w:sz w:val="24"/>
          <w:szCs w:val="24"/>
        </w:rPr>
        <w:t>са санитарной классификации – П4</w:t>
      </w:r>
    </w:p>
    <w:p w:rsidR="00F20AC3" w:rsidRDefault="00F20AC3" w:rsidP="007A3CCB">
      <w:pPr>
        <w:ind w:firstLine="567"/>
        <w:rPr>
          <w:bCs/>
        </w:rPr>
      </w:pPr>
      <w:r w:rsidRPr="00B00F07">
        <w:t xml:space="preserve">На территории </w:t>
      </w:r>
      <w:r>
        <w:rPr>
          <w:bCs/>
        </w:rPr>
        <w:t>Таловского</w:t>
      </w:r>
      <w:r w:rsidRPr="00B00F07">
        <w:t xml:space="preserve"> сельского поселения выделяются участк</w:t>
      </w:r>
      <w:r>
        <w:t>и</w:t>
      </w:r>
      <w:r w:rsidRPr="00B00F07">
        <w:t xml:space="preserve"> зон</w:t>
      </w:r>
      <w:r>
        <w:t>ы</w:t>
      </w:r>
      <w:r w:rsidRPr="00B00F07">
        <w:t xml:space="preserve"> размещения предприятий </w:t>
      </w:r>
      <w:r w:rsidRPr="00B00F07">
        <w:rPr>
          <w:bCs/>
        </w:rPr>
        <w:t>I</w:t>
      </w:r>
      <w:r>
        <w:rPr>
          <w:bCs/>
          <w:lang w:val="en-US"/>
        </w:rPr>
        <w:t>V</w:t>
      </w:r>
      <w:r w:rsidRPr="00B00F07">
        <w:rPr>
          <w:bCs/>
        </w:rPr>
        <w:t xml:space="preserve"> класса санитарной классификации</w:t>
      </w:r>
      <w:r>
        <w:rPr>
          <w:bCs/>
        </w:rPr>
        <w:t>, в том числе:</w:t>
      </w:r>
    </w:p>
    <w:p w:rsidR="00F20AC3" w:rsidRDefault="00F20AC3" w:rsidP="007A3CCB">
      <w:pPr>
        <w:ind w:firstLine="567"/>
        <w:rPr>
          <w:bCs/>
        </w:rPr>
      </w:pPr>
      <w:r>
        <w:rPr>
          <w:bCs/>
        </w:rPr>
        <w:t>в населенном пункте село Талы – 6 участков;</w:t>
      </w:r>
    </w:p>
    <w:p w:rsidR="00F20AC3" w:rsidRDefault="00F20AC3" w:rsidP="007A3CCB">
      <w:pPr>
        <w:pStyle w:val="ConsPlusNormal"/>
        <w:widowControl/>
        <w:numPr>
          <w:ilvl w:val="1"/>
          <w:numId w:val="0"/>
        </w:numPr>
        <w:tabs>
          <w:tab w:val="num" w:pos="720"/>
          <w:tab w:val="num" w:pos="2149"/>
        </w:tabs>
        <w:ind w:firstLine="567"/>
        <w:jc w:val="both"/>
        <w:outlineLvl w:val="2"/>
        <w:rPr>
          <w:rFonts w:ascii="Times New Roman" w:hAnsi="Times New Roman" w:cs="Times New Roman"/>
          <w:sz w:val="24"/>
          <w:szCs w:val="24"/>
        </w:rPr>
      </w:pPr>
    </w:p>
    <w:p w:rsidR="00F20AC3" w:rsidRPr="00C84684" w:rsidRDefault="00F20AC3" w:rsidP="007A3CCB">
      <w:pPr>
        <w:pStyle w:val="ConsPlusNormal"/>
        <w:widowControl/>
        <w:numPr>
          <w:ilvl w:val="1"/>
          <w:numId w:val="0"/>
        </w:numPr>
        <w:tabs>
          <w:tab w:val="num" w:pos="720"/>
          <w:tab w:val="num" w:pos="2149"/>
        </w:tabs>
        <w:ind w:firstLine="567"/>
        <w:jc w:val="both"/>
        <w:outlineLvl w:val="2"/>
        <w:rPr>
          <w:rFonts w:ascii="Times New Roman" w:hAnsi="Times New Roman" w:cs="Times New Roman"/>
          <w:sz w:val="24"/>
          <w:szCs w:val="24"/>
        </w:rPr>
      </w:pPr>
      <w:r w:rsidRPr="00C84684">
        <w:rPr>
          <w:rFonts w:ascii="Times New Roman" w:hAnsi="Times New Roman" w:cs="Times New Roman"/>
          <w:sz w:val="24"/>
          <w:szCs w:val="24"/>
        </w:rPr>
        <w:t xml:space="preserve">Описание прохождения границ участков зоны размещения объектов </w:t>
      </w:r>
      <w:r w:rsidRPr="00C84684">
        <w:rPr>
          <w:rFonts w:ascii="Times New Roman" w:hAnsi="Times New Roman" w:cs="Times New Roman"/>
          <w:bCs/>
          <w:sz w:val="24"/>
          <w:szCs w:val="24"/>
        </w:rPr>
        <w:t>I</w:t>
      </w:r>
      <w:r w:rsidRPr="00C84684">
        <w:rPr>
          <w:rFonts w:ascii="Times New Roman" w:hAnsi="Times New Roman" w:cs="Times New Roman"/>
          <w:bCs/>
          <w:sz w:val="24"/>
          <w:szCs w:val="24"/>
          <w:lang w:val="en-US"/>
        </w:rPr>
        <w:t>V</w:t>
      </w:r>
      <w:r w:rsidRPr="00C84684">
        <w:rPr>
          <w:rFonts w:ascii="Times New Roman" w:hAnsi="Times New Roman" w:cs="Times New Roman"/>
          <w:sz w:val="24"/>
          <w:szCs w:val="24"/>
        </w:rPr>
        <w:t xml:space="preserve"> класса санитарной классификации П4</w:t>
      </w:r>
    </w:p>
    <w:p w:rsidR="00F20AC3" w:rsidRDefault="00F20AC3" w:rsidP="009045F3">
      <w:pPr>
        <w:pStyle w:val="0"/>
        <w:ind w:firstLine="567"/>
      </w:pPr>
    </w:p>
    <w:p w:rsidR="00F20AC3" w:rsidRDefault="00F20AC3" w:rsidP="007A3CCB">
      <w:pPr>
        <w:ind w:firstLine="567"/>
      </w:pPr>
      <w:r w:rsidRPr="001A3C35">
        <w:t xml:space="preserve">Населенный пункт </w:t>
      </w:r>
      <w:r>
        <w:t xml:space="preserve">село </w:t>
      </w:r>
      <w:r>
        <w:rPr>
          <w:bCs/>
        </w:rPr>
        <w:t>Талы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221"/>
      </w:tblGrid>
      <w:tr w:rsidR="00F20AC3" w:rsidRPr="00EC786A" w:rsidTr="007A3CCB">
        <w:trPr>
          <w:trHeight w:val="276"/>
        </w:trPr>
        <w:tc>
          <w:tcPr>
            <w:tcW w:w="2127" w:type="dxa"/>
            <w:vMerge w:val="restart"/>
            <w:shd w:val="clear" w:color="auto" w:fill="FFFFFF"/>
          </w:tcPr>
          <w:p w:rsidR="00F20AC3" w:rsidRPr="00EC786A" w:rsidRDefault="00F20AC3" w:rsidP="007A3CCB">
            <w:pPr>
              <w:jc w:val="center"/>
              <w:rPr>
                <w:b/>
                <w:bCs/>
              </w:rPr>
            </w:pPr>
            <w:r w:rsidRPr="00EC786A">
              <w:rPr>
                <w:b/>
                <w:bCs/>
              </w:rPr>
              <w:t>Номер</w:t>
            </w:r>
          </w:p>
          <w:p w:rsidR="00F20AC3" w:rsidRPr="00EC786A" w:rsidRDefault="00F20AC3" w:rsidP="007A3CCB">
            <w:pPr>
              <w:jc w:val="center"/>
              <w:rPr>
                <w:b/>
                <w:bCs/>
              </w:rPr>
            </w:pPr>
            <w:r w:rsidRPr="00EC786A">
              <w:rPr>
                <w:b/>
                <w:bCs/>
              </w:rPr>
              <w:t>участка зоны</w:t>
            </w:r>
          </w:p>
        </w:tc>
        <w:tc>
          <w:tcPr>
            <w:tcW w:w="8221" w:type="dxa"/>
            <w:vMerge w:val="restart"/>
            <w:shd w:val="clear" w:color="auto" w:fill="FFFFFF"/>
          </w:tcPr>
          <w:p w:rsidR="00F20AC3" w:rsidRPr="00EC786A" w:rsidRDefault="00F20AC3" w:rsidP="007A3CCB">
            <w:pPr>
              <w:jc w:val="center"/>
              <w:rPr>
                <w:b/>
                <w:bCs/>
              </w:rPr>
            </w:pPr>
            <w:r w:rsidRPr="00EC786A">
              <w:rPr>
                <w:b/>
                <w:bCs/>
              </w:rPr>
              <w:t>Картографическое описание границ</w:t>
            </w:r>
          </w:p>
        </w:tc>
      </w:tr>
      <w:tr w:rsidR="00F20AC3" w:rsidRPr="00EC786A" w:rsidTr="007A3CCB">
        <w:trPr>
          <w:trHeight w:val="276"/>
        </w:trPr>
        <w:tc>
          <w:tcPr>
            <w:tcW w:w="2127" w:type="dxa"/>
            <w:vMerge/>
            <w:shd w:val="clear" w:color="auto" w:fill="FFFFFF"/>
          </w:tcPr>
          <w:p w:rsidR="00F20AC3" w:rsidRPr="00EC786A" w:rsidRDefault="00F20AC3" w:rsidP="007A3CCB">
            <w:pPr>
              <w:jc w:val="center"/>
              <w:rPr>
                <w:b/>
                <w:bCs/>
              </w:rPr>
            </w:pPr>
          </w:p>
        </w:tc>
        <w:tc>
          <w:tcPr>
            <w:tcW w:w="8221" w:type="dxa"/>
            <w:vMerge/>
            <w:shd w:val="clear" w:color="auto" w:fill="FFFFFF"/>
          </w:tcPr>
          <w:p w:rsidR="00F20AC3" w:rsidRPr="00EC786A" w:rsidRDefault="00F20AC3" w:rsidP="007A3CCB">
            <w:pPr>
              <w:jc w:val="center"/>
              <w:rPr>
                <w:b/>
                <w:bCs/>
              </w:rPr>
            </w:pPr>
          </w:p>
        </w:tc>
      </w:tr>
      <w:tr w:rsidR="00F20AC3" w:rsidRPr="00EC786A" w:rsidTr="007A3CCB">
        <w:tc>
          <w:tcPr>
            <w:tcW w:w="2127" w:type="dxa"/>
          </w:tcPr>
          <w:p w:rsidR="00F20AC3" w:rsidRPr="00EC786A" w:rsidRDefault="00F20AC3" w:rsidP="007A3CCB">
            <w:pPr>
              <w:jc w:val="center"/>
            </w:pPr>
            <w:r>
              <w:t>П4</w:t>
            </w:r>
            <w:r w:rsidRPr="00EC786A">
              <w:rPr>
                <w:lang w:val="en-US"/>
              </w:rPr>
              <w:t>/</w:t>
            </w:r>
            <w:r>
              <w:t>1</w:t>
            </w:r>
            <w:r w:rsidRPr="00EC786A">
              <w:t>/1</w:t>
            </w:r>
          </w:p>
        </w:tc>
        <w:tc>
          <w:tcPr>
            <w:tcW w:w="8221" w:type="dxa"/>
          </w:tcPr>
          <w:p w:rsidR="00F20AC3" w:rsidRDefault="00F20AC3" w:rsidP="005C1C18">
            <w:r>
              <w:t>От точки 593 граница зоны проходит в юго-восточном направлении до точки 621 пересечение с границей населенного пункта, далее в том же направлении вдоль границы до точки 600, затем следует в общем юго-западном направлении до точки 605 пересечение с границей населенного пункта, далее на северо-запад вдоль границы до точки 596, затем следует в общем северо-восточном направлении  до исходной  точки 593</w:t>
            </w:r>
          </w:p>
        </w:tc>
      </w:tr>
      <w:tr w:rsidR="00F20AC3" w:rsidRPr="00EC786A" w:rsidTr="007A3CCB">
        <w:tc>
          <w:tcPr>
            <w:tcW w:w="2127" w:type="dxa"/>
          </w:tcPr>
          <w:p w:rsidR="00F20AC3" w:rsidRDefault="00F20AC3" w:rsidP="007A3CCB">
            <w:pPr>
              <w:jc w:val="center"/>
            </w:pPr>
            <w:r>
              <w:t>П4/1/2</w:t>
            </w:r>
          </w:p>
        </w:tc>
        <w:tc>
          <w:tcPr>
            <w:tcW w:w="8221" w:type="dxa"/>
          </w:tcPr>
          <w:p w:rsidR="00F20AC3" w:rsidRDefault="00F20AC3" w:rsidP="005C1C18">
            <w:r>
              <w:t>От точки 491 граница зоны проходит вдоль границы населенного пункта в юго-восточном (точка 498) и юго-западном направлениях до точки 447, затем в общем северо-западном направлении до точки 494, поворачивает на северо-восток до точки 493, далее на юго-восток до точки 492, затем в северо-восточном  направлении  до исходной точки 491</w:t>
            </w:r>
          </w:p>
        </w:tc>
      </w:tr>
      <w:tr w:rsidR="00F20AC3" w:rsidRPr="00EC786A" w:rsidTr="007A3CCB">
        <w:tc>
          <w:tcPr>
            <w:tcW w:w="2127" w:type="dxa"/>
          </w:tcPr>
          <w:p w:rsidR="00F20AC3" w:rsidRDefault="00F20AC3" w:rsidP="007A3CCB">
            <w:pPr>
              <w:jc w:val="center"/>
            </w:pPr>
            <w:r>
              <w:t>П4/1/3</w:t>
            </w:r>
          </w:p>
        </w:tc>
        <w:tc>
          <w:tcPr>
            <w:tcW w:w="8221" w:type="dxa"/>
          </w:tcPr>
          <w:p w:rsidR="00F20AC3" w:rsidRDefault="00F20AC3" w:rsidP="005C1C18">
            <w:r>
              <w:t>От точки 1220 граница зоны проходит в юго-восточном направлении вдоль дороги до точки 1229, далее на юго-запад до точки 1230, поворачивает на северо-запад до точки 1225, затем в общем северо-восточном направлении до исходной точки 1220</w:t>
            </w:r>
          </w:p>
        </w:tc>
      </w:tr>
      <w:tr w:rsidR="00F20AC3" w:rsidRPr="00EC786A" w:rsidTr="007A3CCB">
        <w:tc>
          <w:tcPr>
            <w:tcW w:w="2127" w:type="dxa"/>
          </w:tcPr>
          <w:p w:rsidR="00F20AC3" w:rsidRDefault="00F20AC3" w:rsidP="007A3CCB">
            <w:pPr>
              <w:jc w:val="center"/>
            </w:pPr>
            <w:r>
              <w:t>П4/1/4</w:t>
            </w:r>
          </w:p>
        </w:tc>
        <w:tc>
          <w:tcPr>
            <w:tcW w:w="8221" w:type="dxa"/>
          </w:tcPr>
          <w:p w:rsidR="00F20AC3" w:rsidRDefault="00F20AC3" w:rsidP="00E432C0">
            <w:r>
              <w:t>От точки 364 граница зоны проходит в восточном направлении до точки 365 пересечение с границей населенного пункта, далее вдоль границы на юг до точки 362, поворачивает на запад до точки 360, затем следует в северо-восточном направлении до точки 359, далее в том же направлении вдоль улицы Российская до исходной точки 365</w:t>
            </w:r>
          </w:p>
        </w:tc>
      </w:tr>
      <w:tr w:rsidR="00F20AC3" w:rsidRPr="00EC786A" w:rsidTr="007A3CCB">
        <w:tc>
          <w:tcPr>
            <w:tcW w:w="2127" w:type="dxa"/>
          </w:tcPr>
          <w:p w:rsidR="00F20AC3" w:rsidRDefault="00F20AC3" w:rsidP="007A3CCB">
            <w:pPr>
              <w:jc w:val="center"/>
            </w:pPr>
            <w:r>
              <w:t>П4/1/5</w:t>
            </w:r>
          </w:p>
        </w:tc>
        <w:tc>
          <w:tcPr>
            <w:tcW w:w="8221" w:type="dxa"/>
          </w:tcPr>
          <w:p w:rsidR="00F20AC3" w:rsidRDefault="00F20AC3" w:rsidP="005C1C18">
            <w:r>
              <w:t>От точки 203 граница зоны проходит вдоль улицы Большевик в восточном (точка 225) и юго-западном направлениях до точки 209, поворачивает на север до точки 207, далее следует в северо-восточном направлении до исходной точки 203</w:t>
            </w:r>
          </w:p>
        </w:tc>
      </w:tr>
      <w:tr w:rsidR="00F20AC3" w:rsidRPr="00EC786A" w:rsidTr="007A3CCB">
        <w:tc>
          <w:tcPr>
            <w:tcW w:w="2127" w:type="dxa"/>
          </w:tcPr>
          <w:p w:rsidR="00F20AC3" w:rsidRDefault="00F20AC3" w:rsidP="007A3CCB">
            <w:pPr>
              <w:jc w:val="center"/>
            </w:pPr>
            <w:r>
              <w:t>П4/1/6</w:t>
            </w:r>
          </w:p>
        </w:tc>
        <w:tc>
          <w:tcPr>
            <w:tcW w:w="8221" w:type="dxa"/>
          </w:tcPr>
          <w:p w:rsidR="00F20AC3" w:rsidRDefault="00F20AC3" w:rsidP="005C1C18">
            <w:r>
              <w:t xml:space="preserve">От точки 224 граница зоны проходит в юго-восточном направлении до точки 223, далее в том же направлении вдоль кладбища до точки 220, затем в том же направлении до точки 219, поворачивает на юг до точки 218, далее следует в общем юго-западном направлении до точки 213 пересечение с границей населенного пункта, затем вдоль границы в северном направлении до исходной точки 224 </w:t>
            </w:r>
          </w:p>
        </w:tc>
      </w:tr>
    </w:tbl>
    <w:p w:rsidR="00F20AC3" w:rsidRDefault="00F20AC3" w:rsidP="009045F3">
      <w:pPr>
        <w:pStyle w:val="0"/>
        <w:ind w:firstLine="567"/>
      </w:pPr>
    </w:p>
    <w:p w:rsidR="00F20AC3" w:rsidRPr="001C62EC" w:rsidRDefault="00F20AC3" w:rsidP="001C62EC">
      <w:pPr>
        <w:pStyle w:val="ConsPlusNormal"/>
        <w:widowControl/>
        <w:ind w:left="567" w:firstLine="0"/>
        <w:jc w:val="both"/>
        <w:outlineLvl w:val="2"/>
        <w:rPr>
          <w:rFonts w:ascii="Times New Roman" w:hAnsi="Times New Roman" w:cs="Times New Roman"/>
          <w:sz w:val="24"/>
          <w:szCs w:val="24"/>
        </w:rPr>
      </w:pPr>
      <w:bookmarkStart w:id="297" w:name="_Toc302114093"/>
      <w:r w:rsidRPr="001C62EC">
        <w:rPr>
          <w:rFonts w:ascii="Times New Roman" w:hAnsi="Times New Roman" w:cs="Times New Roman"/>
          <w:sz w:val="24"/>
          <w:szCs w:val="24"/>
        </w:rPr>
        <w:t>Градостроительный регламент</w:t>
      </w:r>
      <w:bookmarkEnd w:id="297"/>
      <w:r w:rsidRPr="001C62E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670"/>
      </w:tblGrid>
      <w:tr w:rsidR="00F20AC3" w:rsidRPr="001C62EC" w:rsidTr="001C62EC">
        <w:tc>
          <w:tcPr>
            <w:tcW w:w="4503" w:type="dxa"/>
          </w:tcPr>
          <w:p w:rsidR="00F20AC3" w:rsidRPr="001C62EC" w:rsidRDefault="00F20AC3" w:rsidP="00C04DA0">
            <w:r w:rsidRPr="001C62EC">
              <w:rPr>
                <w:b/>
              </w:rPr>
              <w:t>Основные виды разрешенного использования</w:t>
            </w:r>
          </w:p>
        </w:tc>
        <w:tc>
          <w:tcPr>
            <w:tcW w:w="5670" w:type="dxa"/>
          </w:tcPr>
          <w:p w:rsidR="00F20AC3" w:rsidRPr="001C62EC" w:rsidRDefault="00F20AC3" w:rsidP="00E060CE">
            <w:pPr>
              <w:pStyle w:val="ConsPlusNormal"/>
              <w:widowControl/>
              <w:tabs>
                <w:tab w:val="left" w:pos="459"/>
              </w:tabs>
              <w:ind w:firstLine="0"/>
              <w:rPr>
                <w:rFonts w:ascii="Times New Roman" w:hAnsi="Times New Roman" w:cs="Times New Roman"/>
                <w:sz w:val="24"/>
                <w:szCs w:val="24"/>
              </w:rPr>
            </w:pPr>
            <w:r w:rsidRPr="001C62EC">
              <w:rPr>
                <w:rFonts w:ascii="Times New Roman" w:hAnsi="Times New Roman" w:cs="Times New Roman"/>
                <w:sz w:val="24"/>
                <w:szCs w:val="24"/>
              </w:rPr>
              <w:t xml:space="preserve">Промышленные объекты и производства четвертого класса с санитарно-защитной зоной </w:t>
            </w:r>
            <w:smartTag w:uri="urn:schemas-microsoft-com:office:smarttags" w:element="metricconverter">
              <w:smartTagPr>
                <w:attr w:name="ProductID" w:val="20 м"/>
              </w:smartTagPr>
              <w:r w:rsidRPr="001C62EC">
                <w:rPr>
                  <w:rFonts w:ascii="Times New Roman" w:hAnsi="Times New Roman" w:cs="Times New Roman"/>
                  <w:sz w:val="24"/>
                  <w:szCs w:val="24"/>
                </w:rPr>
                <w:t>100 м</w:t>
              </w:r>
            </w:smartTag>
            <w:r w:rsidRPr="001C62EC">
              <w:rPr>
                <w:rFonts w:ascii="Times New Roman" w:hAnsi="Times New Roman" w:cs="Times New Roman"/>
                <w:sz w:val="24"/>
                <w:szCs w:val="24"/>
              </w:rPr>
              <w:t>, в т.ч.:</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Производство глиняных изделий.</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Стеклодувное, зеркальное производство, шлифовка и травка стекол</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Механическая обработка мрамора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Карьеры, предприятия по добыче гравия, песка, глины</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Установка по производству бетона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Производства лесопильное, фанерное и деталей деревянных изделий</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Сборка мебели с лакировкой и окраской</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Швейное производство</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Чулочное производство</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Производство спортивных изделий</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Производство фурнитуры</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Производство обуви</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Элеваторы</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Производство олеомаргарина и маргарина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Производство пищевого спирта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Кукурузно-крахмальные, кукурузно-паточные производства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Производство крахмала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Производство первичного вина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Производство столового уксуса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Молочные и маслобойные производства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Сыродельные производства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Мельницы производительностью от 0,5 до 2 т/час</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Кондитерские производства производительностью более 0,5 т/сутки</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Хлебозаводы и хлебопекарные производства производительностью более 2,5 т/сутки</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Ликероводочные заводы</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Тепличные и парниковые хозяйства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Склады для хранения минеральных удобрений, ядохимикатов до 50 т.</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Мелиоративные объекты с использованием животноводческих стоков</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Цехи по приготовлению кормов, включая использование пищевых отходов</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Склады горюче-смазочных материалов</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Базы районного назначения для сбора утильсырья</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Склады и перегрузка кожсырья (в т.ч. мокросоленых кож до 200 шт.)</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Склады и открытые места разгрузки зерна</w:t>
            </w:r>
          </w:p>
          <w:p w:rsidR="00F20AC3" w:rsidRPr="001C62EC" w:rsidRDefault="00F20AC3" w:rsidP="00E060CE">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C62EC">
              <w:rPr>
                <w:rFonts w:ascii="Times New Roman" w:hAnsi="Times New Roman" w:cs="Times New Roman"/>
                <w:sz w:val="24"/>
                <w:szCs w:val="24"/>
              </w:rPr>
              <w:t>Склады и открытые места разгрузки поваренной соли</w:t>
            </w:r>
          </w:p>
          <w:p w:rsidR="00F20AC3" w:rsidRPr="001C62EC" w:rsidRDefault="00F20AC3" w:rsidP="00E060CE">
            <w:pPr>
              <w:pStyle w:val="ConsPlusNormal"/>
              <w:widowControl/>
              <w:numPr>
                <w:ilvl w:val="0"/>
                <w:numId w:val="38"/>
              </w:numPr>
              <w:tabs>
                <w:tab w:val="left" w:pos="459"/>
              </w:tabs>
              <w:ind w:left="0" w:firstLine="0"/>
              <w:rPr>
                <w:rFonts w:ascii="Times New Roman" w:hAnsi="Times New Roman" w:cs="Times New Roman"/>
                <w:sz w:val="24"/>
                <w:szCs w:val="24"/>
              </w:rPr>
            </w:pPr>
            <w:r w:rsidRPr="001C62EC">
              <w:rPr>
                <w:rFonts w:ascii="Times New Roman" w:hAnsi="Times New Roman" w:cs="Times New Roman"/>
                <w:sz w:val="24"/>
                <w:szCs w:val="24"/>
              </w:rPr>
              <w:t>Склады и открытые места разгрузки шерсти, волоса, щетины и др. аналогичной продукции</w:t>
            </w:r>
          </w:p>
        </w:tc>
      </w:tr>
      <w:tr w:rsidR="00F20AC3" w:rsidRPr="001C62EC" w:rsidTr="001C62EC">
        <w:tc>
          <w:tcPr>
            <w:tcW w:w="4503" w:type="dxa"/>
          </w:tcPr>
          <w:p w:rsidR="00F20AC3" w:rsidRPr="001C62EC" w:rsidRDefault="00F20AC3" w:rsidP="00C04DA0">
            <w:r w:rsidRPr="001C62EC">
              <w:rPr>
                <w:b/>
              </w:rPr>
              <w:t>Вспомогательные виды разрешенного использования (установленные к основным)</w:t>
            </w:r>
          </w:p>
        </w:tc>
        <w:tc>
          <w:tcPr>
            <w:tcW w:w="5670" w:type="dxa"/>
          </w:tcPr>
          <w:p w:rsidR="00F20AC3" w:rsidRPr="001C62EC" w:rsidRDefault="00F20AC3" w:rsidP="00E060CE">
            <w:pPr>
              <w:pStyle w:val="ConsPlusNormal"/>
              <w:widowControl/>
              <w:numPr>
                <w:ilvl w:val="0"/>
                <w:numId w:val="2"/>
              </w:numPr>
              <w:tabs>
                <w:tab w:val="clear" w:pos="644"/>
                <w:tab w:val="left" w:pos="459"/>
              </w:tabs>
              <w:ind w:left="0" w:firstLine="0"/>
              <w:rPr>
                <w:rFonts w:ascii="Times New Roman" w:hAnsi="Times New Roman" w:cs="Times New Roman"/>
                <w:sz w:val="24"/>
                <w:szCs w:val="24"/>
              </w:rPr>
            </w:pPr>
            <w:r w:rsidRPr="001C62E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F20AC3" w:rsidRPr="001C62EC" w:rsidRDefault="00F20AC3" w:rsidP="00E060CE">
            <w:pPr>
              <w:pStyle w:val="ConsPlusNormal"/>
              <w:keepNext/>
              <w:keepLines/>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1C62EC">
              <w:rPr>
                <w:rFonts w:ascii="Times New Roman" w:hAnsi="Times New Roman" w:cs="Times New Roman"/>
                <w:sz w:val="24"/>
                <w:szCs w:val="24"/>
              </w:rPr>
              <w:t>Здания и сооружения для размещения служб охраны и наблюдения</w:t>
            </w:r>
          </w:p>
          <w:p w:rsidR="00F20AC3" w:rsidRPr="001C62EC" w:rsidRDefault="00F20AC3" w:rsidP="00E060CE">
            <w:pPr>
              <w:pStyle w:val="ConsPlusNormal"/>
              <w:widowControl/>
              <w:numPr>
                <w:ilvl w:val="0"/>
                <w:numId w:val="2"/>
              </w:numPr>
              <w:tabs>
                <w:tab w:val="clear" w:pos="644"/>
                <w:tab w:val="left" w:pos="459"/>
              </w:tabs>
              <w:ind w:left="0" w:firstLine="0"/>
              <w:rPr>
                <w:rFonts w:ascii="Times New Roman" w:hAnsi="Times New Roman" w:cs="Times New Roman"/>
                <w:sz w:val="24"/>
                <w:szCs w:val="24"/>
              </w:rPr>
            </w:pPr>
            <w:r w:rsidRPr="001C62EC">
              <w:rPr>
                <w:rFonts w:ascii="Times New Roman" w:hAnsi="Times New Roman" w:cs="Times New Roman"/>
                <w:sz w:val="24"/>
                <w:szCs w:val="24"/>
              </w:rPr>
              <w:t>Гаражи служебного транспорта</w:t>
            </w:r>
          </w:p>
          <w:p w:rsidR="00F20AC3" w:rsidRPr="001C62EC" w:rsidRDefault="00F20AC3" w:rsidP="00E060CE">
            <w:pPr>
              <w:pStyle w:val="ConsPlusNormal"/>
              <w:widowControl/>
              <w:numPr>
                <w:ilvl w:val="0"/>
                <w:numId w:val="2"/>
              </w:numPr>
              <w:tabs>
                <w:tab w:val="clear" w:pos="644"/>
                <w:tab w:val="left" w:pos="459"/>
              </w:tabs>
              <w:ind w:left="0" w:firstLine="0"/>
              <w:rPr>
                <w:rFonts w:ascii="Times New Roman" w:hAnsi="Times New Roman" w:cs="Times New Roman"/>
                <w:sz w:val="24"/>
                <w:szCs w:val="24"/>
              </w:rPr>
            </w:pPr>
            <w:r w:rsidRPr="001C62EC">
              <w:rPr>
                <w:rFonts w:ascii="Times New Roman" w:hAnsi="Times New Roman" w:cs="Times New Roman"/>
                <w:sz w:val="24"/>
                <w:szCs w:val="24"/>
              </w:rPr>
              <w:t>Гостевые автостоянки, парковки;</w:t>
            </w:r>
          </w:p>
          <w:p w:rsidR="00F20AC3" w:rsidRPr="001C62EC" w:rsidRDefault="00F20AC3" w:rsidP="00E060CE">
            <w:pPr>
              <w:numPr>
                <w:ilvl w:val="0"/>
                <w:numId w:val="2"/>
              </w:numPr>
              <w:tabs>
                <w:tab w:val="clear" w:pos="644"/>
                <w:tab w:val="left" w:pos="459"/>
              </w:tabs>
              <w:ind w:left="0" w:firstLine="0"/>
              <w:jc w:val="left"/>
            </w:pPr>
            <w:r w:rsidRPr="001C62EC">
              <w:t xml:space="preserve">Площадки для сбора мусора </w:t>
            </w:r>
          </w:p>
          <w:p w:rsidR="00F20AC3" w:rsidRPr="001C62EC" w:rsidRDefault="00F20AC3" w:rsidP="00E060CE">
            <w:pPr>
              <w:numPr>
                <w:ilvl w:val="0"/>
                <w:numId w:val="2"/>
              </w:numPr>
              <w:tabs>
                <w:tab w:val="clear" w:pos="644"/>
                <w:tab w:val="left" w:pos="459"/>
              </w:tabs>
              <w:ind w:left="0" w:firstLine="0"/>
              <w:jc w:val="left"/>
            </w:pPr>
            <w:r w:rsidRPr="001C62EC">
              <w:t>Сооружения и устройства сетей инженерно технического обеспечения</w:t>
            </w:r>
          </w:p>
          <w:p w:rsidR="00F20AC3" w:rsidRPr="001C62EC" w:rsidRDefault="00F20AC3" w:rsidP="00E060CE">
            <w:pPr>
              <w:pStyle w:val="ConsPlusNormal"/>
              <w:keepNext/>
              <w:keepLines/>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1C62EC">
              <w:rPr>
                <w:rFonts w:ascii="Times New Roman" w:hAnsi="Times New Roman" w:cs="Times New Roman"/>
                <w:sz w:val="24"/>
                <w:szCs w:val="24"/>
              </w:rPr>
              <w:t>Благоустройство территорий, элементы малых архитектурных форм</w:t>
            </w:r>
          </w:p>
          <w:p w:rsidR="00F20AC3" w:rsidRPr="001C62EC" w:rsidRDefault="00F20AC3" w:rsidP="00E060CE">
            <w:pPr>
              <w:pStyle w:val="ConsPlusNormal"/>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1C62EC">
              <w:rPr>
                <w:rFonts w:ascii="Times New Roman" w:hAnsi="Times New Roman" w:cs="Times New Roman"/>
                <w:sz w:val="24"/>
                <w:szCs w:val="24"/>
              </w:rPr>
              <w:t xml:space="preserve">Общественные зеленые насаждения </w:t>
            </w:r>
          </w:p>
          <w:p w:rsidR="00F20AC3" w:rsidRPr="001C62EC" w:rsidRDefault="00F20AC3" w:rsidP="00E060CE">
            <w:pPr>
              <w:pStyle w:val="ConsPlusNormal"/>
              <w:keepNext/>
              <w:keepLines/>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1C62EC">
              <w:rPr>
                <w:rFonts w:ascii="Times New Roman" w:hAnsi="Times New Roman" w:cs="Times New Roman"/>
                <w:sz w:val="24"/>
                <w:szCs w:val="24"/>
              </w:rPr>
              <w:t>Объекты гражданской обороны</w:t>
            </w:r>
          </w:p>
          <w:p w:rsidR="00F20AC3" w:rsidRPr="001C62EC" w:rsidRDefault="00F20AC3" w:rsidP="00E060CE">
            <w:pPr>
              <w:pStyle w:val="ConsPlusNormal"/>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1C62EC">
              <w:rPr>
                <w:rFonts w:ascii="Times New Roman" w:hAnsi="Times New Roman" w:cs="Times New Roman"/>
                <w:sz w:val="24"/>
                <w:szCs w:val="24"/>
              </w:rPr>
              <w:t>Объекты пожарной охраны (гидранты, резервуары и т.п.)</w:t>
            </w:r>
          </w:p>
        </w:tc>
      </w:tr>
      <w:tr w:rsidR="00F20AC3" w:rsidRPr="001C62EC" w:rsidTr="001C62EC">
        <w:tc>
          <w:tcPr>
            <w:tcW w:w="4503" w:type="dxa"/>
          </w:tcPr>
          <w:p w:rsidR="00F20AC3" w:rsidRPr="001C62EC" w:rsidRDefault="00F20AC3" w:rsidP="00C04DA0">
            <w:r w:rsidRPr="001C62EC">
              <w:rPr>
                <w:b/>
              </w:rPr>
              <w:t>Условно разрешенные виды использования</w:t>
            </w:r>
          </w:p>
        </w:tc>
        <w:tc>
          <w:tcPr>
            <w:tcW w:w="5670" w:type="dxa"/>
          </w:tcPr>
          <w:p w:rsidR="00F20AC3" w:rsidRPr="001C62EC" w:rsidRDefault="00F20AC3" w:rsidP="00E060CE">
            <w:pPr>
              <w:pStyle w:val="nienie"/>
              <w:numPr>
                <w:ilvl w:val="0"/>
                <w:numId w:val="37"/>
              </w:numPr>
              <w:tabs>
                <w:tab w:val="clear" w:pos="1429"/>
                <w:tab w:val="left" w:pos="459"/>
              </w:tabs>
              <w:ind w:left="0" w:firstLine="0"/>
              <w:rPr>
                <w:rFonts w:ascii="Times New Roman" w:hAnsi="Times New Roman" w:cs="Times New Roman"/>
              </w:rPr>
            </w:pPr>
            <w:r w:rsidRPr="001C62EC">
              <w:rPr>
                <w:rFonts w:ascii="Times New Roman" w:hAnsi="Times New Roman" w:cs="Times New Roman"/>
              </w:rPr>
              <w:t>Автозаправочные станции;</w:t>
            </w:r>
          </w:p>
          <w:p w:rsidR="00F20AC3" w:rsidRPr="001C62EC" w:rsidRDefault="00F20AC3" w:rsidP="00E060CE">
            <w:pPr>
              <w:pStyle w:val="nienie"/>
              <w:numPr>
                <w:ilvl w:val="0"/>
                <w:numId w:val="37"/>
              </w:numPr>
              <w:tabs>
                <w:tab w:val="clear" w:pos="1429"/>
                <w:tab w:val="left" w:pos="459"/>
              </w:tabs>
              <w:ind w:left="0" w:firstLine="0"/>
              <w:rPr>
                <w:rFonts w:ascii="Times New Roman" w:hAnsi="Times New Roman" w:cs="Times New Roman"/>
              </w:rPr>
            </w:pPr>
            <w:r w:rsidRPr="001C62EC">
              <w:rPr>
                <w:rFonts w:ascii="Times New Roman" w:hAnsi="Times New Roman" w:cs="Times New Roman"/>
              </w:rPr>
              <w:t>Киоски, лоточная торговля, временные павильоны розничной торговли и обслуживания населения</w:t>
            </w:r>
          </w:p>
          <w:p w:rsidR="00F20AC3" w:rsidRPr="001C62EC" w:rsidRDefault="00F20AC3" w:rsidP="00E060CE">
            <w:pPr>
              <w:pStyle w:val="nienie"/>
              <w:numPr>
                <w:ilvl w:val="0"/>
                <w:numId w:val="37"/>
              </w:numPr>
              <w:tabs>
                <w:tab w:val="clear" w:pos="1429"/>
                <w:tab w:val="num" w:pos="318"/>
                <w:tab w:val="left" w:pos="459"/>
              </w:tabs>
              <w:ind w:left="0" w:firstLine="0"/>
              <w:rPr>
                <w:rFonts w:ascii="Times New Roman" w:hAnsi="Times New Roman" w:cs="Times New Roman"/>
              </w:rPr>
            </w:pPr>
            <w:r w:rsidRPr="001C62EC">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20AC3" w:rsidRPr="001C62EC" w:rsidRDefault="00F20AC3" w:rsidP="00E060CE">
            <w:pPr>
              <w:pStyle w:val="nienie"/>
              <w:numPr>
                <w:ilvl w:val="0"/>
                <w:numId w:val="37"/>
              </w:numPr>
              <w:tabs>
                <w:tab w:val="clear" w:pos="1429"/>
                <w:tab w:val="num" w:pos="318"/>
                <w:tab w:val="left" w:pos="459"/>
              </w:tabs>
              <w:ind w:left="0" w:firstLine="0"/>
              <w:rPr>
                <w:rFonts w:ascii="Times New Roman" w:hAnsi="Times New Roman" w:cs="Times New Roman"/>
              </w:rPr>
            </w:pPr>
            <w:r w:rsidRPr="001C62EC">
              <w:rPr>
                <w:rFonts w:ascii="Times New Roman" w:hAnsi="Times New Roman" w:cs="Times New Roman"/>
              </w:rPr>
              <w:t>Отдельно стоящие объекты бытового обслуживания</w:t>
            </w:r>
          </w:p>
        </w:tc>
      </w:tr>
      <w:tr w:rsidR="00F20AC3" w:rsidRPr="001C62EC" w:rsidTr="001C62EC">
        <w:tc>
          <w:tcPr>
            <w:tcW w:w="4503" w:type="dxa"/>
          </w:tcPr>
          <w:p w:rsidR="00F20AC3" w:rsidRPr="001C62EC" w:rsidRDefault="00F20AC3" w:rsidP="00C04DA0">
            <w:r w:rsidRPr="001C62EC">
              <w:rPr>
                <w:b/>
              </w:rPr>
              <w:t>Вспомогательные виды разрешенного использования для условно разрешенных видов</w:t>
            </w:r>
          </w:p>
        </w:tc>
        <w:tc>
          <w:tcPr>
            <w:tcW w:w="5670" w:type="dxa"/>
          </w:tcPr>
          <w:p w:rsidR="00F20AC3" w:rsidRPr="001C62EC" w:rsidRDefault="00F20AC3" w:rsidP="00E060CE">
            <w:pPr>
              <w:pStyle w:val="nienie"/>
              <w:numPr>
                <w:ilvl w:val="0"/>
                <w:numId w:val="37"/>
              </w:numPr>
              <w:tabs>
                <w:tab w:val="num" w:pos="318"/>
                <w:tab w:val="left" w:pos="459"/>
              </w:tabs>
              <w:ind w:left="0" w:firstLine="0"/>
              <w:rPr>
                <w:rFonts w:ascii="Times New Roman" w:hAnsi="Times New Roman" w:cs="Times New Roman"/>
              </w:rPr>
            </w:pPr>
            <w:r w:rsidRPr="001C62EC">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20AC3" w:rsidRPr="001C62EC" w:rsidRDefault="00F20AC3" w:rsidP="00E060CE">
            <w:pPr>
              <w:pStyle w:val="nienie"/>
              <w:numPr>
                <w:ilvl w:val="0"/>
                <w:numId w:val="37"/>
              </w:numPr>
              <w:tabs>
                <w:tab w:val="num" w:pos="318"/>
                <w:tab w:val="left" w:pos="459"/>
              </w:tabs>
              <w:ind w:left="0" w:firstLine="0"/>
              <w:rPr>
                <w:rFonts w:ascii="Times New Roman" w:hAnsi="Times New Roman" w:cs="Times New Roman"/>
              </w:rPr>
            </w:pPr>
            <w:r w:rsidRPr="001C62EC">
              <w:rPr>
                <w:rFonts w:ascii="Times New Roman" w:hAnsi="Times New Roman" w:cs="Times New Roman"/>
              </w:rPr>
              <w:t>Автостоянки для временного хранения грузовых автомобилей</w:t>
            </w:r>
          </w:p>
        </w:tc>
      </w:tr>
      <w:tr w:rsidR="00F20AC3" w:rsidRPr="001C62EC" w:rsidTr="001C62EC">
        <w:tc>
          <w:tcPr>
            <w:tcW w:w="4503" w:type="dxa"/>
          </w:tcPr>
          <w:p w:rsidR="00F20AC3" w:rsidRPr="001C62EC" w:rsidRDefault="00F20AC3" w:rsidP="00C04DA0">
            <w:r w:rsidRPr="001C62EC">
              <w:rPr>
                <w:b/>
                <w:bCs/>
              </w:rPr>
              <w:t>Архитектурно-строительные требования</w:t>
            </w:r>
          </w:p>
        </w:tc>
        <w:tc>
          <w:tcPr>
            <w:tcW w:w="5670" w:type="dxa"/>
          </w:tcPr>
          <w:p w:rsidR="00F20AC3" w:rsidRPr="001C62EC" w:rsidRDefault="00F20AC3" w:rsidP="00E060CE">
            <w:pPr>
              <w:numPr>
                <w:ilvl w:val="0"/>
                <w:numId w:val="32"/>
              </w:numPr>
              <w:tabs>
                <w:tab w:val="num" w:pos="318"/>
                <w:tab w:val="left" w:pos="459"/>
              </w:tabs>
              <w:ind w:left="0" w:firstLine="0"/>
            </w:pPr>
            <w:r w:rsidRPr="001C62EC">
              <w:t>Параметры для зоны принимаются по расчету и включаются в градостроительный план земельного участка</w:t>
            </w:r>
          </w:p>
        </w:tc>
      </w:tr>
      <w:tr w:rsidR="00F20AC3" w:rsidRPr="001C62EC" w:rsidTr="001C62EC">
        <w:tc>
          <w:tcPr>
            <w:tcW w:w="4503" w:type="dxa"/>
          </w:tcPr>
          <w:p w:rsidR="00F20AC3" w:rsidRPr="001C62EC" w:rsidRDefault="00F20AC3" w:rsidP="00C04DA0">
            <w:pPr>
              <w:rPr>
                <w:b/>
                <w:bCs/>
              </w:rPr>
            </w:pPr>
            <w:r w:rsidRPr="001C62EC">
              <w:rPr>
                <w:b/>
                <w:bCs/>
              </w:rPr>
              <w:t>Санитарно-гигиенические и экологические требования</w:t>
            </w:r>
          </w:p>
        </w:tc>
        <w:tc>
          <w:tcPr>
            <w:tcW w:w="5670" w:type="dxa"/>
          </w:tcPr>
          <w:p w:rsidR="00F20AC3" w:rsidRPr="001C62EC" w:rsidRDefault="00F20AC3" w:rsidP="00E060CE">
            <w:pPr>
              <w:widowControl w:val="0"/>
              <w:numPr>
                <w:ilvl w:val="0"/>
                <w:numId w:val="39"/>
              </w:numPr>
              <w:tabs>
                <w:tab w:val="left" w:pos="34"/>
                <w:tab w:val="left" w:pos="459"/>
              </w:tabs>
              <w:suppressAutoHyphens/>
              <w:snapToGrid w:val="0"/>
              <w:ind w:left="0" w:firstLine="0"/>
            </w:pPr>
            <w:r w:rsidRPr="001C62EC">
              <w:t>Со стороны селитебных территорий необходимо предусматривать полосу древесно-кустарниковых насаждений (согласно СНиП 2.07.01-89* п3.9).</w:t>
            </w:r>
          </w:p>
          <w:p w:rsidR="00F20AC3" w:rsidRPr="001C62EC" w:rsidRDefault="00F20AC3" w:rsidP="00E060CE">
            <w:pPr>
              <w:widowControl w:val="0"/>
              <w:numPr>
                <w:ilvl w:val="0"/>
                <w:numId w:val="39"/>
              </w:numPr>
              <w:tabs>
                <w:tab w:val="left" w:pos="34"/>
                <w:tab w:val="left" w:pos="459"/>
              </w:tabs>
              <w:suppressAutoHyphens/>
              <w:ind w:left="0" w:firstLine="0"/>
            </w:pPr>
            <w:r w:rsidRPr="001C62EC">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F20AC3" w:rsidRPr="001C62EC" w:rsidRDefault="00F20AC3" w:rsidP="00E060CE">
            <w:pPr>
              <w:widowControl w:val="0"/>
              <w:numPr>
                <w:ilvl w:val="0"/>
                <w:numId w:val="39"/>
              </w:numPr>
              <w:tabs>
                <w:tab w:val="left" w:pos="34"/>
                <w:tab w:val="left" w:pos="420"/>
                <w:tab w:val="left" w:pos="459"/>
              </w:tabs>
              <w:suppressAutoHyphens/>
              <w:ind w:left="0" w:firstLine="0"/>
            </w:pPr>
            <w:r w:rsidRPr="001C62EC">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F20AC3" w:rsidRPr="001C62EC" w:rsidRDefault="00F20AC3" w:rsidP="00E060CE">
            <w:pPr>
              <w:widowControl w:val="0"/>
              <w:numPr>
                <w:ilvl w:val="0"/>
                <w:numId w:val="39"/>
              </w:numPr>
              <w:tabs>
                <w:tab w:val="left" w:pos="34"/>
                <w:tab w:val="left" w:pos="459"/>
              </w:tabs>
              <w:suppressAutoHyphens/>
              <w:ind w:left="0" w:firstLine="0"/>
            </w:pPr>
            <w:r w:rsidRPr="001C62EC">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F20AC3" w:rsidRPr="001C62EC" w:rsidRDefault="00F20AC3" w:rsidP="00E060CE">
            <w:pPr>
              <w:pStyle w:val="ConsPlusNormal"/>
              <w:numPr>
                <w:ilvl w:val="0"/>
                <w:numId w:val="39"/>
              </w:numPr>
              <w:tabs>
                <w:tab w:val="left" w:pos="34"/>
                <w:tab w:val="left" w:pos="459"/>
              </w:tabs>
              <w:ind w:left="0" w:firstLine="0"/>
              <w:jc w:val="both"/>
              <w:rPr>
                <w:rFonts w:ascii="Times New Roman" w:hAnsi="Times New Roman" w:cs="Times New Roman"/>
                <w:sz w:val="24"/>
                <w:szCs w:val="24"/>
              </w:rPr>
            </w:pPr>
            <w:r w:rsidRPr="001C62EC">
              <w:rPr>
                <w:rFonts w:ascii="Times New Roman" w:hAnsi="Times New Roman" w:cs="Times New Roman"/>
                <w:sz w:val="24"/>
                <w:szCs w:val="24"/>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F20AC3" w:rsidRDefault="00F20AC3" w:rsidP="008C02BE">
      <w:pPr>
        <w:pStyle w:val="0"/>
        <w:ind w:firstLine="0"/>
      </w:pPr>
    </w:p>
    <w:p w:rsidR="00F20AC3" w:rsidRPr="00164C3B" w:rsidRDefault="00F20AC3" w:rsidP="00077CD7">
      <w:pPr>
        <w:pStyle w:val="ConsPlusNormal"/>
        <w:widowControl/>
        <w:ind w:firstLine="567"/>
        <w:jc w:val="both"/>
        <w:outlineLvl w:val="2"/>
        <w:rPr>
          <w:rFonts w:ascii="Times New Roman" w:hAnsi="Times New Roman" w:cs="Times New Roman"/>
          <w:b/>
          <w:bCs/>
          <w:sz w:val="24"/>
          <w:szCs w:val="24"/>
        </w:rPr>
      </w:pPr>
      <w:r>
        <w:rPr>
          <w:rFonts w:ascii="Times New Roman" w:hAnsi="Times New Roman" w:cs="Times New Roman"/>
          <w:b/>
          <w:bCs/>
          <w:sz w:val="24"/>
          <w:szCs w:val="24"/>
        </w:rPr>
        <w:t>3</w:t>
      </w:r>
      <w:r w:rsidRPr="00164C3B">
        <w:rPr>
          <w:rFonts w:ascii="Times New Roman" w:hAnsi="Times New Roman" w:cs="Times New Roman"/>
          <w:b/>
          <w:bCs/>
          <w:sz w:val="24"/>
          <w:szCs w:val="24"/>
        </w:rPr>
        <w:t>. Зона планируемого размещения предприятий III класса санитарной классификации - П3п</w:t>
      </w:r>
    </w:p>
    <w:p w:rsidR="00F20AC3" w:rsidRPr="00164C3B" w:rsidRDefault="00F20AC3" w:rsidP="00077CD7">
      <w:pPr>
        <w:ind w:firstLine="567"/>
      </w:pPr>
    </w:p>
    <w:p w:rsidR="00F20AC3" w:rsidRPr="00164C3B" w:rsidRDefault="00F20AC3" w:rsidP="00077CD7">
      <w:pPr>
        <w:ind w:firstLine="567"/>
      </w:pPr>
      <w:r w:rsidRPr="00164C3B">
        <w:t xml:space="preserve">Участки зоны </w:t>
      </w:r>
      <w:r w:rsidRPr="001C58AF">
        <w:rPr>
          <w:bCs/>
        </w:rPr>
        <w:t xml:space="preserve">планируемого размещения предприятий III класса санитарной классификации </w:t>
      </w:r>
      <w:r w:rsidRPr="00164C3B">
        <w:t xml:space="preserve">на территории </w:t>
      </w:r>
      <w:r>
        <w:t>Таловского</w:t>
      </w:r>
      <w:r w:rsidRPr="00164C3B">
        <w:t xml:space="preserve"> сельского поселения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производственного назначения, в том числе:</w:t>
      </w:r>
    </w:p>
    <w:p w:rsidR="00F20AC3" w:rsidRDefault="00F20AC3" w:rsidP="00077CD7">
      <w:pPr>
        <w:pStyle w:val="ConsPlusNormal"/>
        <w:widowControl/>
        <w:ind w:firstLine="567"/>
        <w:jc w:val="both"/>
        <w:outlineLvl w:val="2"/>
        <w:rPr>
          <w:rFonts w:ascii="Times New Roman" w:hAnsi="Times New Roman" w:cs="Times New Roman"/>
          <w:sz w:val="24"/>
          <w:szCs w:val="24"/>
        </w:rPr>
      </w:pPr>
      <w:bookmarkStart w:id="298" w:name="_Toc268485307"/>
      <w:bookmarkStart w:id="299" w:name="_Toc268487382"/>
      <w:bookmarkStart w:id="300" w:name="_Toc268488202"/>
      <w:r>
        <w:rPr>
          <w:rFonts w:ascii="Times New Roman" w:hAnsi="Times New Roman" w:cs="Times New Roman"/>
          <w:sz w:val="24"/>
          <w:szCs w:val="24"/>
        </w:rPr>
        <w:t>в населенном пункте село Талы</w:t>
      </w:r>
      <w:r w:rsidRPr="00164C3B">
        <w:rPr>
          <w:rFonts w:ascii="Times New Roman" w:hAnsi="Times New Roman" w:cs="Times New Roman"/>
          <w:sz w:val="24"/>
          <w:szCs w:val="24"/>
        </w:rPr>
        <w:t xml:space="preserve"> </w:t>
      </w:r>
      <w:r>
        <w:rPr>
          <w:rFonts w:ascii="Times New Roman" w:hAnsi="Times New Roman" w:cs="Times New Roman"/>
          <w:sz w:val="24"/>
          <w:szCs w:val="24"/>
        </w:rPr>
        <w:t>- 1</w:t>
      </w:r>
      <w:r w:rsidRPr="00164C3B">
        <w:rPr>
          <w:rFonts w:ascii="Times New Roman" w:hAnsi="Times New Roman" w:cs="Times New Roman"/>
          <w:sz w:val="24"/>
          <w:szCs w:val="24"/>
        </w:rPr>
        <w:t xml:space="preserve"> участ</w:t>
      </w:r>
      <w:r>
        <w:rPr>
          <w:rFonts w:ascii="Times New Roman" w:hAnsi="Times New Roman" w:cs="Times New Roman"/>
          <w:sz w:val="24"/>
          <w:szCs w:val="24"/>
        </w:rPr>
        <w:t>о</w:t>
      </w:r>
      <w:r w:rsidRPr="00164C3B">
        <w:rPr>
          <w:rFonts w:ascii="Times New Roman" w:hAnsi="Times New Roman" w:cs="Times New Roman"/>
          <w:sz w:val="24"/>
          <w:szCs w:val="24"/>
        </w:rPr>
        <w:t>к</w:t>
      </w:r>
      <w:r>
        <w:rPr>
          <w:rFonts w:ascii="Times New Roman" w:hAnsi="Times New Roman" w:cs="Times New Roman"/>
          <w:sz w:val="24"/>
          <w:szCs w:val="24"/>
        </w:rPr>
        <w:t>;</w:t>
      </w:r>
    </w:p>
    <w:p w:rsidR="00F20AC3" w:rsidRPr="00EE6F68" w:rsidRDefault="00F20AC3" w:rsidP="00077CD7">
      <w:pPr>
        <w:pStyle w:val="ConsPlusNormal"/>
        <w:widowControl/>
        <w:ind w:firstLine="567"/>
        <w:jc w:val="both"/>
        <w:outlineLvl w:val="2"/>
        <w:rPr>
          <w:rFonts w:ascii="Times New Roman" w:hAnsi="Times New Roman" w:cs="Times New Roman"/>
          <w:sz w:val="24"/>
          <w:szCs w:val="24"/>
        </w:rPr>
      </w:pPr>
      <w:r w:rsidRPr="00506D27">
        <w:rPr>
          <w:rFonts w:ascii="Times New Roman" w:hAnsi="Times New Roman" w:cs="Times New Roman"/>
          <w:sz w:val="24"/>
          <w:szCs w:val="24"/>
        </w:rPr>
        <w:t>вне г</w:t>
      </w:r>
      <w:r>
        <w:rPr>
          <w:rFonts w:ascii="Times New Roman" w:hAnsi="Times New Roman" w:cs="Times New Roman"/>
          <w:sz w:val="24"/>
          <w:szCs w:val="24"/>
        </w:rPr>
        <w:t xml:space="preserve">раниц </w:t>
      </w:r>
      <w:r w:rsidRPr="00EE6F68">
        <w:rPr>
          <w:rFonts w:ascii="Times New Roman" w:hAnsi="Times New Roman" w:cs="Times New Roman"/>
          <w:bCs/>
          <w:sz w:val="24"/>
          <w:szCs w:val="24"/>
        </w:rPr>
        <w:t xml:space="preserve">населенных пунктов – </w:t>
      </w:r>
      <w:r>
        <w:rPr>
          <w:rFonts w:ascii="Times New Roman" w:hAnsi="Times New Roman" w:cs="Times New Roman"/>
          <w:bCs/>
          <w:sz w:val="24"/>
          <w:szCs w:val="24"/>
        </w:rPr>
        <w:t>3 участка</w:t>
      </w:r>
      <w:r w:rsidRPr="00EE6F68">
        <w:rPr>
          <w:rFonts w:ascii="Times New Roman" w:hAnsi="Times New Roman" w:cs="Times New Roman"/>
          <w:bCs/>
          <w:sz w:val="24"/>
          <w:szCs w:val="24"/>
        </w:rPr>
        <w:t xml:space="preserve"> </w:t>
      </w:r>
      <w:r w:rsidRPr="00EE6F68">
        <w:rPr>
          <w:rFonts w:ascii="Times New Roman" w:hAnsi="Times New Roman" w:cs="Times New Roman"/>
          <w:sz w:val="24"/>
          <w:szCs w:val="24"/>
        </w:rPr>
        <w:t xml:space="preserve">(отражен на «Схеме градостроительного зонирования </w:t>
      </w:r>
      <w:r>
        <w:rPr>
          <w:rFonts w:ascii="Times New Roman" w:hAnsi="Times New Roman" w:cs="Times New Roman"/>
          <w:sz w:val="24"/>
          <w:szCs w:val="24"/>
        </w:rPr>
        <w:t xml:space="preserve">Таловского </w:t>
      </w:r>
      <w:r w:rsidRPr="00EE6F68">
        <w:rPr>
          <w:rFonts w:ascii="Times New Roman" w:hAnsi="Times New Roman" w:cs="Times New Roman"/>
          <w:sz w:val="24"/>
          <w:szCs w:val="24"/>
        </w:rPr>
        <w:t xml:space="preserve">сельского поселения»). </w:t>
      </w:r>
    </w:p>
    <w:p w:rsidR="00F20AC3" w:rsidRPr="00164C3B" w:rsidRDefault="00F20AC3" w:rsidP="00077CD7">
      <w:pPr>
        <w:pStyle w:val="ConsPlusNormal"/>
        <w:widowControl/>
        <w:ind w:firstLine="567"/>
        <w:jc w:val="both"/>
        <w:outlineLvl w:val="2"/>
        <w:rPr>
          <w:rFonts w:ascii="Times New Roman" w:hAnsi="Times New Roman" w:cs="Times New Roman"/>
          <w:sz w:val="24"/>
          <w:szCs w:val="24"/>
        </w:rPr>
      </w:pPr>
      <w:bookmarkStart w:id="301" w:name="_Toc268485308"/>
      <w:bookmarkStart w:id="302" w:name="_Toc268487383"/>
      <w:bookmarkStart w:id="303" w:name="_Toc268488203"/>
      <w:bookmarkEnd w:id="298"/>
      <w:bookmarkEnd w:id="299"/>
      <w:bookmarkEnd w:id="300"/>
      <w:r w:rsidRPr="00164C3B">
        <w:rPr>
          <w:rFonts w:ascii="Times New Roman" w:hAnsi="Times New Roman" w:cs="Times New Roman"/>
          <w:sz w:val="24"/>
          <w:szCs w:val="24"/>
        </w:rPr>
        <w:t>Описание прохождения границ участков зоны планируемого размещения объектов производственного назначения П3п</w:t>
      </w:r>
      <w:bookmarkEnd w:id="301"/>
      <w:bookmarkEnd w:id="302"/>
      <w:bookmarkEnd w:id="303"/>
    </w:p>
    <w:p w:rsidR="00F20AC3" w:rsidRPr="00164C3B" w:rsidRDefault="00F20AC3" w:rsidP="00077CD7">
      <w:pPr>
        <w:ind w:firstLine="567"/>
      </w:pPr>
    </w:p>
    <w:p w:rsidR="00F20AC3" w:rsidRDefault="00F20AC3" w:rsidP="00077CD7">
      <w:pPr>
        <w:ind w:firstLine="567"/>
      </w:pPr>
      <w:r w:rsidRPr="001A3C35">
        <w:t xml:space="preserve">Населенный пункт </w:t>
      </w:r>
      <w:r>
        <w:t>село Талы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221"/>
      </w:tblGrid>
      <w:tr w:rsidR="00F20AC3" w:rsidRPr="00EC786A" w:rsidTr="00077CD7">
        <w:trPr>
          <w:trHeight w:val="276"/>
        </w:trPr>
        <w:tc>
          <w:tcPr>
            <w:tcW w:w="2127" w:type="dxa"/>
            <w:vMerge w:val="restart"/>
            <w:shd w:val="clear" w:color="auto" w:fill="FFFFFF"/>
          </w:tcPr>
          <w:p w:rsidR="00F20AC3" w:rsidRPr="00EC786A" w:rsidRDefault="00F20AC3" w:rsidP="00077CD7">
            <w:pPr>
              <w:jc w:val="center"/>
              <w:rPr>
                <w:b/>
                <w:bCs/>
              </w:rPr>
            </w:pPr>
            <w:r w:rsidRPr="00EC786A">
              <w:rPr>
                <w:b/>
                <w:bCs/>
              </w:rPr>
              <w:t>Номер</w:t>
            </w:r>
          </w:p>
          <w:p w:rsidR="00F20AC3" w:rsidRPr="00EC786A" w:rsidRDefault="00F20AC3" w:rsidP="00077CD7">
            <w:pPr>
              <w:jc w:val="center"/>
              <w:rPr>
                <w:b/>
                <w:bCs/>
              </w:rPr>
            </w:pPr>
            <w:r w:rsidRPr="00EC786A">
              <w:rPr>
                <w:b/>
                <w:bCs/>
              </w:rPr>
              <w:t>участка зоны</w:t>
            </w:r>
          </w:p>
        </w:tc>
        <w:tc>
          <w:tcPr>
            <w:tcW w:w="8221" w:type="dxa"/>
            <w:vMerge w:val="restart"/>
            <w:shd w:val="clear" w:color="auto" w:fill="FFFFFF"/>
          </w:tcPr>
          <w:p w:rsidR="00F20AC3" w:rsidRPr="00EC786A" w:rsidRDefault="00F20AC3" w:rsidP="00077CD7">
            <w:pPr>
              <w:jc w:val="center"/>
              <w:rPr>
                <w:b/>
                <w:bCs/>
              </w:rPr>
            </w:pPr>
            <w:r w:rsidRPr="00EC786A">
              <w:rPr>
                <w:b/>
                <w:bCs/>
              </w:rPr>
              <w:t>Картографическое описание границ</w:t>
            </w:r>
          </w:p>
        </w:tc>
      </w:tr>
      <w:tr w:rsidR="00F20AC3" w:rsidRPr="00EC786A" w:rsidTr="00077CD7">
        <w:trPr>
          <w:trHeight w:val="276"/>
        </w:trPr>
        <w:tc>
          <w:tcPr>
            <w:tcW w:w="2127" w:type="dxa"/>
            <w:vMerge/>
            <w:shd w:val="clear" w:color="auto" w:fill="FFFFFF"/>
          </w:tcPr>
          <w:p w:rsidR="00F20AC3" w:rsidRPr="00EC786A" w:rsidRDefault="00F20AC3" w:rsidP="00077CD7">
            <w:pPr>
              <w:jc w:val="center"/>
              <w:rPr>
                <w:b/>
                <w:bCs/>
              </w:rPr>
            </w:pPr>
          </w:p>
        </w:tc>
        <w:tc>
          <w:tcPr>
            <w:tcW w:w="8221" w:type="dxa"/>
            <w:vMerge/>
            <w:shd w:val="clear" w:color="auto" w:fill="FFFFFF"/>
          </w:tcPr>
          <w:p w:rsidR="00F20AC3" w:rsidRPr="00EC786A" w:rsidRDefault="00F20AC3" w:rsidP="00077CD7">
            <w:pPr>
              <w:jc w:val="center"/>
              <w:rPr>
                <w:b/>
                <w:bCs/>
              </w:rPr>
            </w:pPr>
          </w:p>
        </w:tc>
      </w:tr>
      <w:tr w:rsidR="00F20AC3" w:rsidRPr="00EC786A" w:rsidTr="00077CD7">
        <w:tc>
          <w:tcPr>
            <w:tcW w:w="2127" w:type="dxa"/>
          </w:tcPr>
          <w:p w:rsidR="00F20AC3" w:rsidRPr="00EC786A" w:rsidRDefault="00F20AC3" w:rsidP="00077CD7">
            <w:pPr>
              <w:jc w:val="center"/>
            </w:pPr>
            <w:r>
              <w:t>П3п</w:t>
            </w:r>
            <w:r w:rsidRPr="00EC786A">
              <w:rPr>
                <w:lang w:val="en-US"/>
              </w:rPr>
              <w:t>/</w:t>
            </w:r>
            <w:r>
              <w:t>1</w:t>
            </w:r>
            <w:r w:rsidRPr="00EC786A">
              <w:t>/1</w:t>
            </w:r>
          </w:p>
        </w:tc>
        <w:tc>
          <w:tcPr>
            <w:tcW w:w="8221" w:type="dxa"/>
          </w:tcPr>
          <w:p w:rsidR="00F20AC3" w:rsidRDefault="00F20AC3" w:rsidP="00077CD7">
            <w:r>
              <w:t>От точки 890 граница зоны проходит в юго-восточном (точка 891), юго-западном (точка 892), северо-западном (точка 889) и северном направлениях  до исходной  точки 890</w:t>
            </w:r>
          </w:p>
        </w:tc>
      </w:tr>
    </w:tbl>
    <w:p w:rsidR="00F20AC3" w:rsidRDefault="00F20AC3" w:rsidP="00077CD7">
      <w:pPr>
        <w:ind w:firstLine="567"/>
      </w:pPr>
    </w:p>
    <w:p w:rsidR="00F20AC3" w:rsidRPr="00164C3B" w:rsidRDefault="00F20AC3" w:rsidP="00077CD7">
      <w:pPr>
        <w:pStyle w:val="ConsPlusNormal"/>
        <w:widowControl/>
        <w:ind w:firstLine="567"/>
        <w:jc w:val="both"/>
        <w:outlineLvl w:val="2"/>
        <w:rPr>
          <w:rFonts w:ascii="Times New Roman" w:hAnsi="Times New Roman" w:cs="Times New Roman"/>
          <w:sz w:val="24"/>
          <w:szCs w:val="24"/>
        </w:rPr>
      </w:pPr>
      <w:r w:rsidRPr="00164C3B">
        <w:rPr>
          <w:rFonts w:ascii="Times New Roman" w:hAnsi="Times New Roman" w:cs="Times New Roman"/>
          <w:sz w:val="24"/>
          <w:szCs w:val="24"/>
        </w:rPr>
        <w:t>Градостроительный регламент зоны планируемого размещения объектов производственного назначения  П3п</w:t>
      </w:r>
      <w:r>
        <w:rPr>
          <w:rFonts w:ascii="Times New Roman" w:hAnsi="Times New Roman" w:cs="Times New Roman"/>
          <w:sz w:val="24"/>
          <w:szCs w:val="24"/>
        </w:rPr>
        <w:t>:</w:t>
      </w:r>
    </w:p>
    <w:p w:rsidR="00F20AC3" w:rsidRPr="00164C3B" w:rsidRDefault="00F20AC3" w:rsidP="00077CD7">
      <w:pPr>
        <w:pStyle w:val="ConsPlusNormal"/>
        <w:ind w:firstLine="567"/>
        <w:jc w:val="both"/>
        <w:rPr>
          <w:rFonts w:ascii="Times New Roman" w:hAnsi="Times New Roman" w:cs="Times New Roman"/>
          <w:sz w:val="24"/>
          <w:szCs w:val="24"/>
        </w:rPr>
      </w:pPr>
      <w:r w:rsidRPr="00164C3B">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П3п</w:t>
      </w:r>
    </w:p>
    <w:p w:rsidR="00F20AC3" w:rsidRPr="00164C3B" w:rsidRDefault="00F20AC3" w:rsidP="00077CD7">
      <w:pPr>
        <w:pStyle w:val="ConsPlusNormal"/>
        <w:ind w:firstLine="567"/>
        <w:jc w:val="both"/>
        <w:rPr>
          <w:rFonts w:ascii="Times New Roman" w:hAnsi="Times New Roman" w:cs="Times New Roman"/>
          <w:sz w:val="24"/>
          <w:szCs w:val="24"/>
        </w:rPr>
      </w:pPr>
      <w:r w:rsidRPr="00164C3B">
        <w:rPr>
          <w:rFonts w:ascii="Times New Roman" w:hAnsi="Times New Roman" w:cs="Times New Roman"/>
          <w:sz w:val="24"/>
          <w:szCs w:val="24"/>
        </w:rPr>
        <w:t>Устанавливается на основании утвержденного в установленном порядке проекта планировки участков зоны П3п.</w:t>
      </w:r>
    </w:p>
    <w:p w:rsidR="00F20AC3" w:rsidRPr="00164C3B" w:rsidRDefault="00F20AC3" w:rsidP="00077CD7">
      <w:pPr>
        <w:pStyle w:val="ConsPlusNormal"/>
        <w:widowControl/>
        <w:ind w:firstLine="567"/>
        <w:jc w:val="both"/>
        <w:rPr>
          <w:rFonts w:ascii="Times New Roman" w:hAnsi="Times New Roman" w:cs="Times New Roman"/>
          <w:sz w:val="24"/>
          <w:szCs w:val="24"/>
        </w:rPr>
      </w:pPr>
      <w:r w:rsidRPr="00164C3B">
        <w:rPr>
          <w:rFonts w:ascii="Times New Roman" w:hAnsi="Times New Roman" w:cs="Times New Roman"/>
          <w:sz w:val="24"/>
          <w:szCs w:val="24"/>
        </w:rPr>
        <w:t>2) Параметры застройки земельных участков и объектов кап</w:t>
      </w:r>
      <w:r>
        <w:rPr>
          <w:rFonts w:ascii="Times New Roman" w:hAnsi="Times New Roman" w:cs="Times New Roman"/>
          <w:sz w:val="24"/>
          <w:szCs w:val="24"/>
        </w:rPr>
        <w:t>итального строительства зоны П</w:t>
      </w:r>
      <w:r w:rsidRPr="00164C3B">
        <w:rPr>
          <w:rFonts w:ascii="Times New Roman" w:hAnsi="Times New Roman" w:cs="Times New Roman"/>
          <w:sz w:val="24"/>
          <w:szCs w:val="24"/>
        </w:rPr>
        <w:t>3п</w:t>
      </w:r>
    </w:p>
    <w:p w:rsidR="00F20AC3" w:rsidRPr="00164C3B" w:rsidRDefault="00F20AC3" w:rsidP="00077CD7">
      <w:pPr>
        <w:pStyle w:val="ConsPlusNormal"/>
        <w:ind w:firstLine="567"/>
        <w:jc w:val="both"/>
        <w:rPr>
          <w:rFonts w:ascii="Times New Roman" w:hAnsi="Times New Roman" w:cs="Times New Roman"/>
          <w:sz w:val="24"/>
          <w:szCs w:val="24"/>
        </w:rPr>
      </w:pPr>
      <w:r w:rsidRPr="00164C3B">
        <w:rPr>
          <w:rFonts w:ascii="Times New Roman" w:hAnsi="Times New Roman" w:cs="Times New Roman"/>
          <w:sz w:val="24"/>
          <w:szCs w:val="24"/>
        </w:rPr>
        <w:t>Устанавливаются на основании утвержденного в установленном порядке проекта планировки участков зоны П3п, с учетом ведущего типа использования.</w:t>
      </w:r>
    </w:p>
    <w:p w:rsidR="00F20AC3" w:rsidRPr="00164C3B" w:rsidRDefault="00F20AC3" w:rsidP="00077CD7">
      <w:pPr>
        <w:pStyle w:val="ConsPlusNormal"/>
        <w:widowControl/>
        <w:ind w:firstLine="567"/>
        <w:jc w:val="both"/>
        <w:rPr>
          <w:rFonts w:ascii="Times New Roman" w:hAnsi="Times New Roman" w:cs="Times New Roman"/>
          <w:sz w:val="24"/>
          <w:szCs w:val="24"/>
        </w:rPr>
      </w:pPr>
      <w:r w:rsidRPr="00164C3B">
        <w:rPr>
          <w:rFonts w:ascii="Times New Roman" w:hAnsi="Times New Roman" w:cs="Times New Roman"/>
          <w:bCs/>
          <w:sz w:val="24"/>
          <w:szCs w:val="24"/>
        </w:rPr>
        <w:t>3) Ограничения использования земельных участков и объектов капитального строительства участков в зоне П3п</w:t>
      </w:r>
    </w:p>
    <w:p w:rsidR="00F20AC3" w:rsidRDefault="00F20AC3" w:rsidP="00077CD7">
      <w:pPr>
        <w:pStyle w:val="ConsPlusNormal"/>
        <w:ind w:firstLine="567"/>
        <w:jc w:val="both"/>
        <w:rPr>
          <w:rFonts w:ascii="Times New Roman" w:hAnsi="Times New Roman" w:cs="Times New Roman"/>
          <w:sz w:val="24"/>
          <w:szCs w:val="24"/>
        </w:rPr>
      </w:pPr>
      <w:r w:rsidRPr="00164C3B">
        <w:rPr>
          <w:rFonts w:ascii="Times New Roman" w:hAnsi="Times New Roman" w:cs="Times New Roman"/>
          <w:sz w:val="24"/>
          <w:szCs w:val="24"/>
        </w:rPr>
        <w:t>Устанавливаются на основании утвержденного в установленном порядке проекта планировки участков зоны П3п.</w:t>
      </w:r>
    </w:p>
    <w:p w:rsidR="00F20AC3" w:rsidRDefault="00F20AC3" w:rsidP="00077CD7">
      <w:pPr>
        <w:pStyle w:val="ConsPlusNormal"/>
        <w:ind w:firstLine="567"/>
        <w:jc w:val="both"/>
        <w:rPr>
          <w:rFonts w:ascii="Times New Roman" w:hAnsi="Times New Roman" w:cs="Times New Roman"/>
          <w:sz w:val="24"/>
          <w:szCs w:val="24"/>
        </w:rPr>
      </w:pPr>
    </w:p>
    <w:p w:rsidR="00F20AC3" w:rsidRPr="00E12FEE" w:rsidRDefault="00F20AC3" w:rsidP="001C62EC">
      <w:pPr>
        <w:pStyle w:val="0"/>
        <w:tabs>
          <w:tab w:val="left" w:pos="2116"/>
        </w:tabs>
        <w:ind w:firstLine="0"/>
      </w:pPr>
    </w:p>
    <w:p w:rsidR="00F20AC3" w:rsidRPr="00E12FEE" w:rsidRDefault="00F20AC3" w:rsidP="00AF6B6A">
      <w:pPr>
        <w:pStyle w:val="Heading3"/>
      </w:pPr>
      <w:bookmarkStart w:id="304" w:name="_Toc303754620"/>
      <w:r w:rsidRPr="00E12FEE">
        <w:t>Статья 22.</w:t>
      </w:r>
      <w:bookmarkStart w:id="305" w:name="_Toc300666057"/>
      <w:bookmarkEnd w:id="277"/>
      <w:bookmarkEnd w:id="278"/>
      <w:bookmarkEnd w:id="279"/>
      <w:bookmarkEnd w:id="280"/>
      <w:r w:rsidRPr="00E12FEE">
        <w:t>Зоны инженерной и транспортной инфраструктур</w:t>
      </w:r>
      <w:bookmarkEnd w:id="305"/>
      <w:r w:rsidRPr="00E12FEE">
        <w:t>ы</w:t>
      </w:r>
      <w:bookmarkEnd w:id="304"/>
    </w:p>
    <w:p w:rsidR="00F20AC3" w:rsidRPr="00E12FEE" w:rsidRDefault="00F20AC3" w:rsidP="00AF6B6A">
      <w:pPr>
        <w:pStyle w:val="ListParagraph"/>
        <w:ind w:left="927"/>
        <w:jc w:val="left"/>
      </w:pPr>
      <w:r w:rsidRPr="00E12FEE">
        <w:rPr>
          <w:b/>
        </w:rPr>
        <w:t>Зона улиц, дорог, инженерной и транспортной инфраструктуры – ИТ</w:t>
      </w:r>
    </w:p>
    <w:p w:rsidR="00F20AC3" w:rsidRPr="00E12FEE" w:rsidRDefault="00F20AC3" w:rsidP="00F23F1B">
      <w:r w:rsidRPr="00E12FEE">
        <w:t xml:space="preserve">         Градостроительный регламент</w:t>
      </w:r>
    </w:p>
    <w:p w:rsidR="00F20AC3" w:rsidRPr="00BE484D" w:rsidRDefault="00F20AC3" w:rsidP="00F23F1B">
      <w:pPr>
        <w:ind w:firstLine="567"/>
      </w:pPr>
      <w:r w:rsidRPr="00E12FEE">
        <w:t>Перечень видов разрешенного использования земельных участков и объектов капитального строительства в зоне ИТ:</w:t>
      </w:r>
    </w:p>
    <w:p w:rsidR="00F20AC3" w:rsidRPr="00BE484D" w:rsidRDefault="00F20AC3" w:rsidP="00F23F1B">
      <w:pPr>
        <w:ind w:firstLine="567"/>
      </w:pP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95"/>
        <w:gridCol w:w="5670"/>
      </w:tblGrid>
      <w:tr w:rsidR="00F20AC3" w:rsidRPr="001A3C35" w:rsidTr="008C22A8">
        <w:trPr>
          <w:trHeight w:val="480"/>
        </w:trPr>
        <w:tc>
          <w:tcPr>
            <w:tcW w:w="4395" w:type="dxa"/>
            <w:tcBorders>
              <w:top w:val="single" w:sz="4" w:space="0" w:color="auto"/>
            </w:tcBorders>
          </w:tcPr>
          <w:p w:rsidR="00F20AC3" w:rsidRPr="00306A18" w:rsidRDefault="00F20AC3" w:rsidP="00F23F1B">
            <w:pPr>
              <w:jc w:val="left"/>
              <w:rPr>
                <w:b/>
              </w:rPr>
            </w:pPr>
            <w:r w:rsidRPr="00306A18">
              <w:rPr>
                <w:b/>
              </w:rPr>
              <w:t>Основные виды разрешенного использования</w:t>
            </w:r>
          </w:p>
        </w:tc>
        <w:tc>
          <w:tcPr>
            <w:tcW w:w="5670" w:type="dxa"/>
            <w:tcBorders>
              <w:top w:val="single" w:sz="4" w:space="0" w:color="auto"/>
            </w:tcBorders>
          </w:tcPr>
          <w:p w:rsidR="00F20AC3" w:rsidRPr="001A3C35" w:rsidRDefault="00F20AC3" w:rsidP="008C22A8">
            <w:pPr>
              <w:numPr>
                <w:ilvl w:val="0"/>
                <w:numId w:val="10"/>
              </w:numPr>
              <w:tabs>
                <w:tab w:val="left" w:pos="497"/>
              </w:tabs>
              <w:ind w:left="71" w:right="72" w:firstLine="0"/>
            </w:pPr>
            <w:r w:rsidRPr="001A3C35">
              <w:t>Автодороги различных категорий, развязки, мосты, иные транспортные инженерные сооружения</w:t>
            </w:r>
            <w:r>
              <w:t>.</w:t>
            </w:r>
          </w:p>
          <w:p w:rsidR="00F20AC3" w:rsidRPr="001A3C35" w:rsidRDefault="00F20AC3" w:rsidP="008C22A8">
            <w:pPr>
              <w:numPr>
                <w:ilvl w:val="0"/>
                <w:numId w:val="10"/>
              </w:numPr>
              <w:tabs>
                <w:tab w:val="left" w:pos="497"/>
              </w:tabs>
              <w:ind w:left="71" w:right="72" w:firstLine="0"/>
            </w:pPr>
            <w:r w:rsidRPr="001A3C35">
              <w:t>Посты ГИБДД.</w:t>
            </w:r>
          </w:p>
          <w:p w:rsidR="00F20AC3" w:rsidRPr="001A3C35" w:rsidRDefault="00F20AC3" w:rsidP="008C22A8">
            <w:pPr>
              <w:numPr>
                <w:ilvl w:val="0"/>
                <w:numId w:val="10"/>
              </w:numPr>
              <w:tabs>
                <w:tab w:val="left" w:pos="497"/>
              </w:tabs>
              <w:ind w:left="71" w:right="72" w:firstLine="0"/>
            </w:pPr>
            <w:r w:rsidRPr="001A3C35">
              <w:t xml:space="preserve">Автозаправочные станции с объектами обслуживания (магазины, </w:t>
            </w:r>
            <w:r>
              <w:t>ка</w:t>
            </w:r>
            <w:r w:rsidRPr="001A3C35">
              <w:t>фе).</w:t>
            </w:r>
          </w:p>
          <w:p w:rsidR="00F20AC3" w:rsidRPr="001A3C35" w:rsidRDefault="00F20AC3" w:rsidP="008C22A8">
            <w:pPr>
              <w:numPr>
                <w:ilvl w:val="0"/>
                <w:numId w:val="10"/>
              </w:numPr>
              <w:tabs>
                <w:tab w:val="left" w:pos="497"/>
              </w:tabs>
              <w:ind w:left="71" w:right="72" w:firstLine="0"/>
            </w:pPr>
            <w:r w:rsidRPr="001A3C35">
              <w:t xml:space="preserve">Станции технического обслуживания легковых автомобилей </w:t>
            </w:r>
          </w:p>
          <w:p w:rsidR="00F20AC3" w:rsidRDefault="00F20AC3" w:rsidP="008C22A8">
            <w:pPr>
              <w:numPr>
                <w:ilvl w:val="0"/>
                <w:numId w:val="10"/>
              </w:numPr>
              <w:tabs>
                <w:tab w:val="left" w:pos="497"/>
              </w:tabs>
              <w:ind w:left="71" w:right="72" w:firstLine="0"/>
            </w:pPr>
            <w:r w:rsidRPr="001A3C35">
              <w:t>Остановочные павильоны.</w:t>
            </w:r>
          </w:p>
          <w:p w:rsidR="00F20AC3" w:rsidRPr="001A3C35" w:rsidRDefault="00F20AC3" w:rsidP="008C22A8">
            <w:pPr>
              <w:numPr>
                <w:ilvl w:val="0"/>
                <w:numId w:val="13"/>
              </w:numPr>
              <w:tabs>
                <w:tab w:val="left" w:pos="497"/>
              </w:tabs>
              <w:ind w:left="71" w:right="72" w:firstLine="0"/>
            </w:pPr>
            <w:r w:rsidRPr="001A3C35">
              <w:t>Диспетчерские пункты и прочие соо</w:t>
            </w:r>
            <w:r>
              <w:t>ружения по организации движения.</w:t>
            </w:r>
          </w:p>
          <w:p w:rsidR="00F20AC3" w:rsidRDefault="00F20AC3" w:rsidP="008C22A8">
            <w:pPr>
              <w:numPr>
                <w:ilvl w:val="0"/>
                <w:numId w:val="10"/>
              </w:numPr>
              <w:tabs>
                <w:tab w:val="left" w:pos="497"/>
              </w:tabs>
              <w:ind w:left="71" w:right="72" w:firstLine="0"/>
            </w:pPr>
            <w:r w:rsidRPr="001A3C35">
              <w:t>Автобусные парки</w:t>
            </w:r>
            <w:r>
              <w:t>.</w:t>
            </w:r>
          </w:p>
          <w:p w:rsidR="00F20AC3" w:rsidRPr="001A3C35" w:rsidRDefault="00F20AC3" w:rsidP="008C22A8">
            <w:pPr>
              <w:numPr>
                <w:ilvl w:val="0"/>
                <w:numId w:val="13"/>
              </w:numPr>
              <w:tabs>
                <w:tab w:val="left" w:pos="497"/>
              </w:tabs>
              <w:ind w:left="71" w:right="72" w:firstLine="0"/>
            </w:pPr>
            <w:r w:rsidRPr="001A3C35">
              <w:t>Автокомбинаты</w:t>
            </w:r>
            <w:r>
              <w:t>.</w:t>
            </w:r>
            <w:r w:rsidRPr="001A3C35">
              <w:t xml:space="preserve"> </w:t>
            </w:r>
          </w:p>
          <w:p w:rsidR="00F20AC3" w:rsidRPr="001A3C35" w:rsidRDefault="00F20AC3" w:rsidP="008C22A8">
            <w:pPr>
              <w:numPr>
                <w:ilvl w:val="0"/>
                <w:numId w:val="13"/>
              </w:numPr>
              <w:tabs>
                <w:tab w:val="left" w:pos="497"/>
              </w:tabs>
              <w:ind w:left="71" w:right="72" w:firstLine="0"/>
            </w:pPr>
            <w:r>
              <w:t xml:space="preserve">Отстойно-разворотные </w:t>
            </w:r>
            <w:r w:rsidRPr="001A3C35">
              <w:t>площадки обще</w:t>
            </w:r>
            <w:r>
              <w:t>ственного транспорта.</w:t>
            </w:r>
          </w:p>
          <w:p w:rsidR="00F20AC3" w:rsidRPr="001A3C35" w:rsidRDefault="00F20AC3" w:rsidP="008C22A8">
            <w:pPr>
              <w:numPr>
                <w:ilvl w:val="0"/>
                <w:numId w:val="13"/>
              </w:numPr>
              <w:tabs>
                <w:tab w:val="left" w:pos="497"/>
              </w:tabs>
              <w:ind w:left="71" w:right="72" w:firstLine="0"/>
            </w:pPr>
            <w:r>
              <w:t>Таксомоторный парк.</w:t>
            </w:r>
          </w:p>
          <w:p w:rsidR="00F20AC3" w:rsidRPr="001A3C35" w:rsidRDefault="00F20AC3" w:rsidP="008C22A8">
            <w:pPr>
              <w:numPr>
                <w:ilvl w:val="0"/>
                <w:numId w:val="13"/>
              </w:numPr>
              <w:tabs>
                <w:tab w:val="left" w:pos="497"/>
              </w:tabs>
              <w:ind w:left="71" w:right="72" w:firstLine="0"/>
            </w:pPr>
            <w:r w:rsidRPr="001A3C35">
              <w:t>Станции технического обслужива</w:t>
            </w:r>
            <w:r>
              <w:t>ния автомобилей.</w:t>
            </w:r>
          </w:p>
          <w:p w:rsidR="00F20AC3" w:rsidRPr="001A3C35" w:rsidRDefault="00F20AC3" w:rsidP="008C22A8">
            <w:pPr>
              <w:numPr>
                <w:ilvl w:val="0"/>
                <w:numId w:val="13"/>
              </w:numPr>
              <w:tabs>
                <w:tab w:val="left" w:pos="497"/>
              </w:tabs>
              <w:ind w:left="71" w:right="72" w:firstLine="0"/>
            </w:pPr>
            <w:r w:rsidRPr="001A3C35">
              <w:t>Мойки автомобиле</w:t>
            </w:r>
            <w:r>
              <w:t>й.</w:t>
            </w:r>
          </w:p>
          <w:p w:rsidR="00F20AC3" w:rsidRDefault="00F20AC3" w:rsidP="008C22A8">
            <w:pPr>
              <w:numPr>
                <w:ilvl w:val="0"/>
                <w:numId w:val="13"/>
              </w:numPr>
              <w:tabs>
                <w:tab w:val="left" w:pos="497"/>
              </w:tabs>
              <w:ind w:left="71" w:right="72" w:firstLine="0"/>
            </w:pPr>
            <w:r w:rsidRPr="001A3C35">
              <w:t>Транспортные агентства по предоставлению транспортных ус</w:t>
            </w:r>
            <w:r>
              <w:t>луг.</w:t>
            </w:r>
          </w:p>
          <w:p w:rsidR="00F20AC3" w:rsidRPr="001A3C35" w:rsidRDefault="00F20AC3" w:rsidP="008C22A8">
            <w:pPr>
              <w:numPr>
                <w:ilvl w:val="0"/>
                <w:numId w:val="13"/>
              </w:numPr>
              <w:tabs>
                <w:tab w:val="left" w:pos="497"/>
              </w:tabs>
              <w:ind w:left="71" w:right="72" w:firstLine="0"/>
            </w:pPr>
            <w:r w:rsidRPr="001A3C35">
              <w:t xml:space="preserve"> Гара</w:t>
            </w:r>
            <w:r>
              <w:t>жи,</w:t>
            </w:r>
            <w:r w:rsidRPr="001A3C35">
              <w:t xml:space="preserve"> автостоянки</w:t>
            </w:r>
            <w:r>
              <w:t>.</w:t>
            </w:r>
          </w:p>
        </w:tc>
      </w:tr>
      <w:tr w:rsidR="00F20AC3" w:rsidRPr="001A3C35" w:rsidTr="008C22A8">
        <w:trPr>
          <w:trHeight w:val="480"/>
        </w:trPr>
        <w:tc>
          <w:tcPr>
            <w:tcW w:w="4395" w:type="dxa"/>
            <w:tcBorders>
              <w:top w:val="single" w:sz="4" w:space="0" w:color="auto"/>
            </w:tcBorders>
          </w:tcPr>
          <w:p w:rsidR="00F20AC3" w:rsidRPr="00306A18" w:rsidRDefault="00F20AC3" w:rsidP="00F23F1B">
            <w:pPr>
              <w:jc w:val="left"/>
              <w:rPr>
                <w:b/>
              </w:rPr>
            </w:pPr>
            <w:r w:rsidRPr="00306A18">
              <w:rPr>
                <w:b/>
              </w:rPr>
              <w:t>Вспомогательные виды разрешенного использования (установленные к основным)</w:t>
            </w:r>
          </w:p>
        </w:tc>
        <w:tc>
          <w:tcPr>
            <w:tcW w:w="5670" w:type="dxa"/>
            <w:tcBorders>
              <w:top w:val="single" w:sz="4" w:space="0" w:color="auto"/>
            </w:tcBorders>
          </w:tcPr>
          <w:p w:rsidR="00F20AC3" w:rsidRPr="001A3C35" w:rsidRDefault="00F20AC3" w:rsidP="008C22A8">
            <w:pPr>
              <w:numPr>
                <w:ilvl w:val="0"/>
                <w:numId w:val="11"/>
              </w:numPr>
              <w:tabs>
                <w:tab w:val="left" w:pos="497"/>
              </w:tabs>
              <w:ind w:left="71" w:right="72" w:firstLine="0"/>
            </w:pPr>
            <w:r w:rsidRPr="001A3C35">
              <w:t>Вспомогательные здания и сооружения, технологически связанные с ведущим видом использования.</w:t>
            </w:r>
          </w:p>
          <w:p w:rsidR="00F20AC3" w:rsidRPr="001A3C35" w:rsidRDefault="00F20AC3" w:rsidP="008C22A8">
            <w:pPr>
              <w:numPr>
                <w:ilvl w:val="0"/>
                <w:numId w:val="11"/>
              </w:numPr>
              <w:tabs>
                <w:tab w:val="left" w:pos="497"/>
              </w:tabs>
              <w:ind w:left="71" w:right="72" w:firstLine="0"/>
            </w:pPr>
            <w:r w:rsidRPr="001A3C35">
              <w:t>Здания и сооружения для размещения служб охраны и наблюдения.</w:t>
            </w:r>
          </w:p>
          <w:p w:rsidR="00F20AC3" w:rsidRPr="001A3C35" w:rsidRDefault="00F20AC3" w:rsidP="008C22A8">
            <w:pPr>
              <w:numPr>
                <w:ilvl w:val="0"/>
                <w:numId w:val="11"/>
              </w:numPr>
              <w:tabs>
                <w:tab w:val="left" w:pos="497"/>
              </w:tabs>
              <w:ind w:left="71" w:right="72" w:firstLine="0"/>
            </w:pPr>
            <w:r w:rsidRPr="001A3C35">
              <w:t>Гостевые автостоянки, парковки.</w:t>
            </w:r>
          </w:p>
          <w:p w:rsidR="00F20AC3" w:rsidRPr="001A3C35" w:rsidRDefault="00F20AC3" w:rsidP="008C22A8">
            <w:pPr>
              <w:numPr>
                <w:ilvl w:val="0"/>
                <w:numId w:val="11"/>
              </w:numPr>
              <w:tabs>
                <w:tab w:val="left" w:pos="497"/>
              </w:tabs>
              <w:ind w:left="71" w:right="72" w:firstLine="0"/>
            </w:pPr>
            <w:r w:rsidRPr="001A3C35">
              <w:t xml:space="preserve">Площадки для сбора мусора. </w:t>
            </w:r>
          </w:p>
          <w:p w:rsidR="00F20AC3" w:rsidRPr="001A3C35" w:rsidRDefault="00F20AC3" w:rsidP="008C22A8">
            <w:pPr>
              <w:numPr>
                <w:ilvl w:val="0"/>
                <w:numId w:val="11"/>
              </w:numPr>
              <w:tabs>
                <w:tab w:val="left" w:pos="497"/>
              </w:tabs>
              <w:ind w:left="71" w:right="72" w:firstLine="0"/>
            </w:pPr>
            <w:r w:rsidRPr="001A3C35">
              <w:t xml:space="preserve">Сооружения и устройства сетей инженерно технического обеспечения. </w:t>
            </w:r>
          </w:p>
          <w:p w:rsidR="00F20AC3" w:rsidRDefault="00F20AC3" w:rsidP="008C22A8">
            <w:pPr>
              <w:numPr>
                <w:ilvl w:val="0"/>
                <w:numId w:val="11"/>
              </w:numPr>
              <w:tabs>
                <w:tab w:val="left" w:pos="497"/>
              </w:tabs>
              <w:ind w:left="71" w:right="72" w:firstLine="0"/>
            </w:pPr>
            <w:r w:rsidRPr="001A3C35">
              <w:t xml:space="preserve">Благоустройство территорий, элементы </w:t>
            </w:r>
            <w:r>
              <w:t>малых</w:t>
            </w:r>
            <w:r w:rsidRPr="001A3C35">
              <w:t xml:space="preserve"> архитектурных форм.</w:t>
            </w:r>
          </w:p>
          <w:p w:rsidR="00F20AC3" w:rsidRPr="001A3C35" w:rsidRDefault="00F20AC3" w:rsidP="008C22A8">
            <w:pPr>
              <w:numPr>
                <w:ilvl w:val="0"/>
                <w:numId w:val="13"/>
              </w:numPr>
              <w:tabs>
                <w:tab w:val="left" w:pos="497"/>
              </w:tabs>
              <w:ind w:left="71" w:right="72" w:firstLine="0"/>
            </w:pPr>
            <w:r>
              <w:t>Общественные туалеты.</w:t>
            </w:r>
          </w:p>
          <w:p w:rsidR="00F20AC3" w:rsidRPr="001A3C35" w:rsidRDefault="00F20AC3" w:rsidP="008C22A8">
            <w:pPr>
              <w:numPr>
                <w:ilvl w:val="0"/>
                <w:numId w:val="13"/>
              </w:numPr>
              <w:tabs>
                <w:tab w:val="left" w:pos="497"/>
              </w:tabs>
              <w:ind w:left="71" w:right="72" w:firstLine="0"/>
            </w:pPr>
            <w:r>
              <w:t>Объекты гражданской обороны.</w:t>
            </w:r>
          </w:p>
          <w:p w:rsidR="00F20AC3" w:rsidRPr="001A3C35" w:rsidRDefault="00F20AC3" w:rsidP="008C22A8">
            <w:pPr>
              <w:numPr>
                <w:ilvl w:val="0"/>
                <w:numId w:val="11"/>
              </w:numPr>
              <w:tabs>
                <w:tab w:val="left" w:pos="497"/>
              </w:tabs>
              <w:ind w:left="71" w:right="72" w:firstLine="0"/>
            </w:pPr>
            <w:r w:rsidRPr="001A3C35">
              <w:t>Объекты пожарной охраны (гидранты, резервуары и т.п.).</w:t>
            </w:r>
          </w:p>
        </w:tc>
      </w:tr>
      <w:tr w:rsidR="00F20AC3" w:rsidRPr="001A3C35" w:rsidTr="008C22A8">
        <w:trPr>
          <w:trHeight w:val="410"/>
        </w:trPr>
        <w:tc>
          <w:tcPr>
            <w:tcW w:w="4395" w:type="dxa"/>
          </w:tcPr>
          <w:p w:rsidR="00F20AC3" w:rsidRPr="00306A18" w:rsidRDefault="00F20AC3" w:rsidP="00F23F1B">
            <w:pPr>
              <w:jc w:val="left"/>
              <w:rPr>
                <w:b/>
              </w:rPr>
            </w:pPr>
            <w:r w:rsidRPr="00306A18">
              <w:rPr>
                <w:b/>
              </w:rPr>
              <w:t>Условно разрешенные виды использования</w:t>
            </w:r>
          </w:p>
        </w:tc>
        <w:tc>
          <w:tcPr>
            <w:tcW w:w="5670" w:type="dxa"/>
          </w:tcPr>
          <w:p w:rsidR="00F20AC3" w:rsidRPr="001A3C35" w:rsidRDefault="00F20AC3" w:rsidP="008C22A8">
            <w:pPr>
              <w:numPr>
                <w:ilvl w:val="0"/>
                <w:numId w:val="12"/>
              </w:numPr>
              <w:tabs>
                <w:tab w:val="left" w:pos="497"/>
              </w:tabs>
              <w:ind w:left="71" w:right="72" w:firstLine="0"/>
            </w:pPr>
            <w:r w:rsidRPr="001A3C35">
              <w:t>Гостиницы</w:t>
            </w:r>
            <w:r>
              <w:t>;</w:t>
            </w:r>
            <w:r w:rsidRPr="001A3C35">
              <w:t xml:space="preserve"> </w:t>
            </w:r>
          </w:p>
          <w:p w:rsidR="00F20AC3" w:rsidRPr="001A3C35" w:rsidRDefault="00F20AC3" w:rsidP="008C22A8">
            <w:pPr>
              <w:numPr>
                <w:ilvl w:val="0"/>
                <w:numId w:val="12"/>
              </w:numPr>
              <w:tabs>
                <w:tab w:val="left" w:pos="497"/>
              </w:tabs>
              <w:ind w:left="71" w:right="72" w:firstLine="0"/>
            </w:pPr>
            <w:r w:rsidRPr="001A3C35">
              <w:t>Предприятия общественного питания и торговли</w:t>
            </w:r>
            <w:r>
              <w:t>;</w:t>
            </w:r>
          </w:p>
          <w:p w:rsidR="00F20AC3" w:rsidRPr="001A3C35" w:rsidRDefault="00F20AC3" w:rsidP="008C22A8">
            <w:pPr>
              <w:numPr>
                <w:ilvl w:val="0"/>
                <w:numId w:val="12"/>
              </w:numPr>
              <w:tabs>
                <w:tab w:val="left" w:pos="497"/>
              </w:tabs>
              <w:ind w:left="71" w:right="72" w:firstLine="0"/>
            </w:pPr>
            <w:r w:rsidRPr="001A3C35">
              <w:t>Торговые центры, специализированные автосалоны</w:t>
            </w:r>
            <w:r>
              <w:t>;</w:t>
            </w:r>
          </w:p>
          <w:p w:rsidR="00F20AC3" w:rsidRDefault="00F20AC3" w:rsidP="008C22A8">
            <w:pPr>
              <w:numPr>
                <w:ilvl w:val="0"/>
                <w:numId w:val="12"/>
              </w:numPr>
              <w:tabs>
                <w:tab w:val="left" w:pos="497"/>
              </w:tabs>
              <w:ind w:left="71" w:right="72" w:firstLine="0"/>
            </w:pPr>
            <w:r w:rsidRPr="001A3C35">
              <w:t>Мемориальные комплексы, памятники и памятные знаки</w:t>
            </w:r>
            <w:r>
              <w:t>;</w:t>
            </w:r>
          </w:p>
          <w:p w:rsidR="00F20AC3" w:rsidRPr="001A3C35" w:rsidRDefault="00F20AC3" w:rsidP="008C22A8">
            <w:pPr>
              <w:numPr>
                <w:ilvl w:val="0"/>
                <w:numId w:val="14"/>
              </w:numPr>
              <w:tabs>
                <w:tab w:val="left" w:pos="497"/>
              </w:tabs>
              <w:ind w:left="71" w:right="72" w:firstLine="0"/>
            </w:pPr>
            <w:r w:rsidRPr="001A3C35">
              <w:t>Киоски и павильоны ярмарочной торговли; временные (сезонные) сооруже</w:t>
            </w:r>
            <w:r>
              <w:t>ния;</w:t>
            </w:r>
          </w:p>
        </w:tc>
      </w:tr>
      <w:tr w:rsidR="00F20AC3" w:rsidRPr="001A3C35" w:rsidTr="008C2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tcPr>
          <w:p w:rsidR="00F20AC3" w:rsidRPr="00306A18" w:rsidRDefault="00F20AC3" w:rsidP="00F23F1B">
            <w:pPr>
              <w:jc w:val="left"/>
              <w:rPr>
                <w:b/>
              </w:rPr>
            </w:pPr>
            <w:r w:rsidRPr="00306A18">
              <w:rPr>
                <w:b/>
              </w:rPr>
              <w:t>Вспомогательные виды разрешенного использования для условно разрешенных видов</w:t>
            </w:r>
          </w:p>
        </w:tc>
        <w:tc>
          <w:tcPr>
            <w:tcW w:w="5670" w:type="dxa"/>
            <w:tcBorders>
              <w:top w:val="single" w:sz="6" w:space="0" w:color="auto"/>
              <w:left w:val="single" w:sz="6" w:space="0" w:color="auto"/>
              <w:bottom w:val="single" w:sz="6" w:space="0" w:color="auto"/>
              <w:right w:val="single" w:sz="6" w:space="0" w:color="auto"/>
            </w:tcBorders>
          </w:tcPr>
          <w:p w:rsidR="00F20AC3" w:rsidRPr="001A3C35" w:rsidRDefault="00F20AC3" w:rsidP="008C22A8">
            <w:pPr>
              <w:numPr>
                <w:ilvl w:val="0"/>
                <w:numId w:val="12"/>
              </w:numPr>
              <w:tabs>
                <w:tab w:val="left" w:pos="497"/>
              </w:tabs>
              <w:ind w:left="71" w:right="72" w:firstLine="0"/>
            </w:pPr>
            <w:r w:rsidRPr="001A3C35">
              <w:t xml:space="preserve">Сооружения и устройства сетей инженерно технического обеспечения, </w:t>
            </w:r>
          </w:p>
          <w:p w:rsidR="00F20AC3" w:rsidRPr="001A3C35" w:rsidRDefault="00F20AC3" w:rsidP="008C22A8">
            <w:pPr>
              <w:numPr>
                <w:ilvl w:val="0"/>
                <w:numId w:val="12"/>
              </w:numPr>
              <w:tabs>
                <w:tab w:val="left" w:pos="497"/>
              </w:tabs>
              <w:ind w:left="71" w:right="72" w:firstLine="0"/>
            </w:pPr>
            <w:r w:rsidRPr="001A3C35">
              <w:t>Вспомогательные здания и сооружения, технологически связанные с ведущим видом использования;</w:t>
            </w:r>
          </w:p>
          <w:p w:rsidR="00F20AC3" w:rsidRPr="001A3C35" w:rsidRDefault="00F20AC3" w:rsidP="008C22A8">
            <w:pPr>
              <w:numPr>
                <w:ilvl w:val="0"/>
                <w:numId w:val="12"/>
              </w:numPr>
              <w:tabs>
                <w:tab w:val="left" w:pos="497"/>
              </w:tabs>
              <w:ind w:left="71" w:right="72" w:firstLine="0"/>
            </w:pPr>
            <w:r w:rsidRPr="001A3C35">
              <w:t xml:space="preserve">Гаражи служебного транспорта, </w:t>
            </w:r>
          </w:p>
          <w:p w:rsidR="00F20AC3" w:rsidRPr="001A3C35" w:rsidRDefault="00F20AC3" w:rsidP="008C22A8">
            <w:pPr>
              <w:numPr>
                <w:ilvl w:val="0"/>
                <w:numId w:val="12"/>
              </w:numPr>
              <w:tabs>
                <w:tab w:val="left" w:pos="497"/>
              </w:tabs>
              <w:ind w:left="71" w:right="72" w:firstLine="0"/>
            </w:pPr>
            <w:r w:rsidRPr="001A3C35">
              <w:t xml:space="preserve">Гостевые автостоянки, </w:t>
            </w:r>
          </w:p>
          <w:p w:rsidR="00F20AC3" w:rsidRPr="001A3C35" w:rsidRDefault="00F20AC3" w:rsidP="008C22A8">
            <w:pPr>
              <w:numPr>
                <w:ilvl w:val="0"/>
                <w:numId w:val="12"/>
              </w:numPr>
              <w:tabs>
                <w:tab w:val="left" w:pos="497"/>
              </w:tabs>
              <w:ind w:left="71" w:right="72" w:firstLine="0"/>
            </w:pPr>
            <w:r w:rsidRPr="001A3C35">
              <w:t xml:space="preserve">Площадки для сбора мусора </w:t>
            </w:r>
          </w:p>
          <w:p w:rsidR="00F20AC3" w:rsidRPr="001A3C35" w:rsidRDefault="00F20AC3" w:rsidP="008C22A8">
            <w:pPr>
              <w:numPr>
                <w:ilvl w:val="0"/>
                <w:numId w:val="12"/>
              </w:numPr>
              <w:tabs>
                <w:tab w:val="left" w:pos="497"/>
              </w:tabs>
              <w:ind w:left="71" w:right="72" w:firstLine="0"/>
            </w:pPr>
            <w:r w:rsidRPr="001A3C35">
              <w:t>Благоустройство территории, малые архитектурные формы</w:t>
            </w:r>
          </w:p>
          <w:p w:rsidR="00F20AC3" w:rsidRPr="001A3C35" w:rsidRDefault="00F20AC3" w:rsidP="008C22A8">
            <w:pPr>
              <w:numPr>
                <w:ilvl w:val="0"/>
                <w:numId w:val="12"/>
              </w:numPr>
              <w:tabs>
                <w:tab w:val="left" w:pos="497"/>
              </w:tabs>
              <w:ind w:left="71" w:right="72" w:firstLine="0"/>
            </w:pPr>
            <w:r w:rsidRPr="001A3C35">
              <w:t>Объекты пожарной охраны (гидранты, резервуары и т.п.)</w:t>
            </w:r>
          </w:p>
        </w:tc>
      </w:tr>
      <w:tr w:rsidR="00F20AC3" w:rsidRPr="001A3C35" w:rsidTr="008C2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tcPr>
          <w:p w:rsidR="00F20AC3" w:rsidRPr="00306A18" w:rsidRDefault="00F20AC3" w:rsidP="00F23F1B">
            <w:pPr>
              <w:jc w:val="left"/>
              <w:rPr>
                <w:b/>
              </w:rPr>
            </w:pPr>
            <w:r w:rsidRPr="00306A18">
              <w:rPr>
                <w:b/>
              </w:rPr>
              <w:t>Архитектурно-строительные требования</w:t>
            </w:r>
          </w:p>
        </w:tc>
        <w:tc>
          <w:tcPr>
            <w:tcW w:w="5670" w:type="dxa"/>
            <w:tcBorders>
              <w:top w:val="single" w:sz="6" w:space="0" w:color="auto"/>
              <w:left w:val="single" w:sz="6" w:space="0" w:color="auto"/>
              <w:bottom w:val="single" w:sz="6" w:space="0" w:color="auto"/>
              <w:right w:val="single" w:sz="6" w:space="0" w:color="auto"/>
            </w:tcBorders>
          </w:tcPr>
          <w:p w:rsidR="00F20AC3" w:rsidRPr="001A3C35" w:rsidRDefault="00F20AC3" w:rsidP="008C22A8">
            <w:pPr>
              <w:numPr>
                <w:ilvl w:val="0"/>
                <w:numId w:val="29"/>
              </w:numPr>
              <w:tabs>
                <w:tab w:val="left" w:pos="497"/>
              </w:tabs>
              <w:ind w:left="71" w:right="72" w:firstLine="0"/>
            </w:pPr>
            <w:r w:rsidRPr="006A6191">
              <w:t xml:space="preserve">За пределы красных линий в сторону </w:t>
            </w:r>
            <w:r>
              <w:t>ул.</w:t>
            </w:r>
            <w:r w:rsidRPr="006A6191">
              <w:t xml:space="preserve">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r>
              <w:t>)</w:t>
            </w:r>
            <w:r w:rsidRPr="006A6191">
              <w:t>.</w:t>
            </w:r>
          </w:p>
          <w:p w:rsidR="00F20AC3" w:rsidRPr="006A6191" w:rsidRDefault="00F20AC3" w:rsidP="008C22A8">
            <w:pPr>
              <w:numPr>
                <w:ilvl w:val="0"/>
                <w:numId w:val="29"/>
              </w:numPr>
              <w:tabs>
                <w:tab w:val="left" w:pos="497"/>
              </w:tabs>
              <w:ind w:left="71" w:right="72" w:firstLine="0"/>
            </w:pPr>
            <w:r w:rsidRPr="006A6191">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20AC3" w:rsidRPr="006A6191" w:rsidRDefault="00F20AC3" w:rsidP="008C22A8">
            <w:pPr>
              <w:tabs>
                <w:tab w:val="left" w:pos="497"/>
              </w:tabs>
              <w:ind w:left="71" w:right="72"/>
            </w:pPr>
            <w:r>
              <w:t xml:space="preserve">       -</w:t>
            </w:r>
            <w:r w:rsidRPr="006A6191">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20AC3" w:rsidRPr="006A6191" w:rsidRDefault="00F20AC3" w:rsidP="008C22A8">
            <w:pPr>
              <w:tabs>
                <w:tab w:val="left" w:pos="497"/>
              </w:tabs>
              <w:ind w:left="71" w:right="72"/>
            </w:pPr>
            <w:r>
              <w:t xml:space="preserve">       -</w:t>
            </w:r>
            <w:r w:rsidRPr="006A6191">
              <w:t>отдельных нестационарных объектов автосервиса для попутного обслуживания (АЗС, АЗС с объектами автосервиса).</w:t>
            </w:r>
          </w:p>
          <w:p w:rsidR="00F20AC3" w:rsidRPr="006A6191" w:rsidRDefault="00F20AC3" w:rsidP="008C22A8">
            <w:pPr>
              <w:numPr>
                <w:ilvl w:val="0"/>
                <w:numId w:val="30"/>
              </w:numPr>
              <w:tabs>
                <w:tab w:val="left" w:pos="497"/>
              </w:tabs>
              <w:ind w:left="71" w:right="72" w:firstLine="0"/>
            </w:pPr>
            <w:r w:rsidRPr="00814A5D">
              <w:rPr>
                <w:szCs w:val="26"/>
              </w:rPr>
              <w:t>Реконструкция  существующей  улично-дорожной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F20AC3" w:rsidRPr="006A6191" w:rsidRDefault="00F20AC3" w:rsidP="008C22A8">
            <w:pPr>
              <w:numPr>
                <w:ilvl w:val="0"/>
                <w:numId w:val="30"/>
              </w:numPr>
              <w:tabs>
                <w:tab w:val="left" w:pos="497"/>
              </w:tabs>
              <w:ind w:left="71" w:right="72" w:firstLine="0"/>
            </w:pPr>
            <w:r w:rsidRPr="00B278A8">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F20AC3" w:rsidRPr="001A3C35" w:rsidRDefault="00F20AC3" w:rsidP="008C22A8">
            <w:pPr>
              <w:numPr>
                <w:ilvl w:val="0"/>
                <w:numId w:val="30"/>
              </w:numPr>
              <w:tabs>
                <w:tab w:val="left" w:pos="497"/>
              </w:tabs>
              <w:ind w:left="71" w:right="72" w:firstLine="0"/>
            </w:pPr>
            <w:r w:rsidRPr="001A3C3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F20AC3" w:rsidRPr="001A3C35" w:rsidRDefault="00F20AC3" w:rsidP="008C22A8">
            <w:pPr>
              <w:numPr>
                <w:ilvl w:val="0"/>
                <w:numId w:val="30"/>
              </w:numPr>
              <w:tabs>
                <w:tab w:val="left" w:pos="497"/>
              </w:tabs>
              <w:ind w:left="71" w:right="72" w:firstLine="0"/>
            </w:pPr>
            <w:r w:rsidRPr="001A3C35">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bl>
    <w:p w:rsidR="00F20AC3" w:rsidRDefault="00F20AC3" w:rsidP="00F23F1B">
      <w:pPr>
        <w:ind w:firstLine="567"/>
        <w:rPr>
          <w:u w:val="single"/>
        </w:rPr>
      </w:pPr>
    </w:p>
    <w:p w:rsidR="00F20AC3" w:rsidRPr="005B624D" w:rsidRDefault="00F20AC3" w:rsidP="00F23F1B">
      <w:pPr>
        <w:ind w:firstLine="567"/>
        <w:rPr>
          <w:b/>
        </w:rPr>
      </w:pPr>
      <w:r w:rsidRPr="005B624D">
        <w:rPr>
          <w:b/>
        </w:rPr>
        <w:t xml:space="preserve">Примечания: </w:t>
      </w:r>
    </w:p>
    <w:p w:rsidR="00F20AC3" w:rsidRDefault="00F20AC3" w:rsidP="00B1510E">
      <w:pPr>
        <w:ind w:firstLine="567"/>
      </w:pPr>
      <w:r w:rsidRPr="000A4661">
        <w:t xml:space="preserve">Согласно </w:t>
      </w:r>
      <w:r>
        <w:t>статье</w:t>
      </w:r>
      <w:r w:rsidRPr="000A4661">
        <w:t xml:space="preserve"> 36 Градостроительного кодекса Российской Федерации на земельные участки в границах территорий общего пользования, в т.ч. </w:t>
      </w:r>
      <w:r>
        <w:t>ул.</w:t>
      </w:r>
      <w:r w:rsidRPr="000A4661">
        <w:t xml:space="preserve">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t>,</w:t>
      </w:r>
      <w:r w:rsidRPr="000A4661">
        <w:t xml:space="preserve">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t xml:space="preserve">Таловского сельского </w:t>
      </w:r>
      <w:r w:rsidRPr="000A4661">
        <w:t xml:space="preserve">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w:t>
      </w:r>
      <w:smartTag w:uri="urn:schemas-microsoft-com:office:smarttags" w:element="metricconverter">
        <w:smartTagPr>
          <w:attr w:name="ProductID" w:val="20 м"/>
        </w:smartTagPr>
        <w:r w:rsidRPr="000A4661">
          <w:t>2008 г</w:t>
        </w:r>
      </w:smartTag>
      <w:r w:rsidRPr="000A4661">
        <w:t>. N 9-п); «Проектирование и размещение гаражей и стоянок легковых автомобилей на территории населенных пунктов Воронежской области» (утв.</w:t>
      </w:r>
      <w:r>
        <w:t xml:space="preserve"> </w:t>
      </w:r>
      <w:r w:rsidRPr="000A4661">
        <w:t xml:space="preserve">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 м"/>
        </w:smartTagPr>
        <w:r w:rsidRPr="000A4661">
          <w:t>2010 г</w:t>
        </w:r>
      </w:smartTag>
      <w:r w:rsidRPr="000A4661">
        <w:t>. № 132),  «Комплексное благоустройство и озеленение населенных пунктов Воронежской области» (утв.</w:t>
      </w:r>
      <w:r>
        <w:t xml:space="preserve"> </w:t>
      </w:r>
      <w:r w:rsidRPr="000A4661">
        <w:t xml:space="preserve">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 м"/>
        </w:smartTagPr>
        <w:r w:rsidRPr="000A4661">
          <w:t>2</w:t>
        </w:r>
        <w:r>
          <w:t>010 г</w:t>
        </w:r>
      </w:smartTag>
      <w:r>
        <w:t>. № 133).</w:t>
      </w:r>
    </w:p>
    <w:p w:rsidR="00F20AC3" w:rsidRDefault="00F20AC3" w:rsidP="00B1510E">
      <w:pPr>
        <w:ind w:firstLine="567"/>
      </w:pPr>
    </w:p>
    <w:p w:rsidR="00F20AC3" w:rsidRPr="002A618B" w:rsidRDefault="00F20AC3" w:rsidP="002A618B">
      <w:pPr>
        <w:pStyle w:val="Heading3"/>
      </w:pPr>
      <w:bookmarkStart w:id="306" w:name="_Toc268487593"/>
      <w:bookmarkStart w:id="307" w:name="_Toc268488413"/>
      <w:bookmarkStart w:id="308" w:name="_Toc290561485"/>
      <w:bookmarkStart w:id="309" w:name="_Toc290562123"/>
      <w:bookmarkStart w:id="310" w:name="_Toc303754621"/>
      <w:r w:rsidRPr="002A618B">
        <w:t>Статья 2</w:t>
      </w:r>
      <w:r>
        <w:t>3</w:t>
      </w:r>
      <w:r w:rsidRPr="002A618B">
        <w:t>. Зоны сельскохозяйственного использования:</w:t>
      </w:r>
      <w:bookmarkEnd w:id="306"/>
      <w:bookmarkEnd w:id="307"/>
      <w:bookmarkEnd w:id="308"/>
      <w:bookmarkEnd w:id="309"/>
      <w:bookmarkEnd w:id="310"/>
    </w:p>
    <w:p w:rsidR="00F20AC3" w:rsidRPr="002A618B" w:rsidRDefault="00F20AC3" w:rsidP="0055521F">
      <w:pPr>
        <w:ind w:firstLine="567"/>
        <w:rPr>
          <w:b/>
        </w:rPr>
      </w:pPr>
      <w:r>
        <w:rPr>
          <w:b/>
        </w:rPr>
        <w:t xml:space="preserve">1. </w:t>
      </w:r>
      <w:r w:rsidRPr="002A618B">
        <w:rPr>
          <w:b/>
        </w:rPr>
        <w:t>Территория сельскохозяйственных угодий в границах земель сельскохозяйственного назначения СХ1</w:t>
      </w:r>
    </w:p>
    <w:p w:rsidR="00F20AC3" w:rsidRDefault="00F20AC3" w:rsidP="00180991">
      <w:pPr>
        <w:ind w:firstLine="567"/>
      </w:pPr>
      <w:r w:rsidRPr="001A3C35">
        <w:t xml:space="preserve">Согласно </w:t>
      </w:r>
      <w:r>
        <w:t>с</w:t>
      </w:r>
      <w:r w:rsidRPr="001A3C35">
        <w:t>тать</w:t>
      </w:r>
      <w:r>
        <w:t>е</w:t>
      </w:r>
      <w:r w:rsidRPr="001A3C35">
        <w:t xml:space="preserve">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F20AC3" w:rsidRPr="001A3C35" w:rsidRDefault="00F20AC3" w:rsidP="00180991">
      <w:pPr>
        <w:ind w:firstLine="567"/>
      </w:pPr>
    </w:p>
    <w:p w:rsidR="00F20AC3" w:rsidRPr="002A618B" w:rsidRDefault="00F20AC3" w:rsidP="002A618B">
      <w:pPr>
        <w:ind w:firstLine="567"/>
        <w:rPr>
          <w:b/>
        </w:rPr>
      </w:pPr>
      <w:r w:rsidRPr="002A618B">
        <w:rPr>
          <w:b/>
        </w:rPr>
        <w:t>2. Зона сельскохозяйственного использования  - СХ2</w:t>
      </w:r>
    </w:p>
    <w:p w:rsidR="00F20AC3" w:rsidRDefault="00F20AC3" w:rsidP="00467358">
      <w:pPr>
        <w:ind w:firstLine="567"/>
      </w:pPr>
      <w:bookmarkStart w:id="311" w:name="_Toc268485516"/>
      <w:bookmarkStart w:id="312" w:name="_Toc268487594"/>
      <w:bookmarkStart w:id="313" w:name="_Toc268488414"/>
      <w:r w:rsidRPr="001A3C35">
        <w:t xml:space="preserve">На территории </w:t>
      </w:r>
      <w:r>
        <w:t>Таловского</w:t>
      </w:r>
      <w:r w:rsidRPr="001A3C35">
        <w:t xml:space="preserve"> сельского </w:t>
      </w:r>
      <w:r>
        <w:t xml:space="preserve">поселения </w:t>
      </w:r>
      <w:r w:rsidRPr="001A3C35">
        <w:t xml:space="preserve">в составе земель населенных пунктов выделяется </w:t>
      </w:r>
      <w:r>
        <w:t xml:space="preserve">66 </w:t>
      </w:r>
      <w:r w:rsidRPr="001A3C35">
        <w:t>участ</w:t>
      </w:r>
      <w:r>
        <w:t>ков</w:t>
      </w:r>
      <w:r w:rsidRPr="001A3C35">
        <w:t xml:space="preserve"> зоны</w:t>
      </w:r>
      <w:r>
        <w:t xml:space="preserve"> </w:t>
      </w:r>
      <w:r w:rsidRPr="001A3C35">
        <w:t>сельскохозяйственного использования</w:t>
      </w:r>
      <w:bookmarkStart w:id="314" w:name="_Toc268485517"/>
      <w:bookmarkStart w:id="315" w:name="_Toc268487595"/>
      <w:bookmarkStart w:id="316" w:name="_Toc268488415"/>
      <w:bookmarkEnd w:id="311"/>
      <w:bookmarkEnd w:id="312"/>
      <w:bookmarkEnd w:id="313"/>
      <w:r>
        <w:t>, в том числе:</w:t>
      </w:r>
    </w:p>
    <w:p w:rsidR="00F20AC3" w:rsidRDefault="00F20AC3" w:rsidP="00467358">
      <w:pPr>
        <w:ind w:firstLine="567"/>
      </w:pPr>
      <w:r>
        <w:t>- в населенном пункте село Талы – 46 участков;</w:t>
      </w:r>
    </w:p>
    <w:p w:rsidR="00F20AC3" w:rsidRDefault="00F20AC3" w:rsidP="00467358">
      <w:pPr>
        <w:ind w:firstLine="567"/>
      </w:pPr>
      <w:r>
        <w:t>- в населенном пункте село Бугаевка – 10 участков;</w:t>
      </w:r>
    </w:p>
    <w:p w:rsidR="00F20AC3" w:rsidRDefault="00F20AC3" w:rsidP="00467358">
      <w:pPr>
        <w:ind w:firstLine="567"/>
      </w:pPr>
      <w:r>
        <w:t>- в населенном пункте село</w:t>
      </w:r>
      <w:r w:rsidRPr="00E1619C">
        <w:t xml:space="preserve"> </w:t>
      </w:r>
      <w:r>
        <w:t>Чехуровка – 10 участков.</w:t>
      </w:r>
    </w:p>
    <w:p w:rsidR="00F20AC3" w:rsidRDefault="00F20AC3" w:rsidP="002A618B">
      <w:pPr>
        <w:ind w:firstLine="567"/>
      </w:pPr>
      <w:r w:rsidRPr="001A3C35">
        <w:t>Описание прохождения границ зоны для сельскохозяйственного использования СХ2</w:t>
      </w:r>
      <w:bookmarkEnd w:id="314"/>
      <w:bookmarkEnd w:id="315"/>
      <w:bookmarkEnd w:id="316"/>
    </w:p>
    <w:p w:rsidR="00F20AC3" w:rsidRDefault="00F20AC3" w:rsidP="002A618B">
      <w:pPr>
        <w:ind w:firstLine="567"/>
      </w:pPr>
    </w:p>
    <w:p w:rsidR="00F20AC3" w:rsidRPr="001A3C35" w:rsidRDefault="00F20AC3" w:rsidP="00142322">
      <w:pPr>
        <w:ind w:firstLine="567"/>
      </w:pPr>
      <w:r>
        <w:t>Населенный пункт</w:t>
      </w:r>
      <w:r w:rsidRPr="001A3C35">
        <w:t xml:space="preserve"> </w:t>
      </w:r>
      <w:r>
        <w:t xml:space="preserve">село Талы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F20AC3" w:rsidRPr="001A3C35" w:rsidTr="00142322">
        <w:trPr>
          <w:trHeight w:val="299"/>
        </w:trPr>
        <w:tc>
          <w:tcPr>
            <w:tcW w:w="1809" w:type="dxa"/>
            <w:vMerge w:val="restart"/>
            <w:vAlign w:val="center"/>
          </w:tcPr>
          <w:p w:rsidR="00F20AC3" w:rsidRPr="002A618B" w:rsidRDefault="00F20AC3" w:rsidP="00142322">
            <w:pPr>
              <w:jc w:val="center"/>
              <w:rPr>
                <w:b/>
              </w:rPr>
            </w:pPr>
            <w:r w:rsidRPr="002A618B">
              <w:rPr>
                <w:b/>
              </w:rPr>
              <w:t>Номер участка зоны</w:t>
            </w:r>
          </w:p>
        </w:tc>
        <w:tc>
          <w:tcPr>
            <w:tcW w:w="8364" w:type="dxa"/>
            <w:vMerge w:val="restart"/>
            <w:vAlign w:val="center"/>
          </w:tcPr>
          <w:p w:rsidR="00F20AC3" w:rsidRPr="002A618B" w:rsidRDefault="00F20AC3" w:rsidP="00142322">
            <w:pPr>
              <w:jc w:val="center"/>
              <w:rPr>
                <w:b/>
              </w:rPr>
            </w:pPr>
            <w:r w:rsidRPr="002A618B">
              <w:rPr>
                <w:b/>
              </w:rPr>
              <w:t>Картографическое описание</w:t>
            </w:r>
          </w:p>
        </w:tc>
      </w:tr>
      <w:tr w:rsidR="00F20AC3" w:rsidRPr="001A3C35" w:rsidTr="00142322">
        <w:trPr>
          <w:trHeight w:val="299"/>
        </w:trPr>
        <w:tc>
          <w:tcPr>
            <w:tcW w:w="1809" w:type="dxa"/>
            <w:vMerge/>
          </w:tcPr>
          <w:p w:rsidR="00F20AC3" w:rsidRPr="001A3C35" w:rsidRDefault="00F20AC3" w:rsidP="00142322"/>
        </w:tc>
        <w:tc>
          <w:tcPr>
            <w:tcW w:w="8364" w:type="dxa"/>
            <w:vMerge/>
          </w:tcPr>
          <w:p w:rsidR="00F20AC3" w:rsidRPr="001A3C35" w:rsidRDefault="00F20AC3" w:rsidP="00142322"/>
        </w:tc>
      </w:tr>
      <w:tr w:rsidR="00F20AC3" w:rsidRPr="001A3C35" w:rsidTr="00142322">
        <w:tc>
          <w:tcPr>
            <w:tcW w:w="1809" w:type="dxa"/>
          </w:tcPr>
          <w:p w:rsidR="00F20AC3" w:rsidRPr="001A3C35" w:rsidRDefault="00F20AC3" w:rsidP="00142322">
            <w:pPr>
              <w:jc w:val="center"/>
            </w:pPr>
            <w:r w:rsidRPr="001A3C35">
              <w:t>СХ2/</w:t>
            </w:r>
            <w:r>
              <w:t>1</w:t>
            </w:r>
            <w:r w:rsidRPr="001A3C35">
              <w:t>/1</w:t>
            </w:r>
          </w:p>
        </w:tc>
        <w:tc>
          <w:tcPr>
            <w:tcW w:w="8364" w:type="dxa"/>
          </w:tcPr>
          <w:p w:rsidR="00F20AC3" w:rsidRPr="00025711" w:rsidRDefault="00F20AC3" w:rsidP="00947156">
            <w:r>
              <w:t xml:space="preserve">От точки 1 граница зоны проходит в юго-западном (точка 6) и  юго-восточном направлениях до точки 5, далее на юго-запад вдоль дороги до точки 15 пересечение с границей населенного пункта, затем следует вдоль границы в западном (точка 7), северо-восточном (точка 10) и восточном направлениях до исходной точки 1 </w:t>
            </w:r>
          </w:p>
        </w:tc>
      </w:tr>
      <w:tr w:rsidR="00F20AC3" w:rsidRPr="001A3C35" w:rsidTr="00142322">
        <w:tc>
          <w:tcPr>
            <w:tcW w:w="1809" w:type="dxa"/>
          </w:tcPr>
          <w:p w:rsidR="00F20AC3" w:rsidRPr="007511F4" w:rsidRDefault="00F20AC3" w:rsidP="00142322">
            <w:pPr>
              <w:jc w:val="center"/>
            </w:pPr>
            <w:r>
              <w:t>СХ2/1/2</w:t>
            </w:r>
          </w:p>
        </w:tc>
        <w:tc>
          <w:tcPr>
            <w:tcW w:w="8364" w:type="dxa"/>
          </w:tcPr>
          <w:p w:rsidR="00F20AC3" w:rsidRPr="00025711" w:rsidRDefault="00F20AC3" w:rsidP="00C003D7">
            <w:r>
              <w:t>От точки 2 граница зоны проходит в юго-восточном направлении вдоль границы населенного пункта до точки 22, далее на юго-запад до точки 25 пересечение с границей населенного пункта, затем следует вдоль границы в юго-западном направлении до точки 17, поворачивает на северо-восток вдоль дороги до исходной точки 2</w:t>
            </w:r>
          </w:p>
        </w:tc>
      </w:tr>
      <w:tr w:rsidR="00F20AC3" w:rsidRPr="001A3C35" w:rsidTr="00142322">
        <w:tc>
          <w:tcPr>
            <w:tcW w:w="1809" w:type="dxa"/>
          </w:tcPr>
          <w:p w:rsidR="00F20AC3" w:rsidRDefault="00F20AC3" w:rsidP="00142322">
            <w:pPr>
              <w:jc w:val="center"/>
            </w:pPr>
            <w:r>
              <w:t>СХ2/1</w:t>
            </w:r>
            <w:r w:rsidRPr="00746C95">
              <w:t>/</w:t>
            </w:r>
            <w:r>
              <w:t>3</w:t>
            </w:r>
          </w:p>
        </w:tc>
        <w:tc>
          <w:tcPr>
            <w:tcW w:w="8364" w:type="dxa"/>
          </w:tcPr>
          <w:p w:rsidR="00F20AC3" w:rsidRDefault="00F20AC3" w:rsidP="00947156">
            <w:r>
              <w:t>От точки 94 граница зоны проходит в юго-восточном направлении до точки 95 пересечение с границей населенного пункта, далее следует вдоль границы на юго-запад до точки 91, поворачивает на северо-восток вдоль улицы Чкалова до исходной точки 94</w:t>
            </w:r>
          </w:p>
        </w:tc>
      </w:tr>
      <w:tr w:rsidR="00F20AC3" w:rsidRPr="001A3C35" w:rsidTr="00142322">
        <w:tc>
          <w:tcPr>
            <w:tcW w:w="1809" w:type="dxa"/>
          </w:tcPr>
          <w:p w:rsidR="00F20AC3" w:rsidRDefault="00F20AC3" w:rsidP="00142322">
            <w:pPr>
              <w:jc w:val="center"/>
            </w:pPr>
            <w:r>
              <w:t>СХ2/1</w:t>
            </w:r>
            <w:r w:rsidRPr="005C79C5">
              <w:t>/</w:t>
            </w:r>
            <w:r>
              <w:t>4</w:t>
            </w:r>
          </w:p>
        </w:tc>
        <w:tc>
          <w:tcPr>
            <w:tcW w:w="8364" w:type="dxa"/>
          </w:tcPr>
          <w:p w:rsidR="00F20AC3" w:rsidRPr="0062239C" w:rsidRDefault="00F20AC3" w:rsidP="00947156">
            <w:pPr>
              <w:rPr>
                <w:highlight w:val="yellow"/>
              </w:rPr>
            </w:pPr>
            <w:r w:rsidRPr="00C003D7">
              <w:t>От точки 28 граница зоны проходит в юго-западном (точка 27</w:t>
            </w:r>
            <w:r>
              <w:t>) и северо-западном направлениях до точки 26 пересечение с границей населенного пункта, далее следует вдоль границы в северо-восточном (точка 87) и юго-восточном направлениях до исходной точки 28</w:t>
            </w:r>
          </w:p>
        </w:tc>
      </w:tr>
      <w:tr w:rsidR="00F20AC3" w:rsidRPr="001A3C35" w:rsidTr="00142322">
        <w:tc>
          <w:tcPr>
            <w:tcW w:w="1809" w:type="dxa"/>
          </w:tcPr>
          <w:p w:rsidR="00F20AC3" w:rsidRDefault="00F20AC3" w:rsidP="00142322">
            <w:pPr>
              <w:jc w:val="center"/>
            </w:pPr>
            <w:r>
              <w:t>СХ2/1/5</w:t>
            </w:r>
          </w:p>
        </w:tc>
        <w:tc>
          <w:tcPr>
            <w:tcW w:w="8364" w:type="dxa"/>
          </w:tcPr>
          <w:p w:rsidR="00F20AC3" w:rsidRPr="00C003D7" w:rsidRDefault="00F20AC3" w:rsidP="00DD03B1">
            <w:r>
              <w:t xml:space="preserve">От точки 31 граница зоны проходит в северо-восточном и восточном направлениях вдоль границы населенного пункта до точки 43 и в обратном,  юго-западном направлении, до исходной точки 31 </w:t>
            </w:r>
          </w:p>
        </w:tc>
      </w:tr>
      <w:tr w:rsidR="00F20AC3" w:rsidRPr="001A3C35" w:rsidTr="00142322">
        <w:tc>
          <w:tcPr>
            <w:tcW w:w="1809" w:type="dxa"/>
          </w:tcPr>
          <w:p w:rsidR="00F20AC3" w:rsidRDefault="00F20AC3" w:rsidP="00142322">
            <w:pPr>
              <w:jc w:val="center"/>
            </w:pPr>
            <w:r>
              <w:t>СХ2/1/6</w:t>
            </w:r>
          </w:p>
        </w:tc>
        <w:tc>
          <w:tcPr>
            <w:tcW w:w="8364" w:type="dxa"/>
          </w:tcPr>
          <w:p w:rsidR="00F20AC3" w:rsidRDefault="00F20AC3" w:rsidP="00DD03B1">
            <w:r>
              <w:t>От точки 109 граница зоны проходит в общем восточном направлении вдоль дороги до точки 126, далее на юго-восток и северо-восток до точки 128, затем следует в юго-восточном направлении вдоль дороги до точки 133 пересечение с границей населенного пункта, далее вдоль границы в западном (точка 135), юго-западном (точка 116) и северо-западном направлениях до точки 114, поворачивает на северо-восток до исходной точки 109</w:t>
            </w:r>
          </w:p>
        </w:tc>
      </w:tr>
      <w:tr w:rsidR="00F20AC3" w:rsidRPr="001A3C35" w:rsidTr="00142322">
        <w:tc>
          <w:tcPr>
            <w:tcW w:w="1809" w:type="dxa"/>
          </w:tcPr>
          <w:p w:rsidR="00F20AC3" w:rsidRDefault="00F20AC3" w:rsidP="00142322">
            <w:pPr>
              <w:jc w:val="center"/>
            </w:pPr>
            <w:r>
              <w:t>СХ2/1/7</w:t>
            </w:r>
          </w:p>
        </w:tc>
        <w:tc>
          <w:tcPr>
            <w:tcW w:w="8364" w:type="dxa"/>
          </w:tcPr>
          <w:p w:rsidR="00F20AC3" w:rsidRDefault="00F20AC3" w:rsidP="00DD03B1">
            <w:r>
              <w:t>От точки 156 граница зоны проходит в общем северо-восточном направлении вдоль улицы Чкалова до точки 149, далее на юго-восток, северо-восток и север до точки 153, затем в восточном направлении вдоль улицы Чкалова до точки 162, поворачивает на юг до точки 163, далее следует вдоль дороги в северном (точка 169) и западном направлениях до исходной точки 156</w:t>
            </w:r>
          </w:p>
        </w:tc>
      </w:tr>
      <w:tr w:rsidR="00F20AC3" w:rsidRPr="001A3C35" w:rsidTr="00142322">
        <w:tc>
          <w:tcPr>
            <w:tcW w:w="1809" w:type="dxa"/>
          </w:tcPr>
          <w:p w:rsidR="00F20AC3" w:rsidRDefault="00F20AC3" w:rsidP="00142322">
            <w:pPr>
              <w:jc w:val="center"/>
            </w:pPr>
            <w:r>
              <w:t>СХ2/1/8</w:t>
            </w:r>
          </w:p>
        </w:tc>
        <w:tc>
          <w:tcPr>
            <w:tcW w:w="8364" w:type="dxa"/>
          </w:tcPr>
          <w:p w:rsidR="00F20AC3" w:rsidRDefault="00F20AC3" w:rsidP="00DD03B1">
            <w:r>
              <w:t>От точки 48 граница зоны проходит вдоль границы населенного пункта в северо-восточном (точка 241) и юго-восточном направлениях до точки 247, далее на юго-запад до точки 49, поворачивает в северо-западном направлении до исходной точки 48</w:t>
            </w:r>
          </w:p>
        </w:tc>
      </w:tr>
      <w:tr w:rsidR="00F20AC3" w:rsidRPr="001A3C35" w:rsidTr="00142322">
        <w:tc>
          <w:tcPr>
            <w:tcW w:w="1809" w:type="dxa"/>
          </w:tcPr>
          <w:p w:rsidR="00F20AC3" w:rsidRDefault="00F20AC3" w:rsidP="00142322">
            <w:pPr>
              <w:jc w:val="center"/>
            </w:pPr>
            <w:r>
              <w:t>СХ2/1/9</w:t>
            </w:r>
          </w:p>
        </w:tc>
        <w:tc>
          <w:tcPr>
            <w:tcW w:w="8364" w:type="dxa"/>
          </w:tcPr>
          <w:p w:rsidR="00F20AC3" w:rsidRDefault="00F20AC3" w:rsidP="00DD03B1">
            <w:r>
              <w:t>От точки 260 граница зоны проходит в общем юго-западном направлении вдоль границы населенного пункта до точки 263, далее на запад до точки 262, поворачивает на северо-восток до исходной точки 260</w:t>
            </w:r>
          </w:p>
        </w:tc>
      </w:tr>
      <w:tr w:rsidR="00F20AC3" w:rsidRPr="001A3C35" w:rsidTr="00142322">
        <w:tc>
          <w:tcPr>
            <w:tcW w:w="1809" w:type="dxa"/>
          </w:tcPr>
          <w:p w:rsidR="00F20AC3" w:rsidRDefault="00F20AC3" w:rsidP="00142322">
            <w:pPr>
              <w:jc w:val="center"/>
            </w:pPr>
            <w:r>
              <w:t>СХ2/1/10</w:t>
            </w:r>
          </w:p>
        </w:tc>
        <w:tc>
          <w:tcPr>
            <w:tcW w:w="8364" w:type="dxa"/>
          </w:tcPr>
          <w:p w:rsidR="00F20AC3" w:rsidRDefault="00F20AC3" w:rsidP="00DD03B1">
            <w:r>
              <w:t>От точки 303 граница зоны проходит в восточном направлении до точки 302, поворачивает на юго-восток до точки 300, далее следует в северо-западном направлении вдоль улицы Большевик до исходной точки 303</w:t>
            </w:r>
          </w:p>
        </w:tc>
      </w:tr>
      <w:tr w:rsidR="00F20AC3" w:rsidRPr="001A3C35" w:rsidTr="00142322">
        <w:tc>
          <w:tcPr>
            <w:tcW w:w="1809" w:type="dxa"/>
          </w:tcPr>
          <w:p w:rsidR="00F20AC3" w:rsidRDefault="00F20AC3" w:rsidP="00142322">
            <w:pPr>
              <w:jc w:val="center"/>
            </w:pPr>
            <w:r>
              <w:t>СХ2/1/11</w:t>
            </w:r>
          </w:p>
        </w:tc>
        <w:tc>
          <w:tcPr>
            <w:tcW w:w="8364" w:type="dxa"/>
          </w:tcPr>
          <w:p w:rsidR="00F20AC3" w:rsidRDefault="00F20AC3" w:rsidP="00980FEE">
            <w:r>
              <w:t xml:space="preserve">От точки 188 граница зоны проходит в юго-восточном направлении вдоль улицы Большевик до точки 199, далее на юго-запад (точка 200), юго-восток (точка 201) и север до точки 202, затем в юго-восточном направлении вдоль улицы Большевик до точки 203, поворачивает на юго-запад до точки 211 пересечение с границей населенного пункта, далее следует вдоль границы  в северо-западном направлении до точки 213, затем в общем северо-восточном (точка 218), северном (точка 219) и северо-западном направлениях до точки 220, огибает кладбище в северо-восточном, северо-западном и юго-западном направлениях до точки 223, поворачивает на северо-запад до точки 224 пересечение с границей населенного пункта, далее вдоль границы в северо-восточном направлении до точки 190, затем на восток и северо-восток до исходной точки 188  </w:t>
            </w:r>
          </w:p>
        </w:tc>
      </w:tr>
      <w:tr w:rsidR="00F20AC3" w:rsidRPr="001A3C35" w:rsidTr="00142322">
        <w:tc>
          <w:tcPr>
            <w:tcW w:w="1809" w:type="dxa"/>
          </w:tcPr>
          <w:p w:rsidR="00F20AC3" w:rsidRDefault="00F20AC3" w:rsidP="00142322">
            <w:pPr>
              <w:jc w:val="center"/>
            </w:pPr>
            <w:r>
              <w:t>СХ2/1/12</w:t>
            </w:r>
          </w:p>
        </w:tc>
        <w:tc>
          <w:tcPr>
            <w:tcW w:w="8364" w:type="dxa"/>
          </w:tcPr>
          <w:p w:rsidR="00F20AC3" w:rsidRDefault="00F20AC3" w:rsidP="00980FEE">
            <w:r>
              <w:t>От точки 322 граница зоны проходит в северо-восточном направлении вдоль улицы Большевик до точки 323, далее на юго-восток и северо-восток до точки 326, затем вдоль улицы Российская в юго-восточном, южном и юго-западном направлениях до точки 330, далее на северо-запад и юго-запад до точки 334 пересечение с границей населенного пункта, затем следует вдоль границы населенного пункта в юго-западном (точка 337) и северо-западном направлениях до исходной точки 322</w:t>
            </w:r>
          </w:p>
        </w:tc>
      </w:tr>
      <w:tr w:rsidR="00F20AC3" w:rsidRPr="001A3C35" w:rsidTr="00142322">
        <w:tc>
          <w:tcPr>
            <w:tcW w:w="1809" w:type="dxa"/>
          </w:tcPr>
          <w:p w:rsidR="00F20AC3" w:rsidRDefault="00F20AC3" w:rsidP="00142322">
            <w:pPr>
              <w:jc w:val="center"/>
            </w:pPr>
            <w:r>
              <w:t>СХ2/1/13</w:t>
            </w:r>
          </w:p>
        </w:tc>
        <w:tc>
          <w:tcPr>
            <w:tcW w:w="8364" w:type="dxa"/>
          </w:tcPr>
          <w:p w:rsidR="00F20AC3" w:rsidRDefault="00F20AC3" w:rsidP="00980FEE">
            <w:r>
              <w:t>От точки 344 граница зоны проходит в северо-восточном направлении вдоль улицы Российская до точки 359, далее на юг (точка 360) и восток до точки 362 пересечение с границей населенного пункта, затем следует вдоль границы в южном (точка 354), западном (точка 356), северо-западном (точка 357) и восточном направлениях до точки 346, поворачивает на северо-запад до исходной точки 344</w:t>
            </w:r>
          </w:p>
        </w:tc>
      </w:tr>
      <w:tr w:rsidR="00F20AC3" w:rsidRPr="001A3C35" w:rsidTr="00142322">
        <w:tc>
          <w:tcPr>
            <w:tcW w:w="1809" w:type="dxa"/>
          </w:tcPr>
          <w:p w:rsidR="00F20AC3" w:rsidRDefault="00F20AC3" w:rsidP="00142322">
            <w:pPr>
              <w:jc w:val="center"/>
            </w:pPr>
            <w:r>
              <w:t>СХ2/1/14</w:t>
            </w:r>
          </w:p>
        </w:tc>
        <w:tc>
          <w:tcPr>
            <w:tcW w:w="8364" w:type="dxa"/>
          </w:tcPr>
          <w:p w:rsidR="00F20AC3" w:rsidRDefault="00F20AC3" w:rsidP="00BA423D">
            <w:r>
              <w:t xml:space="preserve">От точки 383 граница зоны проходит в юго-восточном (точка 384) и северо-восточном направлениях до точки 385, далее на юго-восток до точки 386, затем на юго-запад (точка 387) и юго-восток до точки 388 пересечение с границей населенного пункта, далее следует вдоль границы в северо-западном направлении до точки 365, затем следует в западном направлении до точки 364, далее на северо-запад вдоль улицы Российская до точки 370, поворачивает на северо-восток (точка 369) и северо-запад до точки 375, затем в общем северо-восточном направлении вдоль улицы Большевик до исходной точки 383  </w:t>
            </w:r>
          </w:p>
        </w:tc>
      </w:tr>
      <w:tr w:rsidR="00F20AC3" w:rsidRPr="001A3C35" w:rsidTr="00142322">
        <w:tc>
          <w:tcPr>
            <w:tcW w:w="1809" w:type="dxa"/>
          </w:tcPr>
          <w:p w:rsidR="00F20AC3" w:rsidRDefault="00F20AC3" w:rsidP="00142322">
            <w:pPr>
              <w:jc w:val="center"/>
            </w:pPr>
            <w:r>
              <w:t>СХ2/1/15</w:t>
            </w:r>
          </w:p>
        </w:tc>
        <w:tc>
          <w:tcPr>
            <w:tcW w:w="8364" w:type="dxa"/>
          </w:tcPr>
          <w:p w:rsidR="00F20AC3" w:rsidRPr="005574CC" w:rsidRDefault="00F20AC3" w:rsidP="009B1A45">
            <w:r>
              <w:t xml:space="preserve">От точки 287 граница зоны проходит в северо-восточном направлении вдоль границы населенного пункта до точки 317, поворачивает на юго-восток до точки 318, далее на юго-запад вдоль улицы Большевик до точки 320, затем следует в северо-западном (точка 321) и юго-западном направлениях до точки 288, </w:t>
            </w:r>
            <w:r w:rsidRPr="005574CC">
              <w:t xml:space="preserve"> </w:t>
            </w:r>
            <w:r>
              <w:t xml:space="preserve">поворачивает на северо-запад до исходной точки 287 </w:t>
            </w:r>
          </w:p>
        </w:tc>
      </w:tr>
      <w:tr w:rsidR="00F20AC3" w:rsidRPr="001A3C35" w:rsidTr="00142322">
        <w:tc>
          <w:tcPr>
            <w:tcW w:w="1809" w:type="dxa"/>
          </w:tcPr>
          <w:p w:rsidR="00F20AC3" w:rsidRDefault="00F20AC3" w:rsidP="00142322">
            <w:pPr>
              <w:jc w:val="center"/>
            </w:pPr>
            <w:r>
              <w:t>СХ2/1/16</w:t>
            </w:r>
          </w:p>
        </w:tc>
        <w:tc>
          <w:tcPr>
            <w:tcW w:w="8364" w:type="dxa"/>
          </w:tcPr>
          <w:p w:rsidR="00F20AC3" w:rsidRDefault="00F20AC3" w:rsidP="009B1A45">
            <w:r>
              <w:t xml:space="preserve">От точки 1290 граница зоны проходит в южном направлении до точки 1291, далее на запад до точки 1292, поворачивает на северо-восток вдоль улицы Победы до исходной точки 1290 </w:t>
            </w:r>
          </w:p>
        </w:tc>
      </w:tr>
      <w:tr w:rsidR="00F20AC3" w:rsidRPr="001A3C35" w:rsidTr="00142322">
        <w:tc>
          <w:tcPr>
            <w:tcW w:w="1809" w:type="dxa"/>
          </w:tcPr>
          <w:p w:rsidR="00F20AC3" w:rsidRDefault="00F20AC3" w:rsidP="00142322">
            <w:pPr>
              <w:jc w:val="center"/>
            </w:pPr>
            <w:r>
              <w:t>СХ2/1/17</w:t>
            </w:r>
          </w:p>
        </w:tc>
        <w:tc>
          <w:tcPr>
            <w:tcW w:w="8364" w:type="dxa"/>
          </w:tcPr>
          <w:p w:rsidR="00F20AC3" w:rsidRDefault="00F20AC3" w:rsidP="009B1A45">
            <w:r>
              <w:t xml:space="preserve">От точки 1241 граница зоны проходит вдоль границы населенного пункта в северо-восточном (точка 1247), южном (точка 1249), западном и юго-западном направлениях до точки 1242, поворачивает на северо-восток до исходной точки 1241 </w:t>
            </w:r>
          </w:p>
        </w:tc>
      </w:tr>
      <w:tr w:rsidR="00F20AC3" w:rsidRPr="001A3C35" w:rsidTr="00142322">
        <w:tc>
          <w:tcPr>
            <w:tcW w:w="1809" w:type="dxa"/>
          </w:tcPr>
          <w:p w:rsidR="00F20AC3" w:rsidRDefault="00F20AC3" w:rsidP="00142322">
            <w:pPr>
              <w:jc w:val="center"/>
            </w:pPr>
            <w:r>
              <w:t>СХ2/1/18</w:t>
            </w:r>
          </w:p>
        </w:tc>
        <w:tc>
          <w:tcPr>
            <w:tcW w:w="8364" w:type="dxa"/>
          </w:tcPr>
          <w:p w:rsidR="00F20AC3" w:rsidRDefault="00F20AC3" w:rsidP="009B1A45">
            <w:r>
              <w:t>От точки 1210 граница зоны проходит в юго-восточном направлении до точки 1211 пересечение с границей населенного пункта, далее следует вдоль границы в южном (точка 1213), западном (точка 1214), северном (точка 1215) и западном направлениях до точки 1216, поворачивает на север до исходной точки 1210</w:t>
            </w:r>
          </w:p>
        </w:tc>
      </w:tr>
      <w:tr w:rsidR="00F20AC3" w:rsidRPr="001A3C35" w:rsidTr="00142322">
        <w:tc>
          <w:tcPr>
            <w:tcW w:w="1809" w:type="dxa"/>
          </w:tcPr>
          <w:p w:rsidR="00F20AC3" w:rsidRDefault="00F20AC3" w:rsidP="00142322">
            <w:pPr>
              <w:jc w:val="center"/>
            </w:pPr>
            <w:r>
              <w:t>СХ2/1/19</w:t>
            </w:r>
          </w:p>
        </w:tc>
        <w:tc>
          <w:tcPr>
            <w:tcW w:w="8364" w:type="dxa"/>
          </w:tcPr>
          <w:p w:rsidR="00F20AC3" w:rsidRDefault="00F20AC3" w:rsidP="009B1A45">
            <w:r>
              <w:t xml:space="preserve">От точки 1175 граница зоны проходит в северо-восточном направлении до точки 1174 пересечение с границей населенного пункта, далее вдоль границы в общем юго-западном направлении до точки 1206, поворачивает в общем  северо-восточном направлении до исходной точки 1175    </w:t>
            </w:r>
          </w:p>
        </w:tc>
      </w:tr>
      <w:tr w:rsidR="00F20AC3" w:rsidRPr="001A3C35" w:rsidTr="00142322">
        <w:tc>
          <w:tcPr>
            <w:tcW w:w="1809" w:type="dxa"/>
          </w:tcPr>
          <w:p w:rsidR="00F20AC3" w:rsidRDefault="00F20AC3" w:rsidP="00142322">
            <w:pPr>
              <w:jc w:val="center"/>
            </w:pPr>
            <w:r>
              <w:t>СХ2/1/20</w:t>
            </w:r>
          </w:p>
        </w:tc>
        <w:tc>
          <w:tcPr>
            <w:tcW w:w="8364" w:type="dxa"/>
          </w:tcPr>
          <w:p w:rsidR="00F20AC3" w:rsidRDefault="00F20AC3" w:rsidP="009B1A45">
            <w:r>
              <w:t>От точки 1155 граница зоны проходит в юго-восточном направлении до точки 1154, далее на юго-запад вдоль дороги до точки 1165, поворачивает на северо-запад до точки 1159, затем следует в северо-восточном направлении до исходной точки 1155</w:t>
            </w:r>
          </w:p>
        </w:tc>
      </w:tr>
      <w:tr w:rsidR="00F20AC3" w:rsidRPr="001A3C35" w:rsidTr="00142322">
        <w:tc>
          <w:tcPr>
            <w:tcW w:w="1809" w:type="dxa"/>
          </w:tcPr>
          <w:p w:rsidR="00F20AC3" w:rsidRDefault="00F20AC3" w:rsidP="00142322">
            <w:pPr>
              <w:jc w:val="center"/>
            </w:pPr>
            <w:r>
              <w:t>СХ2/1/21</w:t>
            </w:r>
          </w:p>
        </w:tc>
        <w:tc>
          <w:tcPr>
            <w:tcW w:w="8364" w:type="dxa"/>
          </w:tcPr>
          <w:p w:rsidR="00F20AC3" w:rsidRDefault="00F20AC3" w:rsidP="009B1A45">
            <w:r>
              <w:t>От точки 400 граница зоны проходит в юго-восточном направлении до точки 399, далее на юго-запад до точки 398 пересечение с границей населенного пункта, затем следует вдоль границы в северо-западном (точка 399), северном (точка 1296), юго-восточном (точка 1297) и северо-восточном направлениях до исходной точки 400</w:t>
            </w:r>
          </w:p>
        </w:tc>
      </w:tr>
      <w:tr w:rsidR="00F20AC3" w:rsidRPr="001A3C35" w:rsidTr="00142322">
        <w:tc>
          <w:tcPr>
            <w:tcW w:w="1809" w:type="dxa"/>
          </w:tcPr>
          <w:p w:rsidR="00F20AC3" w:rsidRDefault="00F20AC3" w:rsidP="00142322">
            <w:pPr>
              <w:jc w:val="center"/>
            </w:pPr>
            <w:r>
              <w:t>СХ2/1/22</w:t>
            </w:r>
          </w:p>
        </w:tc>
        <w:tc>
          <w:tcPr>
            <w:tcW w:w="8364" w:type="dxa"/>
          </w:tcPr>
          <w:p w:rsidR="00F20AC3" w:rsidRDefault="00F20AC3" w:rsidP="009B1A45">
            <w:r>
              <w:t>От точки 423 граница зоны проходит в юго-восточном направлении вдоль улицы Страна Советов до точки 429, далее на юго-запад вдоль улицы Октябрьская до точки 424, поворачивает на северо-восток до исходной точки 423</w:t>
            </w:r>
          </w:p>
        </w:tc>
      </w:tr>
      <w:tr w:rsidR="00F20AC3" w:rsidRPr="001A3C35" w:rsidTr="00142322">
        <w:tc>
          <w:tcPr>
            <w:tcW w:w="1809" w:type="dxa"/>
          </w:tcPr>
          <w:p w:rsidR="00F20AC3" w:rsidRDefault="00F20AC3" w:rsidP="00142322">
            <w:pPr>
              <w:jc w:val="center"/>
            </w:pPr>
            <w:r>
              <w:t>СХ2/1/23</w:t>
            </w:r>
          </w:p>
        </w:tc>
        <w:tc>
          <w:tcPr>
            <w:tcW w:w="8364" w:type="dxa"/>
          </w:tcPr>
          <w:p w:rsidR="00F20AC3" w:rsidRDefault="00F20AC3" w:rsidP="00463DCB">
            <w:r>
              <w:t xml:space="preserve">От точки 461 граница зоны проходит в юго-восточном направлении вдоль дороги до точки 464, поворачивает в общем юго-западном направлении  вдоль улицы Октябрьская до точки 456, далее вдоль улицы Страна Советов на северо-запад (точка 457) и северо-восток до точки 459, затем следует в юго-восточном (точка 460) и северо-восточном направлениях до исходной точки 461 </w:t>
            </w:r>
          </w:p>
        </w:tc>
      </w:tr>
      <w:tr w:rsidR="00F20AC3" w:rsidRPr="001A3C35" w:rsidTr="00142322">
        <w:tc>
          <w:tcPr>
            <w:tcW w:w="1809" w:type="dxa"/>
          </w:tcPr>
          <w:p w:rsidR="00F20AC3" w:rsidRDefault="00F20AC3" w:rsidP="00142322">
            <w:pPr>
              <w:jc w:val="center"/>
            </w:pPr>
            <w:r>
              <w:t>СХ2/1/24</w:t>
            </w:r>
          </w:p>
        </w:tc>
        <w:tc>
          <w:tcPr>
            <w:tcW w:w="8364" w:type="dxa"/>
          </w:tcPr>
          <w:p w:rsidR="00F20AC3" w:rsidRDefault="00F20AC3" w:rsidP="004B2035">
            <w:r>
              <w:t>От точки 443 граница зоны проходит в общем юго-восточном направлении до точки 447 пересечение с границей населенного пункта, далее следует вдоль границы в общем юго-западном (точка 451) и северо-западном направлениях до точки 435, затем в том же северо-западном направлении до точки 434, поворачивает на северо-восток вдоль улицы Октябрьская до точки 437, далее огибает дома в юго-восточном (точка 438), северо-восточном (точка 440) и северо-западном направлениях до точки 441, затем следует на северо-восток вдоль улицы Октябрьская до исходной точки 443</w:t>
            </w:r>
          </w:p>
        </w:tc>
      </w:tr>
      <w:tr w:rsidR="00F20AC3" w:rsidRPr="001A3C35" w:rsidTr="00142322">
        <w:tc>
          <w:tcPr>
            <w:tcW w:w="1809" w:type="dxa"/>
          </w:tcPr>
          <w:p w:rsidR="00F20AC3" w:rsidRDefault="00F20AC3" w:rsidP="00142322">
            <w:pPr>
              <w:jc w:val="center"/>
            </w:pPr>
            <w:r>
              <w:t>СХ2/1/25</w:t>
            </w:r>
          </w:p>
        </w:tc>
        <w:tc>
          <w:tcPr>
            <w:tcW w:w="8364" w:type="dxa"/>
          </w:tcPr>
          <w:p w:rsidR="00F20AC3" w:rsidRDefault="00F20AC3" w:rsidP="004B2035">
            <w:r>
              <w:t>От точки 489 граница зоны проходит в юго-восточном направлении вдоль границы населенного пункта до точки 491, далее в общем западном направлении до точки 494, поворачивает на северо-запад вдоль дороги до точки 490, затем следует в северо-восточном направлении до исходной точки 489</w:t>
            </w:r>
          </w:p>
        </w:tc>
      </w:tr>
      <w:tr w:rsidR="00F20AC3" w:rsidRPr="001A3C35" w:rsidTr="00142322">
        <w:tc>
          <w:tcPr>
            <w:tcW w:w="1809" w:type="dxa"/>
          </w:tcPr>
          <w:p w:rsidR="00F20AC3" w:rsidRDefault="00F20AC3" w:rsidP="00B144F1">
            <w:pPr>
              <w:jc w:val="center"/>
            </w:pPr>
            <w:r>
              <w:t>СХ2/1/26</w:t>
            </w:r>
          </w:p>
        </w:tc>
        <w:tc>
          <w:tcPr>
            <w:tcW w:w="8364" w:type="dxa"/>
          </w:tcPr>
          <w:p w:rsidR="00F20AC3" w:rsidRDefault="00F20AC3" w:rsidP="00F46A13">
            <w:r>
              <w:t>От точки 472 граница зоны проходит в юго-восточном направлении вдоль дороги до точки 476, далее на юго-запад вдоль улицы Большевик до точки 478, поворачивает на северо-запад до точки 474, затем в северо-восточном направлении вдоль улицы Страна Советов до точки 469, далее следует на юго-восток и северо-восток до исходной точки 472</w:t>
            </w:r>
          </w:p>
        </w:tc>
      </w:tr>
      <w:tr w:rsidR="00F20AC3" w:rsidRPr="001A3C35" w:rsidTr="00142322">
        <w:tc>
          <w:tcPr>
            <w:tcW w:w="1809" w:type="dxa"/>
          </w:tcPr>
          <w:p w:rsidR="00F20AC3" w:rsidRDefault="00F20AC3" w:rsidP="00B144F1">
            <w:pPr>
              <w:jc w:val="center"/>
            </w:pPr>
            <w:r>
              <w:t>СХ2/1/27</w:t>
            </w:r>
          </w:p>
        </w:tc>
        <w:tc>
          <w:tcPr>
            <w:tcW w:w="8364" w:type="dxa"/>
          </w:tcPr>
          <w:p w:rsidR="00F20AC3" w:rsidRDefault="00F20AC3" w:rsidP="00F46A13">
            <w:r>
              <w:t>От точки 516 граница зоны проходит в юго-восточном направлении до точки 517 пересечение с границей населенного пункта, далее следует вдоль границы в общем юго-восточном (точка 520) и юго-западном направлениях до точки 514, поворачивает на северо-запад вдоль дороги до точки 511, затем на северо-восток и северо-запад до точки 506, далее следует в северо-восточном направлении вдоль улицы Страна Советов до исходной точки 516</w:t>
            </w:r>
          </w:p>
        </w:tc>
      </w:tr>
      <w:tr w:rsidR="00F20AC3" w:rsidRPr="001A3C35" w:rsidTr="00142322">
        <w:tc>
          <w:tcPr>
            <w:tcW w:w="1809" w:type="dxa"/>
          </w:tcPr>
          <w:p w:rsidR="00F20AC3" w:rsidRDefault="00F20AC3" w:rsidP="00B144F1">
            <w:pPr>
              <w:jc w:val="center"/>
            </w:pPr>
            <w:r>
              <w:t>СХ2/1/28</w:t>
            </w:r>
          </w:p>
        </w:tc>
        <w:tc>
          <w:tcPr>
            <w:tcW w:w="8364" w:type="dxa"/>
          </w:tcPr>
          <w:p w:rsidR="00F20AC3" w:rsidRDefault="00F20AC3" w:rsidP="00B144F1">
            <w:r>
              <w:t xml:space="preserve">От точки 570 граница зоны проходит в юго-восточном направлении до точки 571, далее на юго-запад вдоль улицы Страна Советов до точки 572, поворачивает на северо-запад до точки 575, затем на юго-запад до точки 577, далее следует в общем  юго-восточном направлении до точки 531, поворачивает в юго-западном направлении вдоль улицы Страна Советов до точки 418, затем на северо-запад до точки 417 пересечение с границей населенного пункта, далее следует вдоль границы в общем северо-восточном направлении до исходной точки 570  </w:t>
            </w:r>
          </w:p>
        </w:tc>
      </w:tr>
      <w:tr w:rsidR="00F20AC3" w:rsidRPr="001A3C35" w:rsidTr="00142322">
        <w:tc>
          <w:tcPr>
            <w:tcW w:w="1809" w:type="dxa"/>
          </w:tcPr>
          <w:p w:rsidR="00F20AC3" w:rsidRDefault="00F20AC3" w:rsidP="00B144F1">
            <w:pPr>
              <w:jc w:val="center"/>
            </w:pPr>
            <w:r>
              <w:t>СХ2/1/29</w:t>
            </w:r>
          </w:p>
        </w:tc>
        <w:tc>
          <w:tcPr>
            <w:tcW w:w="8364" w:type="dxa"/>
          </w:tcPr>
          <w:p w:rsidR="00F20AC3" w:rsidRDefault="00F20AC3" w:rsidP="00B144F1">
            <w:r>
              <w:t>От точки 600 граница зоны проходит вдоль границы населенного пункта в юго-восточном (точка 611), юго-западном (точка 610) и северо-западном направлениях до точки 609, огибает кладбище в северо-восточном, северо-западном и юго-западном направлениях до точки 606, далее вновь вдоль границы населенного пункта на северо-запад  до точки 605, затем следует в общем северо-восточном направлении до исходной точки 600</w:t>
            </w:r>
          </w:p>
        </w:tc>
      </w:tr>
      <w:tr w:rsidR="00F20AC3" w:rsidRPr="001A3C35" w:rsidTr="00142322">
        <w:tc>
          <w:tcPr>
            <w:tcW w:w="1809" w:type="dxa"/>
          </w:tcPr>
          <w:p w:rsidR="00F20AC3" w:rsidRDefault="00F20AC3" w:rsidP="00B144F1">
            <w:pPr>
              <w:jc w:val="center"/>
            </w:pPr>
            <w:r>
              <w:t>СХ2/1/30</w:t>
            </w:r>
          </w:p>
        </w:tc>
        <w:tc>
          <w:tcPr>
            <w:tcW w:w="8364" w:type="dxa"/>
          </w:tcPr>
          <w:p w:rsidR="00F20AC3" w:rsidRDefault="00F20AC3" w:rsidP="001F5F8C">
            <w:r>
              <w:t xml:space="preserve">От точки 592 граница зоны проходит в юго-восточном направлении до точки 593, далее следует в общем юго-западном направлении до точки 596 пересечение с границей населенного пункта, затем вдоль границы в северо-западном направлении до точки 586, поворачивает на северо-восток (точка 584) и северо-запад до точки 583, далее в северо-восточном направлении вдоль улицы Страна Советов до точки 590, затем на юго-восток и северо-восток до исходной точки 592 </w:t>
            </w:r>
          </w:p>
        </w:tc>
      </w:tr>
      <w:tr w:rsidR="00F20AC3" w:rsidRPr="001A3C35" w:rsidTr="00142322">
        <w:tc>
          <w:tcPr>
            <w:tcW w:w="1809" w:type="dxa"/>
          </w:tcPr>
          <w:p w:rsidR="00F20AC3" w:rsidRDefault="00F20AC3" w:rsidP="00B144F1">
            <w:pPr>
              <w:jc w:val="center"/>
            </w:pPr>
            <w:r>
              <w:t>СХ2/1/31</w:t>
            </w:r>
          </w:p>
        </w:tc>
        <w:tc>
          <w:tcPr>
            <w:tcW w:w="8364" w:type="dxa"/>
          </w:tcPr>
          <w:p w:rsidR="00F20AC3" w:rsidRDefault="00F20AC3" w:rsidP="001F5F8C">
            <w:r>
              <w:t>От точки 615 граница зоны проходит вдоль границы населенного пункта в юго-восточном (точка 617), юго-западном (точка 618), юго-восточном (точка 619) и юго-западном направлениях до точки 621, поворачивает на северо-запад вдоль дороги до точки 616, далее в северо-восточном направлении до исходной точки 615</w:t>
            </w:r>
          </w:p>
        </w:tc>
      </w:tr>
      <w:tr w:rsidR="00F20AC3" w:rsidRPr="001A3C35" w:rsidTr="00142322">
        <w:tc>
          <w:tcPr>
            <w:tcW w:w="1809" w:type="dxa"/>
          </w:tcPr>
          <w:p w:rsidR="00F20AC3" w:rsidRDefault="00F20AC3" w:rsidP="00B144F1">
            <w:pPr>
              <w:jc w:val="center"/>
            </w:pPr>
            <w:r>
              <w:t>СХ2/1/32</w:t>
            </w:r>
          </w:p>
        </w:tc>
        <w:tc>
          <w:tcPr>
            <w:tcW w:w="8364" w:type="dxa"/>
          </w:tcPr>
          <w:p w:rsidR="00F20AC3" w:rsidRDefault="00F20AC3" w:rsidP="001F5F8C">
            <w:r>
              <w:t>От точки 647 граница зоны проходит в юго-восточном направлении вдоль дороги до точки 624, далее на юго-запад (точка 623), юго-восток (точка 645) и юго-запад до точки 644 пересечение с границей населенного пункта, затем следует вдоль границы в общем северо-западном направлении до исходной точки 647</w:t>
            </w:r>
          </w:p>
        </w:tc>
      </w:tr>
      <w:tr w:rsidR="00F20AC3" w:rsidRPr="001A3C35" w:rsidTr="00142322">
        <w:tc>
          <w:tcPr>
            <w:tcW w:w="1809" w:type="dxa"/>
          </w:tcPr>
          <w:p w:rsidR="00F20AC3" w:rsidRDefault="00F20AC3" w:rsidP="00B144F1">
            <w:pPr>
              <w:jc w:val="center"/>
            </w:pPr>
            <w:r>
              <w:t>СХ2/1/33</w:t>
            </w:r>
          </w:p>
        </w:tc>
        <w:tc>
          <w:tcPr>
            <w:tcW w:w="8364" w:type="dxa"/>
          </w:tcPr>
          <w:p w:rsidR="00F20AC3" w:rsidRDefault="00F20AC3" w:rsidP="00E74A92">
            <w:r>
              <w:t xml:space="preserve">От точки 673 граница зоны проходит вдоль границы населенного пункта в общем северо-восточном (точка 700) и юго-восточном направлениях до точки 702, поворачивает в юго-западном (точка 705) и юго-восточном направлениях до точки 706, далее в общем юго-западном направлении вдоль улицы Страна Советов до точки 663, затем на северо-запад вдоль дороги до исходной точки 673   </w:t>
            </w:r>
          </w:p>
        </w:tc>
      </w:tr>
      <w:tr w:rsidR="00F20AC3" w:rsidRPr="001A3C35" w:rsidTr="00142322">
        <w:tc>
          <w:tcPr>
            <w:tcW w:w="1809" w:type="dxa"/>
          </w:tcPr>
          <w:p w:rsidR="00F20AC3" w:rsidRDefault="00F20AC3" w:rsidP="00B144F1">
            <w:pPr>
              <w:jc w:val="center"/>
            </w:pPr>
            <w:r>
              <w:t>СХ2/1/34</w:t>
            </w:r>
          </w:p>
        </w:tc>
        <w:tc>
          <w:tcPr>
            <w:tcW w:w="8364" w:type="dxa"/>
          </w:tcPr>
          <w:p w:rsidR="00F20AC3" w:rsidRDefault="00F20AC3" w:rsidP="00E74A92">
            <w:r>
              <w:t>От точки 714 граница зоны проходит вдоль границы населенного пункта в юго-восточном (точка 736), юго-западном (точка 742) и северо-западном направлениях до точки 732, далее следует в общем северо-восточном направлении до исходной точки 714</w:t>
            </w:r>
          </w:p>
        </w:tc>
      </w:tr>
      <w:tr w:rsidR="00F20AC3" w:rsidRPr="001A3C35" w:rsidTr="00142322">
        <w:tc>
          <w:tcPr>
            <w:tcW w:w="1809" w:type="dxa"/>
          </w:tcPr>
          <w:p w:rsidR="00F20AC3" w:rsidRDefault="00F20AC3" w:rsidP="00B144F1">
            <w:pPr>
              <w:jc w:val="center"/>
            </w:pPr>
            <w:r>
              <w:t>СХ2/1/35</w:t>
            </w:r>
          </w:p>
        </w:tc>
        <w:tc>
          <w:tcPr>
            <w:tcW w:w="8364" w:type="dxa"/>
          </w:tcPr>
          <w:p w:rsidR="00F20AC3" w:rsidRDefault="00F20AC3" w:rsidP="00E74A92">
            <w:r>
              <w:t>От точки 757 граница зоны проходит вдоль границы населенного пункта в юго-восточном направлении до точки 743, далее на северо-запад вдоль дороги до точки 748 пересечение с границей населенного пункта, затем следует в том же направлении вдоль границы до точки 750, далее вдоль береговой линии реки Богучарка в северо-восточном (точка 752), юго-восточном (точка 754) и северо-восточном направлениях до исходной точки 757</w:t>
            </w:r>
          </w:p>
        </w:tc>
      </w:tr>
      <w:tr w:rsidR="00F20AC3" w:rsidRPr="001A3C35" w:rsidTr="00142322">
        <w:tc>
          <w:tcPr>
            <w:tcW w:w="1809" w:type="dxa"/>
          </w:tcPr>
          <w:p w:rsidR="00F20AC3" w:rsidRDefault="00F20AC3" w:rsidP="00B144F1">
            <w:pPr>
              <w:jc w:val="center"/>
            </w:pPr>
            <w:r>
              <w:t>СХ2/1/36</w:t>
            </w:r>
          </w:p>
        </w:tc>
        <w:tc>
          <w:tcPr>
            <w:tcW w:w="8364" w:type="dxa"/>
          </w:tcPr>
          <w:p w:rsidR="00F20AC3" w:rsidRDefault="00F20AC3" w:rsidP="00E74A92">
            <w:r>
              <w:t>От точки 759 граница зоны проходит в юго-восточном направлении вдоль границы населенного пункта до точки 758, далее следует вдоль береговой линии реки Богучарка в юго-западном (точка 762), северо-западном (точка 767) и северо-восточном направлениях до исходной точки 759</w:t>
            </w:r>
          </w:p>
        </w:tc>
      </w:tr>
      <w:tr w:rsidR="00F20AC3" w:rsidRPr="001A3C35" w:rsidTr="00142322">
        <w:tc>
          <w:tcPr>
            <w:tcW w:w="1809" w:type="dxa"/>
          </w:tcPr>
          <w:p w:rsidR="00F20AC3" w:rsidRDefault="00F20AC3" w:rsidP="00B144F1">
            <w:pPr>
              <w:jc w:val="center"/>
            </w:pPr>
            <w:r>
              <w:t>СХ2/1/37</w:t>
            </w:r>
          </w:p>
        </w:tc>
        <w:tc>
          <w:tcPr>
            <w:tcW w:w="8364" w:type="dxa"/>
          </w:tcPr>
          <w:p w:rsidR="00F20AC3" w:rsidRDefault="00F20AC3" w:rsidP="00E74A92">
            <w:r>
              <w:t>От точки 893 граница зоны проходит в юго-восточном направлении вдоль дороги до точки 894 пересечение с границей населенного пункта, далее на юго-запад вдоль границы до точки 895, поворачивает на северо-запад до точки 896, затем следует в северо-восточном направлении вдоль улицы степная до исходной точки 893</w:t>
            </w:r>
          </w:p>
        </w:tc>
      </w:tr>
      <w:tr w:rsidR="00F20AC3" w:rsidRPr="001A3C35" w:rsidTr="00142322">
        <w:tc>
          <w:tcPr>
            <w:tcW w:w="1809" w:type="dxa"/>
          </w:tcPr>
          <w:p w:rsidR="00F20AC3" w:rsidRDefault="00F20AC3" w:rsidP="00B144F1">
            <w:pPr>
              <w:jc w:val="center"/>
            </w:pPr>
            <w:r>
              <w:t>СХ2/1/38</w:t>
            </w:r>
          </w:p>
        </w:tc>
        <w:tc>
          <w:tcPr>
            <w:tcW w:w="8364" w:type="dxa"/>
          </w:tcPr>
          <w:p w:rsidR="00F20AC3" w:rsidRDefault="00F20AC3" w:rsidP="009C708A">
            <w:r>
              <w:t>От точки 771 граница зоны проходит в северо-восточном направлении вдоль улицы Степная до точки 776, далее на юго-восток (точка 778) и северо-восток до точки 781 пересечение с границей населенного пункта, затем следует вдоль границы в юго-восточном (точка 782) и общем юго-западном направлениях до точки 759, затем в том же направлении вдоль береговой линии реки Богучарка до точки 827, поворачивает на северо-запад вдоль дороги до исходной точки 771</w:t>
            </w:r>
          </w:p>
        </w:tc>
      </w:tr>
      <w:tr w:rsidR="00F20AC3" w:rsidRPr="001A3C35" w:rsidTr="00142322">
        <w:tc>
          <w:tcPr>
            <w:tcW w:w="1809" w:type="dxa"/>
          </w:tcPr>
          <w:p w:rsidR="00F20AC3" w:rsidRDefault="00F20AC3" w:rsidP="00B144F1">
            <w:pPr>
              <w:jc w:val="center"/>
            </w:pPr>
            <w:r>
              <w:t>СХ2/1/39</w:t>
            </w:r>
          </w:p>
        </w:tc>
        <w:tc>
          <w:tcPr>
            <w:tcW w:w="8364" w:type="dxa"/>
          </w:tcPr>
          <w:p w:rsidR="00F20AC3" w:rsidRDefault="00F20AC3" w:rsidP="009C708A">
            <w:r>
              <w:t>От точки 844 граница зоны проходит вдоль границы населенного  пункта в юго-восточном (точка 846), общем юго-западном (точка 851) и северо-западном направлениях до точки 837, далее на северо-восток и северо-запад до точки 842, поворачивает на северо-восток вдоль улицы Степная до исходной точки 844</w:t>
            </w:r>
          </w:p>
        </w:tc>
      </w:tr>
      <w:tr w:rsidR="00F20AC3" w:rsidRPr="001A3C35" w:rsidTr="00142322">
        <w:tc>
          <w:tcPr>
            <w:tcW w:w="1809" w:type="dxa"/>
          </w:tcPr>
          <w:p w:rsidR="00F20AC3" w:rsidRDefault="00F20AC3" w:rsidP="00B144F1">
            <w:pPr>
              <w:jc w:val="center"/>
            </w:pPr>
            <w:r>
              <w:t>СХ2/1/40</w:t>
            </w:r>
          </w:p>
        </w:tc>
        <w:tc>
          <w:tcPr>
            <w:tcW w:w="8364" w:type="dxa"/>
          </w:tcPr>
          <w:p w:rsidR="00F20AC3" w:rsidRDefault="00F20AC3" w:rsidP="009C708A">
            <w:r>
              <w:t>От точки 859 граница зоны проходит вдоль границы населенного пункта в северо-восточном (точка 864), северном (точка 869), восточном (точка 874) и юго-восточном направлениях до точки 881, далее следует на юго-запад вдоль улицы Степная до исходной точки 859</w:t>
            </w:r>
          </w:p>
        </w:tc>
      </w:tr>
      <w:tr w:rsidR="00F20AC3" w:rsidRPr="001A3C35" w:rsidTr="00142322">
        <w:tc>
          <w:tcPr>
            <w:tcW w:w="1809" w:type="dxa"/>
          </w:tcPr>
          <w:p w:rsidR="00F20AC3" w:rsidRDefault="00F20AC3" w:rsidP="00B144F1">
            <w:pPr>
              <w:jc w:val="center"/>
            </w:pPr>
            <w:r>
              <w:t>СХ2/1/41</w:t>
            </w:r>
          </w:p>
        </w:tc>
        <w:tc>
          <w:tcPr>
            <w:tcW w:w="8364" w:type="dxa"/>
          </w:tcPr>
          <w:p w:rsidR="00F20AC3" w:rsidRDefault="00F20AC3" w:rsidP="009C708A">
            <w:r>
              <w:t>От точки 951 границы зоны проходит вдоль границы населенного пункта в северо-восточном (точка 952) и общем юго-восточном направлениях до точки 940, далее следует на юго-запад вдоль улицы степная до точки 943, затем на северо-запад и юго-запад до точки 945, поворачивает в северо-восточном, северо-западном и юго-западном направлениях до точки 948, затем в северо-западном направлении вдоль улицы Победы до исходной точки 951</w:t>
            </w:r>
          </w:p>
        </w:tc>
      </w:tr>
      <w:tr w:rsidR="00F20AC3" w:rsidRPr="001A3C35" w:rsidTr="00142322">
        <w:tc>
          <w:tcPr>
            <w:tcW w:w="1809" w:type="dxa"/>
          </w:tcPr>
          <w:p w:rsidR="00F20AC3" w:rsidRDefault="00F20AC3" w:rsidP="00B144F1">
            <w:pPr>
              <w:jc w:val="center"/>
            </w:pPr>
            <w:r>
              <w:t>СХ2/1/42</w:t>
            </w:r>
          </w:p>
        </w:tc>
        <w:tc>
          <w:tcPr>
            <w:tcW w:w="8364" w:type="dxa"/>
          </w:tcPr>
          <w:p w:rsidR="00F20AC3" w:rsidRDefault="00F20AC3" w:rsidP="009C708A">
            <w:r>
              <w:t>От точки 897 граница зоны проходит в общем юго-западном направлении вдоль границы населенного пункта до точки 903, далее в обратном северо-восточном направлении до исходной точки 897</w:t>
            </w:r>
          </w:p>
        </w:tc>
      </w:tr>
      <w:tr w:rsidR="00F20AC3" w:rsidRPr="001A3C35" w:rsidTr="00142322">
        <w:tc>
          <w:tcPr>
            <w:tcW w:w="1809" w:type="dxa"/>
          </w:tcPr>
          <w:p w:rsidR="00F20AC3" w:rsidRDefault="00F20AC3" w:rsidP="00B144F1">
            <w:pPr>
              <w:jc w:val="center"/>
            </w:pPr>
            <w:r>
              <w:t>СХ2/1/43</w:t>
            </w:r>
          </w:p>
        </w:tc>
        <w:tc>
          <w:tcPr>
            <w:tcW w:w="8364" w:type="dxa"/>
          </w:tcPr>
          <w:p w:rsidR="00F20AC3" w:rsidRDefault="00F20AC3" w:rsidP="009C708A">
            <w:r>
              <w:t>От точки 980 граница зоны проходит в юго-восточном  направлении до точки 969, поворачивает на юго-запад до точки 968, затем в северо-западном направлении вдоль улицы Победы до исходной точки 980</w:t>
            </w:r>
          </w:p>
        </w:tc>
      </w:tr>
      <w:tr w:rsidR="00F20AC3" w:rsidRPr="001A3C35" w:rsidTr="00142322">
        <w:tc>
          <w:tcPr>
            <w:tcW w:w="1809" w:type="dxa"/>
          </w:tcPr>
          <w:p w:rsidR="00F20AC3" w:rsidRDefault="00F20AC3" w:rsidP="00B144F1">
            <w:pPr>
              <w:jc w:val="center"/>
            </w:pPr>
            <w:r>
              <w:t>СХ2/1/44</w:t>
            </w:r>
          </w:p>
        </w:tc>
        <w:tc>
          <w:tcPr>
            <w:tcW w:w="8364" w:type="dxa"/>
          </w:tcPr>
          <w:p w:rsidR="00F20AC3" w:rsidRDefault="00F20AC3" w:rsidP="00AC191F">
            <w:r>
              <w:t>От точки 1052 граница зоны проходит вдоль улицы Луговая в юго-восточном и северо-восточном направлениях до точки 1061, далее на юго-восток (точка 1062), северо-восток (точка 1063) и северо-запад до точки 1064, затем следует на восток вдоль улицы Луговая до точки 1066, огибает кладбище в южном (точка 1067), восточном (точка 1068) и северном направлениях до точки 1070, затем следует на юго-восток вдоль улицы Луговая до точки 1078, поворачивает на юго-запад до точки 1079 пересечение с границей населенного пункта, затем вдоль границы в общем юго-западном (точка 1085), северо-западном (точка 1086) и общем северо-восточном направлениях до точки 1053, далее на северо-восток до исходной точки 1052</w:t>
            </w:r>
          </w:p>
        </w:tc>
      </w:tr>
      <w:tr w:rsidR="00F20AC3" w:rsidRPr="001A3C35" w:rsidTr="00142322">
        <w:tc>
          <w:tcPr>
            <w:tcW w:w="1809" w:type="dxa"/>
          </w:tcPr>
          <w:p w:rsidR="00F20AC3" w:rsidRDefault="00F20AC3" w:rsidP="00B144F1">
            <w:pPr>
              <w:jc w:val="center"/>
            </w:pPr>
            <w:r>
              <w:t>СХ2/1/45</w:t>
            </w:r>
          </w:p>
        </w:tc>
        <w:tc>
          <w:tcPr>
            <w:tcW w:w="8364" w:type="dxa"/>
          </w:tcPr>
          <w:p w:rsidR="00F20AC3" w:rsidRDefault="00F20AC3" w:rsidP="007B40E3">
            <w:r>
              <w:t>От точки 1029 граница зоны проходит вдоль границы населенного пункта в общем восточном направлении до точки 1006, далее на юго-запад до точки 994, затем следует в западном направлении вдоль улицы Луговая до точки 1011, далее вдоль домов на северо-восток и юго-запад до точки 1017, поворачивает на северо-запад вдоль улицы Луговая до точки 1021, далее в северо-восточном, северо-западном и юго-западном направлениях до точки 1025, затем следует на северо-запад вдоль улицы Луговая до исходной точки 1029</w:t>
            </w:r>
          </w:p>
        </w:tc>
      </w:tr>
      <w:tr w:rsidR="00F20AC3" w:rsidRPr="001A3C35" w:rsidTr="00142322">
        <w:tc>
          <w:tcPr>
            <w:tcW w:w="1809" w:type="dxa"/>
          </w:tcPr>
          <w:p w:rsidR="00F20AC3" w:rsidRDefault="00F20AC3" w:rsidP="00B144F1">
            <w:pPr>
              <w:jc w:val="center"/>
            </w:pPr>
            <w:r>
              <w:t>СХ2/1/46</w:t>
            </w:r>
          </w:p>
        </w:tc>
        <w:tc>
          <w:tcPr>
            <w:tcW w:w="8364" w:type="dxa"/>
          </w:tcPr>
          <w:p w:rsidR="00F20AC3" w:rsidRDefault="00F20AC3" w:rsidP="007B40E3">
            <w:r>
              <w:t>От точки 1055 граница зоны проходит в восточном направлении вдоль улицы Луговая до точки 1046, затем на юго-запад (точка 1054) и юго-восток до точки 1053 пересечение с границей населенного пункта, далее следует вдоль границы в северо-западном (точка 1096) и северо-восточном направлениях до исходной точки 1055</w:t>
            </w:r>
          </w:p>
        </w:tc>
      </w:tr>
    </w:tbl>
    <w:p w:rsidR="00F20AC3" w:rsidRDefault="00F20AC3" w:rsidP="002A618B">
      <w:pPr>
        <w:ind w:firstLine="567"/>
      </w:pPr>
    </w:p>
    <w:p w:rsidR="00F20AC3" w:rsidRDefault="00F20AC3" w:rsidP="002A618B">
      <w:pPr>
        <w:ind w:firstLine="567"/>
      </w:pPr>
    </w:p>
    <w:p w:rsidR="00F20AC3" w:rsidRPr="001A3C35" w:rsidRDefault="00F20AC3" w:rsidP="00947156">
      <w:pPr>
        <w:ind w:firstLine="567"/>
      </w:pPr>
      <w:r>
        <w:t>Населенный пункт</w:t>
      </w:r>
      <w:r w:rsidRPr="001A3C35">
        <w:t xml:space="preserve"> </w:t>
      </w:r>
      <w:r>
        <w:t xml:space="preserve">село Бугаевка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F20AC3" w:rsidRPr="001A3C35" w:rsidTr="002B5409">
        <w:trPr>
          <w:trHeight w:val="299"/>
        </w:trPr>
        <w:tc>
          <w:tcPr>
            <w:tcW w:w="1809" w:type="dxa"/>
            <w:vMerge w:val="restart"/>
            <w:vAlign w:val="center"/>
          </w:tcPr>
          <w:p w:rsidR="00F20AC3" w:rsidRPr="002A618B" w:rsidRDefault="00F20AC3" w:rsidP="002B5409">
            <w:pPr>
              <w:jc w:val="center"/>
              <w:rPr>
                <w:b/>
              </w:rPr>
            </w:pPr>
            <w:r w:rsidRPr="002A618B">
              <w:rPr>
                <w:b/>
              </w:rPr>
              <w:t>Номер участка зоны</w:t>
            </w:r>
          </w:p>
        </w:tc>
        <w:tc>
          <w:tcPr>
            <w:tcW w:w="8364" w:type="dxa"/>
            <w:vMerge w:val="restart"/>
            <w:vAlign w:val="center"/>
          </w:tcPr>
          <w:p w:rsidR="00F20AC3" w:rsidRPr="002A618B" w:rsidRDefault="00F20AC3" w:rsidP="002B5409">
            <w:pPr>
              <w:jc w:val="center"/>
              <w:rPr>
                <w:b/>
              </w:rPr>
            </w:pPr>
            <w:r w:rsidRPr="002A618B">
              <w:rPr>
                <w:b/>
              </w:rPr>
              <w:t>Картографическое описание</w:t>
            </w:r>
          </w:p>
        </w:tc>
      </w:tr>
      <w:tr w:rsidR="00F20AC3" w:rsidRPr="001A3C35" w:rsidTr="002B5409">
        <w:trPr>
          <w:trHeight w:val="299"/>
        </w:trPr>
        <w:tc>
          <w:tcPr>
            <w:tcW w:w="1809" w:type="dxa"/>
            <w:vMerge/>
          </w:tcPr>
          <w:p w:rsidR="00F20AC3" w:rsidRPr="001A3C35" w:rsidRDefault="00F20AC3" w:rsidP="002B5409"/>
        </w:tc>
        <w:tc>
          <w:tcPr>
            <w:tcW w:w="8364" w:type="dxa"/>
            <w:vMerge/>
          </w:tcPr>
          <w:p w:rsidR="00F20AC3" w:rsidRPr="001A3C35" w:rsidRDefault="00F20AC3" w:rsidP="002B5409"/>
        </w:tc>
      </w:tr>
      <w:tr w:rsidR="00F20AC3" w:rsidRPr="001A3C35" w:rsidTr="002B5409">
        <w:tc>
          <w:tcPr>
            <w:tcW w:w="1809" w:type="dxa"/>
          </w:tcPr>
          <w:p w:rsidR="00F20AC3" w:rsidRPr="001A3C35" w:rsidRDefault="00F20AC3" w:rsidP="002B5409">
            <w:pPr>
              <w:jc w:val="center"/>
            </w:pPr>
            <w:r w:rsidRPr="001A3C35">
              <w:t>СХ2/</w:t>
            </w:r>
            <w:r>
              <w:t>2</w:t>
            </w:r>
            <w:r w:rsidRPr="001A3C35">
              <w:t>/1</w:t>
            </w:r>
          </w:p>
        </w:tc>
        <w:tc>
          <w:tcPr>
            <w:tcW w:w="8364" w:type="dxa"/>
          </w:tcPr>
          <w:p w:rsidR="00F20AC3" w:rsidRPr="00025711" w:rsidRDefault="00F20AC3" w:rsidP="00685881">
            <w:r>
              <w:t>От точки 72 граница зоны проходит в юго-восточном направлении вдоль дороги до точки 2, далее на юго-запад (точка 1) и юго-восток до точки 7, поворачивает на юго-запад вдоль дороги до точки 78 пересечение с границей населенного пункта, затем следует вдоль границы в северо-западном (точка 71) и северо-восточном направлениях до исходной точки 72</w:t>
            </w:r>
          </w:p>
        </w:tc>
      </w:tr>
      <w:tr w:rsidR="00F20AC3" w:rsidRPr="001A3C35" w:rsidTr="002B5409">
        <w:tc>
          <w:tcPr>
            <w:tcW w:w="1809" w:type="dxa"/>
          </w:tcPr>
          <w:p w:rsidR="00F20AC3" w:rsidRPr="007511F4" w:rsidRDefault="00F20AC3" w:rsidP="002B5409">
            <w:pPr>
              <w:jc w:val="center"/>
            </w:pPr>
            <w:r>
              <w:t>СХ2/2/2</w:t>
            </w:r>
          </w:p>
        </w:tc>
        <w:tc>
          <w:tcPr>
            <w:tcW w:w="8364" w:type="dxa"/>
          </w:tcPr>
          <w:p w:rsidR="00F20AC3" w:rsidRPr="00025711" w:rsidRDefault="00F20AC3" w:rsidP="002B5409">
            <w:r>
              <w:t>От точки 98 граница зоны проходит вдоль дороги в юго-восточном и северо-восточном направлениях до то</w:t>
            </w:r>
            <w:r w:rsidRPr="00506D27">
              <w:t>чки</w:t>
            </w:r>
            <w:r>
              <w:t xml:space="preserve"> 107 , далее на юго-восток до точки 108, поворачивает на запад и юго-запад вдоль дороги до точки 82, затем следует в северо-западном направлении до точки 12, далее на северо-восток и северо-запад до точки 9 пересечение с границей населенного пункта, затем следует вдоль границы в северо-восточном направлении до точки 90, далее в том же направлении вдоль дороги до исходной точки 98</w:t>
            </w:r>
          </w:p>
        </w:tc>
      </w:tr>
      <w:tr w:rsidR="00F20AC3" w:rsidRPr="001A3C35" w:rsidTr="002B5409">
        <w:tc>
          <w:tcPr>
            <w:tcW w:w="1809" w:type="dxa"/>
          </w:tcPr>
          <w:p w:rsidR="00F20AC3" w:rsidRDefault="00F20AC3" w:rsidP="002B5409">
            <w:pPr>
              <w:jc w:val="center"/>
            </w:pPr>
            <w:r>
              <w:t>СХ2/2</w:t>
            </w:r>
            <w:r w:rsidRPr="00746C95">
              <w:t>/</w:t>
            </w:r>
            <w:r>
              <w:t>3</w:t>
            </w:r>
          </w:p>
        </w:tc>
        <w:tc>
          <w:tcPr>
            <w:tcW w:w="8364" w:type="dxa"/>
          </w:tcPr>
          <w:p w:rsidR="00F20AC3" w:rsidRDefault="00F20AC3" w:rsidP="002B5409">
            <w:r>
              <w:t>От точки 124 граница зоны проходит в общем восточном направлении вдоль береговой линии реки Богучарка до точки 134, поворачивает на юго-запад до точки 139 пересечение с границей населенного пункта, далее вдоль границы в общем западном (точка 123) и северо-западном направлениях до исходной точки 124</w:t>
            </w:r>
          </w:p>
        </w:tc>
      </w:tr>
      <w:tr w:rsidR="00F20AC3" w:rsidRPr="001A3C35" w:rsidTr="002B5409">
        <w:tc>
          <w:tcPr>
            <w:tcW w:w="1809" w:type="dxa"/>
          </w:tcPr>
          <w:p w:rsidR="00F20AC3" w:rsidRDefault="00F20AC3" w:rsidP="002B5409">
            <w:pPr>
              <w:jc w:val="center"/>
            </w:pPr>
            <w:r>
              <w:t>СХ2/2</w:t>
            </w:r>
            <w:r w:rsidRPr="005C79C5">
              <w:t>/</w:t>
            </w:r>
            <w:r>
              <w:t>4</w:t>
            </w:r>
          </w:p>
        </w:tc>
        <w:tc>
          <w:tcPr>
            <w:tcW w:w="8364" w:type="dxa"/>
          </w:tcPr>
          <w:p w:rsidR="00F20AC3" w:rsidRPr="00882098" w:rsidRDefault="00F20AC3" w:rsidP="00882098">
            <w:r w:rsidRPr="00882098">
              <w:t xml:space="preserve">От точки 171 </w:t>
            </w:r>
            <w:r>
              <w:t>граница зоны проходит в юго-восточном направлении вдоль границы населенного пункта до точки 173, далее следует в том же направлении вдоль дороги до точки 176, поворачивает в общем западном направлении вдоль береговой линии реки Богучарка до точки 142 пересечение с границей населенного пункта, затем следует вдоль границы в северо-западном (точка 143), общем юго-западном (точка 155), общем юго-восточном (точка 159),  общем юго-западном (точка 162) и северо-западном направлениях до точки 165, далее проходит в общем северо-восточном направлении вдоль дороги и местами огибая жилые постройки до исходной точки 171</w:t>
            </w:r>
          </w:p>
        </w:tc>
      </w:tr>
      <w:tr w:rsidR="00F20AC3" w:rsidRPr="001A3C35" w:rsidTr="002B5409">
        <w:tc>
          <w:tcPr>
            <w:tcW w:w="1809" w:type="dxa"/>
          </w:tcPr>
          <w:p w:rsidR="00F20AC3" w:rsidRDefault="00F20AC3" w:rsidP="002B5409">
            <w:pPr>
              <w:jc w:val="center"/>
            </w:pPr>
            <w:r>
              <w:t>СХ2/2/5</w:t>
            </w:r>
          </w:p>
        </w:tc>
        <w:tc>
          <w:tcPr>
            <w:tcW w:w="8364" w:type="dxa"/>
          </w:tcPr>
          <w:p w:rsidR="00F20AC3" w:rsidRPr="00882098" w:rsidRDefault="00F20AC3" w:rsidP="00882098">
            <w:r>
              <w:t>От точки 191 граница зоны проходит в юго-восточном направлении вдоль дороги до точки 307 пересечение с границей населенного пункта, далее в том же направлении вдоль границы до точки 186, поворачивает на юго-восток вдоль дороги до точки 58, далее в северо-западном, северо-восточном и северо-западном направлениях до исходной точки 191</w:t>
            </w:r>
          </w:p>
        </w:tc>
      </w:tr>
      <w:tr w:rsidR="00F20AC3" w:rsidRPr="001A3C35" w:rsidTr="002B5409">
        <w:tc>
          <w:tcPr>
            <w:tcW w:w="1809" w:type="dxa"/>
          </w:tcPr>
          <w:p w:rsidR="00F20AC3" w:rsidRDefault="00F20AC3" w:rsidP="002B5409">
            <w:pPr>
              <w:jc w:val="center"/>
            </w:pPr>
            <w:r>
              <w:t>СХ2/2/6</w:t>
            </w:r>
          </w:p>
        </w:tc>
        <w:tc>
          <w:tcPr>
            <w:tcW w:w="8364" w:type="dxa"/>
          </w:tcPr>
          <w:p w:rsidR="00F20AC3" w:rsidRDefault="00F20AC3" w:rsidP="00882098">
            <w:r>
              <w:t xml:space="preserve">От точки 201 граница зоны проходит в юго-западном направлении вдоль дороги до точки 206, далее на северо-запад и северо-восток до исходной точки 201 </w:t>
            </w:r>
          </w:p>
        </w:tc>
      </w:tr>
      <w:tr w:rsidR="00F20AC3" w:rsidRPr="001A3C35" w:rsidTr="002B5409">
        <w:tc>
          <w:tcPr>
            <w:tcW w:w="1809" w:type="dxa"/>
          </w:tcPr>
          <w:p w:rsidR="00F20AC3" w:rsidRDefault="00F20AC3" w:rsidP="002B5409">
            <w:pPr>
              <w:jc w:val="center"/>
            </w:pPr>
            <w:r>
              <w:t>СХ2/2/7</w:t>
            </w:r>
          </w:p>
        </w:tc>
        <w:tc>
          <w:tcPr>
            <w:tcW w:w="8364" w:type="dxa"/>
          </w:tcPr>
          <w:p w:rsidR="00F20AC3" w:rsidRDefault="00F20AC3" w:rsidP="00F07958">
            <w:r>
              <w:t>От точки 214 граница зоны проходит в юго-восточном направлении вдоль дороги до точки 226, поворачивает на юго-запад до точки 46, далее огибает жилую застройку в северо-западном, юго-западном и юго-восточном направлениях до точки 51, поворачивает на юго-запад вдоль дороги до точки 208 пересечение с границей населенного пункта, затем следует вдоль границы в северо-западном (точка 213) и северо-восточном направлениях до исходной точки 214</w:t>
            </w:r>
          </w:p>
        </w:tc>
      </w:tr>
      <w:tr w:rsidR="00F20AC3" w:rsidRPr="001A3C35" w:rsidTr="002B5409">
        <w:tc>
          <w:tcPr>
            <w:tcW w:w="1809" w:type="dxa"/>
          </w:tcPr>
          <w:p w:rsidR="00F20AC3" w:rsidRDefault="00F20AC3" w:rsidP="002B5409">
            <w:pPr>
              <w:jc w:val="center"/>
            </w:pPr>
            <w:r>
              <w:t>СХ2/2/8</w:t>
            </w:r>
          </w:p>
        </w:tc>
        <w:tc>
          <w:tcPr>
            <w:tcW w:w="8364" w:type="dxa"/>
          </w:tcPr>
          <w:p w:rsidR="00F20AC3" w:rsidRDefault="00F20AC3" w:rsidP="00F07958">
            <w:r>
              <w:t>От точки 235 граница зоны проходит вдоль дороги в общем юго-восточном направлении до точки 237, поворачивает на юго-запад до точки 247, затем на северо-запад до точки 229 пересечение с границей населенного пункта, далее следует вдоль границы в северо-западном (точка 231), северо-восточном (точка 233) и юго-восточном направлениях до исходной точки 235</w:t>
            </w:r>
          </w:p>
        </w:tc>
      </w:tr>
      <w:tr w:rsidR="00F20AC3" w:rsidRPr="001A3C35" w:rsidTr="002B5409">
        <w:tc>
          <w:tcPr>
            <w:tcW w:w="1809" w:type="dxa"/>
          </w:tcPr>
          <w:p w:rsidR="00F20AC3" w:rsidRDefault="00F20AC3" w:rsidP="002B5409">
            <w:pPr>
              <w:jc w:val="center"/>
            </w:pPr>
            <w:r>
              <w:t>СХ2/2/9</w:t>
            </w:r>
          </w:p>
        </w:tc>
        <w:tc>
          <w:tcPr>
            <w:tcW w:w="8364" w:type="dxa"/>
          </w:tcPr>
          <w:p w:rsidR="00F20AC3" w:rsidRDefault="00F20AC3" w:rsidP="006971BE">
            <w:r>
              <w:t>От точки 255 граница зоны проходит вдоль границы населенного пункта в северо-восточном (точка 258) и юго-восточном направлениях до точки 259, далее на юго-запад вдоль улицы Советская до точки 70, огибает жилую застройку  в северо-западном, юго-западном и юго-восточном направлениях до точки 67, далее следует на юго-запад вдоль улицы Советская до  точки 260, поворачивает на северо-запад до исходной точки 255</w:t>
            </w:r>
          </w:p>
        </w:tc>
      </w:tr>
      <w:tr w:rsidR="00F20AC3" w:rsidRPr="001A3C35" w:rsidTr="002B5409">
        <w:tc>
          <w:tcPr>
            <w:tcW w:w="1809" w:type="dxa"/>
          </w:tcPr>
          <w:p w:rsidR="00F20AC3" w:rsidRDefault="00F20AC3" w:rsidP="002B5409">
            <w:pPr>
              <w:jc w:val="center"/>
            </w:pPr>
            <w:r>
              <w:t>СХ2/2/10</w:t>
            </w:r>
          </w:p>
        </w:tc>
        <w:tc>
          <w:tcPr>
            <w:tcW w:w="8364" w:type="dxa"/>
          </w:tcPr>
          <w:p w:rsidR="00F20AC3" w:rsidRDefault="00F20AC3" w:rsidP="006971BE">
            <w:r>
              <w:t xml:space="preserve">От точки 282 граница зоны проходит вдоль границы населенного пункта в юго-восточном (точка 283), юго-западном (точка 289), юго-восточном (точка 290) и юго-западном направлениях до точки 307, далее на северо-запад вдоль дороги до точки 269, поворачивает в северо-восточном направлении вдоль улицы Советская до исходной точки 282 </w:t>
            </w:r>
          </w:p>
        </w:tc>
      </w:tr>
    </w:tbl>
    <w:p w:rsidR="00F20AC3" w:rsidRDefault="00F20AC3" w:rsidP="002A618B">
      <w:pPr>
        <w:ind w:firstLine="567"/>
      </w:pPr>
    </w:p>
    <w:p w:rsidR="00F20AC3" w:rsidRPr="001A3C35" w:rsidRDefault="00F20AC3" w:rsidP="00947156">
      <w:pPr>
        <w:ind w:firstLine="567"/>
      </w:pPr>
      <w:r>
        <w:t>Населенный пункт</w:t>
      </w:r>
      <w:r w:rsidRPr="001A3C35">
        <w:t xml:space="preserve"> </w:t>
      </w:r>
      <w:r>
        <w:t>село Чехуровка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F20AC3" w:rsidRPr="001A3C35" w:rsidTr="002B5409">
        <w:trPr>
          <w:trHeight w:val="299"/>
        </w:trPr>
        <w:tc>
          <w:tcPr>
            <w:tcW w:w="1809" w:type="dxa"/>
            <w:vMerge w:val="restart"/>
            <w:vAlign w:val="center"/>
          </w:tcPr>
          <w:p w:rsidR="00F20AC3" w:rsidRPr="002A618B" w:rsidRDefault="00F20AC3" w:rsidP="002B5409">
            <w:pPr>
              <w:jc w:val="center"/>
              <w:rPr>
                <w:b/>
              </w:rPr>
            </w:pPr>
            <w:r w:rsidRPr="002A618B">
              <w:rPr>
                <w:b/>
              </w:rPr>
              <w:t>Номер участка зоны</w:t>
            </w:r>
          </w:p>
        </w:tc>
        <w:tc>
          <w:tcPr>
            <w:tcW w:w="8364" w:type="dxa"/>
            <w:vMerge w:val="restart"/>
            <w:vAlign w:val="center"/>
          </w:tcPr>
          <w:p w:rsidR="00F20AC3" w:rsidRPr="002A618B" w:rsidRDefault="00F20AC3" w:rsidP="002B5409">
            <w:pPr>
              <w:jc w:val="center"/>
              <w:rPr>
                <w:b/>
              </w:rPr>
            </w:pPr>
            <w:r w:rsidRPr="002A618B">
              <w:rPr>
                <w:b/>
              </w:rPr>
              <w:t>Картографическое описание</w:t>
            </w:r>
          </w:p>
        </w:tc>
      </w:tr>
      <w:tr w:rsidR="00F20AC3" w:rsidRPr="001A3C35" w:rsidTr="002B5409">
        <w:trPr>
          <w:trHeight w:val="299"/>
        </w:trPr>
        <w:tc>
          <w:tcPr>
            <w:tcW w:w="1809" w:type="dxa"/>
            <w:vMerge/>
          </w:tcPr>
          <w:p w:rsidR="00F20AC3" w:rsidRPr="001A3C35" w:rsidRDefault="00F20AC3" w:rsidP="002B5409"/>
        </w:tc>
        <w:tc>
          <w:tcPr>
            <w:tcW w:w="8364" w:type="dxa"/>
            <w:vMerge/>
          </w:tcPr>
          <w:p w:rsidR="00F20AC3" w:rsidRPr="001A3C35" w:rsidRDefault="00F20AC3" w:rsidP="002B5409"/>
        </w:tc>
      </w:tr>
      <w:tr w:rsidR="00F20AC3" w:rsidRPr="001A3C35" w:rsidTr="002B5409">
        <w:tc>
          <w:tcPr>
            <w:tcW w:w="1809" w:type="dxa"/>
          </w:tcPr>
          <w:p w:rsidR="00F20AC3" w:rsidRPr="001A3C35" w:rsidRDefault="00F20AC3" w:rsidP="002B5409">
            <w:pPr>
              <w:jc w:val="center"/>
            </w:pPr>
            <w:r w:rsidRPr="001A3C35">
              <w:t>СХ2/</w:t>
            </w:r>
            <w:r>
              <w:t>3</w:t>
            </w:r>
            <w:r w:rsidRPr="001A3C35">
              <w:t>/1</w:t>
            </w:r>
          </w:p>
        </w:tc>
        <w:tc>
          <w:tcPr>
            <w:tcW w:w="8364" w:type="dxa"/>
          </w:tcPr>
          <w:p w:rsidR="00F20AC3" w:rsidRPr="00025711" w:rsidRDefault="00F20AC3" w:rsidP="00403523">
            <w:r>
              <w:t>От точки 7 граница зоны проходит в северо-восточном направлении вдоль дороги до точки 49, далее на юго-восток и северо-восток до точки 51 пересечение с границей населенного пункта, затем следует вдоль границы в юго-восточном (точка 114) и юго-западном направлениях до точки 112, следует вдоль кладбища в северо-западном (точка 111) и юго-западном направлениях до точки 110 пересечение с границей населенного пункта, затем вдоль границы в северо-западном (точка 119), южном (точка 121) и юго-западном направлениях до точки 8, поворачивает на северо-запад до исходной точки 7</w:t>
            </w:r>
          </w:p>
        </w:tc>
      </w:tr>
      <w:tr w:rsidR="00F20AC3" w:rsidRPr="001A3C35" w:rsidTr="002B5409">
        <w:tc>
          <w:tcPr>
            <w:tcW w:w="1809" w:type="dxa"/>
          </w:tcPr>
          <w:p w:rsidR="00F20AC3" w:rsidRPr="007511F4" w:rsidRDefault="00F20AC3" w:rsidP="002B5409">
            <w:pPr>
              <w:jc w:val="center"/>
            </w:pPr>
            <w:r>
              <w:t>СХ2/3/2</w:t>
            </w:r>
          </w:p>
        </w:tc>
        <w:tc>
          <w:tcPr>
            <w:tcW w:w="8364" w:type="dxa"/>
          </w:tcPr>
          <w:p w:rsidR="00F20AC3" w:rsidRPr="00025711" w:rsidRDefault="00F20AC3" w:rsidP="002B5409">
            <w:r>
              <w:t>От точки 131 граница зоны проходит в юго-восточном направлении вдоль дороги до точки 132, поворачивает на юго-запад до точки 122, далее следует в северо-восточном направлении вдоль улицы Солнечная до исходной точки 131</w:t>
            </w:r>
          </w:p>
        </w:tc>
      </w:tr>
      <w:tr w:rsidR="00F20AC3" w:rsidRPr="001A3C35" w:rsidTr="002B5409">
        <w:tc>
          <w:tcPr>
            <w:tcW w:w="1809" w:type="dxa"/>
          </w:tcPr>
          <w:p w:rsidR="00F20AC3" w:rsidRDefault="00F20AC3" w:rsidP="002B5409">
            <w:pPr>
              <w:jc w:val="center"/>
            </w:pPr>
            <w:r>
              <w:t>СХ2/3</w:t>
            </w:r>
            <w:r w:rsidRPr="00746C95">
              <w:t>/</w:t>
            </w:r>
            <w:r>
              <w:t>3</w:t>
            </w:r>
          </w:p>
        </w:tc>
        <w:tc>
          <w:tcPr>
            <w:tcW w:w="8364" w:type="dxa"/>
          </w:tcPr>
          <w:p w:rsidR="00F20AC3" w:rsidRDefault="00F20AC3" w:rsidP="000B698C">
            <w:r>
              <w:t>От точки 139 граница зоны проходит в юго-восточном направлении вдоль дороги до точки 135, далее на юго-запад вдоль улицы Солнечная до точки 40, поворачивает на северо-запад до точки 39 пересечение с границей населенного пункта, затем следует вдоль границы в северо-восточном направлении  до исходной точки 139</w:t>
            </w:r>
          </w:p>
        </w:tc>
      </w:tr>
      <w:tr w:rsidR="00F20AC3" w:rsidRPr="001A3C35" w:rsidTr="002B5409">
        <w:tc>
          <w:tcPr>
            <w:tcW w:w="1809" w:type="dxa"/>
          </w:tcPr>
          <w:p w:rsidR="00F20AC3" w:rsidRDefault="00F20AC3" w:rsidP="002B5409">
            <w:pPr>
              <w:jc w:val="center"/>
            </w:pPr>
            <w:r>
              <w:t>СХ2/3</w:t>
            </w:r>
            <w:r w:rsidRPr="005C79C5">
              <w:t>/</w:t>
            </w:r>
            <w:r>
              <w:t>4</w:t>
            </w:r>
          </w:p>
        </w:tc>
        <w:tc>
          <w:tcPr>
            <w:tcW w:w="8364" w:type="dxa"/>
          </w:tcPr>
          <w:p w:rsidR="00F20AC3" w:rsidRPr="0062239C" w:rsidRDefault="00F20AC3" w:rsidP="000B698C">
            <w:pPr>
              <w:rPr>
                <w:highlight w:val="yellow"/>
              </w:rPr>
            </w:pPr>
            <w:r w:rsidRPr="000B698C">
              <w:t xml:space="preserve">От </w:t>
            </w:r>
            <w:r>
              <w:t>точки 152 граница зоны проходит вдоль границы населенного пункта в общем юго-западном направлении до точки 141, поворачивает на северо-запад вдоль дороги до точки 53, затем в юго-восточном (точка 61), северо-восточном (точка 60) и северо-западном направлениях до точки 59, далее следует в северо-восточном направлении вдоль дороги до исходной точки 152</w:t>
            </w:r>
          </w:p>
        </w:tc>
      </w:tr>
      <w:tr w:rsidR="00F20AC3" w:rsidRPr="001A3C35" w:rsidTr="002B5409">
        <w:tc>
          <w:tcPr>
            <w:tcW w:w="1809" w:type="dxa"/>
          </w:tcPr>
          <w:p w:rsidR="00F20AC3" w:rsidRDefault="00F20AC3" w:rsidP="002B5409">
            <w:pPr>
              <w:jc w:val="center"/>
            </w:pPr>
            <w:r>
              <w:t>СХ2/3/5</w:t>
            </w:r>
          </w:p>
        </w:tc>
        <w:tc>
          <w:tcPr>
            <w:tcW w:w="8364" w:type="dxa"/>
          </w:tcPr>
          <w:p w:rsidR="00F20AC3" w:rsidRPr="00306719" w:rsidRDefault="00F20AC3" w:rsidP="00874A7F">
            <w:r>
              <w:t>От точки 173 граница зоны проходит в юго-восточном направлении вдоль границы населенного пункта до точки 180, поворачивает на юго-запад вдоль дороги до точки 65, далее на северо-запад, юго-запад и юго-восток до точки  62, затем в юго-западном направлении вдоль дороги до точки 168, потом в северо-западном направлении вдоль границы населенного пункта до точки 171, в том же направлении вдоль дороги до точки 71, затем огибает застройку в северо-восточном и северо-западном направлении до точки 69 и вдоль дороги в северо-восточном направлении до исходной точки 173.</w:t>
            </w:r>
          </w:p>
        </w:tc>
      </w:tr>
      <w:tr w:rsidR="00F20AC3" w:rsidRPr="001A3C35" w:rsidTr="002B5409">
        <w:tc>
          <w:tcPr>
            <w:tcW w:w="1809" w:type="dxa"/>
          </w:tcPr>
          <w:p w:rsidR="00F20AC3" w:rsidRDefault="00F20AC3" w:rsidP="00306719">
            <w:pPr>
              <w:jc w:val="center"/>
            </w:pPr>
            <w:r>
              <w:t>СХ2/3/6</w:t>
            </w:r>
          </w:p>
        </w:tc>
        <w:tc>
          <w:tcPr>
            <w:tcW w:w="8364" w:type="dxa"/>
          </w:tcPr>
          <w:p w:rsidR="00F20AC3" w:rsidRPr="00306719" w:rsidRDefault="00F20AC3" w:rsidP="00306719">
            <w:r>
              <w:t>От точки 79 граница зоны проходит вдоль застройки в северо-восточном направлении до точки 77, затем в юго-восточном направлении вдоль дороги до точки 184, далее вдоль границы населенного пункта в юго-западном и северо-западном направлении до исходной точки 79.</w:t>
            </w:r>
          </w:p>
        </w:tc>
      </w:tr>
      <w:tr w:rsidR="00F20AC3" w:rsidRPr="001A3C35" w:rsidTr="002B5409">
        <w:tc>
          <w:tcPr>
            <w:tcW w:w="1809" w:type="dxa"/>
          </w:tcPr>
          <w:p w:rsidR="00F20AC3" w:rsidRDefault="00F20AC3" w:rsidP="00306719">
            <w:pPr>
              <w:jc w:val="center"/>
            </w:pPr>
            <w:r>
              <w:t>СХ2/3/7</w:t>
            </w:r>
          </w:p>
        </w:tc>
        <w:tc>
          <w:tcPr>
            <w:tcW w:w="8364" w:type="dxa"/>
          </w:tcPr>
          <w:p w:rsidR="00F20AC3" w:rsidRPr="00306719" w:rsidRDefault="00F20AC3" w:rsidP="00306719">
            <w:r>
              <w:t>От точки 191 граница зоны проходит вдоль дороги в юго-восточном направлении до точки 192 и юго-западном направлении до точки 188, далее следует вдоль границы населенного пункта в северо-западном направлении до точки 189 и северо-восточном направлении до исходной точки 191.</w:t>
            </w:r>
          </w:p>
        </w:tc>
      </w:tr>
      <w:tr w:rsidR="00F20AC3" w:rsidRPr="001A3C35" w:rsidTr="002B5409">
        <w:tc>
          <w:tcPr>
            <w:tcW w:w="1809" w:type="dxa"/>
          </w:tcPr>
          <w:p w:rsidR="00F20AC3" w:rsidRDefault="00F20AC3" w:rsidP="00306719">
            <w:pPr>
              <w:jc w:val="center"/>
            </w:pPr>
            <w:r>
              <w:t>СХ2/3/8</w:t>
            </w:r>
          </w:p>
        </w:tc>
        <w:tc>
          <w:tcPr>
            <w:tcW w:w="8364" w:type="dxa"/>
          </w:tcPr>
          <w:p w:rsidR="00F20AC3" w:rsidRPr="00306719" w:rsidRDefault="00F20AC3" w:rsidP="00306719">
            <w:r>
              <w:t>От точки 80 граница зоны проходит вдоль границы населенного пункта в северо-восточном и юго-восточном направлении до точки 200, затем вдоль дороги в юго-западном направлении до точки 82, далее огибает застройку в северо-западном направлении до исходной точки 80.</w:t>
            </w:r>
          </w:p>
        </w:tc>
      </w:tr>
      <w:tr w:rsidR="00F20AC3" w:rsidRPr="001A3C35" w:rsidTr="002B5409">
        <w:tc>
          <w:tcPr>
            <w:tcW w:w="1809" w:type="dxa"/>
          </w:tcPr>
          <w:p w:rsidR="00F20AC3" w:rsidRDefault="00F20AC3" w:rsidP="00306719">
            <w:pPr>
              <w:jc w:val="center"/>
            </w:pPr>
            <w:r>
              <w:t>СХ2/3/9</w:t>
            </w:r>
          </w:p>
        </w:tc>
        <w:tc>
          <w:tcPr>
            <w:tcW w:w="8364" w:type="dxa"/>
          </w:tcPr>
          <w:p w:rsidR="00F20AC3" w:rsidRPr="00306719" w:rsidRDefault="00F20AC3" w:rsidP="00306719">
            <w:r>
              <w:t>От точки 89 граница зоны проходит вдоль границы населенного пункта в северо-западном, общем северо-восточном и юго-восточном направлении до точки 103, затем в юго-западном и юго-восточном направлении огибая застройку до точки 101, далее в юго-западном, юго-восточном и снова юго-западном направлении вдоль дороги до точки 91 и огибая застройку в северо-западном и юго-западном направлении до исходной точки 89.</w:t>
            </w:r>
          </w:p>
        </w:tc>
      </w:tr>
      <w:tr w:rsidR="00F20AC3" w:rsidRPr="001A3C35" w:rsidTr="002B5409">
        <w:tc>
          <w:tcPr>
            <w:tcW w:w="1809" w:type="dxa"/>
          </w:tcPr>
          <w:p w:rsidR="00F20AC3" w:rsidRDefault="00F20AC3" w:rsidP="00306719">
            <w:pPr>
              <w:jc w:val="center"/>
            </w:pPr>
            <w:r>
              <w:t>СХ2/3/10</w:t>
            </w:r>
          </w:p>
        </w:tc>
        <w:tc>
          <w:tcPr>
            <w:tcW w:w="8364" w:type="dxa"/>
          </w:tcPr>
          <w:p w:rsidR="00F20AC3" w:rsidRPr="00306719" w:rsidRDefault="00F20AC3" w:rsidP="00F614B9">
            <w:r>
              <w:t>От точки 99 граница зоны проходит в юго-восточном направлении вдоль границы населенного пункта до точки 221, затем вдоль дороги в юго-западном направлении до точки 96, поворачивает на северо-запад, юго-запад и юго-восток вдоль застройки до точки 93, далее в юго-западном и северо-западном направлении вдоль дороги до точки 97 и огибая застройку в юго-восточном и северо-восточном направлении до исходной точки 99.</w:t>
            </w:r>
          </w:p>
        </w:tc>
      </w:tr>
    </w:tbl>
    <w:p w:rsidR="00F20AC3" w:rsidRDefault="00F20AC3" w:rsidP="002A618B">
      <w:pPr>
        <w:ind w:firstLine="567"/>
      </w:pPr>
    </w:p>
    <w:p w:rsidR="00F20AC3" w:rsidRPr="001A3C35" w:rsidRDefault="00F20AC3" w:rsidP="002A618B">
      <w:pPr>
        <w:ind w:firstLine="567"/>
      </w:pPr>
      <w:r w:rsidRPr="001A3C35">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388"/>
      </w:tblGrid>
      <w:tr w:rsidR="00F20AC3" w:rsidRPr="001A3C35" w:rsidTr="00D31C88">
        <w:tc>
          <w:tcPr>
            <w:tcW w:w="4785" w:type="dxa"/>
          </w:tcPr>
          <w:p w:rsidR="00F20AC3" w:rsidRPr="002A618B" w:rsidRDefault="00F20AC3" w:rsidP="00D31C88">
            <w:pPr>
              <w:jc w:val="left"/>
              <w:rPr>
                <w:b/>
              </w:rPr>
            </w:pPr>
            <w:r w:rsidRPr="002A618B">
              <w:rPr>
                <w:b/>
              </w:rPr>
              <w:t>Основные виды разрешенного использования</w:t>
            </w:r>
          </w:p>
        </w:tc>
        <w:tc>
          <w:tcPr>
            <w:tcW w:w="5388" w:type="dxa"/>
          </w:tcPr>
          <w:p w:rsidR="00F20AC3" w:rsidRPr="005045F3" w:rsidRDefault="00F20AC3" w:rsidP="008C22A8">
            <w:pPr>
              <w:numPr>
                <w:ilvl w:val="0"/>
                <w:numId w:val="15"/>
              </w:numPr>
              <w:tabs>
                <w:tab w:val="left" w:pos="460"/>
              </w:tabs>
              <w:ind w:left="35" w:firstLine="0"/>
              <w:jc w:val="left"/>
            </w:pPr>
            <w:r w:rsidRPr="005045F3">
              <w:t>Поля и участки для выращивания сельхозпродукции</w:t>
            </w:r>
          </w:p>
          <w:p w:rsidR="00F20AC3" w:rsidRPr="005045F3" w:rsidRDefault="00F20AC3" w:rsidP="008C22A8">
            <w:pPr>
              <w:numPr>
                <w:ilvl w:val="0"/>
                <w:numId w:val="15"/>
              </w:numPr>
              <w:tabs>
                <w:tab w:val="left" w:pos="460"/>
              </w:tabs>
              <w:ind w:left="35" w:firstLine="0"/>
              <w:jc w:val="left"/>
            </w:pPr>
            <w:r w:rsidRPr="005045F3">
              <w:t>Луга, пастбища</w:t>
            </w:r>
          </w:p>
          <w:p w:rsidR="00F20AC3" w:rsidRPr="005045F3" w:rsidRDefault="00F20AC3" w:rsidP="008C22A8">
            <w:pPr>
              <w:numPr>
                <w:ilvl w:val="0"/>
                <w:numId w:val="15"/>
              </w:numPr>
              <w:tabs>
                <w:tab w:val="left" w:pos="460"/>
              </w:tabs>
              <w:ind w:left="35" w:firstLine="0"/>
              <w:jc w:val="left"/>
            </w:pPr>
            <w:r w:rsidRPr="005045F3">
              <w:t>Огороды</w:t>
            </w:r>
          </w:p>
          <w:p w:rsidR="00F20AC3" w:rsidRPr="005045F3" w:rsidRDefault="00F20AC3" w:rsidP="008C22A8">
            <w:pPr>
              <w:numPr>
                <w:ilvl w:val="0"/>
                <w:numId w:val="15"/>
              </w:numPr>
              <w:tabs>
                <w:tab w:val="left" w:pos="460"/>
              </w:tabs>
              <w:ind w:left="35" w:firstLine="0"/>
              <w:jc w:val="left"/>
            </w:pPr>
            <w:r w:rsidRPr="005045F3">
              <w:t>Личные подсобные хозяйства</w:t>
            </w:r>
          </w:p>
          <w:p w:rsidR="00F20AC3" w:rsidRPr="005045F3" w:rsidRDefault="00F20AC3" w:rsidP="008C22A8">
            <w:pPr>
              <w:numPr>
                <w:ilvl w:val="0"/>
                <w:numId w:val="15"/>
              </w:numPr>
              <w:tabs>
                <w:tab w:val="left" w:pos="460"/>
              </w:tabs>
              <w:ind w:left="35" w:firstLine="0"/>
              <w:jc w:val="left"/>
            </w:pPr>
            <w:r w:rsidRPr="005045F3">
              <w:t>Теплицы</w:t>
            </w:r>
          </w:p>
          <w:p w:rsidR="00F20AC3" w:rsidRPr="005045F3" w:rsidRDefault="00F20AC3" w:rsidP="008C22A8">
            <w:pPr>
              <w:numPr>
                <w:ilvl w:val="0"/>
                <w:numId w:val="15"/>
              </w:numPr>
              <w:tabs>
                <w:tab w:val="left" w:pos="460"/>
              </w:tabs>
              <w:ind w:left="35" w:firstLine="0"/>
              <w:jc w:val="left"/>
            </w:pPr>
            <w:r w:rsidRPr="005045F3">
              <w:t>Коллективные сараи для содержания скота и птицы</w:t>
            </w:r>
          </w:p>
        </w:tc>
      </w:tr>
      <w:tr w:rsidR="00F20AC3" w:rsidRPr="001A3C35" w:rsidTr="00D31C88">
        <w:tc>
          <w:tcPr>
            <w:tcW w:w="4785" w:type="dxa"/>
          </w:tcPr>
          <w:p w:rsidR="00F20AC3" w:rsidRPr="002A618B" w:rsidRDefault="00F20AC3" w:rsidP="00D31C88">
            <w:pPr>
              <w:jc w:val="left"/>
              <w:rPr>
                <w:b/>
              </w:rPr>
            </w:pPr>
            <w:r w:rsidRPr="002A618B">
              <w:rPr>
                <w:b/>
              </w:rPr>
              <w:t>Вспомогательные виды разрешенного использования (установленные к основным)</w:t>
            </w:r>
          </w:p>
        </w:tc>
        <w:tc>
          <w:tcPr>
            <w:tcW w:w="5388" w:type="dxa"/>
          </w:tcPr>
          <w:p w:rsidR="00F20AC3" w:rsidRPr="005045F3" w:rsidRDefault="00F20AC3" w:rsidP="008C22A8">
            <w:pPr>
              <w:numPr>
                <w:ilvl w:val="0"/>
                <w:numId w:val="15"/>
              </w:numPr>
              <w:tabs>
                <w:tab w:val="left" w:pos="460"/>
              </w:tabs>
              <w:ind w:left="35" w:firstLine="0"/>
              <w:jc w:val="left"/>
            </w:pPr>
            <w:r w:rsidRPr="005045F3">
              <w:t>Подъезды, проезды, разворотные площадки</w:t>
            </w:r>
          </w:p>
          <w:p w:rsidR="00F20AC3" w:rsidRPr="005045F3" w:rsidRDefault="00F20AC3" w:rsidP="008C22A8">
            <w:pPr>
              <w:numPr>
                <w:ilvl w:val="0"/>
                <w:numId w:val="15"/>
              </w:numPr>
              <w:tabs>
                <w:tab w:val="left" w:pos="460"/>
              </w:tabs>
              <w:ind w:left="35" w:firstLine="0"/>
              <w:jc w:val="left"/>
            </w:pPr>
            <w:r w:rsidRPr="005045F3">
              <w:t>Временные стоянки автотранспорта</w:t>
            </w:r>
          </w:p>
          <w:p w:rsidR="00F20AC3" w:rsidRPr="005045F3" w:rsidRDefault="00F20AC3" w:rsidP="008C22A8">
            <w:pPr>
              <w:numPr>
                <w:ilvl w:val="0"/>
                <w:numId w:val="15"/>
              </w:numPr>
              <w:tabs>
                <w:tab w:val="left" w:pos="460"/>
              </w:tabs>
              <w:ind w:left="35" w:firstLine="0"/>
              <w:jc w:val="left"/>
            </w:pPr>
            <w:r w:rsidRPr="005045F3">
              <w:t>Хозяйственные постройки</w:t>
            </w:r>
          </w:p>
          <w:p w:rsidR="00F20AC3" w:rsidRPr="005045F3" w:rsidRDefault="00F20AC3" w:rsidP="008C22A8">
            <w:pPr>
              <w:numPr>
                <w:ilvl w:val="0"/>
                <w:numId w:val="15"/>
              </w:numPr>
              <w:tabs>
                <w:tab w:val="left" w:pos="460"/>
              </w:tabs>
              <w:ind w:left="35" w:firstLine="0"/>
              <w:jc w:val="left"/>
            </w:pPr>
            <w:r w:rsidRPr="005045F3">
              <w:t>Туалеты</w:t>
            </w:r>
          </w:p>
          <w:p w:rsidR="00F20AC3" w:rsidRPr="001A3C35" w:rsidRDefault="00F20AC3" w:rsidP="008C22A8">
            <w:pPr>
              <w:numPr>
                <w:ilvl w:val="0"/>
                <w:numId w:val="15"/>
              </w:numPr>
              <w:tabs>
                <w:tab w:val="left" w:pos="460"/>
              </w:tabs>
              <w:ind w:left="35" w:firstLine="0"/>
              <w:jc w:val="left"/>
            </w:pPr>
            <w:r w:rsidRPr="001A3C35">
              <w:t>Площадки для сбора мусора</w:t>
            </w:r>
          </w:p>
          <w:p w:rsidR="00F20AC3" w:rsidRPr="005045F3" w:rsidRDefault="00F20AC3" w:rsidP="008C22A8">
            <w:pPr>
              <w:numPr>
                <w:ilvl w:val="0"/>
                <w:numId w:val="15"/>
              </w:numPr>
              <w:tabs>
                <w:tab w:val="left" w:pos="460"/>
              </w:tabs>
              <w:ind w:left="35" w:firstLine="0"/>
              <w:jc w:val="left"/>
            </w:pPr>
            <w:r w:rsidRPr="005045F3">
              <w:t>Сооружения и устройства сетей инженерно технического обеспечения</w:t>
            </w:r>
          </w:p>
          <w:p w:rsidR="00F20AC3" w:rsidRPr="005045F3" w:rsidRDefault="00F20AC3" w:rsidP="008C22A8">
            <w:pPr>
              <w:numPr>
                <w:ilvl w:val="0"/>
                <w:numId w:val="15"/>
              </w:numPr>
              <w:tabs>
                <w:tab w:val="left" w:pos="460"/>
              </w:tabs>
              <w:ind w:left="35" w:firstLine="0"/>
              <w:jc w:val="left"/>
            </w:pPr>
            <w:r w:rsidRPr="005045F3">
              <w:t>Защитные лесополосы</w:t>
            </w:r>
          </w:p>
        </w:tc>
      </w:tr>
    </w:tbl>
    <w:p w:rsidR="00F20AC3" w:rsidRDefault="00F20AC3" w:rsidP="00E519D0">
      <w:pPr>
        <w:ind w:firstLine="567"/>
        <w:rPr>
          <w:b/>
        </w:rPr>
      </w:pPr>
      <w:bookmarkStart w:id="317" w:name="_Toc268487636"/>
      <w:bookmarkStart w:id="318" w:name="_Toc268488456"/>
      <w:bookmarkStart w:id="319" w:name="_Toc290561486"/>
      <w:bookmarkStart w:id="320" w:name="_Toc290562124"/>
    </w:p>
    <w:p w:rsidR="00F20AC3" w:rsidRPr="00286BF0" w:rsidRDefault="00F20AC3" w:rsidP="00CC1837">
      <w:pPr>
        <w:pStyle w:val="Heading3"/>
      </w:pPr>
      <w:bookmarkStart w:id="321" w:name="_Toc268487768"/>
      <w:bookmarkStart w:id="322" w:name="_Toc268488588"/>
      <w:bookmarkStart w:id="323" w:name="_Toc290561488"/>
      <w:bookmarkStart w:id="324" w:name="_Toc290562126"/>
      <w:bookmarkStart w:id="325" w:name="_Toc303754623"/>
      <w:bookmarkEnd w:id="317"/>
      <w:bookmarkEnd w:id="318"/>
      <w:bookmarkEnd w:id="319"/>
      <w:bookmarkEnd w:id="320"/>
      <w:r w:rsidRPr="00286BF0">
        <w:t>Статья 2</w:t>
      </w:r>
      <w:r>
        <w:t>4</w:t>
      </w:r>
      <w:r w:rsidRPr="00286BF0">
        <w:t>. Зоны специального назначения</w:t>
      </w:r>
      <w:bookmarkEnd w:id="321"/>
      <w:bookmarkEnd w:id="322"/>
      <w:bookmarkEnd w:id="323"/>
      <w:bookmarkEnd w:id="324"/>
      <w:bookmarkEnd w:id="325"/>
    </w:p>
    <w:p w:rsidR="00F20AC3" w:rsidRPr="00286BF0" w:rsidRDefault="00F20AC3" w:rsidP="00286BF0">
      <w:pPr>
        <w:ind w:firstLine="567"/>
        <w:rPr>
          <w:b/>
        </w:rPr>
      </w:pPr>
      <w:r w:rsidRPr="00286BF0">
        <w:rPr>
          <w:b/>
        </w:rPr>
        <w:t>1. Зона кладбищ - СН1</w:t>
      </w:r>
    </w:p>
    <w:p w:rsidR="00F20AC3" w:rsidRDefault="00F20AC3" w:rsidP="00414375">
      <w:pPr>
        <w:ind w:firstLine="567"/>
      </w:pPr>
      <w:bookmarkStart w:id="326" w:name="_Toc268485688"/>
      <w:bookmarkStart w:id="327" w:name="_Toc268487769"/>
      <w:bookmarkStart w:id="328" w:name="_Toc268488589"/>
      <w:r w:rsidRPr="001A3C35">
        <w:t>На территории</w:t>
      </w:r>
      <w:r>
        <w:t xml:space="preserve"> </w:t>
      </w:r>
      <w:r w:rsidRPr="001A3C35">
        <w:t xml:space="preserve"> </w:t>
      </w:r>
      <w:r>
        <w:t xml:space="preserve">Таловского </w:t>
      </w:r>
      <w:r w:rsidRPr="001A3C35">
        <w:t>сельского поселения выделяется</w:t>
      </w:r>
      <w:r>
        <w:t xml:space="preserve"> 7</w:t>
      </w:r>
      <w:r w:rsidRPr="001A3C35">
        <w:t xml:space="preserve"> участ</w:t>
      </w:r>
      <w:r>
        <w:t>ок</w:t>
      </w:r>
      <w:r w:rsidRPr="001A3C35">
        <w:t xml:space="preserve"> зоны кладбищ</w:t>
      </w:r>
      <w:bookmarkStart w:id="329" w:name="_Toc268485710"/>
      <w:bookmarkStart w:id="330" w:name="_Toc268487791"/>
      <w:bookmarkStart w:id="331" w:name="_Toc268488611"/>
      <w:bookmarkEnd w:id="326"/>
      <w:bookmarkEnd w:id="327"/>
      <w:bookmarkEnd w:id="328"/>
      <w:r>
        <w:t>, в том числе:</w:t>
      </w:r>
    </w:p>
    <w:p w:rsidR="00F20AC3" w:rsidRDefault="00F20AC3" w:rsidP="00414375">
      <w:pPr>
        <w:ind w:firstLine="567"/>
      </w:pPr>
      <w:r>
        <w:t>- в населенном пункте село Талы – 3 участка зоны;</w:t>
      </w:r>
    </w:p>
    <w:p w:rsidR="00F20AC3" w:rsidRDefault="00F20AC3" w:rsidP="00F614B9">
      <w:pPr>
        <w:ind w:firstLine="567"/>
      </w:pPr>
      <w:r>
        <w:t>- в населенном пункте село Бугаевка – 1 участок зоны;</w:t>
      </w:r>
    </w:p>
    <w:p w:rsidR="00F20AC3" w:rsidRDefault="00F20AC3" w:rsidP="00F614B9">
      <w:pPr>
        <w:ind w:firstLine="567"/>
      </w:pPr>
      <w:r>
        <w:t>- в населенном пункте село Чехуровка – 1 участок зоны;</w:t>
      </w:r>
    </w:p>
    <w:p w:rsidR="00F20AC3" w:rsidRDefault="00F20AC3" w:rsidP="00414375">
      <w:pPr>
        <w:ind w:firstLine="567"/>
      </w:pPr>
      <w:r>
        <w:t>- за границами населенных пунктов - 2 участка зоны</w:t>
      </w:r>
    </w:p>
    <w:p w:rsidR="00F20AC3" w:rsidRDefault="00F20AC3" w:rsidP="00DB7E99">
      <w:pPr>
        <w:ind w:firstLine="567"/>
      </w:pPr>
      <w:r>
        <w:t>Описание прохождения границ участков зоны кладбищ  СН1:</w:t>
      </w:r>
    </w:p>
    <w:p w:rsidR="00F20AC3" w:rsidRDefault="00F20AC3" w:rsidP="00DB7E99">
      <w:pPr>
        <w:ind w:firstLine="567"/>
      </w:pPr>
    </w:p>
    <w:p w:rsidR="00F20AC3" w:rsidRDefault="00F20AC3" w:rsidP="00DB7E99">
      <w:pPr>
        <w:ind w:firstLine="567"/>
      </w:pPr>
      <w:r>
        <w:t>Населенный пункт село Талы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222"/>
      </w:tblGrid>
      <w:tr w:rsidR="00F20AC3" w:rsidRPr="001A3C35" w:rsidTr="003A3CC7">
        <w:trPr>
          <w:trHeight w:val="299"/>
        </w:trPr>
        <w:tc>
          <w:tcPr>
            <w:tcW w:w="1701" w:type="dxa"/>
            <w:vMerge w:val="restart"/>
            <w:shd w:val="clear" w:color="auto" w:fill="FFFFFF"/>
            <w:vAlign w:val="center"/>
          </w:tcPr>
          <w:p w:rsidR="00F20AC3" w:rsidRPr="002A618B" w:rsidRDefault="00F20AC3" w:rsidP="000229A1">
            <w:pPr>
              <w:jc w:val="center"/>
              <w:rPr>
                <w:b/>
              </w:rPr>
            </w:pPr>
            <w:r w:rsidRPr="002A618B">
              <w:rPr>
                <w:b/>
              </w:rPr>
              <w:t>Номер участка зоны</w:t>
            </w:r>
          </w:p>
        </w:tc>
        <w:tc>
          <w:tcPr>
            <w:tcW w:w="8222" w:type="dxa"/>
            <w:vMerge w:val="restart"/>
            <w:shd w:val="clear" w:color="auto" w:fill="FFFFFF"/>
            <w:vAlign w:val="center"/>
          </w:tcPr>
          <w:p w:rsidR="00F20AC3" w:rsidRPr="002A618B" w:rsidRDefault="00F20AC3" w:rsidP="000229A1">
            <w:pPr>
              <w:jc w:val="center"/>
              <w:rPr>
                <w:b/>
              </w:rPr>
            </w:pPr>
            <w:r w:rsidRPr="002A618B">
              <w:rPr>
                <w:b/>
              </w:rPr>
              <w:t>Картографическое описание</w:t>
            </w:r>
          </w:p>
        </w:tc>
      </w:tr>
      <w:tr w:rsidR="00F20AC3" w:rsidRPr="001A3C35" w:rsidTr="003A3CC7">
        <w:trPr>
          <w:trHeight w:val="299"/>
        </w:trPr>
        <w:tc>
          <w:tcPr>
            <w:tcW w:w="1701" w:type="dxa"/>
            <w:vMerge/>
            <w:shd w:val="clear" w:color="auto" w:fill="FFFFFF"/>
          </w:tcPr>
          <w:p w:rsidR="00F20AC3" w:rsidRPr="001A3C35" w:rsidRDefault="00F20AC3" w:rsidP="000229A1"/>
        </w:tc>
        <w:tc>
          <w:tcPr>
            <w:tcW w:w="8222" w:type="dxa"/>
            <w:vMerge/>
            <w:shd w:val="clear" w:color="auto" w:fill="FFFFFF"/>
          </w:tcPr>
          <w:p w:rsidR="00F20AC3" w:rsidRPr="001A3C35" w:rsidRDefault="00F20AC3" w:rsidP="000229A1"/>
        </w:tc>
      </w:tr>
      <w:tr w:rsidR="00F20AC3" w:rsidRPr="001A3C35" w:rsidTr="003A3CC7">
        <w:tc>
          <w:tcPr>
            <w:tcW w:w="1701" w:type="dxa"/>
          </w:tcPr>
          <w:p w:rsidR="00F20AC3" w:rsidRPr="001A3C35" w:rsidRDefault="00F20AC3" w:rsidP="000229A1">
            <w:pPr>
              <w:jc w:val="center"/>
            </w:pPr>
            <w:r>
              <w:t>СН1</w:t>
            </w:r>
            <w:r w:rsidRPr="001A3C35">
              <w:t>/</w:t>
            </w:r>
            <w:r>
              <w:t>1</w:t>
            </w:r>
            <w:r w:rsidRPr="001A3C35">
              <w:t>/1</w:t>
            </w:r>
          </w:p>
        </w:tc>
        <w:tc>
          <w:tcPr>
            <w:tcW w:w="8222" w:type="dxa"/>
          </w:tcPr>
          <w:p w:rsidR="00F20AC3" w:rsidRPr="00A56D84" w:rsidRDefault="00F20AC3" w:rsidP="00A56D84">
            <w:r w:rsidRPr="00F55EAA">
              <w:t xml:space="preserve">Граница зоны </w:t>
            </w:r>
            <w:r>
              <w:t xml:space="preserve">проходит от точки </w:t>
            </w:r>
            <w:r w:rsidRPr="00A56D84">
              <w:t xml:space="preserve">1066 </w:t>
            </w:r>
            <w:r>
              <w:t>в юго-восточном направлении вдоль дороги до точки 1070, затем в том же направлении до точки 1068, далее в западном направлении до точки 1067 и северо-восточном направлении до исходной точки 1066.</w:t>
            </w:r>
          </w:p>
        </w:tc>
      </w:tr>
      <w:tr w:rsidR="00F20AC3" w:rsidRPr="001A3C35" w:rsidTr="003A3CC7">
        <w:tc>
          <w:tcPr>
            <w:tcW w:w="1701" w:type="dxa"/>
          </w:tcPr>
          <w:p w:rsidR="00F20AC3" w:rsidRPr="001A3C35" w:rsidRDefault="00F20AC3" w:rsidP="00F614B9">
            <w:pPr>
              <w:jc w:val="center"/>
            </w:pPr>
            <w:r>
              <w:t>СН1</w:t>
            </w:r>
            <w:r w:rsidRPr="001A3C35">
              <w:t>/</w:t>
            </w:r>
            <w:r>
              <w:t>1</w:t>
            </w:r>
            <w:r w:rsidRPr="001A3C35">
              <w:t>/</w:t>
            </w:r>
            <w:r>
              <w:t>2</w:t>
            </w:r>
          </w:p>
        </w:tc>
        <w:tc>
          <w:tcPr>
            <w:tcW w:w="8222" w:type="dxa"/>
          </w:tcPr>
          <w:p w:rsidR="00F20AC3" w:rsidRPr="00D5101A" w:rsidRDefault="00F20AC3" w:rsidP="00F614B9">
            <w:r w:rsidRPr="00F55EAA">
              <w:t xml:space="preserve">Граница зоны </w:t>
            </w:r>
            <w:r>
              <w:t>проходит от точки 609 в северо-западном направлении вдоль границы населенного пункта до точки 606, затем в северо-восточном направлении до точки 607, далее в юго-восточном направлении до точки 608 и юго-западном направлении до исходной точки 609.</w:t>
            </w:r>
          </w:p>
        </w:tc>
      </w:tr>
      <w:tr w:rsidR="00F20AC3" w:rsidRPr="001A3C35" w:rsidTr="003A3CC7">
        <w:tc>
          <w:tcPr>
            <w:tcW w:w="1701" w:type="dxa"/>
          </w:tcPr>
          <w:p w:rsidR="00F20AC3" w:rsidRPr="001A3C35" w:rsidRDefault="00F20AC3" w:rsidP="00F614B9">
            <w:pPr>
              <w:jc w:val="center"/>
            </w:pPr>
            <w:r>
              <w:t>СН1</w:t>
            </w:r>
            <w:r w:rsidRPr="001A3C35">
              <w:t>/</w:t>
            </w:r>
            <w:r>
              <w:t>1</w:t>
            </w:r>
            <w:r w:rsidRPr="001A3C35">
              <w:t>/</w:t>
            </w:r>
            <w:r>
              <w:t>3</w:t>
            </w:r>
          </w:p>
        </w:tc>
        <w:tc>
          <w:tcPr>
            <w:tcW w:w="8222" w:type="dxa"/>
          </w:tcPr>
          <w:p w:rsidR="00F20AC3" w:rsidRPr="00D5101A" w:rsidRDefault="00F20AC3" w:rsidP="00F614B9">
            <w:r w:rsidRPr="00F55EAA">
              <w:t xml:space="preserve">Граница зоны </w:t>
            </w:r>
            <w:r>
              <w:t>проходит от точки 222 в юго-восточном направлении до точки 221, затем в юго-западном направлении до точки 220, далее в северо-западном направлении до точки 223 и северо-восточном направлении до исходной точки 222.</w:t>
            </w:r>
          </w:p>
        </w:tc>
      </w:tr>
    </w:tbl>
    <w:p w:rsidR="00F20AC3" w:rsidRDefault="00F20AC3" w:rsidP="003D0D30"/>
    <w:p w:rsidR="00F20AC3" w:rsidRDefault="00F20AC3" w:rsidP="00A56D84">
      <w:pPr>
        <w:ind w:firstLine="567"/>
      </w:pPr>
      <w:r>
        <w:t>Населенный пункт село Бугаевка (2)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222"/>
      </w:tblGrid>
      <w:tr w:rsidR="00F20AC3" w:rsidRPr="001A3C35" w:rsidTr="00A56D84">
        <w:trPr>
          <w:trHeight w:val="299"/>
        </w:trPr>
        <w:tc>
          <w:tcPr>
            <w:tcW w:w="1701" w:type="dxa"/>
            <w:vMerge w:val="restart"/>
            <w:shd w:val="clear" w:color="auto" w:fill="FFFFFF"/>
            <w:vAlign w:val="center"/>
          </w:tcPr>
          <w:p w:rsidR="00F20AC3" w:rsidRPr="002A618B" w:rsidRDefault="00F20AC3" w:rsidP="00A56D84">
            <w:pPr>
              <w:jc w:val="center"/>
              <w:rPr>
                <w:b/>
              </w:rPr>
            </w:pPr>
            <w:r w:rsidRPr="002A618B">
              <w:rPr>
                <w:b/>
              </w:rPr>
              <w:t>Номер участка зоны</w:t>
            </w:r>
          </w:p>
        </w:tc>
        <w:tc>
          <w:tcPr>
            <w:tcW w:w="8222" w:type="dxa"/>
            <w:vMerge w:val="restart"/>
            <w:shd w:val="clear" w:color="auto" w:fill="FFFFFF"/>
            <w:vAlign w:val="center"/>
          </w:tcPr>
          <w:p w:rsidR="00F20AC3" w:rsidRPr="002A618B" w:rsidRDefault="00F20AC3" w:rsidP="00A56D84">
            <w:pPr>
              <w:jc w:val="center"/>
              <w:rPr>
                <w:b/>
              </w:rPr>
            </w:pPr>
            <w:r w:rsidRPr="002A618B">
              <w:rPr>
                <w:b/>
              </w:rPr>
              <w:t>Картографическое описание</w:t>
            </w:r>
          </w:p>
        </w:tc>
      </w:tr>
      <w:tr w:rsidR="00F20AC3" w:rsidRPr="001A3C35" w:rsidTr="00A56D84">
        <w:trPr>
          <w:trHeight w:val="299"/>
        </w:trPr>
        <w:tc>
          <w:tcPr>
            <w:tcW w:w="1701" w:type="dxa"/>
            <w:vMerge/>
            <w:shd w:val="clear" w:color="auto" w:fill="FFFFFF"/>
          </w:tcPr>
          <w:p w:rsidR="00F20AC3" w:rsidRPr="001A3C35" w:rsidRDefault="00F20AC3" w:rsidP="00A56D84"/>
        </w:tc>
        <w:tc>
          <w:tcPr>
            <w:tcW w:w="8222" w:type="dxa"/>
            <w:vMerge/>
            <w:shd w:val="clear" w:color="auto" w:fill="FFFFFF"/>
          </w:tcPr>
          <w:p w:rsidR="00F20AC3" w:rsidRPr="001A3C35" w:rsidRDefault="00F20AC3" w:rsidP="00A56D84"/>
        </w:tc>
      </w:tr>
      <w:tr w:rsidR="00F20AC3" w:rsidRPr="001A3C35" w:rsidTr="00A56D84">
        <w:tc>
          <w:tcPr>
            <w:tcW w:w="1701" w:type="dxa"/>
          </w:tcPr>
          <w:p w:rsidR="00F20AC3" w:rsidRPr="001A3C35" w:rsidRDefault="00F20AC3" w:rsidP="00A56D84">
            <w:pPr>
              <w:jc w:val="center"/>
            </w:pPr>
            <w:r>
              <w:t>СН1</w:t>
            </w:r>
            <w:r w:rsidRPr="001A3C35">
              <w:t>/</w:t>
            </w:r>
            <w:r>
              <w:t>2</w:t>
            </w:r>
            <w:r w:rsidRPr="001A3C35">
              <w:t>/1</w:t>
            </w:r>
          </w:p>
        </w:tc>
        <w:tc>
          <w:tcPr>
            <w:tcW w:w="8222" w:type="dxa"/>
          </w:tcPr>
          <w:p w:rsidR="00F20AC3" w:rsidRPr="00A56D84" w:rsidRDefault="00F20AC3" w:rsidP="00A56D84">
            <w:r w:rsidRPr="00F55EAA">
              <w:t xml:space="preserve">Граница зоны </w:t>
            </w:r>
            <w:r>
              <w:t>проходит от точки 310 в северо-восточном направлении до точки 311, затем в юго-восточном направлении до точки 312, далее в юго-западном направлении до точки 313 и северо-западном направлении до исходной точки 310.</w:t>
            </w:r>
          </w:p>
        </w:tc>
      </w:tr>
    </w:tbl>
    <w:p w:rsidR="00F20AC3" w:rsidRDefault="00F20AC3" w:rsidP="003D0D30"/>
    <w:p w:rsidR="00F20AC3" w:rsidRDefault="00F20AC3" w:rsidP="00A56D84">
      <w:pPr>
        <w:ind w:firstLine="567"/>
      </w:pPr>
      <w:r>
        <w:t>Населенный пункт село Чехуровка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222"/>
      </w:tblGrid>
      <w:tr w:rsidR="00F20AC3" w:rsidRPr="001A3C35" w:rsidTr="00A56D84">
        <w:trPr>
          <w:trHeight w:val="299"/>
        </w:trPr>
        <w:tc>
          <w:tcPr>
            <w:tcW w:w="1701" w:type="dxa"/>
            <w:vMerge w:val="restart"/>
            <w:shd w:val="clear" w:color="auto" w:fill="FFFFFF"/>
            <w:vAlign w:val="center"/>
          </w:tcPr>
          <w:p w:rsidR="00F20AC3" w:rsidRPr="002A618B" w:rsidRDefault="00F20AC3" w:rsidP="00A56D84">
            <w:pPr>
              <w:jc w:val="center"/>
              <w:rPr>
                <w:b/>
              </w:rPr>
            </w:pPr>
            <w:r w:rsidRPr="002A618B">
              <w:rPr>
                <w:b/>
              </w:rPr>
              <w:t>Номер участка зоны</w:t>
            </w:r>
          </w:p>
        </w:tc>
        <w:tc>
          <w:tcPr>
            <w:tcW w:w="8222" w:type="dxa"/>
            <w:vMerge w:val="restart"/>
            <w:shd w:val="clear" w:color="auto" w:fill="FFFFFF"/>
            <w:vAlign w:val="center"/>
          </w:tcPr>
          <w:p w:rsidR="00F20AC3" w:rsidRPr="002A618B" w:rsidRDefault="00F20AC3" w:rsidP="00A56D84">
            <w:pPr>
              <w:jc w:val="center"/>
              <w:rPr>
                <w:b/>
              </w:rPr>
            </w:pPr>
            <w:r w:rsidRPr="002A618B">
              <w:rPr>
                <w:b/>
              </w:rPr>
              <w:t>Картографическое описание</w:t>
            </w:r>
          </w:p>
        </w:tc>
      </w:tr>
      <w:tr w:rsidR="00F20AC3" w:rsidRPr="001A3C35" w:rsidTr="00A56D84">
        <w:trPr>
          <w:trHeight w:val="299"/>
        </w:trPr>
        <w:tc>
          <w:tcPr>
            <w:tcW w:w="1701" w:type="dxa"/>
            <w:vMerge/>
            <w:shd w:val="clear" w:color="auto" w:fill="FFFFFF"/>
          </w:tcPr>
          <w:p w:rsidR="00F20AC3" w:rsidRPr="001A3C35" w:rsidRDefault="00F20AC3" w:rsidP="00A56D84"/>
        </w:tc>
        <w:tc>
          <w:tcPr>
            <w:tcW w:w="8222" w:type="dxa"/>
            <w:vMerge/>
            <w:shd w:val="clear" w:color="auto" w:fill="FFFFFF"/>
          </w:tcPr>
          <w:p w:rsidR="00F20AC3" w:rsidRPr="001A3C35" w:rsidRDefault="00F20AC3" w:rsidP="00A56D84"/>
        </w:tc>
      </w:tr>
      <w:tr w:rsidR="00F20AC3" w:rsidRPr="001A3C35" w:rsidTr="00A56D84">
        <w:tc>
          <w:tcPr>
            <w:tcW w:w="1701" w:type="dxa"/>
          </w:tcPr>
          <w:p w:rsidR="00F20AC3" w:rsidRPr="001A3C35" w:rsidRDefault="00F20AC3" w:rsidP="00324444">
            <w:pPr>
              <w:jc w:val="center"/>
            </w:pPr>
            <w:r>
              <w:t>СН1</w:t>
            </w:r>
            <w:r w:rsidRPr="001A3C35">
              <w:t>/</w:t>
            </w:r>
            <w:r>
              <w:t>3</w:t>
            </w:r>
            <w:r w:rsidRPr="001A3C35">
              <w:t>/1</w:t>
            </w:r>
          </w:p>
        </w:tc>
        <w:tc>
          <w:tcPr>
            <w:tcW w:w="8222" w:type="dxa"/>
          </w:tcPr>
          <w:p w:rsidR="00F20AC3" w:rsidRPr="00A56D84" w:rsidRDefault="00F20AC3" w:rsidP="00324444">
            <w:r w:rsidRPr="00F55EAA">
              <w:t xml:space="preserve">Граница зоны </w:t>
            </w:r>
            <w:r>
              <w:t>проходит от точки 110 в северо-восточном направлении до точки 111, затем в юго-восточном направлении до точки 112, далее вдоль границы населенного пункта в юго-западном направлении до точки 113 и северо-западном направлении до исходной точки 110.</w:t>
            </w:r>
          </w:p>
        </w:tc>
      </w:tr>
    </w:tbl>
    <w:p w:rsidR="00F20AC3" w:rsidRDefault="00F20AC3" w:rsidP="003D0D30"/>
    <w:p w:rsidR="00F20AC3" w:rsidRDefault="00F20AC3" w:rsidP="003D0D30"/>
    <w:p w:rsidR="00F20AC3" w:rsidRPr="001A3C35" w:rsidRDefault="00F20AC3" w:rsidP="00687C93">
      <w:pPr>
        <w:ind w:firstLine="567"/>
      </w:pPr>
      <w:r w:rsidRPr="001A3C35">
        <w:t xml:space="preserve">Градостроительный регламент </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78"/>
        <w:gridCol w:w="5245"/>
      </w:tblGrid>
      <w:tr w:rsidR="00F20AC3" w:rsidRPr="001A3C35" w:rsidTr="00414375">
        <w:trPr>
          <w:trHeight w:val="480"/>
        </w:trPr>
        <w:tc>
          <w:tcPr>
            <w:tcW w:w="4678" w:type="dxa"/>
            <w:tcBorders>
              <w:top w:val="single" w:sz="4" w:space="0" w:color="auto"/>
            </w:tcBorders>
          </w:tcPr>
          <w:p w:rsidR="00F20AC3" w:rsidRPr="001A3C35" w:rsidRDefault="00F20AC3" w:rsidP="000B6AF7">
            <w:pPr>
              <w:pStyle w:val="ConsPlusNormal"/>
              <w:keepLines/>
              <w:widowControl/>
              <w:ind w:firstLine="0"/>
              <w:jc w:val="both"/>
              <w:rPr>
                <w:rFonts w:ascii="Times New Roman" w:hAnsi="Times New Roman" w:cs="Times New Roman"/>
                <w:b/>
                <w:bCs/>
                <w:sz w:val="24"/>
                <w:szCs w:val="24"/>
              </w:rPr>
            </w:pPr>
            <w:r w:rsidRPr="001A3C35">
              <w:rPr>
                <w:rFonts w:ascii="Times New Roman" w:hAnsi="Times New Roman" w:cs="Times New Roman"/>
                <w:b/>
                <w:bCs/>
                <w:sz w:val="24"/>
                <w:szCs w:val="24"/>
              </w:rPr>
              <w:t>Основные виды разрешенного использования</w:t>
            </w:r>
          </w:p>
        </w:tc>
        <w:tc>
          <w:tcPr>
            <w:tcW w:w="5245" w:type="dxa"/>
            <w:tcBorders>
              <w:top w:val="single" w:sz="4" w:space="0" w:color="auto"/>
            </w:tcBorders>
          </w:tcPr>
          <w:p w:rsidR="00F20AC3" w:rsidRPr="001A3C35" w:rsidRDefault="00F20AC3" w:rsidP="008C22A8">
            <w:pPr>
              <w:pStyle w:val="Iauiue"/>
              <w:numPr>
                <w:ilvl w:val="0"/>
                <w:numId w:val="36"/>
              </w:numPr>
              <w:tabs>
                <w:tab w:val="clear" w:pos="720"/>
                <w:tab w:val="num" w:pos="497"/>
              </w:tabs>
              <w:overflowPunct w:val="0"/>
              <w:autoSpaceDE w:val="0"/>
              <w:autoSpaceDN w:val="0"/>
              <w:adjustRightInd w:val="0"/>
              <w:ind w:left="72" w:firstLine="0"/>
              <w:jc w:val="both"/>
              <w:textAlignment w:val="baseline"/>
              <w:rPr>
                <w:color w:val="000000"/>
                <w:sz w:val="24"/>
                <w:szCs w:val="24"/>
              </w:rPr>
            </w:pPr>
            <w:r w:rsidRPr="001A3C35">
              <w:rPr>
                <w:color w:val="000000"/>
                <w:sz w:val="24"/>
                <w:szCs w:val="24"/>
              </w:rPr>
              <w:t>Действующие кладбища;</w:t>
            </w:r>
          </w:p>
          <w:p w:rsidR="00F20AC3" w:rsidRPr="001A3C35" w:rsidRDefault="00F20AC3" w:rsidP="008C22A8">
            <w:pPr>
              <w:pStyle w:val="nienie"/>
              <w:numPr>
                <w:ilvl w:val="0"/>
                <w:numId w:val="36"/>
              </w:numPr>
              <w:tabs>
                <w:tab w:val="clear" w:pos="720"/>
                <w:tab w:val="num" w:pos="497"/>
              </w:tabs>
              <w:ind w:left="72" w:firstLine="0"/>
              <w:rPr>
                <w:rFonts w:ascii="Times New Roman" w:hAnsi="Times New Roman" w:cs="Times New Roman"/>
              </w:rPr>
            </w:pPr>
            <w:r w:rsidRPr="001A3C35">
              <w:rPr>
                <w:rFonts w:ascii="Times New Roman" w:hAnsi="Times New Roman" w:cs="Times New Roman"/>
              </w:rPr>
              <w:t>Кладбища, закрытые на период консервации;</w:t>
            </w:r>
          </w:p>
          <w:p w:rsidR="00F20AC3" w:rsidRPr="001A3C35" w:rsidRDefault="00F20AC3" w:rsidP="008C22A8">
            <w:pPr>
              <w:pStyle w:val="nienie"/>
              <w:numPr>
                <w:ilvl w:val="0"/>
                <w:numId w:val="36"/>
              </w:numPr>
              <w:tabs>
                <w:tab w:val="clear" w:pos="720"/>
                <w:tab w:val="num" w:pos="497"/>
              </w:tabs>
              <w:ind w:left="72" w:firstLine="0"/>
              <w:rPr>
                <w:rFonts w:ascii="Times New Roman" w:hAnsi="Times New Roman" w:cs="Times New Roman"/>
                <w:b/>
                <w:bCs/>
              </w:rPr>
            </w:pPr>
            <w:r w:rsidRPr="001A3C35">
              <w:rPr>
                <w:rFonts w:ascii="Times New Roman" w:hAnsi="Times New Roman" w:cs="Times New Roman"/>
              </w:rPr>
              <w:t>Объекты, связанные с отправлением культа;</w:t>
            </w:r>
          </w:p>
          <w:p w:rsidR="00F20AC3" w:rsidRPr="001A3C35" w:rsidRDefault="00F20AC3" w:rsidP="008C22A8">
            <w:pPr>
              <w:numPr>
                <w:ilvl w:val="0"/>
                <w:numId w:val="36"/>
              </w:numPr>
              <w:tabs>
                <w:tab w:val="clear" w:pos="720"/>
                <w:tab w:val="num" w:pos="356"/>
                <w:tab w:val="num" w:pos="497"/>
              </w:tabs>
              <w:ind w:left="72" w:firstLine="0"/>
              <w:textAlignment w:val="top"/>
            </w:pPr>
            <w:r w:rsidRPr="001A3C35">
              <w:t>Мастерские по изготовлению ритуальных принадлежностей;</w:t>
            </w:r>
          </w:p>
          <w:p w:rsidR="00F20AC3" w:rsidRPr="001A3C35" w:rsidRDefault="00F20AC3" w:rsidP="008C22A8">
            <w:pPr>
              <w:numPr>
                <w:ilvl w:val="0"/>
                <w:numId w:val="36"/>
              </w:numPr>
              <w:tabs>
                <w:tab w:val="clear" w:pos="720"/>
                <w:tab w:val="num" w:pos="497"/>
              </w:tabs>
              <w:ind w:left="72" w:firstLine="0"/>
              <w:textAlignment w:val="top"/>
            </w:pPr>
            <w:r w:rsidRPr="001A3C35">
              <w:t>Административные здания кладбищ</w:t>
            </w:r>
          </w:p>
        </w:tc>
      </w:tr>
      <w:tr w:rsidR="00F20AC3" w:rsidRPr="001A3C35" w:rsidTr="00414375">
        <w:trPr>
          <w:trHeight w:val="480"/>
        </w:trPr>
        <w:tc>
          <w:tcPr>
            <w:tcW w:w="4678" w:type="dxa"/>
            <w:tcBorders>
              <w:top w:val="single" w:sz="4" w:space="0" w:color="auto"/>
              <w:bottom w:val="single" w:sz="4" w:space="0" w:color="auto"/>
            </w:tcBorders>
          </w:tcPr>
          <w:p w:rsidR="00F20AC3" w:rsidRPr="001A3C35" w:rsidRDefault="00F20AC3" w:rsidP="000B6AF7">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В</w:t>
            </w:r>
            <w:r w:rsidRPr="001A3C35">
              <w:rPr>
                <w:rFonts w:ascii="Times New Roman" w:hAnsi="Times New Roman" w:cs="Times New Roman"/>
                <w:b/>
                <w:bCs/>
                <w:sz w:val="24"/>
                <w:szCs w:val="24"/>
              </w:rPr>
              <w:t>спомогательные виды разрешенного использования (установленные к основным)</w:t>
            </w:r>
          </w:p>
        </w:tc>
        <w:tc>
          <w:tcPr>
            <w:tcW w:w="5245" w:type="dxa"/>
            <w:tcBorders>
              <w:top w:val="single" w:sz="4" w:space="0" w:color="auto"/>
              <w:bottom w:val="single" w:sz="4" w:space="0" w:color="auto"/>
            </w:tcBorders>
          </w:tcPr>
          <w:p w:rsidR="00F20AC3" w:rsidRPr="001A3C35" w:rsidRDefault="00F20AC3" w:rsidP="008C22A8">
            <w:pPr>
              <w:pStyle w:val="ConsPlusNormal"/>
              <w:widowControl/>
              <w:numPr>
                <w:ilvl w:val="0"/>
                <w:numId w:val="2"/>
              </w:numPr>
              <w:tabs>
                <w:tab w:val="num" w:pos="497"/>
              </w:tabs>
              <w:ind w:left="72" w:firstLine="0"/>
              <w:rPr>
                <w:rFonts w:ascii="Times New Roman" w:hAnsi="Times New Roman" w:cs="Times New Roman"/>
                <w:sz w:val="24"/>
                <w:szCs w:val="24"/>
              </w:rPr>
            </w:pPr>
            <w:r w:rsidRPr="001A3C35">
              <w:rPr>
                <w:rFonts w:ascii="Times New Roman" w:hAnsi="Times New Roman" w:cs="Times New Roman"/>
                <w:sz w:val="24"/>
                <w:szCs w:val="24"/>
              </w:rPr>
              <w:t>Вспомогательные здания и сооружения, связанные с ведущим видом использования;</w:t>
            </w:r>
          </w:p>
          <w:p w:rsidR="00F20AC3" w:rsidRPr="001A3C35" w:rsidRDefault="00F20AC3" w:rsidP="008C22A8">
            <w:pPr>
              <w:pStyle w:val="ConsPlusNormal"/>
              <w:keepNext/>
              <w:keepLines/>
              <w:widowControl/>
              <w:numPr>
                <w:ilvl w:val="0"/>
                <w:numId w:val="1"/>
              </w:numPr>
              <w:tabs>
                <w:tab w:val="clear" w:pos="720"/>
                <w:tab w:val="num" w:pos="497"/>
                <w:tab w:val="left" w:pos="650"/>
              </w:tabs>
              <w:ind w:left="72" w:firstLine="0"/>
              <w:rPr>
                <w:rFonts w:ascii="Times New Roman" w:hAnsi="Times New Roman" w:cs="Times New Roman"/>
                <w:sz w:val="24"/>
                <w:szCs w:val="24"/>
              </w:rPr>
            </w:pPr>
            <w:r w:rsidRPr="001A3C35">
              <w:rPr>
                <w:rFonts w:ascii="Times New Roman" w:hAnsi="Times New Roman" w:cs="Times New Roman"/>
                <w:sz w:val="24"/>
                <w:szCs w:val="24"/>
              </w:rPr>
              <w:t>Здания и сооружения для размещения служб охраны и наблюдения,</w:t>
            </w:r>
          </w:p>
          <w:p w:rsidR="00F20AC3" w:rsidRPr="001A3C35" w:rsidRDefault="00F20AC3" w:rsidP="008C22A8">
            <w:pPr>
              <w:pStyle w:val="ConsPlusNormal"/>
              <w:widowControl/>
              <w:numPr>
                <w:ilvl w:val="0"/>
                <w:numId w:val="2"/>
              </w:numPr>
              <w:tabs>
                <w:tab w:val="num" w:pos="497"/>
              </w:tabs>
              <w:ind w:left="72" w:firstLine="0"/>
              <w:rPr>
                <w:rFonts w:ascii="Times New Roman" w:hAnsi="Times New Roman" w:cs="Times New Roman"/>
                <w:sz w:val="24"/>
                <w:szCs w:val="24"/>
              </w:rPr>
            </w:pPr>
            <w:r w:rsidRPr="001A3C35">
              <w:rPr>
                <w:rFonts w:ascii="Times New Roman" w:hAnsi="Times New Roman" w:cs="Times New Roman"/>
                <w:sz w:val="24"/>
                <w:szCs w:val="24"/>
              </w:rPr>
              <w:t xml:space="preserve">Гостевые автостоянки, парковки, </w:t>
            </w:r>
          </w:p>
          <w:p w:rsidR="00F20AC3" w:rsidRPr="001A3C35" w:rsidRDefault="00F20AC3" w:rsidP="008C22A8">
            <w:pPr>
              <w:numPr>
                <w:ilvl w:val="0"/>
                <w:numId w:val="2"/>
              </w:numPr>
              <w:tabs>
                <w:tab w:val="num" w:pos="497"/>
              </w:tabs>
              <w:ind w:left="72" w:firstLine="0"/>
            </w:pPr>
            <w:r w:rsidRPr="001A3C35">
              <w:t xml:space="preserve">Площадки для сбора мусора </w:t>
            </w:r>
          </w:p>
          <w:p w:rsidR="00F20AC3" w:rsidRPr="001A3C35" w:rsidRDefault="00F20AC3" w:rsidP="008C22A8">
            <w:pPr>
              <w:numPr>
                <w:ilvl w:val="0"/>
                <w:numId w:val="2"/>
              </w:numPr>
              <w:tabs>
                <w:tab w:val="num" w:pos="497"/>
              </w:tabs>
              <w:ind w:left="72" w:firstLine="0"/>
            </w:pPr>
            <w:r w:rsidRPr="001A3C35">
              <w:t xml:space="preserve">Сооружения и устройства сетей инженерно технического обеспечения, </w:t>
            </w:r>
          </w:p>
          <w:p w:rsidR="00F20AC3" w:rsidRPr="001A3C35" w:rsidRDefault="00F20AC3" w:rsidP="008C22A8">
            <w:pPr>
              <w:pStyle w:val="nienie"/>
              <w:numPr>
                <w:ilvl w:val="0"/>
                <w:numId w:val="2"/>
              </w:numPr>
              <w:tabs>
                <w:tab w:val="num" w:pos="497"/>
              </w:tabs>
              <w:ind w:left="72" w:firstLine="0"/>
              <w:rPr>
                <w:rFonts w:ascii="Times New Roman" w:hAnsi="Times New Roman" w:cs="Times New Roman"/>
              </w:rPr>
            </w:pPr>
            <w:r w:rsidRPr="001A3C35">
              <w:rPr>
                <w:rFonts w:ascii="Times New Roman" w:hAnsi="Times New Roman" w:cs="Times New Roman"/>
              </w:rPr>
              <w:t>Общественные туалеты;</w:t>
            </w:r>
          </w:p>
          <w:p w:rsidR="00F20AC3" w:rsidRPr="001A3C35" w:rsidRDefault="00F20AC3" w:rsidP="008C22A8">
            <w:pPr>
              <w:pStyle w:val="ConsPlusNormal"/>
              <w:widowControl/>
              <w:numPr>
                <w:ilvl w:val="0"/>
                <w:numId w:val="1"/>
              </w:numPr>
              <w:tabs>
                <w:tab w:val="clear" w:pos="720"/>
                <w:tab w:val="num" w:pos="497"/>
                <w:tab w:val="left" w:pos="650"/>
              </w:tabs>
              <w:ind w:left="72" w:firstLine="0"/>
              <w:rPr>
                <w:rFonts w:ascii="Times New Roman" w:hAnsi="Times New Roman" w:cs="Times New Roman"/>
                <w:sz w:val="24"/>
                <w:szCs w:val="24"/>
              </w:rPr>
            </w:pPr>
            <w:r w:rsidRPr="001A3C35">
              <w:rPr>
                <w:rFonts w:ascii="Times New Roman" w:hAnsi="Times New Roman" w:cs="Times New Roman"/>
                <w:sz w:val="24"/>
                <w:szCs w:val="24"/>
              </w:rPr>
              <w:t>Благоустройство территорий</w:t>
            </w:r>
          </w:p>
        </w:tc>
      </w:tr>
      <w:tr w:rsidR="00F20AC3" w:rsidRPr="001A3C35" w:rsidTr="00414375">
        <w:trPr>
          <w:trHeight w:val="480"/>
        </w:trPr>
        <w:tc>
          <w:tcPr>
            <w:tcW w:w="4678" w:type="dxa"/>
            <w:tcBorders>
              <w:top w:val="single" w:sz="4" w:space="0" w:color="auto"/>
              <w:bottom w:val="single" w:sz="4" w:space="0" w:color="auto"/>
            </w:tcBorders>
          </w:tcPr>
          <w:p w:rsidR="00F20AC3" w:rsidRPr="001A3C35" w:rsidRDefault="00F20AC3" w:rsidP="000B6AF7">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Строительные требования</w:t>
            </w:r>
          </w:p>
        </w:tc>
        <w:tc>
          <w:tcPr>
            <w:tcW w:w="5245" w:type="dxa"/>
            <w:tcBorders>
              <w:top w:val="single" w:sz="4" w:space="0" w:color="auto"/>
              <w:bottom w:val="single" w:sz="4" w:space="0" w:color="auto"/>
            </w:tcBorders>
          </w:tcPr>
          <w:p w:rsidR="00F20AC3" w:rsidRPr="000A4661" w:rsidRDefault="00F20AC3" w:rsidP="008C22A8">
            <w:pPr>
              <w:numPr>
                <w:ilvl w:val="0"/>
                <w:numId w:val="46"/>
              </w:numPr>
              <w:tabs>
                <w:tab w:val="num" w:pos="497"/>
              </w:tabs>
              <w:ind w:left="72" w:firstLine="0"/>
            </w:pPr>
            <w:r w:rsidRPr="00DA625B">
              <w:t>Проектирование кладбищ организацию их СЗЗ следует вести с учетом СанПиН 2.1.1279-03 и санитарных правил устройства и содержания кладбищ</w:t>
            </w:r>
          </w:p>
        </w:tc>
      </w:tr>
      <w:tr w:rsidR="00F20AC3" w:rsidRPr="001A3C35" w:rsidTr="00414375">
        <w:trPr>
          <w:trHeight w:val="480"/>
        </w:trPr>
        <w:tc>
          <w:tcPr>
            <w:tcW w:w="4678" w:type="dxa"/>
            <w:tcBorders>
              <w:top w:val="single" w:sz="4" w:space="0" w:color="auto"/>
              <w:bottom w:val="single" w:sz="4" w:space="0" w:color="auto"/>
            </w:tcBorders>
          </w:tcPr>
          <w:p w:rsidR="00F20AC3" w:rsidRDefault="00F20AC3" w:rsidP="000B6AF7">
            <w:pPr>
              <w:pStyle w:val="ConsPlusNormal"/>
              <w:keepNext/>
              <w:keepLines/>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Санитарно-гигиенические и экологические требования</w:t>
            </w:r>
          </w:p>
        </w:tc>
        <w:tc>
          <w:tcPr>
            <w:tcW w:w="5245" w:type="dxa"/>
            <w:tcBorders>
              <w:top w:val="single" w:sz="4" w:space="0" w:color="auto"/>
              <w:bottom w:val="single" w:sz="4" w:space="0" w:color="auto"/>
            </w:tcBorders>
          </w:tcPr>
          <w:p w:rsidR="00F20AC3" w:rsidRDefault="00F20AC3" w:rsidP="008C22A8">
            <w:pPr>
              <w:numPr>
                <w:ilvl w:val="0"/>
                <w:numId w:val="46"/>
              </w:numPr>
              <w:tabs>
                <w:tab w:val="num" w:pos="497"/>
              </w:tabs>
              <w:ind w:left="72" w:firstLine="0"/>
              <w:rPr>
                <w:b/>
                <w:bCs/>
              </w:rPr>
            </w:pPr>
            <w:r w:rsidRPr="004272ED">
              <w:t xml:space="preserve">Благоустройство и озеленение территории.  </w:t>
            </w:r>
          </w:p>
          <w:p w:rsidR="00F20AC3" w:rsidRPr="004272ED" w:rsidRDefault="00F20AC3" w:rsidP="008C22A8">
            <w:pPr>
              <w:numPr>
                <w:ilvl w:val="0"/>
                <w:numId w:val="46"/>
              </w:numPr>
              <w:tabs>
                <w:tab w:val="num" w:pos="497"/>
              </w:tabs>
              <w:ind w:left="72" w:firstLine="0"/>
            </w:pPr>
            <w:r>
              <w:t>Площадь зеленых насаждений(деревьев и кустарников)должна соответствовать не менее 20% от территории кладбища</w:t>
            </w:r>
          </w:p>
          <w:p w:rsidR="00F20AC3" w:rsidRDefault="00F20AC3" w:rsidP="008C22A8">
            <w:pPr>
              <w:numPr>
                <w:ilvl w:val="0"/>
                <w:numId w:val="46"/>
              </w:numPr>
              <w:tabs>
                <w:tab w:val="num" w:pos="497"/>
              </w:tabs>
              <w:ind w:left="72" w:firstLine="0"/>
              <w:rPr>
                <w:b/>
                <w:bCs/>
              </w:rPr>
            </w:pPr>
            <w:r>
              <w:t>В водоохранных зонах рек и водохранилищ запрещается размещение мест захоронения</w:t>
            </w:r>
          </w:p>
        </w:tc>
      </w:tr>
    </w:tbl>
    <w:p w:rsidR="00F20AC3" w:rsidRDefault="00F20AC3" w:rsidP="00687C93">
      <w:pPr>
        <w:ind w:firstLine="567"/>
      </w:pPr>
    </w:p>
    <w:p w:rsidR="00F20AC3" w:rsidRPr="001A3C35" w:rsidRDefault="00F20AC3" w:rsidP="00687C93">
      <w:pPr>
        <w:ind w:firstLine="567"/>
        <w:rPr>
          <w:u w:val="single"/>
        </w:rPr>
      </w:pPr>
      <w:r w:rsidRPr="001A3C35">
        <w:t>Общие требования к размещению кладбищ</w:t>
      </w:r>
      <w:r w:rsidRPr="001A3C35">
        <w:rPr>
          <w:u w:val="single"/>
        </w:rPr>
        <w:t>:</w:t>
      </w:r>
    </w:p>
    <w:p w:rsidR="00F20AC3" w:rsidRPr="001A3C35" w:rsidRDefault="00F20AC3" w:rsidP="00687C93">
      <w:pPr>
        <w:ind w:firstLine="567"/>
      </w:pPr>
      <w:r w:rsidRPr="001A3C35">
        <w:t>Не разрешается размещать кладбища на территориях:</w:t>
      </w:r>
    </w:p>
    <w:p w:rsidR="00F20AC3" w:rsidRPr="001A3C35" w:rsidRDefault="00F20AC3" w:rsidP="00687C93">
      <w:pPr>
        <w:numPr>
          <w:ilvl w:val="0"/>
          <w:numId w:val="16"/>
        </w:numPr>
      </w:pPr>
      <w:r w:rsidRPr="001A3C35">
        <w:t>первого и второго поясов зон санитарной охраны источников централизованного водоснабжения и минеральных источников;</w:t>
      </w:r>
    </w:p>
    <w:p w:rsidR="00F20AC3" w:rsidRPr="001A3C35" w:rsidRDefault="00F20AC3" w:rsidP="00687C93">
      <w:pPr>
        <w:numPr>
          <w:ilvl w:val="0"/>
          <w:numId w:val="16"/>
        </w:numPr>
      </w:pPr>
      <w:r w:rsidRPr="001A3C35">
        <w:t>первой зоны санитарной охраны курортов;</w:t>
      </w:r>
    </w:p>
    <w:p w:rsidR="00F20AC3" w:rsidRPr="001A3C35" w:rsidRDefault="00F20AC3" w:rsidP="00687C93">
      <w:pPr>
        <w:numPr>
          <w:ilvl w:val="0"/>
          <w:numId w:val="16"/>
        </w:numPr>
      </w:pPr>
      <w:r w:rsidRPr="001A3C35">
        <w:t>с выходом на поверхность закарстованных, сильнотрещиноватых пород и в местах выклинивания водоносных горизонтов;</w:t>
      </w:r>
    </w:p>
    <w:p w:rsidR="00F20AC3" w:rsidRPr="001A3C35" w:rsidRDefault="00F20AC3" w:rsidP="00687C93">
      <w:pPr>
        <w:numPr>
          <w:ilvl w:val="0"/>
          <w:numId w:val="16"/>
        </w:numPr>
      </w:pPr>
      <w:r w:rsidRPr="001A3C35">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20AC3" w:rsidRPr="001A3C35" w:rsidRDefault="00F20AC3" w:rsidP="00687C93">
      <w:pPr>
        <w:numPr>
          <w:ilvl w:val="0"/>
          <w:numId w:val="16"/>
        </w:numPr>
      </w:pPr>
      <w:r w:rsidRPr="001A3C3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20AC3" w:rsidRPr="001A3C35" w:rsidRDefault="00F20AC3" w:rsidP="00687C93">
      <w:pPr>
        <w:ind w:firstLine="567"/>
      </w:pPr>
      <w:r w:rsidRPr="001A3C35">
        <w:rPr>
          <w:u w:val="single"/>
        </w:rPr>
        <w:t>Участок, отводимый под кладбище, должен удовлетворять следующим требованиям</w:t>
      </w:r>
      <w:r w:rsidRPr="001A3C35">
        <w:t>:</w:t>
      </w:r>
    </w:p>
    <w:p w:rsidR="00F20AC3" w:rsidRPr="001A3C35" w:rsidRDefault="00F20AC3" w:rsidP="00687C93">
      <w:pPr>
        <w:numPr>
          <w:ilvl w:val="0"/>
          <w:numId w:val="17"/>
        </w:numPr>
      </w:pPr>
      <w:r w:rsidRPr="001A3C35">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F20AC3" w:rsidRPr="001A3C35" w:rsidRDefault="00F20AC3" w:rsidP="00687C93">
      <w:pPr>
        <w:numPr>
          <w:ilvl w:val="0"/>
          <w:numId w:val="17"/>
        </w:numPr>
      </w:pPr>
      <w:r w:rsidRPr="001A3C35">
        <w:t>не затопляться при паводках;</w:t>
      </w:r>
    </w:p>
    <w:p w:rsidR="00F20AC3" w:rsidRPr="001A3C35" w:rsidRDefault="00F20AC3" w:rsidP="00687C93">
      <w:pPr>
        <w:numPr>
          <w:ilvl w:val="0"/>
          <w:numId w:val="17"/>
        </w:numPr>
      </w:pPr>
      <w:r w:rsidRPr="001A3C35">
        <w:t xml:space="preserve">иметь уровень стояния грунтовых вод не менее </w:t>
      </w:r>
      <w:smartTag w:uri="urn:schemas-microsoft-com:office:smarttags" w:element="metricconverter">
        <w:smartTagPr>
          <w:attr w:name="ProductID" w:val="20 м"/>
        </w:smartTagPr>
        <w:r w:rsidRPr="001A3C35">
          <w:t>2,5 м</w:t>
        </w:r>
      </w:smartTag>
      <w:r w:rsidRPr="001A3C35">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0 м"/>
        </w:smartTagPr>
        <w:r w:rsidRPr="001A3C35">
          <w:t>2,5 м</w:t>
        </w:r>
      </w:smartTag>
      <w:r w:rsidRPr="001A3C35">
        <w:t xml:space="preserve"> от поверхности земли участок может быть использован лишь для размещения кладбища для погребения после кремации;</w:t>
      </w:r>
    </w:p>
    <w:p w:rsidR="00F20AC3" w:rsidRPr="001A3C35" w:rsidRDefault="00F20AC3" w:rsidP="00687C93">
      <w:pPr>
        <w:numPr>
          <w:ilvl w:val="0"/>
          <w:numId w:val="17"/>
        </w:numPr>
      </w:pPr>
      <w:r w:rsidRPr="001A3C35">
        <w:t xml:space="preserve">иметь сухую, пористую почву (супесчаную, песчаную) на глубине </w:t>
      </w:r>
      <w:smartTag w:uri="urn:schemas-microsoft-com:office:smarttags" w:element="metricconverter">
        <w:smartTagPr>
          <w:attr w:name="ProductID" w:val="20 м"/>
        </w:smartTagPr>
        <w:r w:rsidRPr="001A3C35">
          <w:t>1,5 м</w:t>
        </w:r>
      </w:smartTag>
      <w:r w:rsidRPr="001A3C35">
        <w:t xml:space="preserve"> и ниже с влажностью почвы в пределах 6 - 18%;</w:t>
      </w:r>
    </w:p>
    <w:p w:rsidR="00F20AC3" w:rsidRDefault="00F20AC3" w:rsidP="003D0D30">
      <w:pPr>
        <w:numPr>
          <w:ilvl w:val="0"/>
          <w:numId w:val="17"/>
        </w:numPr>
      </w:pPr>
      <w:r w:rsidRPr="001A3C35">
        <w:t>располагаться с подветренной стороны по отношению к жилой территории.</w:t>
      </w:r>
    </w:p>
    <w:p w:rsidR="00F20AC3" w:rsidRPr="00E12FEE" w:rsidRDefault="00F20AC3" w:rsidP="00286BF0">
      <w:pPr>
        <w:pStyle w:val="Heading3"/>
      </w:pPr>
      <w:bookmarkStart w:id="332" w:name="_Toc268487855"/>
      <w:bookmarkStart w:id="333" w:name="_Toc268488675"/>
      <w:bookmarkStart w:id="334" w:name="_Toc290561490"/>
      <w:bookmarkStart w:id="335" w:name="_Toc290562128"/>
      <w:bookmarkStart w:id="336" w:name="_Toc303754624"/>
      <w:bookmarkEnd w:id="329"/>
      <w:bookmarkEnd w:id="330"/>
      <w:bookmarkEnd w:id="331"/>
      <w:r w:rsidRPr="00E12FEE">
        <w:t xml:space="preserve">Статья 25. </w:t>
      </w:r>
      <w:bookmarkEnd w:id="332"/>
      <w:bookmarkEnd w:id="333"/>
      <w:r w:rsidRPr="00E12FEE">
        <w:t>Зоны (территории) лесов</w:t>
      </w:r>
      <w:bookmarkEnd w:id="334"/>
      <w:bookmarkEnd w:id="335"/>
      <w:bookmarkEnd w:id="336"/>
    </w:p>
    <w:p w:rsidR="00F20AC3" w:rsidRPr="00E12FEE" w:rsidRDefault="00F20AC3" w:rsidP="00286BF0">
      <w:pPr>
        <w:ind w:firstLine="567"/>
        <w:rPr>
          <w:b/>
        </w:rPr>
      </w:pPr>
      <w:r w:rsidRPr="00E12FEE">
        <w:rPr>
          <w:b/>
        </w:rPr>
        <w:t>1. Территория земель лесного фонда Л1</w:t>
      </w:r>
    </w:p>
    <w:p w:rsidR="00F20AC3" w:rsidRPr="00E12FEE" w:rsidRDefault="00F20AC3" w:rsidP="00286BF0">
      <w:pPr>
        <w:ind w:firstLine="567"/>
      </w:pPr>
      <w:r w:rsidRPr="00E12FEE">
        <w:t xml:space="preserve">На территории </w:t>
      </w:r>
      <w:r>
        <w:t>Таловского</w:t>
      </w:r>
      <w:r w:rsidRPr="00E12FEE">
        <w:t xml:space="preserve"> </w:t>
      </w:r>
      <w:r>
        <w:t>сельского поселения выделяю</w:t>
      </w:r>
      <w:r w:rsidRPr="00E12FEE">
        <w:t xml:space="preserve">тся </w:t>
      </w:r>
      <w:r>
        <w:t xml:space="preserve"> участки</w:t>
      </w:r>
      <w:r w:rsidRPr="00E12FEE">
        <w:t xml:space="preserve"> земель лесного фонда.</w:t>
      </w:r>
    </w:p>
    <w:p w:rsidR="00F20AC3" w:rsidRPr="00E12FEE" w:rsidRDefault="00F20AC3" w:rsidP="00A23EFD">
      <w:pPr>
        <w:ind w:firstLine="567"/>
      </w:pPr>
      <w:r w:rsidRPr="00E12FEE">
        <w:t xml:space="preserve">Согласно статье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F20AC3" w:rsidRPr="00E12FEE" w:rsidRDefault="00F20AC3" w:rsidP="007C4ED0">
      <w:pPr>
        <w:pStyle w:val="Heading3"/>
      </w:pPr>
      <w:bookmarkStart w:id="337" w:name="_Toc303754625"/>
      <w:bookmarkStart w:id="338" w:name="_Toc290561491"/>
      <w:bookmarkStart w:id="339" w:name="_Toc290562129"/>
      <w:r w:rsidRPr="00E12FEE">
        <w:t>Статья 26. Зоны водных объектов</w:t>
      </w:r>
      <w:bookmarkEnd w:id="337"/>
      <w:r w:rsidRPr="00E12FEE">
        <w:t xml:space="preserve"> </w:t>
      </w:r>
      <w:bookmarkEnd w:id="338"/>
      <w:bookmarkEnd w:id="339"/>
    </w:p>
    <w:p w:rsidR="00F20AC3" w:rsidRPr="00E12FEE" w:rsidRDefault="00F20AC3" w:rsidP="007C4ED0">
      <w:pPr>
        <w:ind w:firstLine="567"/>
        <w:rPr>
          <w:b/>
        </w:rPr>
      </w:pPr>
      <w:r w:rsidRPr="00E12FEE">
        <w:rPr>
          <w:b/>
        </w:rPr>
        <w:t>1. Зона водных объектов - водотоков и замкнутых водоемов (рек, озер, болот, ручьев, родников) – В1</w:t>
      </w:r>
    </w:p>
    <w:p w:rsidR="00F20AC3" w:rsidRPr="00E12FEE" w:rsidRDefault="00F20AC3" w:rsidP="007C4ED0">
      <w:pPr>
        <w:ind w:firstLine="567"/>
      </w:pPr>
      <w:bookmarkStart w:id="340" w:name="_Toc268485773"/>
      <w:bookmarkStart w:id="341" w:name="_Toc268487856"/>
      <w:bookmarkStart w:id="342" w:name="_Toc268488676"/>
      <w:r w:rsidRPr="00E12FEE">
        <w:t xml:space="preserve">На территории </w:t>
      </w:r>
      <w:r>
        <w:t>Таловского сельского поселения выделяю</w:t>
      </w:r>
      <w:r w:rsidRPr="00E12FEE">
        <w:t xml:space="preserve">тся </w:t>
      </w:r>
      <w:r>
        <w:t xml:space="preserve"> участки</w:t>
      </w:r>
      <w:r w:rsidRPr="00E12FEE">
        <w:t xml:space="preserve"> водных объектов.</w:t>
      </w:r>
      <w:bookmarkEnd w:id="340"/>
      <w:bookmarkEnd w:id="341"/>
      <w:bookmarkEnd w:id="342"/>
    </w:p>
    <w:p w:rsidR="00F20AC3" w:rsidRDefault="00F20AC3" w:rsidP="007C4ED0">
      <w:pPr>
        <w:ind w:firstLine="567"/>
      </w:pPr>
      <w:r w:rsidRPr="00E12FEE">
        <w:t>Согласно статье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w:t>
      </w:r>
      <w:r w:rsidRPr="001A3C35">
        <w:t xml:space="preserve"> </w:t>
      </w:r>
    </w:p>
    <w:p w:rsidR="00F20AC3" w:rsidRPr="007C4ED0" w:rsidRDefault="00F20AC3" w:rsidP="00CC1837">
      <w:pPr>
        <w:pStyle w:val="Heading3"/>
        <w:contextualSpacing/>
      </w:pPr>
      <w:bookmarkStart w:id="343" w:name="_Toc290561494"/>
      <w:bookmarkStart w:id="344" w:name="_Toc290562132"/>
      <w:bookmarkStart w:id="345" w:name="_Toc303754626"/>
      <w:r w:rsidRPr="007C4ED0">
        <w:t xml:space="preserve">Статья </w:t>
      </w:r>
      <w:r>
        <w:t>27</w:t>
      </w:r>
      <w:r w:rsidRPr="007C4ED0">
        <w:t>. Зоны с особыми условиями использования территории и иные зоны</w:t>
      </w:r>
      <w:bookmarkStart w:id="346" w:name="_Toc290561495"/>
      <w:bookmarkStart w:id="347" w:name="_Toc290562133"/>
      <w:bookmarkEnd w:id="343"/>
      <w:bookmarkEnd w:id="344"/>
      <w:r>
        <w:t xml:space="preserve"> </w:t>
      </w:r>
      <w:r w:rsidRPr="007C4ED0">
        <w:t>с особыми условиями использования земельных участков</w:t>
      </w:r>
      <w:bookmarkEnd w:id="345"/>
      <w:bookmarkEnd w:id="346"/>
      <w:bookmarkEnd w:id="347"/>
    </w:p>
    <w:p w:rsidR="00F20AC3" w:rsidRPr="00E36873" w:rsidRDefault="00F20AC3" w:rsidP="007C4ED0">
      <w:pPr>
        <w:jc w:val="center"/>
        <w:rPr>
          <w:b/>
        </w:rPr>
      </w:pPr>
      <w:r w:rsidRPr="00E36873">
        <w:rPr>
          <w:b/>
        </w:rPr>
        <w:t xml:space="preserve">1. Зоны </w:t>
      </w:r>
      <w:r w:rsidRPr="00E36873">
        <w:rPr>
          <w:b/>
          <w:kern w:val="1"/>
          <w:lang w:eastAsia="ar-SA"/>
        </w:rPr>
        <w:t>с особыми условиями использования территории</w:t>
      </w:r>
    </w:p>
    <w:p w:rsidR="00F20AC3" w:rsidRPr="007C4ED0" w:rsidRDefault="00F20AC3" w:rsidP="007C4ED0">
      <w:pPr>
        <w:ind w:firstLine="567"/>
        <w:rPr>
          <w:b/>
        </w:rPr>
      </w:pPr>
      <w:r>
        <w:rPr>
          <w:b/>
        </w:rPr>
        <w:t>1.1</w:t>
      </w:r>
      <w:r w:rsidRPr="007C4ED0">
        <w:rPr>
          <w:b/>
        </w:rPr>
        <w:t xml:space="preserve"> Зоны охраны объектов культурного наследия</w:t>
      </w:r>
    </w:p>
    <w:p w:rsidR="00F20AC3" w:rsidRPr="00723015" w:rsidRDefault="00F20AC3" w:rsidP="007C4ED0">
      <w:pPr>
        <w:ind w:firstLine="567"/>
      </w:pPr>
      <w:r w:rsidRPr="00723015">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w:t>
      </w:r>
      <w:smartTag w:uri="urn:schemas-microsoft-com:office:smarttags" w:element="metricconverter">
        <w:smartTagPr>
          <w:attr w:name="ProductID" w:val="20 м"/>
        </w:smartTagPr>
        <w:r w:rsidRPr="00723015">
          <w:t>2008 г</w:t>
        </w:r>
      </w:smartTag>
      <w:r w:rsidRPr="00723015">
        <w:t xml:space="preserve">. № 315 «Об утверждении положения о зонах охраны объектов культурного наследия (памятников истории и культуры) народов Российской Федерации»: </w:t>
      </w:r>
    </w:p>
    <w:p w:rsidR="00F20AC3" w:rsidRPr="00723015" w:rsidRDefault="00F20AC3" w:rsidP="007C4ED0">
      <w:pPr>
        <w:ind w:firstLine="567"/>
      </w:pPr>
      <w:r>
        <w:t>1.</w:t>
      </w:r>
      <w:r w:rsidRPr="00723015">
        <w:t xml:space="preserve"> особый режим использования земель и градостроительный регламент в границах охранной зоны устанавливаются с учетом следующих требований:</w:t>
      </w:r>
    </w:p>
    <w:p w:rsidR="00F20AC3" w:rsidRPr="00723015" w:rsidRDefault="00F20AC3" w:rsidP="007C4ED0">
      <w:pPr>
        <w:ind w:firstLine="851"/>
      </w:pPr>
      <w:r w:rsidRPr="00723015">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F20AC3" w:rsidRPr="00723015" w:rsidRDefault="00F20AC3" w:rsidP="007C4ED0">
      <w:pPr>
        <w:ind w:firstLine="851"/>
      </w:pPr>
      <w:r w:rsidRPr="00723015">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20AC3" w:rsidRPr="00723015" w:rsidRDefault="00F20AC3" w:rsidP="007C4ED0">
      <w:pPr>
        <w:ind w:firstLine="851"/>
      </w:pPr>
      <w:r w:rsidRPr="00723015">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20AC3" w:rsidRPr="00723015" w:rsidRDefault="00F20AC3" w:rsidP="007C4ED0">
      <w:pPr>
        <w:ind w:firstLine="851"/>
      </w:pPr>
      <w:r w:rsidRPr="00723015">
        <w:t>г) обеспечение пожарной безопасности объекта культурного наследия и его защиты от динамических воздействий;</w:t>
      </w:r>
    </w:p>
    <w:p w:rsidR="00F20AC3" w:rsidRPr="00723015" w:rsidRDefault="00F20AC3" w:rsidP="007C4ED0">
      <w:pPr>
        <w:ind w:firstLine="851"/>
      </w:pPr>
      <w:r w:rsidRPr="00723015">
        <w:t>д) сохранение гидрогеологических и экологических условий, необходимых для обеспечения сохранности объекта культурного наследия;</w:t>
      </w:r>
    </w:p>
    <w:p w:rsidR="00F20AC3" w:rsidRPr="00723015" w:rsidRDefault="00F20AC3" w:rsidP="007C4ED0">
      <w:pPr>
        <w:ind w:firstLine="851"/>
      </w:pPr>
      <w:r w:rsidRPr="00723015">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20AC3" w:rsidRPr="00723015" w:rsidRDefault="00F20AC3" w:rsidP="007C4ED0">
      <w:pPr>
        <w:ind w:firstLine="851"/>
      </w:pPr>
      <w:r w:rsidRPr="00723015">
        <w:t>ж) иные требования, необходимые для обеспечения сохранности объекта культурного наследия в его историческом и ландшафтном окружении.</w:t>
      </w:r>
    </w:p>
    <w:p w:rsidR="00F20AC3" w:rsidRPr="00723015" w:rsidRDefault="00F20AC3" w:rsidP="007C4ED0">
      <w:pPr>
        <w:ind w:firstLine="567"/>
      </w:pPr>
      <w:r>
        <w:t>2.</w:t>
      </w:r>
      <w:r w:rsidRPr="00723015">
        <w:t xml:space="preserve">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F20AC3" w:rsidRPr="00723015" w:rsidRDefault="00F20AC3" w:rsidP="007C4ED0">
      <w:pPr>
        <w:ind w:firstLine="851"/>
      </w:pPr>
      <w:r w:rsidRPr="00723015">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20AC3" w:rsidRPr="00723015" w:rsidRDefault="00F20AC3" w:rsidP="007C4ED0">
      <w:pPr>
        <w:ind w:firstLine="851"/>
      </w:pPr>
      <w:r w:rsidRPr="00723015">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20AC3" w:rsidRPr="00723015" w:rsidRDefault="00F20AC3" w:rsidP="007C4ED0">
      <w:pPr>
        <w:ind w:firstLine="851"/>
      </w:pPr>
      <w:r w:rsidRPr="00723015">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20AC3" w:rsidRPr="00723015" w:rsidRDefault="00F20AC3" w:rsidP="007C4ED0">
      <w:pPr>
        <w:ind w:firstLine="851"/>
      </w:pPr>
      <w:r w:rsidRPr="00723015">
        <w:t>г) обеспечение визуального восприятия объекта культурного наследия в его историко-градостроительной и природной среде;</w:t>
      </w:r>
    </w:p>
    <w:p w:rsidR="00F20AC3" w:rsidRPr="00723015" w:rsidRDefault="00F20AC3" w:rsidP="007C4ED0">
      <w:pPr>
        <w:ind w:firstLine="851"/>
      </w:pPr>
      <w:r w:rsidRPr="00723015">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20AC3" w:rsidRPr="00723015" w:rsidRDefault="00F20AC3" w:rsidP="007C4ED0">
      <w:pPr>
        <w:ind w:firstLine="851"/>
      </w:pPr>
      <w:r w:rsidRPr="00723015">
        <w:t>е) обеспечение пожарной безопасности объекта культурного наследия и его защиты от динамических воздействий;</w:t>
      </w:r>
    </w:p>
    <w:p w:rsidR="00F20AC3" w:rsidRPr="00723015" w:rsidRDefault="00F20AC3" w:rsidP="007C4ED0">
      <w:pPr>
        <w:ind w:firstLine="851"/>
      </w:pPr>
      <w:r w:rsidRPr="00723015">
        <w:t>ж) сохранение гидрогеологических и экологических условий, необходимых для обеспечения сохранности объекта культурного наследия;</w:t>
      </w:r>
    </w:p>
    <w:p w:rsidR="00F20AC3" w:rsidRPr="00723015" w:rsidRDefault="00F20AC3" w:rsidP="007C4ED0">
      <w:pPr>
        <w:ind w:firstLine="851"/>
      </w:pPr>
      <w:r w:rsidRPr="00723015">
        <w:t>з) обеспечение сохранности всех исторически ценных градоформирующих объектов;</w:t>
      </w:r>
    </w:p>
    <w:p w:rsidR="00F20AC3" w:rsidRPr="00723015" w:rsidRDefault="00F20AC3" w:rsidP="007C4ED0">
      <w:pPr>
        <w:ind w:firstLine="851"/>
      </w:pPr>
      <w:r w:rsidRPr="00723015">
        <w:t>и) иные требования, необходимые для обеспечения сохранности объекта культурного наследия.</w:t>
      </w:r>
    </w:p>
    <w:p w:rsidR="00F20AC3" w:rsidRPr="00723015" w:rsidRDefault="00F20AC3" w:rsidP="007C4ED0">
      <w:pPr>
        <w:ind w:firstLine="567"/>
      </w:pPr>
      <w:r>
        <w:t>3.</w:t>
      </w:r>
      <w:r w:rsidRPr="00723015">
        <w:t xml:space="preserve">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F20AC3" w:rsidRPr="00723015" w:rsidRDefault="00F20AC3" w:rsidP="007C4ED0">
      <w:pPr>
        <w:ind w:firstLine="851"/>
      </w:pPr>
      <w:r w:rsidRPr="00723015">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F20AC3" w:rsidRPr="00723015" w:rsidRDefault="00F20AC3" w:rsidP="007C4ED0">
      <w:pPr>
        <w:ind w:firstLine="851"/>
      </w:pPr>
      <w:r w:rsidRPr="00723015">
        <w:t>б) обеспечение пожарной безопасности охраняемого природного ландшафта и его защиты от динамических воздействий;</w:t>
      </w:r>
    </w:p>
    <w:p w:rsidR="00F20AC3" w:rsidRPr="00723015" w:rsidRDefault="00F20AC3" w:rsidP="007C4ED0">
      <w:pPr>
        <w:ind w:firstLine="851"/>
      </w:pPr>
      <w:r w:rsidRPr="00723015">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F20AC3" w:rsidRPr="00723015" w:rsidRDefault="00F20AC3" w:rsidP="007C4ED0">
      <w:pPr>
        <w:ind w:firstLine="851"/>
      </w:pPr>
      <w:r w:rsidRPr="00723015">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F20AC3" w:rsidRDefault="00F20AC3" w:rsidP="007C4ED0">
      <w:pPr>
        <w:ind w:firstLine="851"/>
      </w:pPr>
      <w:r w:rsidRPr="00723015">
        <w:t>д) иные требования, необходимые для сохранения и восстановления (регенерации) охраняемого природного ландшафта.</w:t>
      </w:r>
    </w:p>
    <w:p w:rsidR="00F20AC3" w:rsidRDefault="00F20AC3" w:rsidP="007C4ED0">
      <w:pPr>
        <w:ind w:firstLine="851"/>
      </w:pPr>
      <w:r>
        <w:t>На территории Таловского сельского поселения располагаются 9 объектов археологии:</w:t>
      </w:r>
    </w:p>
    <w:p w:rsidR="00F20AC3" w:rsidRDefault="00F20AC3" w:rsidP="007C4ED0">
      <w:pPr>
        <w:ind w:firstLine="851"/>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075"/>
        <w:gridCol w:w="1652"/>
        <w:gridCol w:w="2443"/>
        <w:gridCol w:w="2035"/>
      </w:tblGrid>
      <w:tr w:rsidR="00F20AC3" w:rsidRPr="00563E40" w:rsidTr="008B0110">
        <w:tc>
          <w:tcPr>
            <w:tcW w:w="1997" w:type="pct"/>
            <w:vAlign w:val="center"/>
          </w:tcPr>
          <w:p w:rsidR="00F20AC3" w:rsidRPr="008B0110" w:rsidRDefault="00F20AC3" w:rsidP="002B5409">
            <w:pPr>
              <w:keepNext/>
              <w:jc w:val="center"/>
            </w:pPr>
            <w:r w:rsidRPr="008B0110">
              <w:t>Наименование памятника</w:t>
            </w:r>
          </w:p>
        </w:tc>
        <w:tc>
          <w:tcPr>
            <w:tcW w:w="809" w:type="pct"/>
            <w:vAlign w:val="center"/>
          </w:tcPr>
          <w:p w:rsidR="00F20AC3" w:rsidRPr="008B0110" w:rsidRDefault="00F20AC3" w:rsidP="002B5409">
            <w:pPr>
              <w:keepNext/>
              <w:jc w:val="center"/>
            </w:pPr>
            <w:r w:rsidRPr="008B0110">
              <w:t>Датировка</w:t>
            </w:r>
          </w:p>
        </w:tc>
        <w:tc>
          <w:tcPr>
            <w:tcW w:w="1197" w:type="pct"/>
            <w:vAlign w:val="center"/>
          </w:tcPr>
          <w:p w:rsidR="00F20AC3" w:rsidRPr="008B0110" w:rsidRDefault="00F20AC3" w:rsidP="002B5409">
            <w:pPr>
              <w:keepNext/>
              <w:jc w:val="center"/>
            </w:pPr>
            <w:r w:rsidRPr="008B0110">
              <w:t>Категория охраны</w:t>
            </w:r>
          </w:p>
        </w:tc>
        <w:tc>
          <w:tcPr>
            <w:tcW w:w="997" w:type="pct"/>
            <w:vAlign w:val="center"/>
          </w:tcPr>
          <w:p w:rsidR="00F20AC3" w:rsidRPr="008B0110" w:rsidRDefault="00F20AC3" w:rsidP="002B5409">
            <w:pPr>
              <w:keepNext/>
              <w:jc w:val="center"/>
            </w:pPr>
            <w:r w:rsidRPr="008B0110">
              <w:t>Адрес</w:t>
            </w:r>
          </w:p>
        </w:tc>
      </w:tr>
      <w:tr w:rsidR="00F20AC3" w:rsidRPr="00563E40" w:rsidTr="008B0110">
        <w:tc>
          <w:tcPr>
            <w:tcW w:w="1997" w:type="pct"/>
            <w:vAlign w:val="center"/>
          </w:tcPr>
          <w:p w:rsidR="00F20AC3" w:rsidRPr="008B0110" w:rsidRDefault="00F20AC3" w:rsidP="002B5409">
            <w:pPr>
              <w:jc w:val="center"/>
            </w:pPr>
            <w:r w:rsidRPr="008B0110">
              <w:t>Таловский курган</w:t>
            </w:r>
          </w:p>
        </w:tc>
        <w:tc>
          <w:tcPr>
            <w:tcW w:w="809" w:type="pct"/>
            <w:vAlign w:val="center"/>
          </w:tcPr>
          <w:p w:rsidR="00F20AC3" w:rsidRPr="008B0110" w:rsidRDefault="00F20AC3" w:rsidP="002B5409">
            <w:pPr>
              <w:jc w:val="center"/>
            </w:pPr>
            <w:r w:rsidRPr="008B0110">
              <w:t>не ясна</w:t>
            </w:r>
          </w:p>
        </w:tc>
        <w:tc>
          <w:tcPr>
            <w:tcW w:w="1197" w:type="pct"/>
          </w:tcPr>
          <w:p w:rsidR="00F20AC3" w:rsidRDefault="00F20AC3" w:rsidP="008B0110">
            <w:pPr>
              <w:jc w:val="center"/>
            </w:pPr>
            <w:r w:rsidRPr="00C67DAE">
              <w:t>Р № 510</w:t>
            </w:r>
          </w:p>
        </w:tc>
        <w:tc>
          <w:tcPr>
            <w:tcW w:w="997" w:type="pct"/>
            <w:vAlign w:val="center"/>
          </w:tcPr>
          <w:p w:rsidR="00F20AC3" w:rsidRPr="008B0110" w:rsidRDefault="00F20AC3" w:rsidP="002B5409">
            <w:pPr>
              <w:jc w:val="center"/>
            </w:pPr>
            <w:r w:rsidRPr="008B0110">
              <w:t>с. Талы</w:t>
            </w:r>
          </w:p>
        </w:tc>
      </w:tr>
      <w:tr w:rsidR="00F20AC3" w:rsidRPr="00563E40" w:rsidTr="008B0110">
        <w:tc>
          <w:tcPr>
            <w:tcW w:w="1997" w:type="pct"/>
            <w:vAlign w:val="center"/>
          </w:tcPr>
          <w:p w:rsidR="00F20AC3" w:rsidRPr="008B0110" w:rsidRDefault="00F20AC3" w:rsidP="002B5409">
            <w:pPr>
              <w:jc w:val="center"/>
            </w:pPr>
            <w:r w:rsidRPr="008B0110">
              <w:t>Таловская курганная группа №1</w:t>
            </w:r>
          </w:p>
        </w:tc>
        <w:tc>
          <w:tcPr>
            <w:tcW w:w="809" w:type="pct"/>
            <w:vAlign w:val="center"/>
          </w:tcPr>
          <w:p w:rsidR="00F20AC3" w:rsidRPr="008B0110" w:rsidRDefault="00F20AC3" w:rsidP="002B5409">
            <w:pPr>
              <w:jc w:val="center"/>
            </w:pPr>
            <w:r w:rsidRPr="008B0110">
              <w:t>эпоха бронзы</w:t>
            </w:r>
          </w:p>
        </w:tc>
        <w:tc>
          <w:tcPr>
            <w:tcW w:w="1197" w:type="pct"/>
          </w:tcPr>
          <w:p w:rsidR="00F20AC3" w:rsidRDefault="00F20AC3" w:rsidP="008B0110">
            <w:pPr>
              <w:jc w:val="center"/>
            </w:pPr>
            <w:r w:rsidRPr="00C67DAE">
              <w:t>Р № 510</w:t>
            </w:r>
          </w:p>
        </w:tc>
        <w:tc>
          <w:tcPr>
            <w:tcW w:w="997" w:type="pct"/>
            <w:vAlign w:val="center"/>
          </w:tcPr>
          <w:p w:rsidR="00F20AC3" w:rsidRPr="008B0110" w:rsidRDefault="00F20AC3" w:rsidP="002B5409">
            <w:pPr>
              <w:jc w:val="center"/>
            </w:pPr>
            <w:r w:rsidRPr="008B0110">
              <w:t>с. Талы</w:t>
            </w:r>
          </w:p>
        </w:tc>
      </w:tr>
      <w:tr w:rsidR="00F20AC3" w:rsidRPr="00563E40" w:rsidTr="008B0110">
        <w:tc>
          <w:tcPr>
            <w:tcW w:w="1997" w:type="pct"/>
            <w:vAlign w:val="center"/>
          </w:tcPr>
          <w:p w:rsidR="00F20AC3" w:rsidRPr="008B0110" w:rsidRDefault="00F20AC3" w:rsidP="002B5409">
            <w:pPr>
              <w:jc w:val="center"/>
            </w:pPr>
            <w:r w:rsidRPr="008B0110">
              <w:t>Таловская курганная группа №2</w:t>
            </w:r>
          </w:p>
        </w:tc>
        <w:tc>
          <w:tcPr>
            <w:tcW w:w="809" w:type="pct"/>
            <w:vAlign w:val="center"/>
          </w:tcPr>
          <w:p w:rsidR="00F20AC3" w:rsidRPr="008B0110" w:rsidRDefault="00F20AC3" w:rsidP="002B5409">
            <w:pPr>
              <w:jc w:val="center"/>
            </w:pPr>
            <w:r w:rsidRPr="008B0110">
              <w:t>эпоха бронзы</w:t>
            </w:r>
          </w:p>
        </w:tc>
        <w:tc>
          <w:tcPr>
            <w:tcW w:w="1197" w:type="pct"/>
          </w:tcPr>
          <w:p w:rsidR="00F20AC3" w:rsidRDefault="00F20AC3" w:rsidP="008B0110">
            <w:pPr>
              <w:jc w:val="center"/>
            </w:pPr>
            <w:r w:rsidRPr="00C67DAE">
              <w:t>Р № 510</w:t>
            </w:r>
          </w:p>
        </w:tc>
        <w:tc>
          <w:tcPr>
            <w:tcW w:w="997" w:type="pct"/>
            <w:vAlign w:val="center"/>
          </w:tcPr>
          <w:p w:rsidR="00F20AC3" w:rsidRPr="008B0110" w:rsidRDefault="00F20AC3" w:rsidP="002B5409">
            <w:pPr>
              <w:jc w:val="center"/>
            </w:pPr>
            <w:r w:rsidRPr="008B0110">
              <w:t>с. Талы</w:t>
            </w:r>
          </w:p>
        </w:tc>
      </w:tr>
      <w:tr w:rsidR="00F20AC3" w:rsidRPr="00563E40" w:rsidTr="008B0110">
        <w:tc>
          <w:tcPr>
            <w:tcW w:w="1997" w:type="pct"/>
            <w:vAlign w:val="center"/>
          </w:tcPr>
          <w:p w:rsidR="00F20AC3" w:rsidRPr="008B0110" w:rsidRDefault="00F20AC3" w:rsidP="002B5409">
            <w:pPr>
              <w:jc w:val="center"/>
            </w:pPr>
            <w:r w:rsidRPr="008B0110">
              <w:t>Таловское поселение</w:t>
            </w:r>
          </w:p>
        </w:tc>
        <w:tc>
          <w:tcPr>
            <w:tcW w:w="809" w:type="pct"/>
            <w:vAlign w:val="center"/>
          </w:tcPr>
          <w:p w:rsidR="00F20AC3" w:rsidRPr="008B0110" w:rsidRDefault="00F20AC3" w:rsidP="002B5409">
            <w:pPr>
              <w:jc w:val="center"/>
            </w:pPr>
            <w:r w:rsidRPr="008B0110">
              <w:t>эпоха бронзы</w:t>
            </w:r>
          </w:p>
        </w:tc>
        <w:tc>
          <w:tcPr>
            <w:tcW w:w="1197" w:type="pct"/>
          </w:tcPr>
          <w:p w:rsidR="00F20AC3" w:rsidRDefault="00F20AC3" w:rsidP="008B0110">
            <w:pPr>
              <w:jc w:val="center"/>
            </w:pPr>
            <w:r w:rsidRPr="00C67DAE">
              <w:t>Р № 510</w:t>
            </w:r>
          </w:p>
        </w:tc>
        <w:tc>
          <w:tcPr>
            <w:tcW w:w="997" w:type="pct"/>
            <w:vAlign w:val="center"/>
          </w:tcPr>
          <w:p w:rsidR="00F20AC3" w:rsidRPr="008B0110" w:rsidRDefault="00F20AC3" w:rsidP="002B5409">
            <w:pPr>
              <w:jc w:val="center"/>
            </w:pPr>
            <w:r w:rsidRPr="008B0110">
              <w:t>с. Талы</w:t>
            </w:r>
          </w:p>
        </w:tc>
      </w:tr>
      <w:tr w:rsidR="00F20AC3" w:rsidRPr="00563E40" w:rsidTr="008B0110">
        <w:tc>
          <w:tcPr>
            <w:tcW w:w="1997" w:type="pct"/>
            <w:vAlign w:val="center"/>
          </w:tcPr>
          <w:p w:rsidR="00F20AC3" w:rsidRPr="008B0110" w:rsidRDefault="00F20AC3" w:rsidP="002B5409">
            <w:pPr>
              <w:jc w:val="center"/>
            </w:pPr>
            <w:r w:rsidRPr="008B0110">
              <w:t>Бугаевская курганная группа</w:t>
            </w:r>
          </w:p>
        </w:tc>
        <w:tc>
          <w:tcPr>
            <w:tcW w:w="809" w:type="pct"/>
            <w:vAlign w:val="center"/>
          </w:tcPr>
          <w:p w:rsidR="00F20AC3" w:rsidRPr="008B0110" w:rsidRDefault="00F20AC3" w:rsidP="002B5409">
            <w:pPr>
              <w:jc w:val="center"/>
            </w:pPr>
            <w:r w:rsidRPr="008B0110">
              <w:t>не ясна</w:t>
            </w:r>
          </w:p>
        </w:tc>
        <w:tc>
          <w:tcPr>
            <w:tcW w:w="1197" w:type="pct"/>
          </w:tcPr>
          <w:p w:rsidR="00F20AC3" w:rsidRDefault="00F20AC3" w:rsidP="008B0110">
            <w:pPr>
              <w:jc w:val="center"/>
            </w:pPr>
            <w:r w:rsidRPr="00C67DAE">
              <w:t>Р № 510</w:t>
            </w:r>
          </w:p>
        </w:tc>
        <w:tc>
          <w:tcPr>
            <w:tcW w:w="997" w:type="pct"/>
            <w:vAlign w:val="center"/>
          </w:tcPr>
          <w:p w:rsidR="00F20AC3" w:rsidRPr="008B0110" w:rsidRDefault="00F20AC3" w:rsidP="002B5409">
            <w:pPr>
              <w:jc w:val="center"/>
            </w:pPr>
            <w:r w:rsidRPr="008B0110">
              <w:t>с. Бугаевка</w:t>
            </w:r>
          </w:p>
        </w:tc>
      </w:tr>
      <w:tr w:rsidR="00F20AC3" w:rsidRPr="00563E40" w:rsidTr="008B0110">
        <w:tc>
          <w:tcPr>
            <w:tcW w:w="1997" w:type="pct"/>
            <w:vAlign w:val="center"/>
          </w:tcPr>
          <w:p w:rsidR="00F20AC3" w:rsidRPr="008B0110" w:rsidRDefault="00F20AC3" w:rsidP="002B5409">
            <w:pPr>
              <w:jc w:val="center"/>
            </w:pPr>
            <w:r w:rsidRPr="008B0110">
              <w:t>Бугаевский курган  1</w:t>
            </w:r>
          </w:p>
        </w:tc>
        <w:tc>
          <w:tcPr>
            <w:tcW w:w="809" w:type="pct"/>
            <w:vAlign w:val="center"/>
          </w:tcPr>
          <w:p w:rsidR="00F20AC3" w:rsidRPr="008B0110" w:rsidRDefault="00F20AC3" w:rsidP="002B5409">
            <w:pPr>
              <w:jc w:val="center"/>
            </w:pPr>
            <w:r w:rsidRPr="008B0110">
              <w:t>не ясна</w:t>
            </w:r>
          </w:p>
        </w:tc>
        <w:tc>
          <w:tcPr>
            <w:tcW w:w="1197" w:type="pct"/>
          </w:tcPr>
          <w:p w:rsidR="00F20AC3" w:rsidRDefault="00F20AC3" w:rsidP="008B0110">
            <w:pPr>
              <w:jc w:val="center"/>
            </w:pPr>
            <w:r w:rsidRPr="00C67DAE">
              <w:t>Р № 510</w:t>
            </w:r>
          </w:p>
        </w:tc>
        <w:tc>
          <w:tcPr>
            <w:tcW w:w="997" w:type="pct"/>
            <w:vAlign w:val="center"/>
          </w:tcPr>
          <w:p w:rsidR="00F20AC3" w:rsidRPr="008B0110" w:rsidRDefault="00F20AC3" w:rsidP="002B5409">
            <w:pPr>
              <w:jc w:val="center"/>
            </w:pPr>
            <w:r w:rsidRPr="008B0110">
              <w:t>с. Бугаевка</w:t>
            </w:r>
          </w:p>
        </w:tc>
      </w:tr>
      <w:tr w:rsidR="00F20AC3" w:rsidRPr="00563E40" w:rsidTr="008B0110">
        <w:tc>
          <w:tcPr>
            <w:tcW w:w="1997" w:type="pct"/>
            <w:vAlign w:val="center"/>
          </w:tcPr>
          <w:p w:rsidR="00F20AC3" w:rsidRPr="008B0110" w:rsidRDefault="00F20AC3" w:rsidP="002B5409">
            <w:pPr>
              <w:jc w:val="center"/>
            </w:pPr>
            <w:r w:rsidRPr="008B0110">
              <w:t>Бугаевский курган  2</w:t>
            </w:r>
          </w:p>
        </w:tc>
        <w:tc>
          <w:tcPr>
            <w:tcW w:w="809" w:type="pct"/>
            <w:vAlign w:val="center"/>
          </w:tcPr>
          <w:p w:rsidR="00F20AC3" w:rsidRPr="008B0110" w:rsidRDefault="00F20AC3" w:rsidP="002B5409">
            <w:pPr>
              <w:jc w:val="center"/>
            </w:pPr>
            <w:r w:rsidRPr="008B0110">
              <w:t>не ясна</w:t>
            </w:r>
          </w:p>
        </w:tc>
        <w:tc>
          <w:tcPr>
            <w:tcW w:w="1197" w:type="pct"/>
          </w:tcPr>
          <w:p w:rsidR="00F20AC3" w:rsidRDefault="00F20AC3" w:rsidP="008B0110">
            <w:pPr>
              <w:jc w:val="center"/>
            </w:pPr>
            <w:r w:rsidRPr="00C67DAE">
              <w:t>Р № 510</w:t>
            </w:r>
          </w:p>
        </w:tc>
        <w:tc>
          <w:tcPr>
            <w:tcW w:w="997" w:type="pct"/>
            <w:vAlign w:val="center"/>
          </w:tcPr>
          <w:p w:rsidR="00F20AC3" w:rsidRPr="008B0110" w:rsidRDefault="00F20AC3" w:rsidP="002B5409">
            <w:pPr>
              <w:jc w:val="center"/>
            </w:pPr>
            <w:r w:rsidRPr="008B0110">
              <w:t>с. Бугаевка</w:t>
            </w:r>
          </w:p>
        </w:tc>
      </w:tr>
      <w:tr w:rsidR="00F20AC3" w:rsidRPr="00563E40" w:rsidTr="008B0110">
        <w:tc>
          <w:tcPr>
            <w:tcW w:w="1997" w:type="pct"/>
            <w:vAlign w:val="center"/>
          </w:tcPr>
          <w:p w:rsidR="00F20AC3" w:rsidRPr="008B0110" w:rsidRDefault="00F20AC3" w:rsidP="002B5409">
            <w:pPr>
              <w:jc w:val="center"/>
            </w:pPr>
            <w:r w:rsidRPr="008B0110">
              <w:t>Бугаевское поселение</w:t>
            </w:r>
          </w:p>
        </w:tc>
        <w:tc>
          <w:tcPr>
            <w:tcW w:w="809" w:type="pct"/>
            <w:vAlign w:val="center"/>
          </w:tcPr>
          <w:p w:rsidR="00F20AC3" w:rsidRPr="008B0110" w:rsidRDefault="00F20AC3" w:rsidP="002B5409">
            <w:pPr>
              <w:jc w:val="center"/>
            </w:pPr>
            <w:r w:rsidRPr="008B0110">
              <w:t>многослойный</w:t>
            </w:r>
          </w:p>
        </w:tc>
        <w:tc>
          <w:tcPr>
            <w:tcW w:w="1197" w:type="pct"/>
          </w:tcPr>
          <w:p w:rsidR="00F20AC3" w:rsidRDefault="00F20AC3" w:rsidP="008B0110">
            <w:pPr>
              <w:jc w:val="center"/>
            </w:pPr>
            <w:r w:rsidRPr="00C67DAE">
              <w:t>Р № 510</w:t>
            </w:r>
          </w:p>
        </w:tc>
        <w:tc>
          <w:tcPr>
            <w:tcW w:w="997" w:type="pct"/>
            <w:vAlign w:val="center"/>
          </w:tcPr>
          <w:p w:rsidR="00F20AC3" w:rsidRPr="008B0110" w:rsidRDefault="00F20AC3" w:rsidP="002B5409">
            <w:pPr>
              <w:jc w:val="center"/>
            </w:pPr>
            <w:r w:rsidRPr="008B0110">
              <w:t>с. Бугаевка</w:t>
            </w:r>
          </w:p>
        </w:tc>
      </w:tr>
      <w:tr w:rsidR="00F20AC3" w:rsidRPr="00563E40" w:rsidTr="008B0110">
        <w:tc>
          <w:tcPr>
            <w:tcW w:w="1997" w:type="pct"/>
            <w:vAlign w:val="center"/>
          </w:tcPr>
          <w:p w:rsidR="00F20AC3" w:rsidRPr="008B0110" w:rsidRDefault="00F20AC3" w:rsidP="002B5409">
            <w:pPr>
              <w:jc w:val="center"/>
            </w:pPr>
            <w:r w:rsidRPr="008B0110">
              <w:t>Чехуровская курганная группа</w:t>
            </w:r>
          </w:p>
        </w:tc>
        <w:tc>
          <w:tcPr>
            <w:tcW w:w="809" w:type="pct"/>
            <w:vAlign w:val="center"/>
          </w:tcPr>
          <w:p w:rsidR="00F20AC3" w:rsidRPr="008B0110" w:rsidRDefault="00F20AC3" w:rsidP="002B5409">
            <w:pPr>
              <w:jc w:val="center"/>
            </w:pPr>
            <w:r w:rsidRPr="008B0110">
              <w:t>не ясна</w:t>
            </w:r>
          </w:p>
        </w:tc>
        <w:tc>
          <w:tcPr>
            <w:tcW w:w="1197" w:type="pct"/>
          </w:tcPr>
          <w:p w:rsidR="00F20AC3" w:rsidRDefault="00F20AC3" w:rsidP="008B0110">
            <w:pPr>
              <w:jc w:val="center"/>
            </w:pPr>
            <w:r w:rsidRPr="00C67DAE">
              <w:t>Р № 510</w:t>
            </w:r>
          </w:p>
        </w:tc>
        <w:tc>
          <w:tcPr>
            <w:tcW w:w="997" w:type="pct"/>
            <w:vAlign w:val="center"/>
          </w:tcPr>
          <w:p w:rsidR="00F20AC3" w:rsidRPr="008B0110" w:rsidRDefault="00F20AC3" w:rsidP="002B5409">
            <w:pPr>
              <w:jc w:val="center"/>
            </w:pPr>
            <w:r w:rsidRPr="008B0110">
              <w:t>с. Чехуровка</w:t>
            </w:r>
          </w:p>
        </w:tc>
      </w:tr>
    </w:tbl>
    <w:p w:rsidR="00F20AC3" w:rsidRDefault="00F20AC3" w:rsidP="007C4ED0">
      <w:pPr>
        <w:ind w:firstLine="851"/>
      </w:pPr>
    </w:p>
    <w:p w:rsidR="00F20AC3" w:rsidRPr="000A4661" w:rsidRDefault="00F20AC3" w:rsidP="0020759F">
      <w:pPr>
        <w:ind w:firstLine="567"/>
      </w:pPr>
      <w:r w:rsidRPr="000A4661">
        <w:t>В соответствии с частью</w:t>
      </w:r>
      <w:r w:rsidRPr="000A4661">
        <w:rPr>
          <w:b/>
          <w:bCs/>
        </w:rPr>
        <w:t xml:space="preserve"> </w:t>
      </w:r>
      <w:r w:rsidRPr="000A4661">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20AC3" w:rsidRDefault="00F20AC3" w:rsidP="0020759F">
      <w:pPr>
        <w:ind w:firstLine="567"/>
      </w:pPr>
      <w:r w:rsidRPr="000A4661">
        <w:t>Применительно к территориям достопримечательных мест градостроительные регламенты устанавливаются в соответствии с законодательством Российской Федерации.</w:t>
      </w:r>
    </w:p>
    <w:p w:rsidR="00F20AC3" w:rsidRDefault="00F20AC3" w:rsidP="002B5409">
      <w:pPr>
        <w:ind w:firstLine="567"/>
      </w:pPr>
      <w:r>
        <w:t xml:space="preserve">По объектам культурного наследия и по выявленным объектам археологии органы местного самоуправления Таловского сельского поселения не имеют полномочий предусматривать какие-либо мероприятия по их охране и сохранению, так как в установленном порядке не утверждены границы зон охраны объектов.  </w:t>
      </w:r>
    </w:p>
    <w:p w:rsidR="00F20AC3" w:rsidRPr="00723015" w:rsidRDefault="00F20AC3" w:rsidP="002B5409">
      <w:pPr>
        <w:ind w:firstLine="567"/>
      </w:pPr>
    </w:p>
    <w:p w:rsidR="00F20AC3" w:rsidRPr="00D64DEF" w:rsidRDefault="00F20AC3" w:rsidP="00D64DEF">
      <w:pPr>
        <w:ind w:firstLine="567"/>
        <w:rPr>
          <w:b/>
        </w:rPr>
      </w:pPr>
      <w:r w:rsidRPr="00D64DEF">
        <w:rPr>
          <w:b/>
        </w:rPr>
        <w:t>1.2 Особо охраняемые природные территории – памятники природы</w:t>
      </w:r>
    </w:p>
    <w:p w:rsidR="00F20AC3" w:rsidRPr="0020568C" w:rsidRDefault="00F20AC3" w:rsidP="00D64DEF">
      <w:pPr>
        <w:ind w:firstLine="567"/>
      </w:pPr>
      <w:r w:rsidRPr="0020568C">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F20AC3" w:rsidRPr="0020568C" w:rsidRDefault="00F20AC3" w:rsidP="00D64DEF">
      <w:pPr>
        <w:ind w:firstLine="567"/>
      </w:pPr>
      <w:r w:rsidRPr="0020568C">
        <w:t xml:space="preserve">На территориях памятников природы  </w:t>
      </w:r>
      <w:r w:rsidRPr="0020568C">
        <w:rPr>
          <w:u w:val="single"/>
        </w:rPr>
        <w:t>запрещается</w:t>
      </w:r>
      <w:r w:rsidRPr="00393F1A">
        <w:t xml:space="preserve"> </w:t>
      </w:r>
      <w:r w:rsidRPr="0020568C">
        <w:t>всякая деятельность, влекущая за собой нарушения сохранности  памятников природы.</w:t>
      </w:r>
    </w:p>
    <w:p w:rsidR="00F20AC3" w:rsidRPr="0020568C" w:rsidRDefault="00F20AC3" w:rsidP="00D64DEF">
      <w:pPr>
        <w:ind w:firstLine="567"/>
      </w:pPr>
      <w:r w:rsidRPr="0020568C">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F20AC3" w:rsidRPr="0020568C" w:rsidRDefault="00F20AC3" w:rsidP="00D64DEF">
      <w:pPr>
        <w:ind w:firstLine="567"/>
      </w:pPr>
      <w:r w:rsidRPr="0020568C">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F20AC3" w:rsidRPr="0020568C" w:rsidRDefault="00F20AC3" w:rsidP="00D64DEF">
      <w:pPr>
        <w:ind w:firstLine="567"/>
      </w:pPr>
      <w:r w:rsidRPr="0020568C">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20568C">
        <w:rPr>
          <w:b/>
          <w:bCs/>
        </w:rPr>
        <w:t>охранные зоны</w:t>
      </w:r>
      <w:r w:rsidRPr="0020568C">
        <w:t>, с регулируемым режимом хозяйственной деятельности.</w:t>
      </w:r>
    </w:p>
    <w:p w:rsidR="00F20AC3" w:rsidRPr="0020568C" w:rsidRDefault="00F20AC3" w:rsidP="00D64DEF">
      <w:pPr>
        <w:ind w:firstLine="567"/>
      </w:pPr>
      <w:r w:rsidRPr="0020568C">
        <w:t xml:space="preserve">Рекомендуемая охранная зона от отдельных объектов, охраняемых ландшафтов – </w:t>
      </w:r>
      <w:smartTag w:uri="urn:schemas-microsoft-com:office:smarttags" w:element="metricconverter">
        <w:smartTagPr>
          <w:attr w:name="ProductID" w:val="20 м"/>
        </w:smartTagPr>
        <w:r w:rsidRPr="0020568C">
          <w:t>0,1 км</w:t>
        </w:r>
      </w:smartTag>
      <w:r w:rsidRPr="0020568C">
        <w:t>.</w:t>
      </w:r>
    </w:p>
    <w:p w:rsidR="00F20AC3" w:rsidRDefault="00F20AC3" w:rsidP="007C4ED0">
      <w:pPr>
        <w:ind w:firstLine="567"/>
        <w:rPr>
          <w:b/>
        </w:rPr>
      </w:pPr>
    </w:p>
    <w:p w:rsidR="00F20AC3" w:rsidRPr="007C4ED0" w:rsidRDefault="00F20AC3" w:rsidP="007C4ED0">
      <w:pPr>
        <w:ind w:firstLine="567"/>
        <w:rPr>
          <w:b/>
        </w:rPr>
      </w:pPr>
      <w:r>
        <w:rPr>
          <w:b/>
        </w:rPr>
        <w:t>1.3</w:t>
      </w:r>
      <w:r w:rsidRPr="007C4ED0">
        <w:rPr>
          <w:b/>
        </w:rPr>
        <w:t xml:space="preserve"> Водоохранные зоны и прибрежные защитные полосы</w:t>
      </w:r>
    </w:p>
    <w:p w:rsidR="00F20AC3" w:rsidRPr="00723015" w:rsidRDefault="00F20AC3" w:rsidP="007C4ED0">
      <w:pPr>
        <w:ind w:firstLine="567"/>
      </w:pPr>
      <w:r w:rsidRPr="00723015">
        <w:t xml:space="preserve">Границы и режимы использования водоохранных </w:t>
      </w:r>
      <w:r>
        <w:t xml:space="preserve">зон </w:t>
      </w:r>
      <w:r w:rsidRPr="00723015">
        <w:t>установлены Водным кодексом Российской Федерации.</w:t>
      </w:r>
    </w:p>
    <w:p w:rsidR="00F20AC3" w:rsidRPr="00E36873" w:rsidRDefault="00F20AC3" w:rsidP="00BF1653">
      <w:pPr>
        <w:ind w:firstLine="567"/>
      </w:pPr>
      <w:r>
        <w:t xml:space="preserve">1. </w:t>
      </w:r>
      <w:r w:rsidRPr="00E36873">
        <w:t>Параметры зоны:</w:t>
      </w:r>
    </w:p>
    <w:p w:rsidR="00F20AC3" w:rsidRPr="00723015" w:rsidRDefault="00F20AC3" w:rsidP="007C4ED0">
      <w:pPr>
        <w:ind w:firstLine="567"/>
      </w:pPr>
      <w:r w:rsidRPr="00723015">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723015">
          <w:t>20 метров</w:t>
        </w:r>
      </w:smartTag>
      <w:r w:rsidRPr="00723015">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20 м"/>
        </w:smartTagPr>
        <w:r w:rsidRPr="00723015">
          <w:t>5 метров</w:t>
        </w:r>
      </w:smartTag>
      <w:r w:rsidRPr="00723015">
        <w:t>. Береговая полоса болот и природных выходов подземных вод (родников) – не определяется.</w:t>
      </w:r>
    </w:p>
    <w:p w:rsidR="00F20AC3" w:rsidRPr="00723015" w:rsidRDefault="00F20AC3" w:rsidP="007C4ED0">
      <w:pPr>
        <w:ind w:firstLine="567"/>
      </w:pPr>
      <w:r w:rsidRPr="00723015">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F20AC3" w:rsidRPr="00723015" w:rsidRDefault="00F20AC3" w:rsidP="00E36873">
      <w:pPr>
        <w:ind w:firstLine="567"/>
      </w:pPr>
      <w:r>
        <w:t xml:space="preserve">- </w:t>
      </w:r>
      <w:r w:rsidRPr="00723015">
        <w:t xml:space="preserve"> до десяти километров - в размере </w:t>
      </w:r>
      <w:smartTag w:uri="urn:schemas-microsoft-com:office:smarttags" w:element="metricconverter">
        <w:smartTagPr>
          <w:attr w:name="ProductID" w:val="20 м"/>
        </w:smartTagPr>
        <w:r w:rsidRPr="00723015">
          <w:t>50 метров</w:t>
        </w:r>
      </w:smartTag>
      <w:r w:rsidRPr="00723015">
        <w:t>;</w:t>
      </w:r>
    </w:p>
    <w:p w:rsidR="00F20AC3" w:rsidRPr="00723015" w:rsidRDefault="00F20AC3" w:rsidP="00E36873">
      <w:pPr>
        <w:ind w:firstLine="567"/>
      </w:pPr>
      <w:r>
        <w:t xml:space="preserve">- </w:t>
      </w:r>
      <w:r w:rsidRPr="00723015">
        <w:t xml:space="preserve"> от десяти до пятидесяти километров - в размере </w:t>
      </w:r>
      <w:smartTag w:uri="urn:schemas-microsoft-com:office:smarttags" w:element="metricconverter">
        <w:smartTagPr>
          <w:attr w:name="ProductID" w:val="20 м"/>
        </w:smartTagPr>
        <w:r w:rsidRPr="00723015">
          <w:t>100 метров</w:t>
        </w:r>
      </w:smartTag>
      <w:r w:rsidRPr="00723015">
        <w:t>;</w:t>
      </w:r>
    </w:p>
    <w:p w:rsidR="00F20AC3" w:rsidRPr="00723015" w:rsidRDefault="00F20AC3" w:rsidP="00E36873">
      <w:pPr>
        <w:ind w:firstLine="567"/>
      </w:pPr>
      <w:r>
        <w:t xml:space="preserve">- </w:t>
      </w:r>
      <w:r w:rsidRPr="00723015">
        <w:t xml:space="preserve"> от пятидесяти километров и более - в размере </w:t>
      </w:r>
      <w:smartTag w:uri="urn:schemas-microsoft-com:office:smarttags" w:element="metricconverter">
        <w:smartTagPr>
          <w:attr w:name="ProductID" w:val="20 м"/>
        </w:smartTagPr>
        <w:r w:rsidRPr="00723015">
          <w:t>200 метров</w:t>
        </w:r>
      </w:smartTag>
      <w:r w:rsidRPr="00723015">
        <w:t>.</w:t>
      </w:r>
    </w:p>
    <w:p w:rsidR="00F20AC3" w:rsidRPr="00723015" w:rsidRDefault="00F20AC3" w:rsidP="007C4ED0">
      <w:pPr>
        <w:ind w:firstLine="567"/>
      </w:pPr>
      <w:r w:rsidRPr="00723015">
        <w:t xml:space="preserve">Для реки, ручья протяженностью менее </w:t>
      </w:r>
      <w:smartTag w:uri="urn:schemas-microsoft-com:office:smarttags" w:element="metricconverter">
        <w:smartTagPr>
          <w:attr w:name="ProductID" w:val="20 м"/>
        </w:smartTagPr>
        <w:r w:rsidRPr="00723015">
          <w:t>10 километров</w:t>
        </w:r>
      </w:smartTag>
      <w:r w:rsidRPr="00723015">
        <w:t xml:space="preserve"> от истока до устья водоохранная зона совпадает с прибрежной защитной полосой. </w:t>
      </w:r>
    </w:p>
    <w:p w:rsidR="00F20AC3" w:rsidRPr="00723015" w:rsidRDefault="00F20AC3" w:rsidP="007C4ED0">
      <w:pPr>
        <w:ind w:firstLine="567"/>
      </w:pPr>
      <w:r w:rsidRPr="00723015">
        <w:t>Радиус водоохранной зоны для истоков реки, ручья устанавливается в размере 50  метров.</w:t>
      </w:r>
    </w:p>
    <w:p w:rsidR="00F20AC3" w:rsidRPr="00723015" w:rsidRDefault="00F20AC3" w:rsidP="007C4ED0">
      <w:pPr>
        <w:ind w:firstLine="567"/>
      </w:pPr>
      <w:r w:rsidRPr="00723015">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20 м"/>
        </w:smartTagPr>
        <w:r w:rsidRPr="00723015">
          <w:t>50 метров</w:t>
        </w:r>
      </w:smartTag>
      <w:r w:rsidRPr="00723015">
        <w:t>.</w:t>
      </w:r>
    </w:p>
    <w:p w:rsidR="00F20AC3" w:rsidRPr="00723015" w:rsidRDefault="00F20AC3" w:rsidP="007C4ED0">
      <w:pPr>
        <w:ind w:firstLine="567"/>
      </w:pPr>
      <w:r w:rsidRPr="00723015">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F20AC3" w:rsidRPr="00723015" w:rsidRDefault="00F20AC3" w:rsidP="007C4ED0">
      <w:pPr>
        <w:ind w:firstLine="567"/>
      </w:pPr>
      <w:r w:rsidRPr="00723015">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20 м"/>
        </w:smartTagPr>
        <w:r w:rsidRPr="00723015">
          <w:t>30 метров</w:t>
        </w:r>
      </w:smartTag>
      <w:r w:rsidRPr="00723015">
        <w:t xml:space="preserve"> для обратного или нулевого уклона, </w:t>
      </w:r>
      <w:smartTag w:uri="urn:schemas-microsoft-com:office:smarttags" w:element="metricconverter">
        <w:smartTagPr>
          <w:attr w:name="ProductID" w:val="20 м"/>
        </w:smartTagPr>
        <w:r w:rsidRPr="00723015">
          <w:t>40 метров</w:t>
        </w:r>
      </w:smartTag>
      <w:r w:rsidRPr="00723015">
        <w:t xml:space="preserve"> для уклона до трех градусов и </w:t>
      </w:r>
      <w:smartTag w:uri="urn:schemas-microsoft-com:office:smarttags" w:element="metricconverter">
        <w:smartTagPr>
          <w:attr w:name="ProductID" w:val="20 м"/>
        </w:smartTagPr>
        <w:r w:rsidRPr="00723015">
          <w:t>50 метров</w:t>
        </w:r>
      </w:smartTag>
      <w:r w:rsidRPr="00723015">
        <w:t xml:space="preserve"> для уклона три и более градуса.</w:t>
      </w:r>
    </w:p>
    <w:p w:rsidR="00F20AC3" w:rsidRPr="00723015" w:rsidRDefault="00F20AC3" w:rsidP="007C4ED0">
      <w:pPr>
        <w:ind w:firstLine="567"/>
      </w:pPr>
      <w:r w:rsidRPr="00723015">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20 м"/>
        </w:smartTagPr>
        <w:r w:rsidRPr="00723015">
          <w:t>50 метров</w:t>
        </w:r>
      </w:smartTag>
      <w:r w:rsidRPr="00723015">
        <w:t>.</w:t>
      </w:r>
    </w:p>
    <w:p w:rsidR="00F20AC3" w:rsidRPr="00723015" w:rsidRDefault="00F20AC3" w:rsidP="007C4ED0">
      <w:pPr>
        <w:ind w:firstLine="567"/>
      </w:pPr>
      <w:r w:rsidRPr="00723015">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20AC3" w:rsidRPr="00723015" w:rsidRDefault="00F20AC3" w:rsidP="003E2299">
      <w:pPr>
        <w:numPr>
          <w:ilvl w:val="0"/>
          <w:numId w:val="21"/>
        </w:numPr>
        <w:ind w:left="851" w:hanging="284"/>
        <w:rPr>
          <w:u w:val="single"/>
        </w:rPr>
      </w:pPr>
      <w:r w:rsidRPr="00723015">
        <w:t>Ограничения деятельности</w:t>
      </w:r>
      <w:r w:rsidRPr="00723015">
        <w:rPr>
          <w:u w:val="single"/>
        </w:rPr>
        <w:t>:</w:t>
      </w:r>
    </w:p>
    <w:p w:rsidR="00F20AC3" w:rsidRPr="00723015" w:rsidRDefault="00F20AC3" w:rsidP="007C4ED0">
      <w:pPr>
        <w:ind w:firstLine="567"/>
      </w:pPr>
      <w:r w:rsidRPr="00723015">
        <w:t>В границах водоохранных зон запрещаются:</w:t>
      </w:r>
    </w:p>
    <w:p w:rsidR="00F20AC3" w:rsidRPr="00723015" w:rsidRDefault="00F20AC3" w:rsidP="00E36873">
      <w:pPr>
        <w:ind w:firstLine="567"/>
      </w:pPr>
      <w:r>
        <w:t xml:space="preserve">- </w:t>
      </w:r>
      <w:r w:rsidRPr="00723015">
        <w:t xml:space="preserve"> использование сточных вод для удобрения почв;</w:t>
      </w:r>
    </w:p>
    <w:p w:rsidR="00F20AC3" w:rsidRPr="00723015" w:rsidRDefault="00F20AC3" w:rsidP="00E36873">
      <w:pPr>
        <w:ind w:firstLine="567"/>
      </w:pPr>
      <w:r>
        <w:t xml:space="preserve">- </w:t>
      </w:r>
      <w:r w:rsidRPr="00723015">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20AC3" w:rsidRPr="00723015" w:rsidRDefault="00F20AC3" w:rsidP="00E36873">
      <w:pPr>
        <w:ind w:firstLine="567"/>
      </w:pPr>
      <w:r>
        <w:t xml:space="preserve">- </w:t>
      </w:r>
      <w:r w:rsidRPr="00723015">
        <w:t xml:space="preserve"> осуществление авиационных мер по борьбе с вредителями и болезнями растений;</w:t>
      </w:r>
    </w:p>
    <w:p w:rsidR="00F20AC3" w:rsidRPr="00723015" w:rsidRDefault="00F20AC3" w:rsidP="00E36873">
      <w:pPr>
        <w:ind w:firstLine="567"/>
      </w:pPr>
      <w:r>
        <w:t xml:space="preserve">- </w:t>
      </w:r>
      <w:r w:rsidRPr="0072301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20AC3" w:rsidRPr="00723015" w:rsidRDefault="00F20AC3" w:rsidP="00E36873">
      <w:pPr>
        <w:ind w:firstLine="567"/>
      </w:pPr>
      <w:r w:rsidRPr="00723015">
        <w:t>В границах прибрежных защитных полос наряду с указанными выше ограничениями запрещаются:</w:t>
      </w:r>
    </w:p>
    <w:p w:rsidR="00F20AC3" w:rsidRPr="00723015" w:rsidRDefault="00F20AC3" w:rsidP="00E36873">
      <w:pPr>
        <w:ind w:firstLine="567"/>
      </w:pPr>
      <w:r>
        <w:t xml:space="preserve">- </w:t>
      </w:r>
      <w:r w:rsidRPr="00723015">
        <w:t xml:space="preserve"> распашка земель;</w:t>
      </w:r>
    </w:p>
    <w:p w:rsidR="00F20AC3" w:rsidRPr="00723015" w:rsidRDefault="00F20AC3" w:rsidP="00E36873">
      <w:pPr>
        <w:ind w:firstLine="567"/>
      </w:pPr>
      <w:r>
        <w:t xml:space="preserve">- </w:t>
      </w:r>
      <w:r w:rsidRPr="00723015">
        <w:t xml:space="preserve"> размещение отвалов размываемых грунтов;</w:t>
      </w:r>
    </w:p>
    <w:p w:rsidR="00F20AC3" w:rsidRPr="00723015" w:rsidRDefault="00F20AC3" w:rsidP="00E36873">
      <w:pPr>
        <w:ind w:firstLine="567"/>
      </w:pPr>
      <w:r>
        <w:t xml:space="preserve">- </w:t>
      </w:r>
      <w:r w:rsidRPr="00723015">
        <w:t>выпас сельскохозяйственных животных и организация для них летних лагерей, ванн.</w:t>
      </w:r>
    </w:p>
    <w:p w:rsidR="00F20AC3" w:rsidRPr="00723015" w:rsidRDefault="00F20AC3" w:rsidP="007C4ED0">
      <w:pPr>
        <w:ind w:firstLine="567"/>
      </w:pPr>
      <w:r w:rsidRPr="00723015">
        <w:t>В границах водоохранных зон допускаются:</w:t>
      </w:r>
    </w:p>
    <w:p w:rsidR="00F20AC3" w:rsidRPr="00723015" w:rsidRDefault="00F20AC3" w:rsidP="007C4ED0">
      <w:r w:rsidRPr="00723015">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20AC3" w:rsidRPr="007C4ED0" w:rsidRDefault="00F20AC3" w:rsidP="007C4ED0">
      <w:pPr>
        <w:ind w:firstLine="567"/>
        <w:rPr>
          <w:b/>
          <w:kern w:val="1"/>
        </w:rPr>
      </w:pPr>
      <w:r>
        <w:rPr>
          <w:b/>
          <w:kern w:val="1"/>
        </w:rPr>
        <w:t>1.4</w:t>
      </w:r>
      <w:r w:rsidRPr="007C4ED0">
        <w:rPr>
          <w:b/>
          <w:kern w:val="1"/>
        </w:rPr>
        <w:t xml:space="preserve"> Зона санитарной охраны источников питьевого водоснабжения.</w:t>
      </w:r>
    </w:p>
    <w:p w:rsidR="00F20AC3" w:rsidRPr="00723015" w:rsidRDefault="00F20AC3" w:rsidP="007C4ED0">
      <w:pPr>
        <w:ind w:firstLine="567"/>
        <w:rPr>
          <w:kern w:val="1"/>
          <w:lang w:eastAsia="ar-SA"/>
        </w:rPr>
      </w:pPr>
      <w:r w:rsidRPr="00723015">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20AC3" w:rsidRPr="00723015" w:rsidRDefault="00F20AC3" w:rsidP="007C4ED0">
      <w:pPr>
        <w:ind w:firstLine="567"/>
      </w:pPr>
      <w:r w:rsidRPr="00723015">
        <w:rPr>
          <w:kern w:val="1"/>
          <w:lang w:eastAsia="ar-SA"/>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20 м"/>
        </w:smartTagPr>
        <w:r w:rsidRPr="00723015">
          <w:rPr>
            <w:kern w:val="1"/>
            <w:lang w:eastAsia="ar-SA"/>
          </w:rPr>
          <w:t>50 м</w:t>
        </w:r>
      </w:smartTag>
      <w:r w:rsidRPr="00723015">
        <w:rPr>
          <w:kern w:val="1"/>
          <w:lang w:eastAsia="ar-SA"/>
        </w:rPr>
        <w:t xml:space="preserve">. Границы второго пояса зоны санитарной охраны подземных источников водоснабжения устанавливают расчетом. </w:t>
      </w:r>
      <w:r w:rsidRPr="00723015">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20AC3" w:rsidRPr="00723015" w:rsidRDefault="00F20AC3" w:rsidP="007C4ED0">
      <w:pPr>
        <w:ind w:firstLine="567"/>
      </w:pPr>
      <w:r w:rsidRPr="00723015">
        <w:t>На территории первого пояса запрещается:</w:t>
      </w:r>
    </w:p>
    <w:p w:rsidR="00F20AC3" w:rsidRPr="00723015" w:rsidRDefault="00F20AC3" w:rsidP="007C4ED0">
      <w:pPr>
        <w:ind w:firstLine="567"/>
      </w:pPr>
      <w:r w:rsidRPr="00723015">
        <w:t>- посадка высокоствольных деревьев;</w:t>
      </w:r>
    </w:p>
    <w:p w:rsidR="00F20AC3" w:rsidRPr="00723015" w:rsidRDefault="00F20AC3" w:rsidP="007C4ED0">
      <w:pPr>
        <w:ind w:firstLine="567"/>
      </w:pPr>
      <w:r w:rsidRPr="00723015">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20AC3" w:rsidRPr="00723015" w:rsidRDefault="00F20AC3" w:rsidP="007C4ED0">
      <w:pPr>
        <w:ind w:firstLine="567"/>
      </w:pPr>
      <w:r w:rsidRPr="00723015">
        <w:t>- размещение жилых и общественных зданий, проживание людей;</w:t>
      </w:r>
    </w:p>
    <w:p w:rsidR="00F20AC3" w:rsidRPr="00723015" w:rsidRDefault="00F20AC3" w:rsidP="007C4ED0">
      <w:pPr>
        <w:ind w:firstLine="567"/>
      </w:pPr>
      <w:r w:rsidRPr="00723015">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20AC3" w:rsidRPr="00723015" w:rsidRDefault="00F20AC3" w:rsidP="007C4ED0">
      <w:pPr>
        <w:ind w:firstLine="567"/>
      </w:pPr>
      <w:r w:rsidRPr="00723015">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20AC3" w:rsidRPr="00723015" w:rsidRDefault="00F20AC3" w:rsidP="007C4ED0">
      <w:pPr>
        <w:ind w:firstLine="567"/>
      </w:pPr>
      <w:r w:rsidRPr="00723015">
        <w:t>Допускаются рубки ухода и санитарные рубки леса.</w:t>
      </w:r>
    </w:p>
    <w:p w:rsidR="00F20AC3" w:rsidRPr="00723015" w:rsidRDefault="00F20AC3" w:rsidP="007C4ED0">
      <w:pPr>
        <w:ind w:firstLine="567"/>
      </w:pPr>
      <w:r w:rsidRPr="00723015">
        <w:t>На территории второго и третьего пояса зоны санитарной охраны поверхностных источников водоснабжения запрещается:</w:t>
      </w:r>
    </w:p>
    <w:p w:rsidR="00F20AC3" w:rsidRPr="00723015" w:rsidRDefault="00F20AC3" w:rsidP="007C4ED0">
      <w:pPr>
        <w:ind w:firstLine="567"/>
      </w:pPr>
      <w:r w:rsidRPr="00723015">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20AC3" w:rsidRPr="00723015" w:rsidRDefault="00F20AC3" w:rsidP="007C4ED0">
      <w:pPr>
        <w:ind w:firstLine="567"/>
      </w:pPr>
      <w:r w:rsidRPr="00723015">
        <w:t>- загрязнение территории нечистотами, мусором, навозом, промышленными отходами и др.;</w:t>
      </w:r>
    </w:p>
    <w:p w:rsidR="00F20AC3" w:rsidRPr="00723015" w:rsidRDefault="00F20AC3" w:rsidP="007C4ED0">
      <w:pPr>
        <w:ind w:firstLine="567"/>
      </w:pPr>
      <w:r w:rsidRPr="00723015">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F20AC3" w:rsidRPr="00723015" w:rsidRDefault="00F20AC3" w:rsidP="007C4ED0">
      <w:pPr>
        <w:ind w:firstLine="567"/>
      </w:pPr>
      <w:r w:rsidRPr="00723015">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20AC3" w:rsidRPr="00723015" w:rsidRDefault="00F20AC3" w:rsidP="007C4ED0">
      <w:pPr>
        <w:ind w:firstLine="567"/>
      </w:pPr>
      <w:r w:rsidRPr="00723015">
        <w:t>- применение удобрений и ядохимикатов;</w:t>
      </w:r>
    </w:p>
    <w:p w:rsidR="00F20AC3" w:rsidRPr="00723015" w:rsidRDefault="00F20AC3" w:rsidP="007C4ED0">
      <w:pPr>
        <w:ind w:firstLine="567"/>
      </w:pPr>
      <w:r w:rsidRPr="00723015">
        <w:t>- добыча песка и гравия из водотока или водоема, а также дноуглубительные работы;</w:t>
      </w:r>
    </w:p>
    <w:p w:rsidR="00F20AC3" w:rsidRPr="00723015" w:rsidRDefault="00F20AC3" w:rsidP="007C4ED0">
      <w:pPr>
        <w:ind w:firstLine="567"/>
      </w:pPr>
      <w:r w:rsidRPr="00723015">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20 м"/>
        </w:smartTagPr>
        <w:r w:rsidRPr="00723015">
          <w:t>500 м</w:t>
        </w:r>
      </w:smartTag>
      <w:r w:rsidRPr="00723015">
        <w:t>, которое может привести к ухудшению качества или уменьшению количества воды источника водоснабжения;</w:t>
      </w:r>
    </w:p>
    <w:p w:rsidR="00F20AC3" w:rsidRPr="00723015" w:rsidRDefault="00F20AC3" w:rsidP="007C4ED0">
      <w:pPr>
        <w:ind w:firstLine="567"/>
      </w:pPr>
      <w:r w:rsidRPr="00723015">
        <w:t>- на территории третьего пояса рубка леса главного пользования и реконструкции. Допускаются только рубки ухода и санитарные рубки леса.</w:t>
      </w:r>
    </w:p>
    <w:p w:rsidR="00F20AC3" w:rsidRPr="00723015" w:rsidRDefault="00F20AC3" w:rsidP="007C4ED0">
      <w:pPr>
        <w:ind w:firstLine="567"/>
      </w:pPr>
      <w:r w:rsidRPr="00723015">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F20AC3" w:rsidRPr="00723015" w:rsidRDefault="00F20AC3" w:rsidP="007C4ED0"/>
    <w:p w:rsidR="00F20AC3" w:rsidRPr="007C4ED0" w:rsidRDefault="00F20AC3" w:rsidP="007C4ED0">
      <w:pPr>
        <w:ind w:firstLine="567"/>
        <w:rPr>
          <w:b/>
        </w:rPr>
      </w:pPr>
      <w:r w:rsidRPr="007C4ED0">
        <w:rPr>
          <w:b/>
        </w:rPr>
        <w:t>1.</w:t>
      </w:r>
      <w:r>
        <w:rPr>
          <w:b/>
        </w:rPr>
        <w:t>5</w:t>
      </w:r>
      <w:r w:rsidRPr="007C4ED0">
        <w:rPr>
          <w:b/>
        </w:rPr>
        <w:t xml:space="preserve"> Санитарно-защитные зоны промышленных, сельскохозяйственных и иных предприятий</w:t>
      </w:r>
    </w:p>
    <w:p w:rsidR="00F20AC3" w:rsidRPr="00723015" w:rsidRDefault="00F20AC3" w:rsidP="007C4ED0">
      <w:pPr>
        <w:ind w:firstLine="567"/>
      </w:pPr>
      <w:r>
        <w:t>1.</w:t>
      </w:r>
      <w:r w:rsidRPr="00723015">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20AC3" w:rsidRPr="00723015" w:rsidRDefault="00F20AC3" w:rsidP="007C4ED0">
      <w:pPr>
        <w:ind w:firstLine="567"/>
      </w:pPr>
      <w:r w:rsidRPr="00723015">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20AC3" w:rsidRPr="00723015" w:rsidRDefault="00F20AC3" w:rsidP="007C4ED0">
      <w:pPr>
        <w:ind w:firstLine="567"/>
      </w:pPr>
      <w:r w:rsidRPr="00723015">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t>,</w:t>
      </w:r>
      <w:r w:rsidRPr="00723015">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20AC3" w:rsidRPr="00723015" w:rsidRDefault="00F20AC3" w:rsidP="007C4ED0">
      <w:pPr>
        <w:ind w:firstLine="567"/>
      </w:pPr>
      <w:r w:rsidRPr="00723015">
        <w:t xml:space="preserve">- промышленные объекты и производства первого класса – </w:t>
      </w:r>
      <w:smartTag w:uri="urn:schemas-microsoft-com:office:smarttags" w:element="metricconverter">
        <w:smartTagPr>
          <w:attr w:name="ProductID" w:val="20 м"/>
        </w:smartTagPr>
        <w:r w:rsidRPr="00723015">
          <w:t>1000 м</w:t>
        </w:r>
      </w:smartTag>
      <w:r w:rsidRPr="00723015">
        <w:t>;</w:t>
      </w:r>
    </w:p>
    <w:p w:rsidR="00F20AC3" w:rsidRPr="00723015" w:rsidRDefault="00F20AC3" w:rsidP="007C4ED0">
      <w:pPr>
        <w:ind w:firstLine="567"/>
      </w:pPr>
      <w:r w:rsidRPr="00723015">
        <w:t xml:space="preserve">- промышленные объекты и производства второго класса – </w:t>
      </w:r>
      <w:smartTag w:uri="urn:schemas-microsoft-com:office:smarttags" w:element="metricconverter">
        <w:smartTagPr>
          <w:attr w:name="ProductID" w:val="20 м"/>
        </w:smartTagPr>
        <w:r w:rsidRPr="00723015">
          <w:t>500 м</w:t>
        </w:r>
      </w:smartTag>
      <w:r w:rsidRPr="00723015">
        <w:t>;</w:t>
      </w:r>
    </w:p>
    <w:p w:rsidR="00F20AC3" w:rsidRPr="00723015" w:rsidRDefault="00F20AC3" w:rsidP="007C4ED0">
      <w:pPr>
        <w:ind w:firstLine="567"/>
      </w:pPr>
      <w:r w:rsidRPr="00723015">
        <w:t xml:space="preserve">- промышленные объекты и производства третьего класса – </w:t>
      </w:r>
      <w:smartTag w:uri="urn:schemas-microsoft-com:office:smarttags" w:element="metricconverter">
        <w:smartTagPr>
          <w:attr w:name="ProductID" w:val="20 м"/>
        </w:smartTagPr>
        <w:r w:rsidRPr="00723015">
          <w:t>300 м</w:t>
        </w:r>
      </w:smartTag>
      <w:r w:rsidRPr="00723015">
        <w:t>;</w:t>
      </w:r>
    </w:p>
    <w:p w:rsidR="00F20AC3" w:rsidRPr="00723015" w:rsidRDefault="00F20AC3" w:rsidP="007C4ED0">
      <w:pPr>
        <w:ind w:firstLine="567"/>
      </w:pPr>
      <w:r w:rsidRPr="00723015">
        <w:t xml:space="preserve">- промышленные объекты и производства четвертого класса – </w:t>
      </w:r>
      <w:smartTag w:uri="urn:schemas-microsoft-com:office:smarttags" w:element="metricconverter">
        <w:smartTagPr>
          <w:attr w:name="ProductID" w:val="20 м"/>
        </w:smartTagPr>
        <w:r w:rsidRPr="00723015">
          <w:t>100 м</w:t>
        </w:r>
      </w:smartTag>
      <w:r w:rsidRPr="00723015">
        <w:t>;</w:t>
      </w:r>
    </w:p>
    <w:p w:rsidR="00F20AC3" w:rsidRPr="00723015" w:rsidRDefault="00F20AC3" w:rsidP="007C4ED0">
      <w:pPr>
        <w:ind w:firstLine="567"/>
      </w:pPr>
      <w:r w:rsidRPr="00723015">
        <w:t xml:space="preserve">- промышленные объекты и производства пятого класса – </w:t>
      </w:r>
      <w:smartTag w:uri="urn:schemas-microsoft-com:office:smarttags" w:element="metricconverter">
        <w:smartTagPr>
          <w:attr w:name="ProductID" w:val="20 м"/>
        </w:smartTagPr>
        <w:r w:rsidRPr="00723015">
          <w:t>50 м</w:t>
        </w:r>
      </w:smartTag>
      <w:r w:rsidRPr="00723015">
        <w:t>;</w:t>
      </w:r>
    </w:p>
    <w:p w:rsidR="00F20AC3" w:rsidRDefault="00F20AC3" w:rsidP="00E52220">
      <w:pPr>
        <w:ind w:firstLine="567"/>
      </w:pPr>
      <w:bookmarkStart w:id="348" w:name="_Toc268485786"/>
      <w:bookmarkStart w:id="349" w:name="_Toc268487870"/>
      <w:bookmarkStart w:id="350" w:name="_Toc268488690"/>
    </w:p>
    <w:p w:rsidR="00F20AC3" w:rsidRPr="00723015" w:rsidRDefault="00F20AC3" w:rsidP="00E52220">
      <w:pPr>
        <w:ind w:firstLine="567"/>
      </w:pPr>
      <w:r>
        <w:t>2.</w:t>
      </w:r>
      <w:r w:rsidRPr="00723015">
        <w:t xml:space="preserve"> Режим территории санитарно-защитной зоны</w:t>
      </w:r>
      <w:bookmarkEnd w:id="348"/>
      <w:bookmarkEnd w:id="349"/>
      <w:bookmarkEnd w:id="350"/>
    </w:p>
    <w:p w:rsidR="00F20AC3" w:rsidRPr="00723015" w:rsidRDefault="00F20AC3" w:rsidP="003E2299">
      <w:pPr>
        <w:numPr>
          <w:ilvl w:val="0"/>
          <w:numId w:val="20"/>
        </w:numPr>
        <w:ind w:left="0" w:firstLine="360"/>
      </w:pPr>
      <w:r w:rsidRPr="0072301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20AC3" w:rsidRPr="00723015" w:rsidRDefault="00F20AC3" w:rsidP="00E52220">
      <w:pPr>
        <w:ind w:firstLine="567"/>
      </w:pPr>
      <w:r w:rsidRPr="0072301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20AC3" w:rsidRPr="00723015" w:rsidRDefault="00F20AC3" w:rsidP="003E2299">
      <w:pPr>
        <w:numPr>
          <w:ilvl w:val="0"/>
          <w:numId w:val="20"/>
        </w:numPr>
        <w:ind w:left="0" w:firstLine="360"/>
      </w:pPr>
      <w:r w:rsidRPr="00723015">
        <w:t>Допускается размещать в границах санитарно-защитной зоны промышленного объекта или производства:</w:t>
      </w:r>
    </w:p>
    <w:p w:rsidR="00F20AC3" w:rsidRDefault="00F20AC3" w:rsidP="00E52220">
      <w:pPr>
        <w:ind w:firstLine="567"/>
      </w:pPr>
      <w:r>
        <w:t xml:space="preserve">- </w:t>
      </w:r>
      <w:r w:rsidRPr="00723015">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F20AC3" w:rsidRDefault="00F20AC3" w:rsidP="00E52220">
      <w:pPr>
        <w:ind w:firstLine="567"/>
      </w:pPr>
      <w:r>
        <w:t xml:space="preserve">- </w:t>
      </w:r>
      <w:r w:rsidRPr="00723015">
        <w:t xml:space="preserve">гаражи, площадки и сооружения для хранения общественного и индивидуального транспорта, пожарные депо, </w:t>
      </w:r>
    </w:p>
    <w:p w:rsidR="00F20AC3" w:rsidRDefault="00F20AC3" w:rsidP="00E52220">
      <w:pPr>
        <w:ind w:firstLine="567"/>
      </w:pPr>
      <w:r>
        <w:t xml:space="preserve">- </w:t>
      </w:r>
      <w:r w:rsidRPr="00723015">
        <w:t xml:space="preserve">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F20AC3" w:rsidRPr="00723015" w:rsidRDefault="00F20AC3" w:rsidP="00E52220">
      <w:pPr>
        <w:ind w:firstLine="567"/>
      </w:pPr>
      <w:r>
        <w:t xml:space="preserve">- </w:t>
      </w:r>
      <w:r w:rsidRPr="00723015">
        <w:t>автозаправочные станции, станции технического обслуживания автомобилей.</w:t>
      </w:r>
    </w:p>
    <w:p w:rsidR="00F20AC3" w:rsidRDefault="00F20AC3" w:rsidP="00E52220">
      <w:pPr>
        <w:ind w:firstLine="567"/>
      </w:pPr>
      <w:r w:rsidRPr="0072301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20AC3" w:rsidRDefault="00F20AC3" w:rsidP="00E52220">
      <w:pPr>
        <w:ind w:firstLine="567"/>
      </w:pPr>
    </w:p>
    <w:p w:rsidR="00F20AC3" w:rsidRPr="00E52220" w:rsidRDefault="00F20AC3" w:rsidP="00E52220">
      <w:pPr>
        <w:ind w:firstLine="567"/>
        <w:rPr>
          <w:b/>
          <w:kern w:val="1"/>
          <w:lang w:eastAsia="ar-SA"/>
        </w:rPr>
      </w:pPr>
      <w:r>
        <w:rPr>
          <w:b/>
        </w:rPr>
        <w:t>1.6</w:t>
      </w:r>
      <w:r w:rsidRPr="00E52220">
        <w:rPr>
          <w:b/>
        </w:rPr>
        <w:t xml:space="preserve"> Санитарно-защитные зоны к</w:t>
      </w:r>
      <w:r w:rsidRPr="00E52220">
        <w:rPr>
          <w:b/>
          <w:kern w:val="1"/>
          <w:lang w:eastAsia="ar-SA"/>
        </w:rPr>
        <w:t>ладбищ</w:t>
      </w:r>
    </w:p>
    <w:p w:rsidR="00F20AC3" w:rsidRPr="00723015" w:rsidRDefault="00F20AC3" w:rsidP="00E52220">
      <w:pPr>
        <w:ind w:firstLine="567"/>
      </w:pPr>
      <w:r w:rsidRPr="00723015">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20 м"/>
        </w:smartTagPr>
        <w:r w:rsidRPr="00723015">
          <w:t>300 м</w:t>
        </w:r>
      </w:smartTag>
      <w:r w:rsidRPr="00723015">
        <w:t xml:space="preserve"> от границ селитебной территории.</w:t>
      </w:r>
    </w:p>
    <w:p w:rsidR="00F20AC3" w:rsidRPr="00723015" w:rsidRDefault="00F20AC3" w:rsidP="00E52220">
      <w:pPr>
        <w:ind w:firstLine="567"/>
      </w:pPr>
      <w:r w:rsidRPr="00723015">
        <w:t>Кладбища с погребением путем предания тела (останков) умершего земле (захоронение в могилу, склеп) размещают на расстоянии:</w:t>
      </w:r>
    </w:p>
    <w:p w:rsidR="00F20AC3" w:rsidRPr="00723015" w:rsidRDefault="00F20AC3" w:rsidP="003E2299">
      <w:pPr>
        <w:numPr>
          <w:ilvl w:val="0"/>
          <w:numId w:val="19"/>
        </w:numPr>
        <w:ind w:left="0" w:firstLine="360"/>
      </w:pPr>
      <w:r w:rsidRPr="00723015">
        <w:t>от жилых, общественных зданий, спортивно-оздоровительных и санаторно-курортных зон:</w:t>
      </w:r>
    </w:p>
    <w:p w:rsidR="00F20AC3" w:rsidRPr="00723015" w:rsidRDefault="00F20AC3" w:rsidP="00E52220">
      <w:pPr>
        <w:ind w:firstLine="567"/>
      </w:pPr>
      <w:r>
        <w:t>-</w:t>
      </w:r>
      <w:r w:rsidRPr="00723015">
        <w:t xml:space="preserve"> </w:t>
      </w:r>
      <w:smartTag w:uri="urn:schemas-microsoft-com:office:smarttags" w:element="metricconverter">
        <w:smartTagPr>
          <w:attr w:name="ProductID" w:val="20 м"/>
        </w:smartTagPr>
        <w:r w:rsidRPr="00723015">
          <w:t>500 м</w:t>
        </w:r>
      </w:smartTag>
      <w:r w:rsidRPr="00723015">
        <w:t xml:space="preserve"> - при площади кладбища от 20 до </w:t>
      </w:r>
      <w:smartTag w:uri="urn:schemas-microsoft-com:office:smarttags" w:element="metricconverter">
        <w:smartTagPr>
          <w:attr w:name="ProductID" w:val="20 м"/>
        </w:smartTagPr>
        <w:r w:rsidRPr="00723015">
          <w:t>40 га</w:t>
        </w:r>
      </w:smartTag>
      <w:r w:rsidRPr="00723015">
        <w:t xml:space="preserve"> (размещение кладбища размером территории более </w:t>
      </w:r>
      <w:smartTag w:uri="urn:schemas-microsoft-com:office:smarttags" w:element="metricconverter">
        <w:smartTagPr>
          <w:attr w:name="ProductID" w:val="20 м"/>
        </w:smartTagPr>
        <w:r w:rsidRPr="00723015">
          <w:t>40 га</w:t>
        </w:r>
      </w:smartTag>
      <w:r w:rsidRPr="00723015">
        <w:t xml:space="preserve"> не допускается);</w:t>
      </w:r>
    </w:p>
    <w:p w:rsidR="00F20AC3" w:rsidRPr="00723015" w:rsidRDefault="00F20AC3" w:rsidP="00E52220">
      <w:pPr>
        <w:ind w:firstLine="567"/>
      </w:pPr>
      <w:r>
        <w:t>-</w:t>
      </w:r>
      <w:r w:rsidRPr="00723015">
        <w:t xml:space="preserve"> </w:t>
      </w:r>
      <w:smartTag w:uri="urn:schemas-microsoft-com:office:smarttags" w:element="metricconverter">
        <w:smartTagPr>
          <w:attr w:name="ProductID" w:val="20 м"/>
        </w:smartTagPr>
        <w:r w:rsidRPr="00723015">
          <w:t>300 м</w:t>
        </w:r>
      </w:smartTag>
      <w:r w:rsidRPr="00723015">
        <w:t xml:space="preserve"> - при площади кладбища до </w:t>
      </w:r>
      <w:smartTag w:uri="urn:schemas-microsoft-com:office:smarttags" w:element="metricconverter">
        <w:smartTagPr>
          <w:attr w:name="ProductID" w:val="20 м"/>
        </w:smartTagPr>
        <w:r w:rsidRPr="00723015">
          <w:t>20 га</w:t>
        </w:r>
      </w:smartTag>
      <w:r w:rsidRPr="00723015">
        <w:t>;</w:t>
      </w:r>
    </w:p>
    <w:p w:rsidR="00F20AC3" w:rsidRPr="00723015" w:rsidRDefault="00F20AC3" w:rsidP="00E52220">
      <w:pPr>
        <w:ind w:firstLine="567"/>
      </w:pPr>
      <w:r>
        <w:t>-</w:t>
      </w:r>
      <w:r w:rsidRPr="00723015">
        <w:t xml:space="preserve"> </w:t>
      </w:r>
      <w:smartTag w:uri="urn:schemas-microsoft-com:office:smarttags" w:element="metricconverter">
        <w:smartTagPr>
          <w:attr w:name="ProductID" w:val="20 м"/>
        </w:smartTagPr>
        <w:r w:rsidRPr="00723015">
          <w:t>50 м</w:t>
        </w:r>
      </w:smartTag>
      <w:r w:rsidRPr="00723015">
        <w:t xml:space="preserve"> - для сельских, закрытых кладбищ и мемориальных комплексов, кладбищ с погребением после кремации;</w:t>
      </w:r>
    </w:p>
    <w:p w:rsidR="00F20AC3" w:rsidRPr="00723015" w:rsidRDefault="00F20AC3" w:rsidP="003E2299">
      <w:pPr>
        <w:numPr>
          <w:ilvl w:val="0"/>
          <w:numId w:val="19"/>
        </w:numPr>
        <w:ind w:left="0" w:firstLine="360"/>
      </w:pPr>
      <w:r w:rsidRPr="00723015">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20 м"/>
        </w:smartTagPr>
        <w:r w:rsidRPr="00723015">
          <w:t>1000 м</w:t>
        </w:r>
      </w:smartTag>
      <w:r w:rsidRPr="00723015">
        <w:t xml:space="preserve"> с подтверждением достаточности расстояния расчетами поясов зон санитарной охраны водоисточника и времени фильтрации;</w:t>
      </w:r>
    </w:p>
    <w:p w:rsidR="00F20AC3" w:rsidRPr="00723015" w:rsidRDefault="00F20AC3" w:rsidP="003E2299">
      <w:pPr>
        <w:numPr>
          <w:ilvl w:val="0"/>
          <w:numId w:val="19"/>
        </w:numPr>
        <w:ind w:left="0" w:firstLine="360"/>
      </w:pPr>
      <w:r w:rsidRPr="00723015">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20AC3" w:rsidRPr="00723015" w:rsidRDefault="00F20AC3" w:rsidP="00E52220">
      <w:pPr>
        <w:ind w:firstLine="567"/>
      </w:pPr>
      <w:r w:rsidRPr="00723015">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20 м"/>
        </w:smartTagPr>
        <w:r w:rsidRPr="00723015">
          <w:t>100 м</w:t>
        </w:r>
      </w:smartTag>
      <w:r w:rsidRPr="00723015">
        <w:t>.</w:t>
      </w:r>
    </w:p>
    <w:p w:rsidR="00F20AC3" w:rsidRPr="00723015" w:rsidRDefault="00F20AC3" w:rsidP="00E52220">
      <w:pPr>
        <w:ind w:firstLine="567"/>
      </w:pPr>
      <w:r w:rsidRPr="00723015">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20 м"/>
        </w:smartTagPr>
        <w:r w:rsidRPr="00723015">
          <w:t>100 м</w:t>
        </w:r>
      </w:smartTag>
      <w:r w:rsidRPr="00723015">
        <w:t>.</w:t>
      </w:r>
    </w:p>
    <w:p w:rsidR="00F20AC3" w:rsidRPr="00723015" w:rsidRDefault="00F20AC3" w:rsidP="00E52220">
      <w:pPr>
        <w:ind w:firstLine="567"/>
      </w:pPr>
      <w:r w:rsidRPr="00723015">
        <w:t>По территории санитарно-защитных зон и кладбищ запрещается прокладка сетей централизованного хозяйственно-питьевого водоснабжения.</w:t>
      </w:r>
    </w:p>
    <w:p w:rsidR="00F20AC3" w:rsidRPr="00723015" w:rsidRDefault="00F20AC3" w:rsidP="00E52220">
      <w:pPr>
        <w:ind w:firstLine="567"/>
      </w:pPr>
      <w:r w:rsidRPr="00723015">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20AC3" w:rsidRPr="00723015" w:rsidRDefault="00F20AC3" w:rsidP="00E52220">
      <w:pPr>
        <w:ind w:firstLine="567"/>
      </w:pPr>
      <w:r w:rsidRPr="00723015">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723015">
          <w:t>20 м</w:t>
        </w:r>
      </w:smartTag>
      <w:r w:rsidRPr="00723015">
        <w:t>, стоянки автокатафалков и автотранспорта, урны для сбора мусора, площадки для мусоросборников с подъездами к ним.</w:t>
      </w:r>
    </w:p>
    <w:p w:rsidR="00F20AC3" w:rsidRPr="00723015" w:rsidRDefault="00F20AC3" w:rsidP="00E52220">
      <w:pPr>
        <w:ind w:firstLine="567"/>
      </w:pPr>
      <w:r w:rsidRPr="00723015">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F20AC3" w:rsidRPr="00723015" w:rsidRDefault="00F20AC3" w:rsidP="00E52220">
      <w:pPr>
        <w:ind w:firstLine="567"/>
      </w:pPr>
      <w:r w:rsidRPr="00723015">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20AC3" w:rsidRPr="00723015" w:rsidRDefault="00F20AC3" w:rsidP="007C4ED0"/>
    <w:p w:rsidR="00F20AC3" w:rsidRPr="00E12FEE" w:rsidRDefault="00F20AC3" w:rsidP="00E52220">
      <w:pPr>
        <w:ind w:firstLine="567"/>
        <w:rPr>
          <w:b/>
        </w:rPr>
      </w:pPr>
      <w:r w:rsidRPr="00E12FEE">
        <w:rPr>
          <w:b/>
        </w:rPr>
        <w:t>1.7 Санитарно-защитные зоны скотомогильников</w:t>
      </w:r>
    </w:p>
    <w:p w:rsidR="00F20AC3" w:rsidRPr="00E12FEE" w:rsidRDefault="00F20AC3" w:rsidP="00E52220">
      <w:pPr>
        <w:ind w:firstLine="567"/>
      </w:pPr>
      <w:r w:rsidRPr="00E12FEE">
        <w:t>Размер санитарно-защитной зоны от скотомогильника (биотермической ямы) принимается до:</w:t>
      </w:r>
    </w:p>
    <w:p w:rsidR="00F20AC3" w:rsidRPr="00E12FEE" w:rsidRDefault="00F20AC3" w:rsidP="003E2299">
      <w:pPr>
        <w:numPr>
          <w:ilvl w:val="0"/>
          <w:numId w:val="18"/>
        </w:numPr>
      </w:pPr>
      <w:r w:rsidRPr="00E12FEE">
        <w:t xml:space="preserve">жилых, общественных зданий, животноводческих ферм (комплексов) - </w:t>
      </w:r>
      <w:smartTag w:uri="urn:schemas-microsoft-com:office:smarttags" w:element="metricconverter">
        <w:smartTagPr>
          <w:attr w:name="ProductID" w:val="20 м"/>
        </w:smartTagPr>
        <w:r w:rsidRPr="00E12FEE">
          <w:t>1000 м</w:t>
        </w:r>
      </w:smartTag>
      <w:r w:rsidRPr="00E12FEE">
        <w:t>;</w:t>
      </w:r>
    </w:p>
    <w:p w:rsidR="00F20AC3" w:rsidRPr="00E12FEE" w:rsidRDefault="00F20AC3" w:rsidP="003E2299">
      <w:pPr>
        <w:numPr>
          <w:ilvl w:val="0"/>
          <w:numId w:val="18"/>
        </w:numPr>
      </w:pPr>
      <w:r w:rsidRPr="00E12FEE">
        <w:t xml:space="preserve">скотопрогонов и пастбищ - </w:t>
      </w:r>
      <w:smartTag w:uri="urn:schemas-microsoft-com:office:smarttags" w:element="metricconverter">
        <w:smartTagPr>
          <w:attr w:name="ProductID" w:val="20 м"/>
        </w:smartTagPr>
        <w:r w:rsidRPr="00E12FEE">
          <w:t>200 м</w:t>
        </w:r>
      </w:smartTag>
      <w:r w:rsidRPr="00E12FEE">
        <w:t>;</w:t>
      </w:r>
    </w:p>
    <w:p w:rsidR="00F20AC3" w:rsidRPr="00E12FEE" w:rsidRDefault="00F20AC3" w:rsidP="003E2299">
      <w:pPr>
        <w:numPr>
          <w:ilvl w:val="0"/>
          <w:numId w:val="18"/>
        </w:numPr>
      </w:pPr>
      <w:r w:rsidRPr="00E12FEE">
        <w:t xml:space="preserve">автомобильных, железных дорог в зависимости от их категории - 60 - </w:t>
      </w:r>
      <w:smartTag w:uri="urn:schemas-microsoft-com:office:smarttags" w:element="metricconverter">
        <w:smartTagPr>
          <w:attr w:name="ProductID" w:val="20 м"/>
        </w:smartTagPr>
        <w:r w:rsidRPr="00E12FEE">
          <w:t>300 м</w:t>
        </w:r>
      </w:smartTag>
      <w:r w:rsidRPr="00E12FEE">
        <w:t>.</w:t>
      </w:r>
    </w:p>
    <w:p w:rsidR="00F20AC3" w:rsidRPr="00E12FEE" w:rsidRDefault="00F20AC3" w:rsidP="00E52220">
      <w:pPr>
        <w:ind w:firstLine="567"/>
        <w:rPr>
          <w:kern w:val="1"/>
        </w:rPr>
      </w:pPr>
      <w:r w:rsidRPr="00E12FEE">
        <w:rPr>
          <w:kern w:val="1"/>
        </w:rPr>
        <w:t xml:space="preserve">По истечении 25 лет с момента последнего захоронения возможно уменьшение размеров санитарно-защитной зоны. </w:t>
      </w:r>
    </w:p>
    <w:p w:rsidR="00F20AC3" w:rsidRPr="00E12FEE" w:rsidRDefault="00F20AC3" w:rsidP="00E52220">
      <w:pPr>
        <w:ind w:firstLine="567"/>
        <w:rPr>
          <w:kern w:val="1"/>
        </w:rPr>
      </w:pPr>
      <w:r w:rsidRPr="00E12FEE">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F20AC3" w:rsidRDefault="00F20AC3" w:rsidP="00E52220">
      <w:pPr>
        <w:ind w:firstLine="567"/>
      </w:pPr>
      <w:r w:rsidRPr="00E12FEE">
        <w:t>В исключительных случаях с разрешения главного государственного ветеринарного инспектора Воронежской обл</w:t>
      </w:r>
      <w:r w:rsidRPr="00723015">
        <w:t>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F20AC3" w:rsidRDefault="00F20AC3" w:rsidP="00D12633">
      <w:pPr>
        <w:ind w:firstLine="567"/>
        <w:rPr>
          <w:b/>
        </w:rPr>
      </w:pPr>
    </w:p>
    <w:p w:rsidR="00F20AC3" w:rsidRPr="00D12633" w:rsidRDefault="00F20AC3" w:rsidP="00D12633">
      <w:pPr>
        <w:ind w:firstLine="567"/>
        <w:rPr>
          <w:b/>
        </w:rPr>
      </w:pPr>
      <w:r w:rsidRPr="00D12633">
        <w:rPr>
          <w:b/>
        </w:rPr>
        <w:t>1.</w:t>
      </w:r>
      <w:r>
        <w:rPr>
          <w:b/>
        </w:rPr>
        <w:t>8</w:t>
      </w:r>
      <w:r w:rsidRPr="00D12633">
        <w:rPr>
          <w:b/>
        </w:rPr>
        <w:t xml:space="preserve"> Санитарно-защитные зоны объектов размещения (полигонов) твердых бытовых отходов</w:t>
      </w:r>
    </w:p>
    <w:p w:rsidR="00F20AC3" w:rsidRPr="000A4661" w:rsidRDefault="00F20AC3" w:rsidP="00D12633">
      <w:pPr>
        <w:ind w:firstLine="567"/>
      </w:pPr>
      <w:r w:rsidRPr="000A4661">
        <w:t xml:space="preserve">Размер санитарно-защитной зоны от жилой застройки до границ полигона ТБО - </w:t>
      </w:r>
      <w:smartTag w:uri="urn:schemas-microsoft-com:office:smarttags" w:element="metricconverter">
        <w:smartTagPr>
          <w:attr w:name="ProductID" w:val="20 м"/>
        </w:smartTagPr>
        <w:r w:rsidRPr="000A4661">
          <w:t>500 м</w:t>
        </w:r>
      </w:smartTag>
      <w:r w:rsidRPr="000A4661">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F20AC3" w:rsidRDefault="00F20AC3" w:rsidP="00D12633">
      <w:pPr>
        <w:ind w:firstLine="567"/>
        <w:rPr>
          <w:b/>
        </w:rPr>
      </w:pPr>
    </w:p>
    <w:p w:rsidR="00F20AC3" w:rsidRPr="00D12633" w:rsidRDefault="00F20AC3" w:rsidP="00D12633">
      <w:pPr>
        <w:ind w:firstLine="567"/>
        <w:rPr>
          <w:b/>
        </w:rPr>
      </w:pPr>
      <w:r w:rsidRPr="00D12633">
        <w:rPr>
          <w:b/>
        </w:rPr>
        <w:t>1.</w:t>
      </w:r>
      <w:r>
        <w:rPr>
          <w:b/>
        </w:rPr>
        <w:t>9</w:t>
      </w:r>
      <w:r w:rsidRPr="00D12633">
        <w:rPr>
          <w:b/>
        </w:rPr>
        <w:t xml:space="preserve"> Санитарно-защитные зоны для канализационных очистных сооружений</w:t>
      </w:r>
    </w:p>
    <w:p w:rsidR="00F20AC3" w:rsidRPr="000A4661" w:rsidRDefault="00F20AC3" w:rsidP="00D12633">
      <w:pPr>
        <w:ind w:firstLine="567"/>
      </w:pPr>
      <w:r w:rsidRPr="000A4661">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00"/>
      </w:tblPr>
      <w:tblGrid>
        <w:gridCol w:w="3828"/>
        <w:gridCol w:w="1275"/>
        <w:gridCol w:w="1276"/>
        <w:gridCol w:w="1559"/>
        <w:gridCol w:w="2127"/>
      </w:tblGrid>
      <w:tr w:rsidR="00F20AC3" w:rsidRPr="000A4661" w:rsidTr="00393F1A">
        <w:trPr>
          <w:cantSplit/>
          <w:trHeight w:val="480"/>
        </w:trPr>
        <w:tc>
          <w:tcPr>
            <w:tcW w:w="3828" w:type="dxa"/>
            <w:vMerge w:val="restart"/>
            <w:tcBorders>
              <w:top w:val="single" w:sz="6" w:space="0" w:color="auto"/>
              <w:left w:val="single" w:sz="6" w:space="0" w:color="auto"/>
              <w:bottom w:val="nil"/>
              <w:right w:val="single" w:sz="6" w:space="0" w:color="auto"/>
            </w:tcBorders>
            <w:vAlign w:val="center"/>
          </w:tcPr>
          <w:p w:rsidR="00F20AC3" w:rsidRPr="00D12633" w:rsidRDefault="00F20AC3" w:rsidP="00D12633">
            <w:pPr>
              <w:jc w:val="center"/>
              <w:rPr>
                <w:b/>
              </w:rPr>
            </w:pPr>
            <w:r w:rsidRPr="00D12633">
              <w:rPr>
                <w:b/>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F20AC3" w:rsidRPr="00D12633" w:rsidRDefault="00F20AC3" w:rsidP="00D12633">
            <w:pPr>
              <w:jc w:val="center"/>
              <w:rPr>
                <w:b/>
              </w:rPr>
            </w:pPr>
            <w:r w:rsidRPr="00D12633">
              <w:rPr>
                <w:b/>
              </w:rPr>
              <w:t>Расстояние в м при расчетной производительности очистных сооружений,</w:t>
            </w:r>
          </w:p>
          <w:p w:rsidR="00F20AC3" w:rsidRPr="00D12633" w:rsidRDefault="00F20AC3" w:rsidP="00D12633">
            <w:pPr>
              <w:jc w:val="center"/>
              <w:rPr>
                <w:b/>
              </w:rPr>
            </w:pPr>
            <w:r w:rsidRPr="00D12633">
              <w:rPr>
                <w:b/>
              </w:rPr>
              <w:t>тыс. куб. м/сутки</w:t>
            </w:r>
          </w:p>
        </w:tc>
      </w:tr>
      <w:tr w:rsidR="00F20AC3" w:rsidRPr="000A4661" w:rsidTr="00393F1A">
        <w:trPr>
          <w:cantSplit/>
          <w:trHeight w:val="360"/>
        </w:trPr>
        <w:tc>
          <w:tcPr>
            <w:tcW w:w="3828" w:type="dxa"/>
            <w:vMerge/>
            <w:tcBorders>
              <w:top w:val="nil"/>
              <w:left w:val="single" w:sz="6" w:space="0" w:color="auto"/>
              <w:bottom w:val="single" w:sz="6" w:space="0" w:color="auto"/>
              <w:right w:val="single" w:sz="6" w:space="0" w:color="auto"/>
            </w:tcBorders>
            <w:vAlign w:val="center"/>
          </w:tcPr>
          <w:p w:rsidR="00F20AC3" w:rsidRPr="00D12633" w:rsidRDefault="00F20AC3" w:rsidP="00D12633">
            <w:pPr>
              <w:jc w:val="center"/>
              <w:rPr>
                <w:b/>
              </w:rPr>
            </w:pPr>
          </w:p>
        </w:tc>
        <w:tc>
          <w:tcPr>
            <w:tcW w:w="1275" w:type="dxa"/>
            <w:tcBorders>
              <w:top w:val="single" w:sz="6" w:space="0" w:color="auto"/>
              <w:left w:val="single" w:sz="6" w:space="0" w:color="auto"/>
              <w:bottom w:val="single" w:sz="6" w:space="0" w:color="auto"/>
              <w:right w:val="single" w:sz="6" w:space="0" w:color="auto"/>
            </w:tcBorders>
            <w:vAlign w:val="center"/>
          </w:tcPr>
          <w:p w:rsidR="00F20AC3" w:rsidRPr="00D12633" w:rsidRDefault="00F20AC3" w:rsidP="00D12633">
            <w:pPr>
              <w:jc w:val="center"/>
              <w:rPr>
                <w:b/>
              </w:rPr>
            </w:pPr>
            <w:r w:rsidRPr="00D12633">
              <w:rPr>
                <w:b/>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F20AC3" w:rsidRPr="00D12633" w:rsidRDefault="00F20AC3" w:rsidP="00D12633">
            <w:pPr>
              <w:jc w:val="center"/>
              <w:rPr>
                <w:b/>
              </w:rPr>
            </w:pPr>
            <w:r w:rsidRPr="00D12633">
              <w:rPr>
                <w:b/>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F20AC3" w:rsidRPr="00D12633" w:rsidRDefault="00F20AC3" w:rsidP="00D12633">
            <w:pPr>
              <w:jc w:val="center"/>
              <w:rPr>
                <w:b/>
              </w:rPr>
            </w:pPr>
            <w:r w:rsidRPr="00D12633">
              <w:rPr>
                <w:b/>
              </w:rPr>
              <w:t>более 5,0</w:t>
            </w:r>
          </w:p>
          <w:p w:rsidR="00F20AC3" w:rsidRPr="00D12633" w:rsidRDefault="00F20AC3" w:rsidP="00D12633">
            <w:pPr>
              <w:jc w:val="center"/>
              <w:rPr>
                <w:b/>
              </w:rPr>
            </w:pPr>
            <w:r w:rsidRPr="00D12633">
              <w:rPr>
                <w:b/>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F20AC3" w:rsidRPr="00D12633" w:rsidRDefault="00F20AC3" w:rsidP="00D12633">
            <w:pPr>
              <w:jc w:val="center"/>
              <w:rPr>
                <w:b/>
              </w:rPr>
            </w:pPr>
            <w:r w:rsidRPr="00D12633">
              <w:rPr>
                <w:b/>
              </w:rPr>
              <w:t>более 50,0</w:t>
            </w:r>
          </w:p>
          <w:p w:rsidR="00F20AC3" w:rsidRPr="00D12633" w:rsidRDefault="00F20AC3" w:rsidP="00D12633">
            <w:pPr>
              <w:jc w:val="center"/>
              <w:rPr>
                <w:b/>
              </w:rPr>
            </w:pPr>
            <w:r w:rsidRPr="00D12633">
              <w:rPr>
                <w:b/>
              </w:rPr>
              <w:t>до 280</w:t>
            </w:r>
          </w:p>
        </w:tc>
      </w:tr>
      <w:tr w:rsidR="00F20AC3" w:rsidRPr="000A4661" w:rsidTr="00060CC2">
        <w:trPr>
          <w:cantSplit/>
          <w:trHeight w:val="360"/>
        </w:trPr>
        <w:tc>
          <w:tcPr>
            <w:tcW w:w="3828"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left"/>
            </w:pPr>
            <w:r w:rsidRPr="000A4661">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15</w:t>
            </w:r>
          </w:p>
        </w:tc>
        <w:tc>
          <w:tcPr>
            <w:tcW w:w="1276"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20</w:t>
            </w:r>
          </w:p>
        </w:tc>
        <w:tc>
          <w:tcPr>
            <w:tcW w:w="1559"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20</w:t>
            </w:r>
          </w:p>
        </w:tc>
        <w:tc>
          <w:tcPr>
            <w:tcW w:w="2127"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30</w:t>
            </w:r>
          </w:p>
        </w:tc>
      </w:tr>
      <w:tr w:rsidR="00F20AC3"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left"/>
            </w:pPr>
            <w:r w:rsidRPr="000A4661">
              <w:t>Сооружения для механической и биологической очистки с иловыми площадками для сбро</w:t>
            </w:r>
            <w:r>
              <w:t>ж</w:t>
            </w:r>
            <w:r w:rsidRPr="000A4661">
              <w:t xml:space="preserve">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150</w:t>
            </w:r>
          </w:p>
        </w:tc>
        <w:tc>
          <w:tcPr>
            <w:tcW w:w="1276"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400</w:t>
            </w:r>
          </w:p>
        </w:tc>
        <w:tc>
          <w:tcPr>
            <w:tcW w:w="2127"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500</w:t>
            </w:r>
          </w:p>
        </w:tc>
      </w:tr>
      <w:tr w:rsidR="00F20AC3"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left"/>
            </w:pPr>
            <w:r w:rsidRPr="000A4661">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100</w:t>
            </w:r>
          </w:p>
        </w:tc>
        <w:tc>
          <w:tcPr>
            <w:tcW w:w="1276"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150</w:t>
            </w:r>
          </w:p>
        </w:tc>
        <w:tc>
          <w:tcPr>
            <w:tcW w:w="1559"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400</w:t>
            </w:r>
          </w:p>
        </w:tc>
      </w:tr>
      <w:tr w:rsidR="00F20AC3" w:rsidRPr="000A4661" w:rsidTr="00060CC2">
        <w:trPr>
          <w:cantSplit/>
          <w:trHeight w:val="809"/>
        </w:trPr>
        <w:tc>
          <w:tcPr>
            <w:tcW w:w="3828" w:type="dxa"/>
            <w:tcBorders>
              <w:top w:val="single" w:sz="6" w:space="0" w:color="auto"/>
              <w:left w:val="single" w:sz="6" w:space="0" w:color="auto"/>
              <w:bottom w:val="nil"/>
              <w:right w:val="single" w:sz="6" w:space="0" w:color="auto"/>
            </w:tcBorders>
          </w:tcPr>
          <w:p w:rsidR="00F20AC3" w:rsidRPr="000A4661" w:rsidRDefault="00F20AC3" w:rsidP="00D12633">
            <w:pPr>
              <w:jc w:val="left"/>
            </w:pPr>
            <w:r w:rsidRPr="000A4661">
              <w:t>Поля</w:t>
            </w:r>
          </w:p>
          <w:p w:rsidR="00F20AC3" w:rsidRPr="000A4661" w:rsidRDefault="00F20AC3" w:rsidP="00D12633">
            <w:pPr>
              <w:jc w:val="left"/>
            </w:pPr>
            <w:r>
              <w:t xml:space="preserve">а) </w:t>
            </w:r>
            <w:r w:rsidRPr="000A4661">
              <w:t>фильтрации</w:t>
            </w:r>
            <w:r w:rsidRPr="000A4661">
              <w:br/>
              <w:t xml:space="preserve">б) орошения </w:t>
            </w:r>
          </w:p>
        </w:tc>
        <w:tc>
          <w:tcPr>
            <w:tcW w:w="1275" w:type="dxa"/>
            <w:tcBorders>
              <w:top w:val="single" w:sz="6" w:space="0" w:color="auto"/>
              <w:left w:val="single" w:sz="6" w:space="0" w:color="auto"/>
              <w:right w:val="single" w:sz="6" w:space="0" w:color="auto"/>
            </w:tcBorders>
          </w:tcPr>
          <w:p w:rsidR="00F20AC3" w:rsidRDefault="00F20AC3" w:rsidP="00D12633">
            <w:pPr>
              <w:jc w:val="center"/>
            </w:pPr>
          </w:p>
          <w:p w:rsidR="00F20AC3" w:rsidRPr="000A4661" w:rsidRDefault="00F20AC3" w:rsidP="00D12633">
            <w:pPr>
              <w:jc w:val="center"/>
            </w:pPr>
            <w:r w:rsidRPr="000A4661">
              <w:t>200</w:t>
            </w:r>
          </w:p>
          <w:p w:rsidR="00F20AC3" w:rsidRPr="000A4661" w:rsidRDefault="00F20AC3" w:rsidP="00D12633">
            <w:pPr>
              <w:jc w:val="center"/>
            </w:pPr>
            <w:r w:rsidRPr="000A4661">
              <w:t>150</w:t>
            </w:r>
          </w:p>
        </w:tc>
        <w:tc>
          <w:tcPr>
            <w:tcW w:w="1276" w:type="dxa"/>
            <w:tcBorders>
              <w:top w:val="single" w:sz="6" w:space="0" w:color="auto"/>
              <w:left w:val="single" w:sz="6" w:space="0" w:color="auto"/>
              <w:right w:val="single" w:sz="6" w:space="0" w:color="auto"/>
            </w:tcBorders>
          </w:tcPr>
          <w:p w:rsidR="00F20AC3" w:rsidRDefault="00F20AC3" w:rsidP="00D12633">
            <w:pPr>
              <w:jc w:val="center"/>
            </w:pPr>
          </w:p>
          <w:p w:rsidR="00F20AC3" w:rsidRPr="000A4661" w:rsidRDefault="00F20AC3" w:rsidP="00D12633">
            <w:pPr>
              <w:jc w:val="center"/>
            </w:pPr>
            <w:r w:rsidRPr="000A4661">
              <w:t>300</w:t>
            </w:r>
          </w:p>
          <w:p w:rsidR="00F20AC3" w:rsidRPr="000A4661" w:rsidRDefault="00F20AC3" w:rsidP="00D12633">
            <w:pPr>
              <w:jc w:val="center"/>
            </w:pPr>
            <w:r w:rsidRPr="000A4661">
              <w:t>200</w:t>
            </w:r>
          </w:p>
        </w:tc>
        <w:tc>
          <w:tcPr>
            <w:tcW w:w="1559" w:type="dxa"/>
            <w:tcBorders>
              <w:top w:val="single" w:sz="6" w:space="0" w:color="auto"/>
              <w:left w:val="single" w:sz="6" w:space="0" w:color="auto"/>
              <w:right w:val="single" w:sz="6" w:space="0" w:color="auto"/>
            </w:tcBorders>
          </w:tcPr>
          <w:p w:rsidR="00F20AC3" w:rsidRDefault="00F20AC3" w:rsidP="00D12633">
            <w:pPr>
              <w:jc w:val="center"/>
            </w:pPr>
          </w:p>
          <w:p w:rsidR="00F20AC3" w:rsidRPr="000A4661" w:rsidRDefault="00F20AC3" w:rsidP="00D12633">
            <w:pPr>
              <w:jc w:val="center"/>
            </w:pPr>
            <w:r w:rsidRPr="000A4661">
              <w:t>500</w:t>
            </w:r>
          </w:p>
          <w:p w:rsidR="00F20AC3" w:rsidRPr="000A4661" w:rsidRDefault="00F20AC3" w:rsidP="00D12633">
            <w:pPr>
              <w:jc w:val="center"/>
            </w:pPr>
            <w:r w:rsidRPr="000A4661">
              <w:t>400</w:t>
            </w:r>
          </w:p>
        </w:tc>
        <w:tc>
          <w:tcPr>
            <w:tcW w:w="2127" w:type="dxa"/>
            <w:tcBorders>
              <w:top w:val="single" w:sz="6" w:space="0" w:color="auto"/>
              <w:left w:val="single" w:sz="6" w:space="0" w:color="auto"/>
              <w:right w:val="single" w:sz="6" w:space="0" w:color="auto"/>
            </w:tcBorders>
          </w:tcPr>
          <w:p w:rsidR="00F20AC3" w:rsidRDefault="00F20AC3" w:rsidP="00D12633">
            <w:pPr>
              <w:jc w:val="center"/>
            </w:pPr>
          </w:p>
          <w:p w:rsidR="00F20AC3" w:rsidRPr="000A4661" w:rsidRDefault="00F20AC3" w:rsidP="00D12633">
            <w:pPr>
              <w:jc w:val="center"/>
            </w:pPr>
            <w:r w:rsidRPr="000A4661">
              <w:t>1 000</w:t>
            </w:r>
          </w:p>
          <w:p w:rsidR="00F20AC3" w:rsidRPr="000A4661" w:rsidRDefault="00F20AC3" w:rsidP="00D12633">
            <w:pPr>
              <w:jc w:val="center"/>
            </w:pPr>
            <w:r w:rsidRPr="000A4661">
              <w:t>1 000</w:t>
            </w:r>
          </w:p>
        </w:tc>
      </w:tr>
      <w:tr w:rsidR="00F20AC3" w:rsidRPr="000A4661" w:rsidTr="00060CC2">
        <w:trPr>
          <w:cantSplit/>
          <w:trHeight w:val="240"/>
        </w:trPr>
        <w:tc>
          <w:tcPr>
            <w:tcW w:w="3828"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left"/>
            </w:pPr>
            <w:r w:rsidRPr="000A4661">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200</w:t>
            </w:r>
          </w:p>
        </w:tc>
        <w:tc>
          <w:tcPr>
            <w:tcW w:w="1276"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F20AC3" w:rsidRPr="000A4661" w:rsidRDefault="00F20AC3" w:rsidP="00D12633">
            <w:pPr>
              <w:jc w:val="center"/>
            </w:pPr>
            <w:r w:rsidRPr="000A4661">
              <w:t>300</w:t>
            </w:r>
          </w:p>
        </w:tc>
      </w:tr>
    </w:tbl>
    <w:p w:rsidR="00F20AC3" w:rsidRDefault="00F20AC3" w:rsidP="00D12633">
      <w:pPr>
        <w:ind w:firstLine="567"/>
        <w:rPr>
          <w:u w:val="single"/>
        </w:rPr>
      </w:pPr>
    </w:p>
    <w:p w:rsidR="00F20AC3" w:rsidRDefault="00F20AC3" w:rsidP="00D12633">
      <w:pPr>
        <w:ind w:firstLine="567"/>
        <w:rPr>
          <w:b/>
        </w:rPr>
      </w:pPr>
    </w:p>
    <w:p w:rsidR="00F20AC3" w:rsidRPr="00393F1A" w:rsidRDefault="00F20AC3" w:rsidP="00D12633">
      <w:pPr>
        <w:ind w:firstLine="567"/>
        <w:rPr>
          <w:b/>
        </w:rPr>
      </w:pPr>
      <w:r w:rsidRPr="00393F1A">
        <w:rPr>
          <w:b/>
        </w:rPr>
        <w:t>Примечания:</w:t>
      </w:r>
    </w:p>
    <w:p w:rsidR="00F20AC3" w:rsidRPr="000A4661" w:rsidRDefault="00F20AC3" w:rsidP="00D12633">
      <w:pPr>
        <w:ind w:firstLine="567"/>
      </w:pPr>
      <w:r w:rsidRPr="000A4661">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F20AC3" w:rsidRPr="000A4661" w:rsidRDefault="00F20AC3" w:rsidP="00D12633">
      <w:pPr>
        <w:ind w:firstLine="567"/>
      </w:pPr>
      <w:r w:rsidRPr="000A4661">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F20AC3" w:rsidRPr="000A4661" w:rsidRDefault="00F20AC3" w:rsidP="00D12633">
      <w:pPr>
        <w:ind w:firstLine="567"/>
      </w:pPr>
      <w:r w:rsidRPr="000A4661">
        <w:t xml:space="preserve">Для полей фильтрации площадью до </w:t>
      </w:r>
      <w:smartTag w:uri="urn:schemas-microsoft-com:office:smarttags" w:element="metricconverter">
        <w:smartTagPr>
          <w:attr w:name="ProductID" w:val="20 м"/>
        </w:smartTagPr>
        <w:r w:rsidRPr="000A4661">
          <w:t>0,5 га</w:t>
        </w:r>
      </w:smartTag>
      <w:r w:rsidRPr="000A4661">
        <w:t xml:space="preserve">, для полей орошения коммунального типа площадью до </w:t>
      </w:r>
      <w:smartTag w:uri="urn:schemas-microsoft-com:office:smarttags" w:element="metricconverter">
        <w:smartTagPr>
          <w:attr w:name="ProductID" w:val="20 м"/>
        </w:smartTagPr>
        <w:r w:rsidRPr="000A4661">
          <w:t>1,0 га</w:t>
        </w:r>
      </w:smartTag>
      <w:r w:rsidRPr="000A4661">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20 м"/>
        </w:smartTagPr>
        <w:r w:rsidRPr="000A4661">
          <w:t>100 м</w:t>
        </w:r>
      </w:smartTag>
      <w:r w:rsidRPr="000A4661">
        <w:t>.</w:t>
      </w:r>
    </w:p>
    <w:p w:rsidR="00F20AC3" w:rsidRPr="000A4661" w:rsidRDefault="00F20AC3" w:rsidP="00D12633">
      <w:pPr>
        <w:ind w:firstLine="567"/>
      </w:pPr>
      <w:r w:rsidRPr="000A4661">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20 м"/>
        </w:smartTagPr>
        <w:r w:rsidRPr="000A4661">
          <w:t>50 м</w:t>
        </w:r>
      </w:smartTag>
      <w:r w:rsidRPr="000A4661">
        <w:t>.</w:t>
      </w:r>
    </w:p>
    <w:p w:rsidR="00F20AC3" w:rsidRPr="000A4661" w:rsidRDefault="00F20AC3" w:rsidP="00D12633">
      <w:pPr>
        <w:ind w:firstLine="567"/>
      </w:pPr>
      <w:r w:rsidRPr="000A4661">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20 м"/>
        </w:smartTagPr>
        <w:r w:rsidRPr="000A4661">
          <w:t>5 м</w:t>
        </w:r>
      </w:smartTag>
      <w:r w:rsidRPr="000A4661">
        <w:t xml:space="preserve">, от фильтрующих колодцев - </w:t>
      </w:r>
      <w:smartTag w:uri="urn:schemas-microsoft-com:office:smarttags" w:element="metricconverter">
        <w:smartTagPr>
          <w:attr w:name="ProductID" w:val="20 м"/>
        </w:smartTagPr>
        <w:r w:rsidRPr="000A4661">
          <w:t>8 м</w:t>
        </w:r>
      </w:smartTag>
      <w:r w:rsidRPr="000A4661">
        <w:t xml:space="preserve">, от выгребных ям - </w:t>
      </w:r>
      <w:smartTag w:uri="urn:schemas-microsoft-com:office:smarttags" w:element="metricconverter">
        <w:smartTagPr>
          <w:attr w:name="ProductID" w:val="20 м"/>
        </w:smartTagPr>
        <w:r w:rsidRPr="000A4661">
          <w:t>8 м</w:t>
        </w:r>
      </w:smartTag>
      <w:r w:rsidRPr="000A4661">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20 м"/>
        </w:smartTagPr>
        <w:r w:rsidRPr="000A4661">
          <w:t>50 м</w:t>
        </w:r>
      </w:smartTag>
      <w:r w:rsidRPr="000A4661">
        <w:t>.</w:t>
      </w:r>
    </w:p>
    <w:p w:rsidR="00F20AC3" w:rsidRPr="000A4661" w:rsidRDefault="00F20AC3" w:rsidP="00D12633">
      <w:pPr>
        <w:ind w:firstLine="567"/>
      </w:pPr>
      <w:r w:rsidRPr="000A4661">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20 м"/>
        </w:smartTagPr>
        <w:r w:rsidRPr="000A4661">
          <w:t>100 м</w:t>
        </w:r>
      </w:smartTag>
      <w:r w:rsidRPr="000A4661">
        <w:t xml:space="preserve">, закрытого типа - </w:t>
      </w:r>
      <w:smartTag w:uri="urn:schemas-microsoft-com:office:smarttags" w:element="metricconverter">
        <w:smartTagPr>
          <w:attr w:name="ProductID" w:val="20 м"/>
        </w:smartTagPr>
        <w:r w:rsidRPr="000A4661">
          <w:t>50 м</w:t>
        </w:r>
      </w:smartTag>
      <w:r w:rsidRPr="000A4661">
        <w:t>.</w:t>
      </w:r>
    </w:p>
    <w:p w:rsidR="00F20AC3" w:rsidRPr="000A4661" w:rsidRDefault="00F20AC3" w:rsidP="00D12633">
      <w:pPr>
        <w:ind w:firstLine="567"/>
      </w:pPr>
      <w:r w:rsidRPr="000A4661">
        <w:t>Кроме того, устанавливаются санитарно-защитные зоны:</w:t>
      </w:r>
    </w:p>
    <w:p w:rsidR="00F20AC3" w:rsidRPr="000A4661" w:rsidRDefault="00F20AC3" w:rsidP="00D12633">
      <w:pPr>
        <w:ind w:firstLine="567"/>
      </w:pPr>
      <w:r w:rsidRPr="000A4661">
        <w:t xml:space="preserve">- </w:t>
      </w:r>
      <w:r>
        <w:t xml:space="preserve"> </w:t>
      </w:r>
      <w:r w:rsidRPr="000A4661">
        <w:t xml:space="preserve">от сливных станций - </w:t>
      </w:r>
      <w:smartTag w:uri="urn:schemas-microsoft-com:office:smarttags" w:element="metricconverter">
        <w:smartTagPr>
          <w:attr w:name="ProductID" w:val="20 м"/>
        </w:smartTagPr>
        <w:r w:rsidRPr="000A4661">
          <w:t>300 м</w:t>
        </w:r>
      </w:smartTag>
      <w:r w:rsidRPr="000A4661">
        <w:t>;</w:t>
      </w:r>
    </w:p>
    <w:p w:rsidR="00F20AC3" w:rsidRPr="000A4661" w:rsidRDefault="00F20AC3" w:rsidP="00D12633">
      <w:pPr>
        <w:ind w:firstLine="567"/>
      </w:pPr>
      <w:r>
        <w:t xml:space="preserve">- </w:t>
      </w:r>
      <w:r w:rsidRPr="000A4661">
        <w:t>от шламонакопителей - в зависимости от состава и свойств шлама по согласованию с органами Роспотребнадзора;</w:t>
      </w:r>
    </w:p>
    <w:p w:rsidR="00F20AC3" w:rsidRDefault="00F20AC3" w:rsidP="00FB36B3">
      <w:pPr>
        <w:ind w:firstLine="567"/>
        <w:rPr>
          <w:b/>
        </w:rPr>
      </w:pPr>
      <w:r w:rsidRPr="000A4661">
        <w:t xml:space="preserve">- от снеготаялок и снегосплавных пунктов до жилой территории - не менее </w:t>
      </w:r>
      <w:smartTag w:uri="urn:schemas-microsoft-com:office:smarttags" w:element="metricconverter">
        <w:smartTagPr>
          <w:attr w:name="ProductID" w:val="20 м"/>
        </w:smartTagPr>
        <w:r w:rsidRPr="000A4661">
          <w:t>100 м</w:t>
        </w:r>
      </w:smartTag>
      <w:r w:rsidRPr="000A4661">
        <w:t>.</w:t>
      </w:r>
    </w:p>
    <w:p w:rsidR="00F20AC3" w:rsidRDefault="00F20AC3" w:rsidP="00A938BD">
      <w:pPr>
        <w:rPr>
          <w:b/>
        </w:rPr>
      </w:pPr>
    </w:p>
    <w:p w:rsidR="00F20AC3" w:rsidRPr="00FB36B3" w:rsidRDefault="00F20AC3" w:rsidP="00FB36B3">
      <w:pPr>
        <w:ind w:firstLine="567"/>
      </w:pPr>
      <w:r w:rsidRPr="00E52220">
        <w:rPr>
          <w:b/>
        </w:rPr>
        <w:t>2. Ограничения инженерно-транспортных коммуникаций</w:t>
      </w:r>
    </w:p>
    <w:p w:rsidR="00F20AC3" w:rsidRPr="00E52220" w:rsidRDefault="00F20AC3" w:rsidP="00E52220">
      <w:pPr>
        <w:ind w:firstLine="567"/>
        <w:rPr>
          <w:b/>
        </w:rPr>
      </w:pPr>
      <w:r w:rsidRPr="00E52220">
        <w:rPr>
          <w:b/>
        </w:rPr>
        <w:t>2.1. Полоса отвода и придорожная полоса автомобильных дорог.</w:t>
      </w:r>
    </w:p>
    <w:p w:rsidR="00F20AC3" w:rsidRPr="00723015" w:rsidRDefault="00F20AC3" w:rsidP="00E52220">
      <w:pPr>
        <w:ind w:firstLine="567"/>
      </w:pPr>
      <w:r w:rsidRPr="00723015">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F20AC3" w:rsidRPr="00723015" w:rsidRDefault="00F20AC3" w:rsidP="009C449A">
      <w:pPr>
        <w:ind w:firstLine="567"/>
      </w:pPr>
      <w:r w:rsidRPr="00723015">
        <w:t>1) В пределах полосы отвода автомобильной дороги запрещается:</w:t>
      </w:r>
    </w:p>
    <w:p w:rsidR="00F20AC3" w:rsidRPr="00723015" w:rsidRDefault="00F20AC3" w:rsidP="009C449A">
      <w:pPr>
        <w:ind w:firstLine="567"/>
      </w:pPr>
      <w:r w:rsidRPr="00723015">
        <w:t>а) строительство жилых и общественных зданий, складов;</w:t>
      </w:r>
    </w:p>
    <w:p w:rsidR="00F20AC3" w:rsidRPr="00723015" w:rsidRDefault="00F20AC3" w:rsidP="009C449A">
      <w:pPr>
        <w:ind w:firstLine="567"/>
      </w:pPr>
      <w:r w:rsidRPr="00723015">
        <w:t>б) проведение строительных, геологоразведочных, топографических, горных и изыскательских работ, а также устройство наземных сооружений;</w:t>
      </w:r>
    </w:p>
    <w:p w:rsidR="00F20AC3" w:rsidRPr="00723015" w:rsidRDefault="00F20AC3" w:rsidP="009C449A">
      <w:pPr>
        <w:ind w:firstLine="567"/>
      </w:pPr>
      <w:r w:rsidRPr="00723015">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F20AC3" w:rsidRPr="00723015" w:rsidRDefault="00F20AC3" w:rsidP="009C449A">
      <w:pPr>
        <w:ind w:firstLine="567"/>
      </w:pPr>
      <w:r w:rsidRPr="00723015">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F20AC3" w:rsidRPr="00723015" w:rsidRDefault="00F20AC3" w:rsidP="009C449A">
      <w:pPr>
        <w:ind w:firstLine="567"/>
      </w:pPr>
      <w:r w:rsidRPr="00723015">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F20AC3" w:rsidRPr="00723015" w:rsidRDefault="00F20AC3" w:rsidP="009C449A">
      <w:pPr>
        <w:ind w:firstLine="567"/>
      </w:pPr>
      <w:r>
        <w:t>2)</w:t>
      </w:r>
      <w:r w:rsidRPr="00723015">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F20AC3" w:rsidRPr="00723015" w:rsidRDefault="00F20AC3" w:rsidP="007C4ED0"/>
    <w:p w:rsidR="00F20AC3" w:rsidRPr="00644380" w:rsidRDefault="00F20AC3" w:rsidP="009C449A">
      <w:pPr>
        <w:ind w:firstLine="567"/>
        <w:rPr>
          <w:b/>
        </w:rPr>
      </w:pPr>
      <w:r w:rsidRPr="00644380">
        <w:rPr>
          <w:b/>
        </w:rPr>
        <w:t>2.2 Охранные зоны магистральных газопроводов и газораспределительных сетей.</w:t>
      </w:r>
    </w:p>
    <w:p w:rsidR="00F20AC3" w:rsidRPr="00723015" w:rsidRDefault="00F20AC3" w:rsidP="009C449A">
      <w:pPr>
        <w:ind w:firstLine="567"/>
      </w:pPr>
      <w:r w:rsidRPr="00723015">
        <w:t>Для газораспределительных сетей устанавливаются следующие охранные зоны:</w:t>
      </w:r>
    </w:p>
    <w:p w:rsidR="00F20AC3" w:rsidRPr="00723015" w:rsidRDefault="00F20AC3" w:rsidP="009C449A">
      <w:pPr>
        <w:ind w:firstLine="567"/>
      </w:pPr>
      <w:r w:rsidRPr="00723015">
        <w:t>а) вдоль трасс наружных газопроводов - в виде территории, ограниченной условными линиями, проходящ</w:t>
      </w:r>
      <w:r>
        <w:t xml:space="preserve">ими на расстоянии </w:t>
      </w:r>
      <w:smartTag w:uri="urn:schemas-microsoft-com:office:smarttags" w:element="metricconverter">
        <w:smartTagPr>
          <w:attr w:name="ProductID" w:val="20 м"/>
        </w:smartTagPr>
        <w:r>
          <w:t>2 м</w:t>
        </w:r>
      </w:smartTag>
      <w:r w:rsidRPr="00723015">
        <w:t xml:space="preserve"> с каждой стороны газопровода;</w:t>
      </w:r>
    </w:p>
    <w:p w:rsidR="00F20AC3" w:rsidRPr="00723015" w:rsidRDefault="00F20AC3" w:rsidP="009C449A">
      <w:pPr>
        <w:ind w:firstLine="567"/>
      </w:pPr>
      <w:r w:rsidRPr="00723015">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20 м"/>
        </w:smartTagPr>
        <w:r w:rsidRPr="00723015">
          <w:t>3 метров</w:t>
        </w:r>
      </w:smartTag>
      <w:r w:rsidRPr="00723015">
        <w:t xml:space="preserve"> от газопровода со стороны провода и </w:t>
      </w:r>
      <w:smartTag w:uri="urn:schemas-microsoft-com:office:smarttags" w:element="metricconverter">
        <w:smartTagPr>
          <w:attr w:name="ProductID" w:val="20 м"/>
        </w:smartTagPr>
        <w:r w:rsidRPr="00723015">
          <w:t>2 метров</w:t>
        </w:r>
      </w:smartTag>
      <w:r w:rsidRPr="00723015">
        <w:t xml:space="preserve"> - с противоположной стороны;</w:t>
      </w:r>
    </w:p>
    <w:p w:rsidR="00F20AC3" w:rsidRPr="00723015" w:rsidRDefault="00F20AC3" w:rsidP="009C449A">
      <w:pPr>
        <w:ind w:firstLine="567"/>
      </w:pPr>
      <w:r w:rsidRPr="00723015">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20 м"/>
        </w:smartTagPr>
        <w:r w:rsidRPr="00723015">
          <w:t>10 метров</w:t>
        </w:r>
      </w:smartTag>
      <w:r w:rsidRPr="00723015">
        <w:t xml:space="preserve"> от границ этих объектов. Для газорегуляторных пунктов, пристроенных к зданиям, охранная зона не регламентируется;</w:t>
      </w:r>
    </w:p>
    <w:p w:rsidR="00F20AC3" w:rsidRPr="00723015" w:rsidRDefault="00F20AC3" w:rsidP="009C449A">
      <w:pPr>
        <w:ind w:firstLine="567"/>
      </w:pPr>
      <w:r w:rsidRPr="00723015">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20 м"/>
        </w:smartTagPr>
        <w:r w:rsidRPr="00723015">
          <w:t>6 метров</w:t>
        </w:r>
      </w:smartTag>
      <w:r w:rsidRPr="00723015">
        <w:t xml:space="preserve">, по </w:t>
      </w:r>
      <w:smartTag w:uri="urn:schemas-microsoft-com:office:smarttags" w:element="metricconverter">
        <w:smartTagPr>
          <w:attr w:name="ProductID" w:val="20 м"/>
        </w:smartTagPr>
        <w:r w:rsidRPr="00723015">
          <w:t>3 метра</w:t>
        </w:r>
      </w:smartTag>
      <w:r w:rsidRPr="00723015">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20AC3" w:rsidRDefault="00F20AC3" w:rsidP="009C449A">
      <w:pPr>
        <w:ind w:firstLine="567"/>
      </w:pPr>
      <w:r w:rsidRPr="00723015">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20AC3" w:rsidRPr="00723015" w:rsidRDefault="00F20AC3" w:rsidP="009C449A">
      <w:pPr>
        <w:ind w:firstLine="567"/>
      </w:pPr>
    </w:p>
    <w:p w:rsidR="00F20AC3" w:rsidRPr="00393F1A" w:rsidRDefault="00F20AC3" w:rsidP="00393F1A">
      <w:pPr>
        <w:ind w:firstLine="567"/>
        <w:rPr>
          <w:b/>
        </w:rPr>
      </w:pPr>
      <w:r w:rsidRPr="00393F1A">
        <w:rPr>
          <w:b/>
        </w:rPr>
        <w:t>2.</w:t>
      </w:r>
      <w:r>
        <w:rPr>
          <w:b/>
        </w:rPr>
        <w:t>3</w:t>
      </w:r>
      <w:r w:rsidRPr="00393F1A">
        <w:rPr>
          <w:b/>
        </w:rPr>
        <w:t xml:space="preserve"> Охранные зоны магистральных трубопроводов</w:t>
      </w:r>
    </w:p>
    <w:p w:rsidR="00F20AC3" w:rsidRPr="00804595" w:rsidRDefault="00F20AC3" w:rsidP="00393F1A">
      <w:pPr>
        <w:ind w:firstLine="567"/>
      </w:pPr>
      <w:r w:rsidRPr="00804595">
        <w:t>Охранные зоны устанавливаются:</w:t>
      </w:r>
    </w:p>
    <w:p w:rsidR="00F20AC3" w:rsidRPr="000A4661" w:rsidRDefault="00F20AC3" w:rsidP="00393F1A">
      <w:pPr>
        <w:ind w:firstLine="567"/>
      </w:pPr>
      <w:r w:rsidRPr="000A4661">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0 м"/>
        </w:smartTagPr>
        <w:r w:rsidRPr="000A4661">
          <w:t>25 метрах</w:t>
        </w:r>
      </w:smartTag>
      <w:r w:rsidRPr="000A4661">
        <w:t xml:space="preserve"> от оси трубопровода с каждой стороны;</w:t>
      </w:r>
    </w:p>
    <w:p w:rsidR="00F20AC3" w:rsidRPr="000A4661" w:rsidRDefault="00F20AC3" w:rsidP="00393F1A">
      <w:pPr>
        <w:ind w:firstLine="567"/>
      </w:pPr>
      <w:r w:rsidRPr="000A4661">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20 м"/>
        </w:smartTagPr>
        <w:r w:rsidRPr="000A4661">
          <w:t>100 метрах</w:t>
        </w:r>
      </w:smartTag>
      <w:r w:rsidRPr="000A4661">
        <w:t xml:space="preserve"> от оси трубопровода с каждой стороны;</w:t>
      </w:r>
    </w:p>
    <w:p w:rsidR="00F20AC3" w:rsidRPr="000A4661" w:rsidRDefault="00F20AC3" w:rsidP="00393F1A">
      <w:pPr>
        <w:ind w:firstLine="567"/>
      </w:pPr>
      <w:r w:rsidRPr="000A4661">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20AC3" w:rsidRPr="000A4661" w:rsidRDefault="00F20AC3" w:rsidP="00393F1A">
      <w:pPr>
        <w:ind w:firstLine="567"/>
      </w:pPr>
      <w:r w:rsidRPr="000A4661">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20 м"/>
        </w:smartTagPr>
        <w:r w:rsidRPr="000A4661">
          <w:t>100 метров</w:t>
        </w:r>
      </w:smartTag>
      <w:r w:rsidRPr="000A4661">
        <w:t xml:space="preserve"> с каждой стороны;</w:t>
      </w:r>
    </w:p>
    <w:p w:rsidR="00F20AC3" w:rsidRPr="000A4661" w:rsidRDefault="00F20AC3" w:rsidP="00393F1A">
      <w:pPr>
        <w:ind w:firstLine="567"/>
      </w:pPr>
      <w:r w:rsidRPr="000A4661">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20 м"/>
        </w:smartTagPr>
        <w:r w:rsidRPr="000A4661">
          <w:t>50 метров</w:t>
        </w:r>
      </w:smartTag>
      <w:r w:rsidRPr="000A4661">
        <w:t xml:space="preserve"> во все стороны;</w:t>
      </w:r>
    </w:p>
    <w:p w:rsidR="00F20AC3" w:rsidRPr="00804595" w:rsidRDefault="00F20AC3" w:rsidP="00393F1A">
      <w:pPr>
        <w:ind w:firstLine="567"/>
      </w:pPr>
      <w:r w:rsidRPr="000A4661">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w:t>
      </w:r>
      <w:r w:rsidRPr="00804595">
        <w:t xml:space="preserve">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20 м"/>
        </w:smartTagPr>
        <w:r w:rsidRPr="00804595">
          <w:t>100 метров</w:t>
        </w:r>
      </w:smartTag>
      <w:r w:rsidRPr="00804595">
        <w:t xml:space="preserve"> во все стороны.</w:t>
      </w:r>
    </w:p>
    <w:p w:rsidR="00F20AC3" w:rsidRPr="00804595" w:rsidRDefault="00F20AC3" w:rsidP="00393F1A">
      <w:pPr>
        <w:ind w:firstLine="567"/>
      </w:pPr>
      <w:r w:rsidRPr="00804595">
        <w:t>Режим использования охранной зоны:</w:t>
      </w:r>
    </w:p>
    <w:p w:rsidR="00F20AC3" w:rsidRPr="00804595" w:rsidRDefault="00F20AC3" w:rsidP="00393F1A">
      <w:pPr>
        <w:ind w:firstLine="567"/>
      </w:pPr>
      <w:r w:rsidRPr="00804595">
        <w:t>В охранных зонах трубопроводов запрещается:</w:t>
      </w:r>
    </w:p>
    <w:p w:rsidR="00F20AC3" w:rsidRPr="000A4661" w:rsidRDefault="00F20AC3" w:rsidP="00393F1A">
      <w:pPr>
        <w:ind w:firstLine="567"/>
      </w:pPr>
      <w:r w:rsidRPr="00804595">
        <w:t>а) перемещать, засыпать и ломать опознавательные</w:t>
      </w:r>
      <w:r w:rsidRPr="000A4661">
        <w:t xml:space="preserve"> и сигнальные знаки, контрольно - измерительные пункты;</w:t>
      </w:r>
    </w:p>
    <w:p w:rsidR="00F20AC3" w:rsidRPr="000A4661" w:rsidRDefault="00F20AC3" w:rsidP="00393F1A">
      <w:pPr>
        <w:ind w:firstLine="567"/>
      </w:pPr>
      <w:r w:rsidRPr="000A4661">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F20AC3" w:rsidRPr="000A4661" w:rsidRDefault="00F20AC3" w:rsidP="00393F1A">
      <w:pPr>
        <w:ind w:firstLine="567"/>
      </w:pPr>
      <w:r w:rsidRPr="000A4661">
        <w:t>в) устраивать всякого рода свалки, выливать растворы кислот, солей и щелочей;</w:t>
      </w:r>
    </w:p>
    <w:p w:rsidR="00F20AC3" w:rsidRPr="000A4661" w:rsidRDefault="00F20AC3" w:rsidP="00393F1A">
      <w:pPr>
        <w:ind w:firstLine="567"/>
      </w:pPr>
      <w:r w:rsidRPr="000A4661">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20AC3" w:rsidRPr="000A4661" w:rsidRDefault="00F20AC3" w:rsidP="00393F1A">
      <w:pPr>
        <w:ind w:firstLine="567"/>
      </w:pPr>
      <w:r w:rsidRPr="000A4661">
        <w:t>д) бросать якоря, проходить с отданными якорями, цепями, лотами, волокушами и тралами, производить дноуглубительные и землечерпальные работы;</w:t>
      </w:r>
    </w:p>
    <w:p w:rsidR="00F20AC3" w:rsidRPr="000A4661" w:rsidRDefault="00F20AC3" w:rsidP="00393F1A">
      <w:pPr>
        <w:ind w:firstLine="567"/>
      </w:pPr>
      <w:r w:rsidRPr="000A4661">
        <w:t>е) разводить огонь и размещать какие-либо открытые или закрытые источники огня.</w:t>
      </w:r>
    </w:p>
    <w:p w:rsidR="00F20AC3" w:rsidRPr="00804595" w:rsidRDefault="00F20AC3" w:rsidP="00393F1A">
      <w:pPr>
        <w:ind w:firstLine="567"/>
      </w:pPr>
      <w:r w:rsidRPr="00804595">
        <w:t>В охранных зонах трубопроводов без письменного разрешения предприятий трубопроводного транспорта запрещается:</w:t>
      </w:r>
    </w:p>
    <w:p w:rsidR="00F20AC3" w:rsidRPr="000A4661" w:rsidRDefault="00F20AC3" w:rsidP="00393F1A">
      <w:pPr>
        <w:ind w:firstLine="567"/>
      </w:pPr>
      <w:r w:rsidRPr="00804595">
        <w:t>а) возводить любые постройки и сооружения</w:t>
      </w:r>
      <w:r w:rsidRPr="000A4661">
        <w:t>;</w:t>
      </w:r>
    </w:p>
    <w:p w:rsidR="00F20AC3" w:rsidRPr="000A4661" w:rsidRDefault="00F20AC3" w:rsidP="00393F1A">
      <w:pPr>
        <w:ind w:firstLine="567"/>
      </w:pPr>
      <w:r w:rsidRPr="000A4661">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20AC3" w:rsidRPr="000A4661" w:rsidRDefault="00F20AC3" w:rsidP="00393F1A">
      <w:pPr>
        <w:ind w:firstLine="567"/>
      </w:pPr>
      <w:r w:rsidRPr="000A4661">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20AC3" w:rsidRPr="000A4661" w:rsidRDefault="00F20AC3" w:rsidP="00393F1A">
      <w:pPr>
        <w:ind w:firstLine="567"/>
      </w:pPr>
      <w:r w:rsidRPr="000A4661">
        <w:t>г) производить мелиоративные земляные работы, сооружать оросительные и осушительные системы;</w:t>
      </w:r>
    </w:p>
    <w:p w:rsidR="00F20AC3" w:rsidRPr="000A4661" w:rsidRDefault="00F20AC3" w:rsidP="00393F1A">
      <w:pPr>
        <w:ind w:firstLine="567"/>
      </w:pPr>
      <w:r w:rsidRPr="000A4661">
        <w:t>д) производить всякого рода открытые и подземные, горные, строительные, монтажные и взрывные работы, планировку грунта.</w:t>
      </w:r>
    </w:p>
    <w:p w:rsidR="00F20AC3" w:rsidRDefault="00F20AC3" w:rsidP="00393F1A">
      <w:pPr>
        <w:ind w:firstLine="567"/>
      </w:pPr>
      <w:r w:rsidRPr="000A4661">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20AC3" w:rsidRDefault="00F20AC3" w:rsidP="009C449A">
      <w:pPr>
        <w:ind w:firstLine="567"/>
        <w:rPr>
          <w:b/>
        </w:rPr>
      </w:pPr>
    </w:p>
    <w:p w:rsidR="00F20AC3" w:rsidRPr="00644380" w:rsidRDefault="00F20AC3" w:rsidP="009C449A">
      <w:pPr>
        <w:ind w:firstLine="567"/>
        <w:rPr>
          <w:b/>
        </w:rPr>
      </w:pPr>
      <w:r w:rsidRPr="00644380">
        <w:rPr>
          <w:b/>
        </w:rPr>
        <w:t>2.</w:t>
      </w:r>
      <w:r>
        <w:rPr>
          <w:b/>
        </w:rPr>
        <w:t>4</w:t>
      </w:r>
      <w:r w:rsidRPr="00644380">
        <w:rPr>
          <w:b/>
        </w:rPr>
        <w:t xml:space="preserve"> Охранные зоны объектов электросетевого хозяйства</w:t>
      </w:r>
    </w:p>
    <w:p w:rsidR="00F20AC3" w:rsidRPr="00723015" w:rsidRDefault="00F20AC3" w:rsidP="009C449A">
      <w:pPr>
        <w:ind w:firstLine="567"/>
      </w:pPr>
      <w:r>
        <w:t>1.</w:t>
      </w:r>
      <w:r w:rsidRPr="00723015">
        <w:t xml:space="preserve"> Размеры охранных зон</w:t>
      </w:r>
    </w:p>
    <w:p w:rsidR="00F20AC3" w:rsidRPr="00723015" w:rsidRDefault="00F20AC3" w:rsidP="009C449A">
      <w:pPr>
        <w:ind w:firstLine="567"/>
      </w:pPr>
      <w:r w:rsidRPr="0072301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F20AC3" w:rsidRPr="00723015" w:rsidRDefault="00F20AC3" w:rsidP="009C449A">
      <w:pPr>
        <w:ind w:firstLine="567"/>
      </w:pPr>
      <w:r w:rsidRPr="00723015">
        <w:t xml:space="preserve">до 1 кВ – </w:t>
      </w:r>
      <w:smartTag w:uri="urn:schemas-microsoft-com:office:smarttags" w:element="metricconverter">
        <w:smartTagPr>
          <w:attr w:name="ProductID" w:val="20 м"/>
        </w:smartTagPr>
        <w:r w:rsidRPr="00723015">
          <w:t>2 м</w:t>
        </w:r>
      </w:smartTag>
      <w:r w:rsidRPr="00723015">
        <w:t>.</w:t>
      </w:r>
    </w:p>
    <w:p w:rsidR="00F20AC3" w:rsidRPr="00723015" w:rsidRDefault="00F20AC3" w:rsidP="009C449A">
      <w:pPr>
        <w:ind w:firstLine="567"/>
      </w:pPr>
      <w:r w:rsidRPr="00723015">
        <w:t xml:space="preserve">1-20 кВ – </w:t>
      </w:r>
      <w:smartTag w:uri="urn:schemas-microsoft-com:office:smarttags" w:element="metricconverter">
        <w:smartTagPr>
          <w:attr w:name="ProductID" w:val="20 м"/>
        </w:smartTagPr>
        <w:r w:rsidRPr="00723015">
          <w:t>10 м</w:t>
        </w:r>
      </w:smartTag>
      <w:r w:rsidRPr="00723015">
        <w:t>.</w:t>
      </w:r>
    </w:p>
    <w:p w:rsidR="00F20AC3" w:rsidRPr="00723015" w:rsidRDefault="00F20AC3" w:rsidP="009C449A">
      <w:pPr>
        <w:ind w:firstLine="567"/>
      </w:pPr>
      <w:r w:rsidRPr="00723015">
        <w:t xml:space="preserve">35 кВ – </w:t>
      </w:r>
      <w:smartTag w:uri="urn:schemas-microsoft-com:office:smarttags" w:element="metricconverter">
        <w:smartTagPr>
          <w:attr w:name="ProductID" w:val="20 м"/>
        </w:smartTagPr>
        <w:r w:rsidRPr="00723015">
          <w:t>15 м</w:t>
        </w:r>
      </w:smartTag>
      <w:r w:rsidRPr="00723015">
        <w:t>.</w:t>
      </w:r>
    </w:p>
    <w:p w:rsidR="00F20AC3" w:rsidRPr="00723015" w:rsidRDefault="00F20AC3" w:rsidP="009C449A">
      <w:pPr>
        <w:ind w:firstLine="567"/>
      </w:pPr>
      <w:r w:rsidRPr="00723015">
        <w:t xml:space="preserve">110 кВ – </w:t>
      </w:r>
      <w:smartTag w:uri="urn:schemas-microsoft-com:office:smarttags" w:element="metricconverter">
        <w:smartTagPr>
          <w:attr w:name="ProductID" w:val="20 м"/>
        </w:smartTagPr>
        <w:r w:rsidRPr="00723015">
          <w:t>20 м</w:t>
        </w:r>
      </w:smartTag>
      <w:r w:rsidRPr="00723015">
        <w:t>.</w:t>
      </w:r>
    </w:p>
    <w:p w:rsidR="00F20AC3" w:rsidRPr="00723015" w:rsidRDefault="00F20AC3" w:rsidP="009C449A">
      <w:pPr>
        <w:ind w:firstLine="567"/>
      </w:pPr>
      <w:r w:rsidRPr="00723015">
        <w:t xml:space="preserve">150, 220 кВ - </w:t>
      </w:r>
      <w:smartTag w:uri="urn:schemas-microsoft-com:office:smarttags" w:element="metricconverter">
        <w:smartTagPr>
          <w:attr w:name="ProductID" w:val="20 м"/>
        </w:smartTagPr>
        <w:r w:rsidRPr="00723015">
          <w:t>25 м</w:t>
        </w:r>
      </w:smartTag>
    </w:p>
    <w:p w:rsidR="00F20AC3" w:rsidRPr="00723015" w:rsidRDefault="00F20AC3" w:rsidP="009C449A">
      <w:pPr>
        <w:ind w:firstLine="567"/>
      </w:pPr>
      <w:r w:rsidRPr="00723015">
        <w:t xml:space="preserve">300, 500, +/- 400 кВ- </w:t>
      </w:r>
      <w:smartTag w:uri="urn:schemas-microsoft-com:office:smarttags" w:element="metricconverter">
        <w:smartTagPr>
          <w:attr w:name="ProductID" w:val="20 м"/>
        </w:smartTagPr>
        <w:r w:rsidRPr="00723015">
          <w:t>30 м</w:t>
        </w:r>
      </w:smartTag>
      <w:r w:rsidRPr="00723015">
        <w:t>.</w:t>
      </w:r>
    </w:p>
    <w:p w:rsidR="00F20AC3" w:rsidRPr="00723015" w:rsidRDefault="00F20AC3" w:rsidP="009C449A">
      <w:pPr>
        <w:ind w:firstLine="567"/>
      </w:pPr>
      <w:r w:rsidRPr="0072301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20 м"/>
        </w:smartTagPr>
        <w:r w:rsidRPr="00723015">
          <w:t>1 метра</w:t>
        </w:r>
      </w:smartTag>
      <w:r w:rsidRPr="0072301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20 м"/>
        </w:smartTagPr>
        <w:r w:rsidRPr="00723015">
          <w:t>0,6 метра</w:t>
        </w:r>
      </w:smartTag>
      <w:r w:rsidRPr="00723015">
        <w:t xml:space="preserve"> в сторону зданий и сооружений и на </w:t>
      </w:r>
      <w:smartTag w:uri="urn:schemas-microsoft-com:office:smarttags" w:element="metricconverter">
        <w:smartTagPr>
          <w:attr w:name="ProductID" w:val="20 м"/>
        </w:smartTagPr>
        <w:r w:rsidRPr="00723015">
          <w:t>1 метр</w:t>
        </w:r>
      </w:smartTag>
      <w:r w:rsidRPr="00723015">
        <w:t xml:space="preserve"> в сторону проезжей части улицы);</w:t>
      </w:r>
    </w:p>
    <w:p w:rsidR="00F20AC3" w:rsidRPr="00723015" w:rsidRDefault="00F20AC3" w:rsidP="009C449A">
      <w:pPr>
        <w:ind w:firstLine="567"/>
      </w:pPr>
      <w:r w:rsidRPr="00723015">
        <w:t>2</w:t>
      </w:r>
      <w:r>
        <w:t>.</w:t>
      </w:r>
      <w:r w:rsidRPr="00723015">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20AC3" w:rsidRPr="00723015" w:rsidRDefault="00F20AC3" w:rsidP="009C449A">
      <w:pPr>
        <w:ind w:firstLine="567"/>
      </w:pPr>
      <w:r w:rsidRPr="00723015">
        <w:t>3</w:t>
      </w:r>
      <w:r>
        <w:t>.</w:t>
      </w:r>
      <w:r w:rsidRPr="00723015">
        <w:t xml:space="preserve"> В пределах охранных зон без письменного решения о согласовании сетевых организаций юридическим и физическим лицам запрещаются:</w:t>
      </w:r>
    </w:p>
    <w:p w:rsidR="00F20AC3" w:rsidRPr="00723015" w:rsidRDefault="00F20AC3" w:rsidP="009C449A">
      <w:pPr>
        <w:ind w:firstLine="567"/>
      </w:pPr>
      <w:r w:rsidRPr="00723015">
        <w:t>а) строительство, капитальный ремонт, реконструкция или снос зданий и сооружений;</w:t>
      </w:r>
    </w:p>
    <w:p w:rsidR="00F20AC3" w:rsidRPr="00723015" w:rsidRDefault="00F20AC3" w:rsidP="009C449A">
      <w:pPr>
        <w:ind w:firstLine="567"/>
      </w:pPr>
      <w:r w:rsidRPr="00723015">
        <w:t>б) горные, взрывные, мелиоративные работы, в том числе связанные с временным затоплением земель;</w:t>
      </w:r>
    </w:p>
    <w:p w:rsidR="00F20AC3" w:rsidRPr="00723015" w:rsidRDefault="00F20AC3" w:rsidP="009C449A">
      <w:pPr>
        <w:ind w:firstLine="567"/>
      </w:pPr>
      <w:r w:rsidRPr="00723015">
        <w:t>в) посадка и вырубка деревьев и кустарников;</w:t>
      </w:r>
    </w:p>
    <w:p w:rsidR="00F20AC3" w:rsidRPr="00723015" w:rsidRDefault="00F20AC3" w:rsidP="009C449A">
      <w:pPr>
        <w:ind w:firstLine="567"/>
      </w:pPr>
      <w:r w:rsidRPr="0072301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20AC3" w:rsidRPr="00723015" w:rsidRDefault="00F20AC3" w:rsidP="009C449A">
      <w:pPr>
        <w:ind w:firstLine="567"/>
      </w:pPr>
      <w:r w:rsidRPr="0072301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20AC3" w:rsidRPr="00723015" w:rsidRDefault="00F20AC3" w:rsidP="009C449A">
      <w:pPr>
        <w:ind w:firstLine="567"/>
      </w:pPr>
      <w:r w:rsidRPr="0072301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20 м"/>
        </w:smartTagPr>
        <w:r w:rsidRPr="00723015">
          <w:t>4,5 метра</w:t>
        </w:r>
      </w:smartTag>
      <w:r w:rsidRPr="00723015">
        <w:t xml:space="preserve"> (в охранных зонах воздушных линий электропередачи);</w:t>
      </w:r>
    </w:p>
    <w:p w:rsidR="00F20AC3" w:rsidRPr="00723015" w:rsidRDefault="00F20AC3" w:rsidP="009C449A">
      <w:pPr>
        <w:ind w:firstLine="567"/>
      </w:pPr>
      <w:r w:rsidRPr="00723015">
        <w:t xml:space="preserve">ж) земляные работы на глубине более </w:t>
      </w:r>
      <w:smartTag w:uri="urn:schemas-microsoft-com:office:smarttags" w:element="metricconverter">
        <w:smartTagPr>
          <w:attr w:name="ProductID" w:val="20 м"/>
        </w:smartTagPr>
        <w:r w:rsidRPr="00723015">
          <w:t>0,3 метра</w:t>
        </w:r>
      </w:smartTag>
      <w:r w:rsidRPr="00723015">
        <w:t xml:space="preserve"> (на вспахиваемых землях на глубине более </w:t>
      </w:r>
      <w:smartTag w:uri="urn:schemas-microsoft-com:office:smarttags" w:element="metricconverter">
        <w:smartTagPr>
          <w:attr w:name="ProductID" w:val="20 м"/>
        </w:smartTagPr>
        <w:r w:rsidRPr="00723015">
          <w:t>0,45 метра</w:t>
        </w:r>
      </w:smartTag>
      <w:r w:rsidRPr="00723015">
        <w:t>), а также планировка грунта (в охранных зонах подземных кабельных линий электропередачи);</w:t>
      </w:r>
    </w:p>
    <w:p w:rsidR="00F20AC3" w:rsidRPr="00723015" w:rsidRDefault="00F20AC3" w:rsidP="009C449A">
      <w:pPr>
        <w:ind w:firstLine="567"/>
      </w:pPr>
      <w:r w:rsidRPr="0072301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20 м"/>
        </w:smartTagPr>
        <w:r w:rsidRPr="00723015">
          <w:t>3 метров</w:t>
        </w:r>
      </w:smartTag>
      <w:r w:rsidRPr="00723015">
        <w:t xml:space="preserve"> (в охранных зонах воздушных линий электропередачи);</w:t>
      </w:r>
    </w:p>
    <w:p w:rsidR="00F20AC3" w:rsidRPr="00723015" w:rsidRDefault="00F20AC3" w:rsidP="009C449A">
      <w:pPr>
        <w:ind w:firstLine="567"/>
      </w:pPr>
      <w:r w:rsidRPr="0072301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20 м"/>
        </w:smartTagPr>
        <w:r w:rsidRPr="00723015">
          <w:t>4 метров</w:t>
        </w:r>
      </w:smartTag>
      <w:r w:rsidRPr="0072301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20AC3" w:rsidRPr="00723015" w:rsidRDefault="00F20AC3" w:rsidP="009C449A">
      <w:pPr>
        <w:ind w:firstLine="567"/>
      </w:pPr>
      <w:r>
        <w:t>4.</w:t>
      </w:r>
      <w:r w:rsidRPr="00723015">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F20AC3" w:rsidRPr="00723015" w:rsidRDefault="00F20AC3" w:rsidP="009C449A">
      <w:pPr>
        <w:ind w:firstLine="567"/>
      </w:pPr>
      <w:r w:rsidRPr="00723015">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F20AC3" w:rsidRPr="00723015" w:rsidRDefault="00F20AC3" w:rsidP="009C449A">
      <w:pPr>
        <w:ind w:firstLine="567"/>
      </w:pPr>
      <w:r w:rsidRPr="00723015">
        <w:t xml:space="preserve">- </w:t>
      </w:r>
      <w:smartTag w:uri="urn:schemas-microsoft-com:office:smarttags" w:element="metricconverter">
        <w:smartTagPr>
          <w:attr w:name="ProductID" w:val="20 м"/>
        </w:smartTagPr>
        <w:r w:rsidRPr="00723015">
          <w:t>20 м</w:t>
        </w:r>
      </w:smartTag>
      <w:r w:rsidRPr="00723015">
        <w:t xml:space="preserve"> - для ВЛ напряжением 330 кВ;</w:t>
      </w:r>
    </w:p>
    <w:p w:rsidR="00F20AC3" w:rsidRPr="00723015" w:rsidRDefault="00F20AC3" w:rsidP="009C449A">
      <w:pPr>
        <w:ind w:firstLine="567"/>
      </w:pPr>
      <w:r w:rsidRPr="00723015">
        <w:t xml:space="preserve">- </w:t>
      </w:r>
      <w:smartTag w:uri="urn:schemas-microsoft-com:office:smarttags" w:element="metricconverter">
        <w:smartTagPr>
          <w:attr w:name="ProductID" w:val="20 м"/>
        </w:smartTagPr>
        <w:r w:rsidRPr="00723015">
          <w:t>30 м</w:t>
        </w:r>
      </w:smartTag>
      <w:r w:rsidRPr="00723015">
        <w:t xml:space="preserve"> - для ВЛ напряжением 500 кВ;</w:t>
      </w:r>
    </w:p>
    <w:p w:rsidR="00F20AC3" w:rsidRPr="00723015" w:rsidRDefault="00F20AC3" w:rsidP="009C449A">
      <w:pPr>
        <w:ind w:firstLine="567"/>
      </w:pPr>
      <w:r w:rsidRPr="00723015">
        <w:t xml:space="preserve">- </w:t>
      </w:r>
      <w:smartTag w:uri="urn:schemas-microsoft-com:office:smarttags" w:element="metricconverter">
        <w:smartTagPr>
          <w:attr w:name="ProductID" w:val="20 м"/>
        </w:smartTagPr>
        <w:r w:rsidRPr="00723015">
          <w:t>40 м</w:t>
        </w:r>
      </w:smartTag>
      <w:r w:rsidRPr="00723015">
        <w:t xml:space="preserve"> - для ВЛ напряжением 750 кВ;</w:t>
      </w:r>
    </w:p>
    <w:p w:rsidR="00F20AC3" w:rsidRDefault="00F20AC3" w:rsidP="00B57823">
      <w:pPr>
        <w:ind w:firstLine="567"/>
      </w:pPr>
      <w:r w:rsidRPr="00723015">
        <w:t xml:space="preserve">- </w:t>
      </w:r>
      <w:smartTag w:uri="urn:schemas-microsoft-com:office:smarttags" w:element="metricconverter">
        <w:smartTagPr>
          <w:attr w:name="ProductID" w:val="20 м"/>
        </w:smartTagPr>
        <w:r w:rsidRPr="00723015">
          <w:t>55</w:t>
        </w:r>
        <w:r>
          <w:t xml:space="preserve"> м</w:t>
        </w:r>
      </w:smartTag>
      <w:r>
        <w:t xml:space="preserve"> - для ВЛ напряжением 1150 кВ</w:t>
      </w:r>
    </w:p>
    <w:p w:rsidR="00F20AC3" w:rsidRPr="00723015" w:rsidRDefault="00F20AC3" w:rsidP="00B57823">
      <w:pPr>
        <w:ind w:firstLine="567"/>
      </w:pPr>
    </w:p>
    <w:p w:rsidR="00F20AC3" w:rsidRPr="00644380" w:rsidRDefault="00F20AC3" w:rsidP="009C449A">
      <w:pPr>
        <w:ind w:firstLine="567"/>
        <w:rPr>
          <w:b/>
          <w:highlight w:val="yellow"/>
        </w:rPr>
      </w:pPr>
      <w:r w:rsidRPr="00644380">
        <w:rPr>
          <w:b/>
        </w:rPr>
        <w:t>2.</w:t>
      </w:r>
      <w:r>
        <w:rPr>
          <w:b/>
        </w:rPr>
        <w:t>5</w:t>
      </w:r>
      <w:r w:rsidRPr="00644380">
        <w:rPr>
          <w:b/>
        </w:rPr>
        <w:t xml:space="preserve"> Охранная зона и санитарно-защитная зона линий связи</w:t>
      </w:r>
    </w:p>
    <w:p w:rsidR="00F20AC3" w:rsidRPr="00723015" w:rsidRDefault="00F20AC3" w:rsidP="00E93701">
      <w:pPr>
        <w:ind w:firstLine="567"/>
      </w:pPr>
      <w:r>
        <w:t xml:space="preserve">1. </w:t>
      </w:r>
      <w:r w:rsidRPr="00723015">
        <w:t>На трассах кабельных и воздушных линий связи и линий радиофикации:</w:t>
      </w:r>
    </w:p>
    <w:p w:rsidR="00F20AC3" w:rsidRPr="00723015" w:rsidRDefault="00F20AC3" w:rsidP="00E93701">
      <w:pPr>
        <w:ind w:firstLine="567"/>
      </w:pPr>
      <w:r w:rsidRPr="00723015">
        <w:t>Охранные зоны</w:t>
      </w:r>
    </w:p>
    <w:p w:rsidR="00F20AC3" w:rsidRPr="00723015" w:rsidRDefault="00F20AC3" w:rsidP="00E93701">
      <w:pPr>
        <w:ind w:firstLine="567"/>
      </w:pPr>
      <w:r w:rsidRPr="00723015">
        <w:t>а) устанавливаются охранные зоны:</w:t>
      </w:r>
    </w:p>
    <w:p w:rsidR="00F20AC3" w:rsidRPr="00723015" w:rsidRDefault="00F20AC3" w:rsidP="00E93701">
      <w:pPr>
        <w:ind w:firstLine="567"/>
      </w:pPr>
      <w:r>
        <w:t xml:space="preserve">- </w:t>
      </w:r>
      <w:r w:rsidRPr="00723015">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0 м"/>
        </w:smartTagPr>
        <w:r w:rsidRPr="00723015">
          <w:t>2 метра</w:t>
        </w:r>
      </w:smartTag>
      <w:r w:rsidRPr="00723015">
        <w:t xml:space="preserve"> с каждой стороны;</w:t>
      </w:r>
    </w:p>
    <w:p w:rsidR="00F20AC3" w:rsidRPr="00723015" w:rsidRDefault="00F20AC3" w:rsidP="00E93701">
      <w:pPr>
        <w:ind w:firstLine="567"/>
      </w:pPr>
      <w:r>
        <w:t xml:space="preserve">- </w:t>
      </w:r>
      <w:r w:rsidRPr="00723015">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20 м"/>
        </w:smartTagPr>
        <w:r w:rsidRPr="00723015">
          <w:t>100 метров</w:t>
        </w:r>
      </w:smartTag>
      <w:r w:rsidRPr="00723015">
        <w:t xml:space="preserve"> с каждой стороны;</w:t>
      </w:r>
    </w:p>
    <w:p w:rsidR="00F20AC3" w:rsidRPr="00723015" w:rsidRDefault="00F20AC3" w:rsidP="00E93701">
      <w:pPr>
        <w:ind w:firstLine="567"/>
      </w:pPr>
      <w:r>
        <w:t xml:space="preserve">- </w:t>
      </w:r>
      <w:r w:rsidRPr="00723015">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20 м"/>
        </w:smartTagPr>
        <w:r w:rsidRPr="00723015">
          <w:t>3 метра</w:t>
        </w:r>
      </w:smartTag>
      <w:r w:rsidRPr="00723015">
        <w:t xml:space="preserve"> и от контуров заземления не менее чем на </w:t>
      </w:r>
      <w:smartTag w:uri="urn:schemas-microsoft-com:office:smarttags" w:element="metricconverter">
        <w:smartTagPr>
          <w:attr w:name="ProductID" w:val="20 м"/>
        </w:smartTagPr>
        <w:r w:rsidRPr="00723015">
          <w:t>2 метра</w:t>
        </w:r>
      </w:smartTag>
      <w:r w:rsidRPr="00723015">
        <w:t>;</w:t>
      </w:r>
    </w:p>
    <w:p w:rsidR="00F20AC3" w:rsidRPr="00723015" w:rsidRDefault="00F20AC3" w:rsidP="00E93701">
      <w:pPr>
        <w:ind w:firstLine="567"/>
      </w:pPr>
      <w:r w:rsidRPr="00723015">
        <w:t>б) создаются просеки в лесных массивах и зеленых насаждениях:</w:t>
      </w:r>
    </w:p>
    <w:p w:rsidR="00F20AC3" w:rsidRPr="00723015" w:rsidRDefault="00F20AC3" w:rsidP="00E93701">
      <w:pPr>
        <w:ind w:firstLine="567"/>
      </w:pPr>
      <w:r>
        <w:t xml:space="preserve">- </w:t>
      </w:r>
      <w:r w:rsidRPr="00723015">
        <w:t xml:space="preserve">при высоте насаждений менее </w:t>
      </w:r>
      <w:smartTag w:uri="urn:schemas-microsoft-com:office:smarttags" w:element="metricconverter">
        <w:smartTagPr>
          <w:attr w:name="ProductID" w:val="20 м"/>
        </w:smartTagPr>
        <w:r w:rsidRPr="00723015">
          <w:t>4 метров</w:t>
        </w:r>
      </w:smartTag>
      <w:r w:rsidRPr="00723015">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20 м"/>
        </w:smartTagPr>
        <w:r w:rsidRPr="00723015">
          <w:t>4 метра</w:t>
        </w:r>
      </w:smartTag>
      <w:r w:rsidRPr="00723015">
        <w:t xml:space="preserve"> (по </w:t>
      </w:r>
      <w:smartTag w:uri="urn:schemas-microsoft-com:office:smarttags" w:element="metricconverter">
        <w:smartTagPr>
          <w:attr w:name="ProductID" w:val="20 м"/>
        </w:smartTagPr>
        <w:r w:rsidRPr="00723015">
          <w:t>2 метра</w:t>
        </w:r>
      </w:smartTag>
      <w:r w:rsidRPr="00723015">
        <w:t xml:space="preserve"> с каждой стороны от крайних проводов до ветвей деревьев);</w:t>
      </w:r>
    </w:p>
    <w:p w:rsidR="00F20AC3" w:rsidRPr="00723015" w:rsidRDefault="00F20AC3" w:rsidP="00E93701">
      <w:pPr>
        <w:ind w:firstLine="567"/>
      </w:pPr>
      <w:r>
        <w:t xml:space="preserve">- </w:t>
      </w:r>
      <w:r w:rsidRPr="00723015">
        <w:t xml:space="preserve">при высоте насаждений более </w:t>
      </w:r>
      <w:smartTag w:uri="urn:schemas-microsoft-com:office:smarttags" w:element="metricconverter">
        <w:smartTagPr>
          <w:attr w:name="ProductID" w:val="20 м"/>
        </w:smartTagPr>
        <w:r w:rsidRPr="00723015">
          <w:t>4 метров</w:t>
        </w:r>
      </w:smartTag>
      <w:r w:rsidRPr="00723015">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20 м"/>
        </w:smartTagPr>
        <w:r w:rsidRPr="00723015">
          <w:t>6 метров</w:t>
        </w:r>
      </w:smartTag>
      <w:r w:rsidRPr="00723015">
        <w:t xml:space="preserve"> (по </w:t>
      </w:r>
      <w:smartTag w:uri="urn:schemas-microsoft-com:office:smarttags" w:element="metricconverter">
        <w:smartTagPr>
          <w:attr w:name="ProductID" w:val="20 м"/>
        </w:smartTagPr>
        <w:r w:rsidRPr="00723015">
          <w:t>3 метра</w:t>
        </w:r>
      </w:smartTag>
      <w:r w:rsidRPr="00723015">
        <w:t xml:space="preserve"> с каждой стороны от крайних проводов до ветвей деревьев);</w:t>
      </w:r>
    </w:p>
    <w:p w:rsidR="00F20AC3" w:rsidRPr="00723015" w:rsidRDefault="00F20AC3" w:rsidP="00E93701">
      <w:pPr>
        <w:ind w:firstLine="567"/>
      </w:pPr>
      <w:r>
        <w:t xml:space="preserve">- </w:t>
      </w:r>
      <w:r w:rsidRPr="00723015">
        <w:t xml:space="preserve">вдоль трассы кабеля связи - шириной не менее </w:t>
      </w:r>
      <w:smartTag w:uri="urn:schemas-microsoft-com:office:smarttags" w:element="metricconverter">
        <w:smartTagPr>
          <w:attr w:name="ProductID" w:val="20 м"/>
        </w:smartTagPr>
        <w:r w:rsidRPr="00723015">
          <w:t>6 метров</w:t>
        </w:r>
      </w:smartTag>
      <w:r w:rsidRPr="00723015">
        <w:t xml:space="preserve"> (по </w:t>
      </w:r>
      <w:smartTag w:uri="urn:schemas-microsoft-com:office:smarttags" w:element="metricconverter">
        <w:smartTagPr>
          <w:attr w:name="ProductID" w:val="20 м"/>
        </w:smartTagPr>
        <w:r w:rsidRPr="00723015">
          <w:t>3 метра</w:t>
        </w:r>
      </w:smartTag>
      <w:r w:rsidRPr="00723015">
        <w:t xml:space="preserve"> с каждой стороны от кабеля связи);</w:t>
      </w:r>
    </w:p>
    <w:p w:rsidR="00F20AC3" w:rsidRPr="00723015" w:rsidRDefault="00F20AC3" w:rsidP="00E93701">
      <w:pPr>
        <w:ind w:firstLine="567"/>
      </w:pPr>
      <w:r>
        <w:t>2</w:t>
      </w:r>
      <w:r w:rsidRPr="00723015">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F20AC3" w:rsidRPr="00723015" w:rsidRDefault="00F20AC3" w:rsidP="00E93701">
      <w:pPr>
        <w:ind w:firstLine="567"/>
      </w:pPr>
      <w:r w:rsidRPr="00723015">
        <w:t>3</w:t>
      </w:r>
      <w:r>
        <w:t>.</w:t>
      </w:r>
      <w:r w:rsidRPr="00723015">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F20AC3" w:rsidRPr="00723015" w:rsidRDefault="00F20AC3" w:rsidP="00E93701">
      <w:pPr>
        <w:ind w:firstLine="567"/>
      </w:pPr>
      <w:r w:rsidRPr="00723015">
        <w:t xml:space="preserve">Границы санитарно-защитных зон определяются на высоте </w:t>
      </w:r>
      <w:smartTag w:uri="urn:schemas-microsoft-com:office:smarttags" w:element="metricconverter">
        <w:smartTagPr>
          <w:attr w:name="ProductID" w:val="20 м"/>
        </w:smartTagPr>
        <w:r w:rsidRPr="00723015">
          <w:t>2 м</w:t>
        </w:r>
      </w:smartTag>
      <w:r w:rsidRPr="00723015">
        <w:t xml:space="preserve"> от поверхности земли по ПДУ.</w:t>
      </w:r>
    </w:p>
    <w:p w:rsidR="00F20AC3" w:rsidRPr="00723015" w:rsidRDefault="00F20AC3" w:rsidP="00E93701">
      <w:pPr>
        <w:ind w:firstLine="567"/>
      </w:pPr>
      <w:r w:rsidRPr="00723015">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0 м"/>
        </w:smartTagPr>
        <w:r w:rsidRPr="00723015">
          <w:t>2 м</w:t>
        </w:r>
      </w:smartTag>
      <w:r w:rsidRPr="00723015">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F20AC3" w:rsidRDefault="00F20AC3" w:rsidP="00E93701">
      <w:pPr>
        <w:ind w:firstLine="567"/>
        <w:jc w:val="center"/>
        <w:rPr>
          <w:b/>
        </w:rPr>
      </w:pPr>
    </w:p>
    <w:p w:rsidR="00F20AC3" w:rsidRPr="00E93701" w:rsidRDefault="00F20AC3" w:rsidP="00E93701">
      <w:pPr>
        <w:ind w:firstLine="567"/>
        <w:jc w:val="center"/>
        <w:rPr>
          <w:b/>
          <w:kern w:val="1"/>
          <w:lang w:eastAsia="ar-SA"/>
        </w:rPr>
      </w:pPr>
      <w:r w:rsidRPr="00E93701">
        <w:rPr>
          <w:b/>
        </w:rPr>
        <w:t xml:space="preserve">3. </w:t>
      </w:r>
      <w:r w:rsidRPr="00E93701">
        <w:rPr>
          <w:b/>
          <w:kern w:val="1"/>
          <w:lang w:eastAsia="ar-SA"/>
        </w:rPr>
        <w:t>Ограничения по воздействию природных и техногенных факторов</w:t>
      </w:r>
    </w:p>
    <w:p w:rsidR="00F20AC3" w:rsidRPr="00E93701" w:rsidRDefault="00F20AC3" w:rsidP="00E93701">
      <w:pPr>
        <w:ind w:firstLine="567"/>
        <w:rPr>
          <w:b/>
        </w:rPr>
      </w:pPr>
      <w:r w:rsidRPr="00E93701">
        <w:rPr>
          <w:b/>
        </w:rPr>
        <w:t>3.</w:t>
      </w:r>
      <w:r>
        <w:rPr>
          <w:b/>
        </w:rPr>
        <w:t>1</w:t>
      </w:r>
      <w:r w:rsidRPr="00E93701">
        <w:rPr>
          <w:b/>
        </w:rPr>
        <w:t xml:space="preserve"> Зоны подтопления</w:t>
      </w:r>
    </w:p>
    <w:p w:rsidR="00F20AC3" w:rsidRPr="00723015" w:rsidRDefault="00F20AC3" w:rsidP="00E93701">
      <w:pPr>
        <w:ind w:firstLine="567"/>
      </w:pPr>
      <w:r w:rsidRPr="00723015">
        <w:t>Защита от подтопления должна включать в себя:</w:t>
      </w:r>
    </w:p>
    <w:p w:rsidR="00F20AC3" w:rsidRPr="00723015" w:rsidRDefault="00F20AC3" w:rsidP="00E93701">
      <w:pPr>
        <w:ind w:firstLine="567"/>
      </w:pPr>
      <w:r>
        <w:t xml:space="preserve">- </w:t>
      </w:r>
      <w:r w:rsidRPr="00723015">
        <w:t>локальную защиту зданий, сооружений, грунтов оснований и защиту застроенной территории в целом;</w:t>
      </w:r>
    </w:p>
    <w:p w:rsidR="00F20AC3" w:rsidRPr="00723015" w:rsidRDefault="00F20AC3" w:rsidP="007F7EDB">
      <w:pPr>
        <w:ind w:firstLine="567"/>
      </w:pPr>
      <w:r>
        <w:t xml:space="preserve">- </w:t>
      </w:r>
      <w:r w:rsidRPr="00723015">
        <w:t>водоотведение;</w:t>
      </w:r>
    </w:p>
    <w:p w:rsidR="00F20AC3" w:rsidRPr="00723015" w:rsidRDefault="00F20AC3" w:rsidP="007F7EDB">
      <w:pPr>
        <w:ind w:firstLine="567"/>
      </w:pPr>
      <w:r>
        <w:t xml:space="preserve">- </w:t>
      </w:r>
      <w:r w:rsidRPr="00723015">
        <w:t>утилизацию (при необходимости очистки) дренажных вод;</w:t>
      </w:r>
    </w:p>
    <w:p w:rsidR="00F20AC3" w:rsidRPr="00723015" w:rsidRDefault="00F20AC3" w:rsidP="007F7EDB">
      <w:pPr>
        <w:ind w:firstLine="567"/>
      </w:pPr>
      <w:r>
        <w:t xml:space="preserve">- </w:t>
      </w:r>
      <w:r w:rsidRPr="00723015">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F20AC3" w:rsidRPr="00723015" w:rsidRDefault="00F20AC3" w:rsidP="007F7EDB">
      <w:pPr>
        <w:ind w:firstLine="567"/>
      </w:pPr>
      <w:r w:rsidRPr="00723015">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0 м"/>
        </w:smartTagPr>
        <w:r w:rsidRPr="00723015">
          <w:t>2 м</w:t>
        </w:r>
      </w:smartTag>
      <w:r w:rsidRPr="00723015">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20 м"/>
        </w:smartTagPr>
        <w:r w:rsidRPr="00723015">
          <w:t>1 м</w:t>
        </w:r>
      </w:smartTag>
      <w:r w:rsidRPr="00723015">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20 м"/>
        </w:smartTagPr>
        <w:r w:rsidRPr="00723015">
          <w:t>1 м</w:t>
        </w:r>
      </w:smartTag>
      <w:r w:rsidRPr="00723015">
        <w:t>; на проезжих частях улиц толщина слоя минеральных грунтов должна быть установлена в зависимости от интенсивности движения транспорта.</w:t>
      </w:r>
    </w:p>
    <w:p w:rsidR="00F20AC3" w:rsidRPr="00723015" w:rsidRDefault="00F20AC3" w:rsidP="007C4ED0">
      <w:pPr>
        <w:rPr>
          <w:u w:val="single"/>
        </w:rPr>
      </w:pPr>
    </w:p>
    <w:p w:rsidR="00F20AC3" w:rsidRPr="007F7EDB" w:rsidRDefault="00F20AC3" w:rsidP="007F7EDB">
      <w:pPr>
        <w:ind w:firstLine="567"/>
        <w:rPr>
          <w:b/>
        </w:rPr>
      </w:pPr>
      <w:r>
        <w:rPr>
          <w:b/>
        </w:rPr>
        <w:t>3.2</w:t>
      </w:r>
      <w:r w:rsidRPr="007F7EDB">
        <w:rPr>
          <w:b/>
        </w:rPr>
        <w:t xml:space="preserve"> Зона затопления паводком 1% обеспеченности</w:t>
      </w:r>
    </w:p>
    <w:p w:rsidR="00F20AC3" w:rsidRDefault="00F20AC3" w:rsidP="007F7EDB">
      <w:pPr>
        <w:ind w:firstLine="567"/>
      </w:pPr>
      <w:r w:rsidRPr="00723015">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20 м"/>
        </w:smartTagPr>
        <w:r w:rsidRPr="00723015">
          <w:t>0,5 м</w:t>
        </w:r>
      </w:smartTag>
      <w:r w:rsidRPr="00723015">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20AC3" w:rsidRDefault="00F20AC3" w:rsidP="007F7EDB">
      <w:pPr>
        <w:ind w:firstLine="567"/>
      </w:pPr>
    </w:p>
    <w:p w:rsidR="00F20AC3" w:rsidRPr="007F7EDB" w:rsidRDefault="00F20AC3" w:rsidP="007F7EDB">
      <w:pPr>
        <w:ind w:firstLine="567"/>
        <w:rPr>
          <w:b/>
        </w:rPr>
      </w:pPr>
      <w:r>
        <w:rPr>
          <w:b/>
        </w:rPr>
        <w:t>3.3</w:t>
      </w:r>
      <w:r w:rsidRPr="007F7EDB">
        <w:rPr>
          <w:b/>
        </w:rPr>
        <w:t xml:space="preserve"> Территории подверженные экзогенным геологическим процессам</w:t>
      </w:r>
    </w:p>
    <w:p w:rsidR="00F20AC3" w:rsidRPr="00723015" w:rsidRDefault="00F20AC3" w:rsidP="007F7EDB">
      <w:pPr>
        <w:ind w:firstLine="567"/>
      </w:pPr>
      <w:r w:rsidRPr="00723015">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F20AC3" w:rsidRPr="00723015" w:rsidRDefault="00F20AC3" w:rsidP="007F7EDB">
      <w:pPr>
        <w:ind w:firstLine="567"/>
      </w:pPr>
      <w:r>
        <w:t xml:space="preserve">- </w:t>
      </w:r>
      <w:r w:rsidRPr="00723015">
        <w:t>изменение рельефа склона в целях повышения его устойчивости;</w:t>
      </w:r>
    </w:p>
    <w:p w:rsidR="00F20AC3" w:rsidRPr="00723015" w:rsidRDefault="00F20AC3" w:rsidP="007F7EDB">
      <w:pPr>
        <w:ind w:firstLine="567"/>
      </w:pPr>
      <w:r>
        <w:t xml:space="preserve">- </w:t>
      </w:r>
      <w:r w:rsidRPr="00723015">
        <w:t>регулирование стока поверхностных вод с помощью вертикальной планировки территории и устройства системы поверхностного водоотвода;</w:t>
      </w:r>
    </w:p>
    <w:p w:rsidR="00F20AC3" w:rsidRPr="00723015" w:rsidRDefault="00F20AC3" w:rsidP="007F7EDB">
      <w:pPr>
        <w:ind w:firstLine="567"/>
      </w:pPr>
      <w:r>
        <w:t xml:space="preserve">- </w:t>
      </w:r>
      <w:r w:rsidRPr="00723015">
        <w:t>предотвращение инфильтрации воды в грунт и эрозионных процессов;</w:t>
      </w:r>
    </w:p>
    <w:p w:rsidR="00F20AC3" w:rsidRPr="00723015" w:rsidRDefault="00F20AC3" w:rsidP="007F7EDB">
      <w:pPr>
        <w:ind w:firstLine="567"/>
      </w:pPr>
      <w:r>
        <w:t xml:space="preserve">- </w:t>
      </w:r>
      <w:r w:rsidRPr="00723015">
        <w:t>искусственное понижение уровня подземных вод;</w:t>
      </w:r>
    </w:p>
    <w:p w:rsidR="00F20AC3" w:rsidRPr="00723015" w:rsidRDefault="00F20AC3" w:rsidP="007F7EDB">
      <w:pPr>
        <w:ind w:firstLine="567"/>
      </w:pPr>
      <w:r>
        <w:t xml:space="preserve">- </w:t>
      </w:r>
      <w:r w:rsidRPr="00723015">
        <w:t>агролесомелиорация;</w:t>
      </w:r>
    </w:p>
    <w:p w:rsidR="00F20AC3" w:rsidRPr="00723015" w:rsidRDefault="00F20AC3" w:rsidP="007F7EDB">
      <w:pPr>
        <w:ind w:firstLine="567"/>
      </w:pPr>
      <w:r>
        <w:t xml:space="preserve">- </w:t>
      </w:r>
      <w:r w:rsidRPr="00723015">
        <w:t>закрепление грунтов (в том числе армированием);</w:t>
      </w:r>
    </w:p>
    <w:p w:rsidR="00F20AC3" w:rsidRPr="00723015" w:rsidRDefault="00F20AC3" w:rsidP="007F7EDB">
      <w:pPr>
        <w:ind w:firstLine="567"/>
      </w:pPr>
      <w:r>
        <w:t xml:space="preserve">- </w:t>
      </w:r>
      <w:r w:rsidRPr="00723015">
        <w:t>удерживающих сооружений;</w:t>
      </w:r>
    </w:p>
    <w:p w:rsidR="00F20AC3" w:rsidRPr="00723015" w:rsidRDefault="00F20AC3" w:rsidP="007F7EDB">
      <w:pPr>
        <w:ind w:firstLine="567"/>
      </w:pPr>
      <w:r>
        <w:t xml:space="preserve">- </w:t>
      </w:r>
      <w:r w:rsidRPr="00723015">
        <w:t>террасирование склонов;</w:t>
      </w:r>
    </w:p>
    <w:p w:rsidR="00F20AC3" w:rsidRPr="00723015" w:rsidRDefault="00F20AC3" w:rsidP="007F7EDB">
      <w:pPr>
        <w:ind w:firstLine="567"/>
      </w:pPr>
      <w:r>
        <w:t xml:space="preserve">- </w:t>
      </w:r>
      <w:r w:rsidRPr="00723015">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F20AC3" w:rsidRPr="00723015" w:rsidRDefault="00F20AC3" w:rsidP="007C4ED0"/>
    <w:p w:rsidR="00F20AC3" w:rsidRPr="007F7EDB" w:rsidRDefault="00F20AC3" w:rsidP="007F7EDB">
      <w:pPr>
        <w:ind w:firstLine="567"/>
        <w:rPr>
          <w:b/>
        </w:rPr>
      </w:pPr>
      <w:r>
        <w:rPr>
          <w:b/>
        </w:rPr>
        <w:t>3.4</w:t>
      </w:r>
      <w:r w:rsidRPr="007F7EDB">
        <w:rPr>
          <w:b/>
        </w:rPr>
        <w:t xml:space="preserve"> Карстовые проявления</w:t>
      </w:r>
    </w:p>
    <w:p w:rsidR="00F20AC3" w:rsidRPr="00723015" w:rsidRDefault="00F20AC3" w:rsidP="007F7EDB">
      <w:pPr>
        <w:ind w:firstLine="567"/>
      </w:pPr>
      <w:r w:rsidRPr="00723015">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F20AC3" w:rsidRPr="00723015" w:rsidRDefault="00F20AC3" w:rsidP="007F7EDB">
      <w:pPr>
        <w:ind w:firstLine="567"/>
      </w:pPr>
      <w:r w:rsidRPr="00723015">
        <w:t>В состав планировочных мероприятий входят:</w:t>
      </w:r>
    </w:p>
    <w:p w:rsidR="00F20AC3" w:rsidRPr="00723015" w:rsidRDefault="00F20AC3" w:rsidP="007F7EDB">
      <w:pPr>
        <w:ind w:firstLine="567"/>
      </w:pPr>
      <w:r>
        <w:t xml:space="preserve">- </w:t>
      </w:r>
      <w:r w:rsidRPr="00723015">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F20AC3" w:rsidRPr="00723015" w:rsidRDefault="00F20AC3" w:rsidP="007F7EDB">
      <w:pPr>
        <w:ind w:firstLine="567"/>
      </w:pPr>
      <w:r>
        <w:t xml:space="preserve">- </w:t>
      </w:r>
      <w:r w:rsidRPr="00723015">
        <w:t>разработка инженерной защиты территорий от техногенного влияния строительства на развитие карста;</w:t>
      </w:r>
    </w:p>
    <w:p w:rsidR="00F20AC3" w:rsidRPr="00723015" w:rsidRDefault="00F20AC3" w:rsidP="007F7EDB">
      <w:pPr>
        <w:ind w:firstLine="567"/>
      </w:pPr>
      <w:r>
        <w:t xml:space="preserve">- </w:t>
      </w:r>
      <w:r w:rsidRPr="00723015">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723015">
          <w:t>20 м</w:t>
        </w:r>
      </w:smartTag>
      <w:r w:rsidRPr="00723015">
        <w:t xml:space="preserve"> (категория устойчивости А).</w:t>
      </w:r>
    </w:p>
    <w:p w:rsidR="00F20AC3" w:rsidRPr="00723015" w:rsidRDefault="00F20AC3" w:rsidP="007F7EDB">
      <w:pPr>
        <w:ind w:firstLine="567"/>
      </w:pPr>
      <w:r w:rsidRPr="00723015">
        <w:t>К водозащитным мероприятиям относятся:</w:t>
      </w:r>
    </w:p>
    <w:p w:rsidR="00F20AC3" w:rsidRPr="00723015" w:rsidRDefault="00F20AC3" w:rsidP="007F7EDB">
      <w:pPr>
        <w:ind w:firstLine="567"/>
      </w:pPr>
      <w:r>
        <w:t xml:space="preserve">- </w:t>
      </w:r>
      <w:r w:rsidRPr="00723015">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F20AC3" w:rsidRPr="00723015" w:rsidRDefault="00F20AC3" w:rsidP="007F7EDB">
      <w:pPr>
        <w:ind w:firstLine="567"/>
      </w:pPr>
      <w:r>
        <w:t xml:space="preserve">- </w:t>
      </w:r>
      <w:r w:rsidRPr="00723015">
        <w:t>мероприятия по борьбе с утечками промышленных и хозяйственно-бытовых вод, в особенности агрессивных;</w:t>
      </w:r>
    </w:p>
    <w:p w:rsidR="00F20AC3" w:rsidRDefault="00F20AC3" w:rsidP="007F7EDB">
      <w:pPr>
        <w:ind w:firstLine="567"/>
      </w:pPr>
      <w:r>
        <w:t xml:space="preserve">- </w:t>
      </w:r>
      <w:r w:rsidRPr="00723015">
        <w:t>недопущение скопления поверхностных вод в котлованах и на площадках в период строительства, строгий контр</w:t>
      </w:r>
      <w:r>
        <w:t xml:space="preserve">оль </w:t>
      </w:r>
      <w:r w:rsidRPr="00723015">
        <w:t>качеств</w:t>
      </w:r>
      <w:r>
        <w:t>а</w:t>
      </w:r>
      <w:r w:rsidRPr="00723015">
        <w:t xml:space="preserve"> работ по гидроизоляции, укладке водонесущих коммуникаций и продуктопроводов, засыпке пазух котлованов.</w:t>
      </w:r>
      <w:r>
        <w:t xml:space="preserve"> </w:t>
      </w:r>
    </w:p>
    <w:p w:rsidR="00F20AC3" w:rsidRDefault="00F20AC3" w:rsidP="007F7EDB">
      <w:pPr>
        <w:ind w:firstLine="567"/>
      </w:pPr>
    </w:p>
    <w:p w:rsidR="00F20AC3" w:rsidRPr="00393F1A" w:rsidRDefault="00F20AC3" w:rsidP="00FB36B3">
      <w:pPr>
        <w:rPr>
          <w:b/>
        </w:rPr>
      </w:pPr>
      <w:r w:rsidRPr="00393F1A">
        <w:rPr>
          <w:b/>
        </w:rPr>
        <w:t>3.5. Нарушенные территории.</w:t>
      </w:r>
    </w:p>
    <w:p w:rsidR="00F20AC3" w:rsidRPr="000A4661" w:rsidRDefault="00F20AC3" w:rsidP="00393F1A">
      <w:pPr>
        <w:ind w:firstLine="567"/>
      </w:pPr>
      <w:r w:rsidRPr="000A4661">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F20AC3" w:rsidRDefault="00F20AC3" w:rsidP="0066338E">
      <w:pPr>
        <w:ind w:firstLine="567"/>
      </w:pPr>
      <w:r w:rsidRPr="000A4661">
        <w:t>Рекультивацию и благоустройство территорий следует разрабатывать с учетом требований ГОСТ 17</w:t>
      </w:r>
      <w:r>
        <w:t>.5.3.04-83* и ГОСТ 17.5.3.05-84.</w:t>
      </w:r>
    </w:p>
    <w:sectPr w:rsidR="00F20AC3" w:rsidSect="00F23F1B">
      <w:footerReference w:type="even" r:id="rId9"/>
      <w:footerReference w:type="default" r:id="rId10"/>
      <w:pgSz w:w="11906" w:h="16838" w:code="9"/>
      <w:pgMar w:top="794" w:right="70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AC3" w:rsidRDefault="00F20AC3">
      <w:r>
        <w:separator/>
      </w:r>
    </w:p>
  </w:endnote>
  <w:endnote w:type="continuationSeparator" w:id="1">
    <w:p w:rsidR="00F20AC3" w:rsidRDefault="00F20A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3" w:rsidRDefault="00F20AC3" w:rsidP="004C3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0AC3" w:rsidRDefault="00F20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3" w:rsidRDefault="00F20AC3" w:rsidP="00B85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F20AC3" w:rsidRDefault="00F20AC3" w:rsidP="00AA6F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AC3" w:rsidRDefault="00F20AC3">
      <w:r>
        <w:separator/>
      </w:r>
    </w:p>
  </w:footnote>
  <w:footnote w:type="continuationSeparator" w:id="1">
    <w:p w:rsidR="00F20AC3" w:rsidRDefault="00F20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975BE"/>
    <w:multiLevelType w:val="hybridMultilevel"/>
    <w:tmpl w:val="8AF8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E4080"/>
    <w:multiLevelType w:val="hybridMultilevel"/>
    <w:tmpl w:val="B844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55FD3"/>
    <w:multiLevelType w:val="hybridMultilevel"/>
    <w:tmpl w:val="D0169882"/>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E357CA4"/>
    <w:multiLevelType w:val="hybridMultilevel"/>
    <w:tmpl w:val="BFA4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25302"/>
    <w:multiLevelType w:val="hybridMultilevel"/>
    <w:tmpl w:val="48C4DA22"/>
    <w:lvl w:ilvl="0" w:tplc="AEB6240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998773A"/>
    <w:multiLevelType w:val="hybridMultilevel"/>
    <w:tmpl w:val="2452E7EE"/>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6F4FFF"/>
    <w:multiLevelType w:val="hybridMultilevel"/>
    <w:tmpl w:val="6548E4F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30F6195F"/>
    <w:multiLevelType w:val="hybridMultilevel"/>
    <w:tmpl w:val="49FE1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348C2848"/>
    <w:multiLevelType w:val="hybridMultilevel"/>
    <w:tmpl w:val="DD6E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903440"/>
    <w:multiLevelType w:val="hybridMultilevel"/>
    <w:tmpl w:val="D2E0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9B288D"/>
    <w:multiLevelType w:val="hybridMultilevel"/>
    <w:tmpl w:val="22AE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3676A1"/>
    <w:multiLevelType w:val="hybridMultilevel"/>
    <w:tmpl w:val="93A6AAD0"/>
    <w:lvl w:ilvl="0" w:tplc="968E4822">
      <w:start w:val="2"/>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147C81"/>
    <w:multiLevelType w:val="hybridMultilevel"/>
    <w:tmpl w:val="7AD8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5"/>
  </w:num>
  <w:num w:numId="4">
    <w:abstractNumId w:val="37"/>
  </w:num>
  <w:num w:numId="5">
    <w:abstractNumId w:val="20"/>
  </w:num>
  <w:num w:numId="6">
    <w:abstractNumId w:val="46"/>
  </w:num>
  <w:num w:numId="7">
    <w:abstractNumId w:val="31"/>
  </w:num>
  <w:num w:numId="8">
    <w:abstractNumId w:val="9"/>
  </w:num>
  <w:num w:numId="9">
    <w:abstractNumId w:val="22"/>
  </w:num>
  <w:num w:numId="10">
    <w:abstractNumId w:val="5"/>
  </w:num>
  <w:num w:numId="11">
    <w:abstractNumId w:val="47"/>
  </w:num>
  <w:num w:numId="12">
    <w:abstractNumId w:val="29"/>
  </w:num>
  <w:num w:numId="13">
    <w:abstractNumId w:val="1"/>
  </w:num>
  <w:num w:numId="14">
    <w:abstractNumId w:val="33"/>
  </w:num>
  <w:num w:numId="15">
    <w:abstractNumId w:val="36"/>
  </w:num>
  <w:num w:numId="16">
    <w:abstractNumId w:val="39"/>
  </w:num>
  <w:num w:numId="17">
    <w:abstractNumId w:val="27"/>
  </w:num>
  <w:num w:numId="18">
    <w:abstractNumId w:val="38"/>
  </w:num>
  <w:num w:numId="19">
    <w:abstractNumId w:val="44"/>
  </w:num>
  <w:num w:numId="20">
    <w:abstractNumId w:val="21"/>
  </w:num>
  <w:num w:numId="21">
    <w:abstractNumId w:val="41"/>
  </w:num>
  <w:num w:numId="22">
    <w:abstractNumId w:val="30"/>
  </w:num>
  <w:num w:numId="23">
    <w:abstractNumId w:val="42"/>
  </w:num>
  <w:num w:numId="24">
    <w:abstractNumId w:val="10"/>
  </w:num>
  <w:num w:numId="25">
    <w:abstractNumId w:val="34"/>
  </w:num>
  <w:num w:numId="26">
    <w:abstractNumId w:val="19"/>
  </w:num>
  <w:num w:numId="27">
    <w:abstractNumId w:val="0"/>
  </w:num>
  <w:num w:numId="28">
    <w:abstractNumId w:val="18"/>
  </w:num>
  <w:num w:numId="29">
    <w:abstractNumId w:val="40"/>
  </w:num>
  <w:num w:numId="30">
    <w:abstractNumId w:val="32"/>
  </w:num>
  <w:num w:numId="31">
    <w:abstractNumId w:val="16"/>
  </w:num>
  <w:num w:numId="32">
    <w:abstractNumId w:val="24"/>
  </w:num>
  <w:num w:numId="33">
    <w:abstractNumId w:val="7"/>
  </w:num>
  <w:num w:numId="34">
    <w:abstractNumId w:val="14"/>
  </w:num>
  <w:num w:numId="35">
    <w:abstractNumId w:val="45"/>
  </w:num>
  <w:num w:numId="36">
    <w:abstractNumId w:val="12"/>
  </w:num>
  <w:num w:numId="37">
    <w:abstractNumId w:val="13"/>
  </w:num>
  <w:num w:numId="38">
    <w:abstractNumId w:val="28"/>
  </w:num>
  <w:num w:numId="39">
    <w:abstractNumId w:val="23"/>
  </w:num>
  <w:num w:numId="40">
    <w:abstractNumId w:val="11"/>
  </w:num>
  <w:num w:numId="41">
    <w:abstractNumId w:val="17"/>
  </w:num>
  <w:num w:numId="42">
    <w:abstractNumId w:val="26"/>
  </w:num>
  <w:num w:numId="43">
    <w:abstractNumId w:val="8"/>
  </w:num>
  <w:num w:numId="44">
    <w:abstractNumId w:val="35"/>
  </w:num>
  <w:num w:numId="45">
    <w:abstractNumId w:val="2"/>
  </w:num>
  <w:num w:numId="46">
    <w:abstractNumId w:val="6"/>
  </w:num>
  <w:num w:numId="47">
    <w:abstractNumId w:val="15"/>
  </w:num>
  <w:num w:numId="48">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0AA"/>
    <w:rsid w:val="00002188"/>
    <w:rsid w:val="00002A93"/>
    <w:rsid w:val="00002AB6"/>
    <w:rsid w:val="00002C81"/>
    <w:rsid w:val="00003082"/>
    <w:rsid w:val="00003383"/>
    <w:rsid w:val="00004B49"/>
    <w:rsid w:val="00005716"/>
    <w:rsid w:val="0000643A"/>
    <w:rsid w:val="000066EB"/>
    <w:rsid w:val="00006D53"/>
    <w:rsid w:val="00007D63"/>
    <w:rsid w:val="00010626"/>
    <w:rsid w:val="0001228B"/>
    <w:rsid w:val="00013569"/>
    <w:rsid w:val="00013D9B"/>
    <w:rsid w:val="00014E54"/>
    <w:rsid w:val="0001599B"/>
    <w:rsid w:val="00017747"/>
    <w:rsid w:val="00017B67"/>
    <w:rsid w:val="00017F91"/>
    <w:rsid w:val="00021B1B"/>
    <w:rsid w:val="000226F1"/>
    <w:rsid w:val="000229A1"/>
    <w:rsid w:val="0002346B"/>
    <w:rsid w:val="00023A90"/>
    <w:rsid w:val="00025711"/>
    <w:rsid w:val="000272C0"/>
    <w:rsid w:val="0002767E"/>
    <w:rsid w:val="00027BD6"/>
    <w:rsid w:val="00031CEF"/>
    <w:rsid w:val="0003507E"/>
    <w:rsid w:val="000350F0"/>
    <w:rsid w:val="000365DC"/>
    <w:rsid w:val="00037ED7"/>
    <w:rsid w:val="000404CC"/>
    <w:rsid w:val="000418AA"/>
    <w:rsid w:val="00042494"/>
    <w:rsid w:val="00042B34"/>
    <w:rsid w:val="00043882"/>
    <w:rsid w:val="0004658F"/>
    <w:rsid w:val="00047C0C"/>
    <w:rsid w:val="00047D43"/>
    <w:rsid w:val="00050AC4"/>
    <w:rsid w:val="00054390"/>
    <w:rsid w:val="000550BB"/>
    <w:rsid w:val="00055485"/>
    <w:rsid w:val="0005684C"/>
    <w:rsid w:val="00056B32"/>
    <w:rsid w:val="00057757"/>
    <w:rsid w:val="00057E67"/>
    <w:rsid w:val="00060202"/>
    <w:rsid w:val="00060CC2"/>
    <w:rsid w:val="00061373"/>
    <w:rsid w:val="0006147E"/>
    <w:rsid w:val="00061C8C"/>
    <w:rsid w:val="0006369A"/>
    <w:rsid w:val="0006532F"/>
    <w:rsid w:val="0006542C"/>
    <w:rsid w:val="00065C7E"/>
    <w:rsid w:val="00067348"/>
    <w:rsid w:val="00067688"/>
    <w:rsid w:val="0006776E"/>
    <w:rsid w:val="000679D7"/>
    <w:rsid w:val="00067AC1"/>
    <w:rsid w:val="0007420C"/>
    <w:rsid w:val="000747DC"/>
    <w:rsid w:val="0007653B"/>
    <w:rsid w:val="00076752"/>
    <w:rsid w:val="000769AD"/>
    <w:rsid w:val="00077906"/>
    <w:rsid w:val="00077CAB"/>
    <w:rsid w:val="00077CD7"/>
    <w:rsid w:val="000814FE"/>
    <w:rsid w:val="0008191A"/>
    <w:rsid w:val="0008285D"/>
    <w:rsid w:val="000847D7"/>
    <w:rsid w:val="0008492B"/>
    <w:rsid w:val="00084CB7"/>
    <w:rsid w:val="00084FFC"/>
    <w:rsid w:val="000874EE"/>
    <w:rsid w:val="000875C6"/>
    <w:rsid w:val="00087654"/>
    <w:rsid w:val="00090F8D"/>
    <w:rsid w:val="00091B23"/>
    <w:rsid w:val="0009250E"/>
    <w:rsid w:val="0009337C"/>
    <w:rsid w:val="00093A07"/>
    <w:rsid w:val="000948A3"/>
    <w:rsid w:val="00095720"/>
    <w:rsid w:val="000959F1"/>
    <w:rsid w:val="00095CC1"/>
    <w:rsid w:val="000964CB"/>
    <w:rsid w:val="0009691E"/>
    <w:rsid w:val="000975C6"/>
    <w:rsid w:val="000A3623"/>
    <w:rsid w:val="000A4661"/>
    <w:rsid w:val="000A46C5"/>
    <w:rsid w:val="000A4FEB"/>
    <w:rsid w:val="000A7B6E"/>
    <w:rsid w:val="000A7EBD"/>
    <w:rsid w:val="000A7EF9"/>
    <w:rsid w:val="000B1147"/>
    <w:rsid w:val="000B1344"/>
    <w:rsid w:val="000B18F4"/>
    <w:rsid w:val="000B1FD9"/>
    <w:rsid w:val="000B45CF"/>
    <w:rsid w:val="000B460F"/>
    <w:rsid w:val="000B57D8"/>
    <w:rsid w:val="000B60BB"/>
    <w:rsid w:val="000B6987"/>
    <w:rsid w:val="000B698C"/>
    <w:rsid w:val="000B6AF7"/>
    <w:rsid w:val="000B7643"/>
    <w:rsid w:val="000B78B4"/>
    <w:rsid w:val="000C3392"/>
    <w:rsid w:val="000C3C95"/>
    <w:rsid w:val="000C4548"/>
    <w:rsid w:val="000C50E8"/>
    <w:rsid w:val="000C70E7"/>
    <w:rsid w:val="000C71C9"/>
    <w:rsid w:val="000D03BA"/>
    <w:rsid w:val="000D099F"/>
    <w:rsid w:val="000D1F87"/>
    <w:rsid w:val="000D1F9D"/>
    <w:rsid w:val="000D24BF"/>
    <w:rsid w:val="000D312D"/>
    <w:rsid w:val="000D3209"/>
    <w:rsid w:val="000D3806"/>
    <w:rsid w:val="000D3934"/>
    <w:rsid w:val="000D42C3"/>
    <w:rsid w:val="000D531D"/>
    <w:rsid w:val="000D641F"/>
    <w:rsid w:val="000D7722"/>
    <w:rsid w:val="000E069B"/>
    <w:rsid w:val="000E18F3"/>
    <w:rsid w:val="000E1F72"/>
    <w:rsid w:val="000E2DD9"/>
    <w:rsid w:val="000E3674"/>
    <w:rsid w:val="000E3962"/>
    <w:rsid w:val="000E47FA"/>
    <w:rsid w:val="000E4A55"/>
    <w:rsid w:val="000E51E8"/>
    <w:rsid w:val="000E5C01"/>
    <w:rsid w:val="000E5CB9"/>
    <w:rsid w:val="000E6CCE"/>
    <w:rsid w:val="000F3253"/>
    <w:rsid w:val="000F36C6"/>
    <w:rsid w:val="000F3D4A"/>
    <w:rsid w:val="000F50DF"/>
    <w:rsid w:val="000F5BF8"/>
    <w:rsid w:val="000F689D"/>
    <w:rsid w:val="000F7448"/>
    <w:rsid w:val="001021F4"/>
    <w:rsid w:val="0010281A"/>
    <w:rsid w:val="0010327A"/>
    <w:rsid w:val="001049CB"/>
    <w:rsid w:val="00105549"/>
    <w:rsid w:val="00105B6C"/>
    <w:rsid w:val="00105F8B"/>
    <w:rsid w:val="0010717A"/>
    <w:rsid w:val="00111CDD"/>
    <w:rsid w:val="00112650"/>
    <w:rsid w:val="001156BF"/>
    <w:rsid w:val="00116E33"/>
    <w:rsid w:val="001172A1"/>
    <w:rsid w:val="00117816"/>
    <w:rsid w:val="0011788A"/>
    <w:rsid w:val="0011796E"/>
    <w:rsid w:val="0012046E"/>
    <w:rsid w:val="00122D56"/>
    <w:rsid w:val="00122F88"/>
    <w:rsid w:val="001230A0"/>
    <w:rsid w:val="001238D5"/>
    <w:rsid w:val="00124915"/>
    <w:rsid w:val="0012543F"/>
    <w:rsid w:val="001279F0"/>
    <w:rsid w:val="001308C3"/>
    <w:rsid w:val="001319E5"/>
    <w:rsid w:val="00131A03"/>
    <w:rsid w:val="00131CED"/>
    <w:rsid w:val="001343EC"/>
    <w:rsid w:val="0013466A"/>
    <w:rsid w:val="00135788"/>
    <w:rsid w:val="001357DB"/>
    <w:rsid w:val="001362CA"/>
    <w:rsid w:val="0014191E"/>
    <w:rsid w:val="00141C46"/>
    <w:rsid w:val="00142322"/>
    <w:rsid w:val="00143391"/>
    <w:rsid w:val="00143A88"/>
    <w:rsid w:val="00147F6D"/>
    <w:rsid w:val="001503F7"/>
    <w:rsid w:val="00150ED2"/>
    <w:rsid w:val="00151409"/>
    <w:rsid w:val="001516E7"/>
    <w:rsid w:val="00151AF4"/>
    <w:rsid w:val="00152C83"/>
    <w:rsid w:val="00152E6A"/>
    <w:rsid w:val="0015365F"/>
    <w:rsid w:val="001556E6"/>
    <w:rsid w:val="00155DB6"/>
    <w:rsid w:val="00156327"/>
    <w:rsid w:val="001565BE"/>
    <w:rsid w:val="00156C0C"/>
    <w:rsid w:val="00157BC6"/>
    <w:rsid w:val="00157C91"/>
    <w:rsid w:val="00161A92"/>
    <w:rsid w:val="00161D4D"/>
    <w:rsid w:val="001629A2"/>
    <w:rsid w:val="001649BE"/>
    <w:rsid w:val="00164C3B"/>
    <w:rsid w:val="0016580D"/>
    <w:rsid w:val="00165B6F"/>
    <w:rsid w:val="00166535"/>
    <w:rsid w:val="00167E56"/>
    <w:rsid w:val="001702AE"/>
    <w:rsid w:val="001709C4"/>
    <w:rsid w:val="00170AAD"/>
    <w:rsid w:val="00170FF7"/>
    <w:rsid w:val="00171342"/>
    <w:rsid w:val="00171368"/>
    <w:rsid w:val="0017156C"/>
    <w:rsid w:val="00171AEF"/>
    <w:rsid w:val="00171CA1"/>
    <w:rsid w:val="00172AD6"/>
    <w:rsid w:val="0017349A"/>
    <w:rsid w:val="00173CF7"/>
    <w:rsid w:val="0017430E"/>
    <w:rsid w:val="00174893"/>
    <w:rsid w:val="00176052"/>
    <w:rsid w:val="00176BEB"/>
    <w:rsid w:val="00176DD4"/>
    <w:rsid w:val="001771AB"/>
    <w:rsid w:val="00177D1A"/>
    <w:rsid w:val="00180486"/>
    <w:rsid w:val="00180991"/>
    <w:rsid w:val="00181495"/>
    <w:rsid w:val="00183B34"/>
    <w:rsid w:val="00183BBB"/>
    <w:rsid w:val="001849BA"/>
    <w:rsid w:val="001860DF"/>
    <w:rsid w:val="00187C8A"/>
    <w:rsid w:val="001906E4"/>
    <w:rsid w:val="001934BB"/>
    <w:rsid w:val="00194605"/>
    <w:rsid w:val="00194651"/>
    <w:rsid w:val="00194875"/>
    <w:rsid w:val="00194CDB"/>
    <w:rsid w:val="001962CB"/>
    <w:rsid w:val="001965BF"/>
    <w:rsid w:val="00196F73"/>
    <w:rsid w:val="00197063"/>
    <w:rsid w:val="001A06BE"/>
    <w:rsid w:val="001A0D88"/>
    <w:rsid w:val="001A19DF"/>
    <w:rsid w:val="001A1C6F"/>
    <w:rsid w:val="001A1FC4"/>
    <w:rsid w:val="001A2C1C"/>
    <w:rsid w:val="001A2C5D"/>
    <w:rsid w:val="001A3C35"/>
    <w:rsid w:val="001A41CE"/>
    <w:rsid w:val="001A482C"/>
    <w:rsid w:val="001A4AC0"/>
    <w:rsid w:val="001A556F"/>
    <w:rsid w:val="001A5CAA"/>
    <w:rsid w:val="001A626E"/>
    <w:rsid w:val="001A7BF6"/>
    <w:rsid w:val="001B1062"/>
    <w:rsid w:val="001B2299"/>
    <w:rsid w:val="001B325F"/>
    <w:rsid w:val="001B3D60"/>
    <w:rsid w:val="001B4386"/>
    <w:rsid w:val="001B59DF"/>
    <w:rsid w:val="001B6AA8"/>
    <w:rsid w:val="001B70D3"/>
    <w:rsid w:val="001B7D02"/>
    <w:rsid w:val="001C0A51"/>
    <w:rsid w:val="001C0E9E"/>
    <w:rsid w:val="001C1C62"/>
    <w:rsid w:val="001C294F"/>
    <w:rsid w:val="001C2AE0"/>
    <w:rsid w:val="001C2EF3"/>
    <w:rsid w:val="001C30A6"/>
    <w:rsid w:val="001C372F"/>
    <w:rsid w:val="001C46E8"/>
    <w:rsid w:val="001C57A2"/>
    <w:rsid w:val="001C58AF"/>
    <w:rsid w:val="001C62EC"/>
    <w:rsid w:val="001C7ECF"/>
    <w:rsid w:val="001D09DE"/>
    <w:rsid w:val="001D0C88"/>
    <w:rsid w:val="001D1450"/>
    <w:rsid w:val="001D34BF"/>
    <w:rsid w:val="001D39A0"/>
    <w:rsid w:val="001D5508"/>
    <w:rsid w:val="001D6BCA"/>
    <w:rsid w:val="001E03A1"/>
    <w:rsid w:val="001E18C0"/>
    <w:rsid w:val="001E1D53"/>
    <w:rsid w:val="001E59AF"/>
    <w:rsid w:val="001E5A84"/>
    <w:rsid w:val="001E7D89"/>
    <w:rsid w:val="001E7E68"/>
    <w:rsid w:val="001F0386"/>
    <w:rsid w:val="001F0895"/>
    <w:rsid w:val="001F1272"/>
    <w:rsid w:val="001F2648"/>
    <w:rsid w:val="001F2DFC"/>
    <w:rsid w:val="001F32A3"/>
    <w:rsid w:val="001F3859"/>
    <w:rsid w:val="001F3DE9"/>
    <w:rsid w:val="001F4063"/>
    <w:rsid w:val="001F5F8C"/>
    <w:rsid w:val="00200831"/>
    <w:rsid w:val="00200BD7"/>
    <w:rsid w:val="00200C5A"/>
    <w:rsid w:val="00202097"/>
    <w:rsid w:val="00202E39"/>
    <w:rsid w:val="00203582"/>
    <w:rsid w:val="002038DC"/>
    <w:rsid w:val="00203D6D"/>
    <w:rsid w:val="00204B2D"/>
    <w:rsid w:val="0020568C"/>
    <w:rsid w:val="0020759F"/>
    <w:rsid w:val="0021060A"/>
    <w:rsid w:val="00210968"/>
    <w:rsid w:val="00211725"/>
    <w:rsid w:val="002117D7"/>
    <w:rsid w:val="00212192"/>
    <w:rsid w:val="00212401"/>
    <w:rsid w:val="00212C1D"/>
    <w:rsid w:val="00214F6F"/>
    <w:rsid w:val="002157C5"/>
    <w:rsid w:val="00216D6A"/>
    <w:rsid w:val="00217C8D"/>
    <w:rsid w:val="0022005E"/>
    <w:rsid w:val="0022051E"/>
    <w:rsid w:val="00223346"/>
    <w:rsid w:val="00224B28"/>
    <w:rsid w:val="002257E5"/>
    <w:rsid w:val="00225CF6"/>
    <w:rsid w:val="00226864"/>
    <w:rsid w:val="002269B2"/>
    <w:rsid w:val="002278ED"/>
    <w:rsid w:val="00227A2F"/>
    <w:rsid w:val="002304AE"/>
    <w:rsid w:val="00231982"/>
    <w:rsid w:val="002331A1"/>
    <w:rsid w:val="00233B96"/>
    <w:rsid w:val="00233BE6"/>
    <w:rsid w:val="002351EB"/>
    <w:rsid w:val="00235766"/>
    <w:rsid w:val="0023639E"/>
    <w:rsid w:val="0023704B"/>
    <w:rsid w:val="002409EA"/>
    <w:rsid w:val="002413F1"/>
    <w:rsid w:val="00241FCE"/>
    <w:rsid w:val="0024211F"/>
    <w:rsid w:val="00242C23"/>
    <w:rsid w:val="00243FAD"/>
    <w:rsid w:val="0024524C"/>
    <w:rsid w:val="00245AEB"/>
    <w:rsid w:val="002466F5"/>
    <w:rsid w:val="002468D7"/>
    <w:rsid w:val="00247B05"/>
    <w:rsid w:val="00250822"/>
    <w:rsid w:val="0025138B"/>
    <w:rsid w:val="0025160F"/>
    <w:rsid w:val="00252455"/>
    <w:rsid w:val="00254453"/>
    <w:rsid w:val="00254E1D"/>
    <w:rsid w:val="00254ED2"/>
    <w:rsid w:val="00254F6A"/>
    <w:rsid w:val="002554EA"/>
    <w:rsid w:val="00255559"/>
    <w:rsid w:val="002555BD"/>
    <w:rsid w:val="002555E4"/>
    <w:rsid w:val="00255A7E"/>
    <w:rsid w:val="00255CF9"/>
    <w:rsid w:val="00256C06"/>
    <w:rsid w:val="00257211"/>
    <w:rsid w:val="00260112"/>
    <w:rsid w:val="00260884"/>
    <w:rsid w:val="0026095A"/>
    <w:rsid w:val="00260C9F"/>
    <w:rsid w:val="00260CC8"/>
    <w:rsid w:val="002616BF"/>
    <w:rsid w:val="00261F34"/>
    <w:rsid w:val="00263393"/>
    <w:rsid w:val="0026551A"/>
    <w:rsid w:val="0026562A"/>
    <w:rsid w:val="0026694E"/>
    <w:rsid w:val="00266ADC"/>
    <w:rsid w:val="00266F64"/>
    <w:rsid w:val="00267A3A"/>
    <w:rsid w:val="00267BBB"/>
    <w:rsid w:val="00271D0C"/>
    <w:rsid w:val="002740F0"/>
    <w:rsid w:val="002743BF"/>
    <w:rsid w:val="0027575F"/>
    <w:rsid w:val="002758BE"/>
    <w:rsid w:val="00277FFD"/>
    <w:rsid w:val="00280A45"/>
    <w:rsid w:val="00280AA4"/>
    <w:rsid w:val="0028101D"/>
    <w:rsid w:val="00281972"/>
    <w:rsid w:val="00282717"/>
    <w:rsid w:val="002827B8"/>
    <w:rsid w:val="00284BDA"/>
    <w:rsid w:val="00285610"/>
    <w:rsid w:val="00285A9C"/>
    <w:rsid w:val="00285C24"/>
    <w:rsid w:val="00286BF0"/>
    <w:rsid w:val="002872A8"/>
    <w:rsid w:val="002928C6"/>
    <w:rsid w:val="00292F9B"/>
    <w:rsid w:val="00293083"/>
    <w:rsid w:val="002937C2"/>
    <w:rsid w:val="00293FFE"/>
    <w:rsid w:val="0029415D"/>
    <w:rsid w:val="00295406"/>
    <w:rsid w:val="00297613"/>
    <w:rsid w:val="00297727"/>
    <w:rsid w:val="002A118C"/>
    <w:rsid w:val="002A12CE"/>
    <w:rsid w:val="002A1404"/>
    <w:rsid w:val="002A282C"/>
    <w:rsid w:val="002A395C"/>
    <w:rsid w:val="002A4EE2"/>
    <w:rsid w:val="002A618B"/>
    <w:rsid w:val="002A68CA"/>
    <w:rsid w:val="002A7607"/>
    <w:rsid w:val="002B1AD6"/>
    <w:rsid w:val="002B3951"/>
    <w:rsid w:val="002B5409"/>
    <w:rsid w:val="002B6BC2"/>
    <w:rsid w:val="002B6D9A"/>
    <w:rsid w:val="002B7F3F"/>
    <w:rsid w:val="002C0494"/>
    <w:rsid w:val="002C0CDD"/>
    <w:rsid w:val="002C1952"/>
    <w:rsid w:val="002C2280"/>
    <w:rsid w:val="002C228E"/>
    <w:rsid w:val="002C24C9"/>
    <w:rsid w:val="002C2E4F"/>
    <w:rsid w:val="002C4694"/>
    <w:rsid w:val="002C4CEC"/>
    <w:rsid w:val="002C5ADE"/>
    <w:rsid w:val="002D040B"/>
    <w:rsid w:val="002D05D2"/>
    <w:rsid w:val="002D0AFE"/>
    <w:rsid w:val="002D358B"/>
    <w:rsid w:val="002D3D2E"/>
    <w:rsid w:val="002D488C"/>
    <w:rsid w:val="002D4E96"/>
    <w:rsid w:val="002D5DDB"/>
    <w:rsid w:val="002E11E9"/>
    <w:rsid w:val="002E1834"/>
    <w:rsid w:val="002E2F9D"/>
    <w:rsid w:val="002E33C2"/>
    <w:rsid w:val="002E3BDF"/>
    <w:rsid w:val="002E42E7"/>
    <w:rsid w:val="002E52C9"/>
    <w:rsid w:val="002E60BB"/>
    <w:rsid w:val="002E7A1A"/>
    <w:rsid w:val="002E7B8E"/>
    <w:rsid w:val="002F0065"/>
    <w:rsid w:val="002F09C7"/>
    <w:rsid w:val="002F0CAD"/>
    <w:rsid w:val="002F11ED"/>
    <w:rsid w:val="002F1FA7"/>
    <w:rsid w:val="002F2F3A"/>
    <w:rsid w:val="002F31B7"/>
    <w:rsid w:val="002F3D3A"/>
    <w:rsid w:val="002F4022"/>
    <w:rsid w:val="002F5BD7"/>
    <w:rsid w:val="002F5D71"/>
    <w:rsid w:val="002F6353"/>
    <w:rsid w:val="002F70E7"/>
    <w:rsid w:val="003003F0"/>
    <w:rsid w:val="00300EAD"/>
    <w:rsid w:val="00300FF4"/>
    <w:rsid w:val="00302104"/>
    <w:rsid w:val="0030235F"/>
    <w:rsid w:val="003028A6"/>
    <w:rsid w:val="00304060"/>
    <w:rsid w:val="00306719"/>
    <w:rsid w:val="00306A18"/>
    <w:rsid w:val="00307CCE"/>
    <w:rsid w:val="003109BE"/>
    <w:rsid w:val="0031370B"/>
    <w:rsid w:val="00313D86"/>
    <w:rsid w:val="00315825"/>
    <w:rsid w:val="00316B2D"/>
    <w:rsid w:val="00317410"/>
    <w:rsid w:val="003218B9"/>
    <w:rsid w:val="003233DB"/>
    <w:rsid w:val="00324444"/>
    <w:rsid w:val="00324830"/>
    <w:rsid w:val="003254C4"/>
    <w:rsid w:val="00326623"/>
    <w:rsid w:val="00327066"/>
    <w:rsid w:val="003270D1"/>
    <w:rsid w:val="00327711"/>
    <w:rsid w:val="00330929"/>
    <w:rsid w:val="0033093D"/>
    <w:rsid w:val="0033142A"/>
    <w:rsid w:val="0033384F"/>
    <w:rsid w:val="00333A66"/>
    <w:rsid w:val="00334004"/>
    <w:rsid w:val="003347E7"/>
    <w:rsid w:val="00335926"/>
    <w:rsid w:val="00336FD3"/>
    <w:rsid w:val="00337967"/>
    <w:rsid w:val="003404C9"/>
    <w:rsid w:val="003406AF"/>
    <w:rsid w:val="0034094F"/>
    <w:rsid w:val="00342B9E"/>
    <w:rsid w:val="00342ECD"/>
    <w:rsid w:val="003430B3"/>
    <w:rsid w:val="00344481"/>
    <w:rsid w:val="00345B8F"/>
    <w:rsid w:val="003473F8"/>
    <w:rsid w:val="003476E0"/>
    <w:rsid w:val="00347EDD"/>
    <w:rsid w:val="00347FEF"/>
    <w:rsid w:val="00350015"/>
    <w:rsid w:val="00350C5F"/>
    <w:rsid w:val="00352854"/>
    <w:rsid w:val="00352FDC"/>
    <w:rsid w:val="003548D1"/>
    <w:rsid w:val="00354BD4"/>
    <w:rsid w:val="00357F9A"/>
    <w:rsid w:val="00360E5F"/>
    <w:rsid w:val="00363550"/>
    <w:rsid w:val="003640E4"/>
    <w:rsid w:val="0036434F"/>
    <w:rsid w:val="00364D38"/>
    <w:rsid w:val="00365A21"/>
    <w:rsid w:val="00366663"/>
    <w:rsid w:val="0036679A"/>
    <w:rsid w:val="003678E7"/>
    <w:rsid w:val="00367AD5"/>
    <w:rsid w:val="00367CDC"/>
    <w:rsid w:val="00367D0A"/>
    <w:rsid w:val="00372824"/>
    <w:rsid w:val="00373F2A"/>
    <w:rsid w:val="00374133"/>
    <w:rsid w:val="00374B09"/>
    <w:rsid w:val="00375E9C"/>
    <w:rsid w:val="00376CDB"/>
    <w:rsid w:val="0037776D"/>
    <w:rsid w:val="00377CC9"/>
    <w:rsid w:val="00377E27"/>
    <w:rsid w:val="00380F88"/>
    <w:rsid w:val="0038398B"/>
    <w:rsid w:val="003839F1"/>
    <w:rsid w:val="0038590F"/>
    <w:rsid w:val="00385FFB"/>
    <w:rsid w:val="003863B9"/>
    <w:rsid w:val="003864C9"/>
    <w:rsid w:val="0038750C"/>
    <w:rsid w:val="00387722"/>
    <w:rsid w:val="003877B2"/>
    <w:rsid w:val="00392B60"/>
    <w:rsid w:val="00392D3A"/>
    <w:rsid w:val="00393F1A"/>
    <w:rsid w:val="00394B53"/>
    <w:rsid w:val="00394CBD"/>
    <w:rsid w:val="00396903"/>
    <w:rsid w:val="003974FE"/>
    <w:rsid w:val="00397572"/>
    <w:rsid w:val="003A081B"/>
    <w:rsid w:val="003A2558"/>
    <w:rsid w:val="003A3009"/>
    <w:rsid w:val="003A3153"/>
    <w:rsid w:val="003A321A"/>
    <w:rsid w:val="003A3CC7"/>
    <w:rsid w:val="003A5D5E"/>
    <w:rsid w:val="003B326F"/>
    <w:rsid w:val="003B3998"/>
    <w:rsid w:val="003B3C4F"/>
    <w:rsid w:val="003B602F"/>
    <w:rsid w:val="003B7B7A"/>
    <w:rsid w:val="003C08EA"/>
    <w:rsid w:val="003C0D33"/>
    <w:rsid w:val="003C2A66"/>
    <w:rsid w:val="003C3315"/>
    <w:rsid w:val="003C3FA9"/>
    <w:rsid w:val="003C6129"/>
    <w:rsid w:val="003C6F14"/>
    <w:rsid w:val="003D091C"/>
    <w:rsid w:val="003D0D30"/>
    <w:rsid w:val="003D1307"/>
    <w:rsid w:val="003D263D"/>
    <w:rsid w:val="003D2CB8"/>
    <w:rsid w:val="003D34D3"/>
    <w:rsid w:val="003D4518"/>
    <w:rsid w:val="003D5717"/>
    <w:rsid w:val="003D5E53"/>
    <w:rsid w:val="003D6A5F"/>
    <w:rsid w:val="003D7850"/>
    <w:rsid w:val="003E0D55"/>
    <w:rsid w:val="003E1208"/>
    <w:rsid w:val="003E2299"/>
    <w:rsid w:val="003E23ED"/>
    <w:rsid w:val="003E3DD2"/>
    <w:rsid w:val="003E51C5"/>
    <w:rsid w:val="003E5990"/>
    <w:rsid w:val="003E5E7E"/>
    <w:rsid w:val="003E5FFE"/>
    <w:rsid w:val="003E6A9B"/>
    <w:rsid w:val="003E6B94"/>
    <w:rsid w:val="003E7970"/>
    <w:rsid w:val="003E7A67"/>
    <w:rsid w:val="003F06CD"/>
    <w:rsid w:val="003F1261"/>
    <w:rsid w:val="003F3FB6"/>
    <w:rsid w:val="00400415"/>
    <w:rsid w:val="00400517"/>
    <w:rsid w:val="0040062B"/>
    <w:rsid w:val="004007FB"/>
    <w:rsid w:val="004013BB"/>
    <w:rsid w:val="00402223"/>
    <w:rsid w:val="00402ED9"/>
    <w:rsid w:val="00403523"/>
    <w:rsid w:val="00403794"/>
    <w:rsid w:val="0040379C"/>
    <w:rsid w:val="00407171"/>
    <w:rsid w:val="0041127B"/>
    <w:rsid w:val="004119F1"/>
    <w:rsid w:val="00413832"/>
    <w:rsid w:val="00414375"/>
    <w:rsid w:val="0041480A"/>
    <w:rsid w:val="00415758"/>
    <w:rsid w:val="004158FF"/>
    <w:rsid w:val="00416C04"/>
    <w:rsid w:val="00420194"/>
    <w:rsid w:val="00420689"/>
    <w:rsid w:val="0042320D"/>
    <w:rsid w:val="00423428"/>
    <w:rsid w:val="00424BEE"/>
    <w:rsid w:val="0042591E"/>
    <w:rsid w:val="0042671F"/>
    <w:rsid w:val="00426E2E"/>
    <w:rsid w:val="00427189"/>
    <w:rsid w:val="0042729F"/>
    <w:rsid w:val="004272ED"/>
    <w:rsid w:val="00431B87"/>
    <w:rsid w:val="00431C49"/>
    <w:rsid w:val="00431D0F"/>
    <w:rsid w:val="004322BF"/>
    <w:rsid w:val="00433162"/>
    <w:rsid w:val="00433C13"/>
    <w:rsid w:val="00436C27"/>
    <w:rsid w:val="00436E6C"/>
    <w:rsid w:val="00437C2C"/>
    <w:rsid w:val="00440576"/>
    <w:rsid w:val="00440D11"/>
    <w:rsid w:val="004416D8"/>
    <w:rsid w:val="00441845"/>
    <w:rsid w:val="00441FC2"/>
    <w:rsid w:val="00442930"/>
    <w:rsid w:val="00442CE4"/>
    <w:rsid w:val="004441C3"/>
    <w:rsid w:val="00444D8E"/>
    <w:rsid w:val="00445950"/>
    <w:rsid w:val="00446371"/>
    <w:rsid w:val="00446A29"/>
    <w:rsid w:val="004479BB"/>
    <w:rsid w:val="0045029D"/>
    <w:rsid w:val="00450399"/>
    <w:rsid w:val="004513F1"/>
    <w:rsid w:val="00451860"/>
    <w:rsid w:val="00452B0C"/>
    <w:rsid w:val="00453901"/>
    <w:rsid w:val="00454B2D"/>
    <w:rsid w:val="00456414"/>
    <w:rsid w:val="00460E57"/>
    <w:rsid w:val="004621EC"/>
    <w:rsid w:val="0046253A"/>
    <w:rsid w:val="004632EA"/>
    <w:rsid w:val="0046363B"/>
    <w:rsid w:val="00463A54"/>
    <w:rsid w:val="00463B0C"/>
    <w:rsid w:val="00463DCB"/>
    <w:rsid w:val="00463EE3"/>
    <w:rsid w:val="00466DDA"/>
    <w:rsid w:val="00467358"/>
    <w:rsid w:val="00470078"/>
    <w:rsid w:val="00471985"/>
    <w:rsid w:val="00471ECD"/>
    <w:rsid w:val="004732AA"/>
    <w:rsid w:val="00473683"/>
    <w:rsid w:val="00473785"/>
    <w:rsid w:val="0047475C"/>
    <w:rsid w:val="00474935"/>
    <w:rsid w:val="00474FF5"/>
    <w:rsid w:val="00480837"/>
    <w:rsid w:val="00482292"/>
    <w:rsid w:val="004836D6"/>
    <w:rsid w:val="00484650"/>
    <w:rsid w:val="00485006"/>
    <w:rsid w:val="00487657"/>
    <w:rsid w:val="00487882"/>
    <w:rsid w:val="00487B8A"/>
    <w:rsid w:val="00490155"/>
    <w:rsid w:val="004905C1"/>
    <w:rsid w:val="00490BBE"/>
    <w:rsid w:val="00490F69"/>
    <w:rsid w:val="004913D3"/>
    <w:rsid w:val="00492A0B"/>
    <w:rsid w:val="00494A77"/>
    <w:rsid w:val="0049530D"/>
    <w:rsid w:val="00497741"/>
    <w:rsid w:val="00497EDA"/>
    <w:rsid w:val="004A1E4F"/>
    <w:rsid w:val="004A3EC8"/>
    <w:rsid w:val="004A4A87"/>
    <w:rsid w:val="004A54E1"/>
    <w:rsid w:val="004A58F9"/>
    <w:rsid w:val="004A5F8D"/>
    <w:rsid w:val="004A604F"/>
    <w:rsid w:val="004A64C1"/>
    <w:rsid w:val="004A65A4"/>
    <w:rsid w:val="004B022C"/>
    <w:rsid w:val="004B029E"/>
    <w:rsid w:val="004B1039"/>
    <w:rsid w:val="004B1929"/>
    <w:rsid w:val="004B2035"/>
    <w:rsid w:val="004B2789"/>
    <w:rsid w:val="004B38BE"/>
    <w:rsid w:val="004B3F36"/>
    <w:rsid w:val="004B43C2"/>
    <w:rsid w:val="004B4742"/>
    <w:rsid w:val="004B74CE"/>
    <w:rsid w:val="004B7A27"/>
    <w:rsid w:val="004C0B68"/>
    <w:rsid w:val="004C1846"/>
    <w:rsid w:val="004C2176"/>
    <w:rsid w:val="004C35F3"/>
    <w:rsid w:val="004C400B"/>
    <w:rsid w:val="004C61C3"/>
    <w:rsid w:val="004C6414"/>
    <w:rsid w:val="004C6C37"/>
    <w:rsid w:val="004C71FB"/>
    <w:rsid w:val="004C725D"/>
    <w:rsid w:val="004C773E"/>
    <w:rsid w:val="004C79AE"/>
    <w:rsid w:val="004C7CF8"/>
    <w:rsid w:val="004C7F12"/>
    <w:rsid w:val="004D10FE"/>
    <w:rsid w:val="004D11EF"/>
    <w:rsid w:val="004D1941"/>
    <w:rsid w:val="004D2B7C"/>
    <w:rsid w:val="004D3691"/>
    <w:rsid w:val="004D4D52"/>
    <w:rsid w:val="004D7678"/>
    <w:rsid w:val="004E02EC"/>
    <w:rsid w:val="004E060B"/>
    <w:rsid w:val="004E0928"/>
    <w:rsid w:val="004E2150"/>
    <w:rsid w:val="004E4182"/>
    <w:rsid w:val="004E41B5"/>
    <w:rsid w:val="004E41C6"/>
    <w:rsid w:val="004E4278"/>
    <w:rsid w:val="004E4D37"/>
    <w:rsid w:val="004E6CDC"/>
    <w:rsid w:val="004E730A"/>
    <w:rsid w:val="004E737B"/>
    <w:rsid w:val="004E7416"/>
    <w:rsid w:val="004E7767"/>
    <w:rsid w:val="004F0219"/>
    <w:rsid w:val="004F0E15"/>
    <w:rsid w:val="004F0FB8"/>
    <w:rsid w:val="004F11C9"/>
    <w:rsid w:val="004F4338"/>
    <w:rsid w:val="004F544C"/>
    <w:rsid w:val="004F5732"/>
    <w:rsid w:val="004F6B5A"/>
    <w:rsid w:val="004F6FF5"/>
    <w:rsid w:val="00500AC0"/>
    <w:rsid w:val="0050167B"/>
    <w:rsid w:val="005018B3"/>
    <w:rsid w:val="00501C5C"/>
    <w:rsid w:val="005027F3"/>
    <w:rsid w:val="0050350D"/>
    <w:rsid w:val="00503536"/>
    <w:rsid w:val="005045F3"/>
    <w:rsid w:val="00506D27"/>
    <w:rsid w:val="00512B51"/>
    <w:rsid w:val="005142C2"/>
    <w:rsid w:val="00514EC9"/>
    <w:rsid w:val="00515A24"/>
    <w:rsid w:val="0052066E"/>
    <w:rsid w:val="00521D45"/>
    <w:rsid w:val="00522970"/>
    <w:rsid w:val="00525477"/>
    <w:rsid w:val="005258D7"/>
    <w:rsid w:val="005260E5"/>
    <w:rsid w:val="00526485"/>
    <w:rsid w:val="005266BF"/>
    <w:rsid w:val="005301E4"/>
    <w:rsid w:val="005302D8"/>
    <w:rsid w:val="0053140C"/>
    <w:rsid w:val="00531BAF"/>
    <w:rsid w:val="0053289A"/>
    <w:rsid w:val="00533E77"/>
    <w:rsid w:val="00534E47"/>
    <w:rsid w:val="0053690C"/>
    <w:rsid w:val="00537BDD"/>
    <w:rsid w:val="00540436"/>
    <w:rsid w:val="00543349"/>
    <w:rsid w:val="00543BC0"/>
    <w:rsid w:val="005448A4"/>
    <w:rsid w:val="00544FC8"/>
    <w:rsid w:val="00545A70"/>
    <w:rsid w:val="00546653"/>
    <w:rsid w:val="0054676B"/>
    <w:rsid w:val="00547E94"/>
    <w:rsid w:val="0055006D"/>
    <w:rsid w:val="005501F9"/>
    <w:rsid w:val="0055086C"/>
    <w:rsid w:val="005522FB"/>
    <w:rsid w:val="005542D5"/>
    <w:rsid w:val="00554337"/>
    <w:rsid w:val="0055521F"/>
    <w:rsid w:val="005557F7"/>
    <w:rsid w:val="00555953"/>
    <w:rsid w:val="00555FEA"/>
    <w:rsid w:val="005574CC"/>
    <w:rsid w:val="00557B4A"/>
    <w:rsid w:val="00560368"/>
    <w:rsid w:val="00561063"/>
    <w:rsid w:val="00561CAF"/>
    <w:rsid w:val="00561ED8"/>
    <w:rsid w:val="0056230A"/>
    <w:rsid w:val="00562544"/>
    <w:rsid w:val="005626EB"/>
    <w:rsid w:val="00563A64"/>
    <w:rsid w:val="00563E40"/>
    <w:rsid w:val="005641E9"/>
    <w:rsid w:val="005655A0"/>
    <w:rsid w:val="00565E92"/>
    <w:rsid w:val="0056685F"/>
    <w:rsid w:val="00567E9E"/>
    <w:rsid w:val="00570DD4"/>
    <w:rsid w:val="0057117C"/>
    <w:rsid w:val="00571A12"/>
    <w:rsid w:val="005723BC"/>
    <w:rsid w:val="005729CC"/>
    <w:rsid w:val="005731B7"/>
    <w:rsid w:val="00573F9F"/>
    <w:rsid w:val="005743A5"/>
    <w:rsid w:val="00574B1F"/>
    <w:rsid w:val="0057619A"/>
    <w:rsid w:val="00580A4E"/>
    <w:rsid w:val="00582295"/>
    <w:rsid w:val="00587846"/>
    <w:rsid w:val="0059200C"/>
    <w:rsid w:val="005920B3"/>
    <w:rsid w:val="0059258A"/>
    <w:rsid w:val="0059292C"/>
    <w:rsid w:val="005946DC"/>
    <w:rsid w:val="005955F3"/>
    <w:rsid w:val="00595CC8"/>
    <w:rsid w:val="00596AAB"/>
    <w:rsid w:val="00597657"/>
    <w:rsid w:val="00597790"/>
    <w:rsid w:val="005A0176"/>
    <w:rsid w:val="005A0BFA"/>
    <w:rsid w:val="005A0F94"/>
    <w:rsid w:val="005A28C2"/>
    <w:rsid w:val="005A2B84"/>
    <w:rsid w:val="005A2ECA"/>
    <w:rsid w:val="005A2FED"/>
    <w:rsid w:val="005A3768"/>
    <w:rsid w:val="005A6F38"/>
    <w:rsid w:val="005A7262"/>
    <w:rsid w:val="005A7E19"/>
    <w:rsid w:val="005A7E43"/>
    <w:rsid w:val="005A7FC4"/>
    <w:rsid w:val="005B1DEB"/>
    <w:rsid w:val="005B2FF7"/>
    <w:rsid w:val="005B3353"/>
    <w:rsid w:val="005B3A15"/>
    <w:rsid w:val="005B418B"/>
    <w:rsid w:val="005B4323"/>
    <w:rsid w:val="005B5606"/>
    <w:rsid w:val="005B624D"/>
    <w:rsid w:val="005C013C"/>
    <w:rsid w:val="005C1C18"/>
    <w:rsid w:val="005C249E"/>
    <w:rsid w:val="005C30A2"/>
    <w:rsid w:val="005C3803"/>
    <w:rsid w:val="005C475E"/>
    <w:rsid w:val="005C4D76"/>
    <w:rsid w:val="005C4E75"/>
    <w:rsid w:val="005C5346"/>
    <w:rsid w:val="005C6F10"/>
    <w:rsid w:val="005C795E"/>
    <w:rsid w:val="005C79C5"/>
    <w:rsid w:val="005C7A20"/>
    <w:rsid w:val="005C7E3B"/>
    <w:rsid w:val="005D229E"/>
    <w:rsid w:val="005D296D"/>
    <w:rsid w:val="005D298F"/>
    <w:rsid w:val="005D2C37"/>
    <w:rsid w:val="005D2F40"/>
    <w:rsid w:val="005D4AD5"/>
    <w:rsid w:val="005D51B9"/>
    <w:rsid w:val="005D5916"/>
    <w:rsid w:val="005D5F40"/>
    <w:rsid w:val="005D6DE8"/>
    <w:rsid w:val="005D7F11"/>
    <w:rsid w:val="005E042D"/>
    <w:rsid w:val="005E045C"/>
    <w:rsid w:val="005E1EBA"/>
    <w:rsid w:val="005E3067"/>
    <w:rsid w:val="005E651B"/>
    <w:rsid w:val="005E6E2B"/>
    <w:rsid w:val="005E796A"/>
    <w:rsid w:val="005E7BEC"/>
    <w:rsid w:val="005E7CAD"/>
    <w:rsid w:val="005E7CBF"/>
    <w:rsid w:val="005F001D"/>
    <w:rsid w:val="005F194B"/>
    <w:rsid w:val="005F3CCC"/>
    <w:rsid w:val="005F4810"/>
    <w:rsid w:val="005F5343"/>
    <w:rsid w:val="005F5C03"/>
    <w:rsid w:val="005F61AD"/>
    <w:rsid w:val="005F7FBA"/>
    <w:rsid w:val="0060126E"/>
    <w:rsid w:val="00601AC3"/>
    <w:rsid w:val="00604079"/>
    <w:rsid w:val="006040E1"/>
    <w:rsid w:val="00604429"/>
    <w:rsid w:val="00604A51"/>
    <w:rsid w:val="00604C5E"/>
    <w:rsid w:val="00605039"/>
    <w:rsid w:val="006057D2"/>
    <w:rsid w:val="006058CB"/>
    <w:rsid w:val="00606AD1"/>
    <w:rsid w:val="006074F3"/>
    <w:rsid w:val="006078EC"/>
    <w:rsid w:val="0061295D"/>
    <w:rsid w:val="00613586"/>
    <w:rsid w:val="00613DA9"/>
    <w:rsid w:val="00615B55"/>
    <w:rsid w:val="00616357"/>
    <w:rsid w:val="00616964"/>
    <w:rsid w:val="00620CD9"/>
    <w:rsid w:val="0062106A"/>
    <w:rsid w:val="006213D7"/>
    <w:rsid w:val="0062239C"/>
    <w:rsid w:val="00623152"/>
    <w:rsid w:val="006257E1"/>
    <w:rsid w:val="00626D77"/>
    <w:rsid w:val="00627752"/>
    <w:rsid w:val="00627BB4"/>
    <w:rsid w:val="0063023D"/>
    <w:rsid w:val="006316F7"/>
    <w:rsid w:val="00632C55"/>
    <w:rsid w:val="00632C6F"/>
    <w:rsid w:val="00632DE9"/>
    <w:rsid w:val="0063401D"/>
    <w:rsid w:val="00634BD0"/>
    <w:rsid w:val="006351F6"/>
    <w:rsid w:val="006357FE"/>
    <w:rsid w:val="00636627"/>
    <w:rsid w:val="00636C49"/>
    <w:rsid w:val="0063715B"/>
    <w:rsid w:val="0064086E"/>
    <w:rsid w:val="00642BDD"/>
    <w:rsid w:val="00643C01"/>
    <w:rsid w:val="00644380"/>
    <w:rsid w:val="00644880"/>
    <w:rsid w:val="00644E43"/>
    <w:rsid w:val="00650FD3"/>
    <w:rsid w:val="00652AFA"/>
    <w:rsid w:val="00652B64"/>
    <w:rsid w:val="006537D0"/>
    <w:rsid w:val="00655711"/>
    <w:rsid w:val="0065742F"/>
    <w:rsid w:val="00657799"/>
    <w:rsid w:val="00657D28"/>
    <w:rsid w:val="00660AFE"/>
    <w:rsid w:val="00661FE3"/>
    <w:rsid w:val="00662DD8"/>
    <w:rsid w:val="0066315C"/>
    <w:rsid w:val="00663263"/>
    <w:rsid w:val="0066338E"/>
    <w:rsid w:val="00663513"/>
    <w:rsid w:val="006641D3"/>
    <w:rsid w:val="0066455D"/>
    <w:rsid w:val="006662FC"/>
    <w:rsid w:val="00666380"/>
    <w:rsid w:val="00667652"/>
    <w:rsid w:val="00670F7E"/>
    <w:rsid w:val="00671688"/>
    <w:rsid w:val="0067250C"/>
    <w:rsid w:val="00674BF9"/>
    <w:rsid w:val="00675CC0"/>
    <w:rsid w:val="0067617E"/>
    <w:rsid w:val="00676337"/>
    <w:rsid w:val="00676F94"/>
    <w:rsid w:val="00677EB9"/>
    <w:rsid w:val="006801DD"/>
    <w:rsid w:val="00680F65"/>
    <w:rsid w:val="00682EAC"/>
    <w:rsid w:val="00683703"/>
    <w:rsid w:val="006854F5"/>
    <w:rsid w:val="00685881"/>
    <w:rsid w:val="00686885"/>
    <w:rsid w:val="00687901"/>
    <w:rsid w:val="00687BB6"/>
    <w:rsid w:val="00687C93"/>
    <w:rsid w:val="006903CD"/>
    <w:rsid w:val="00690C20"/>
    <w:rsid w:val="006923FB"/>
    <w:rsid w:val="006930CE"/>
    <w:rsid w:val="006938E8"/>
    <w:rsid w:val="00693A71"/>
    <w:rsid w:val="00694A39"/>
    <w:rsid w:val="006950CB"/>
    <w:rsid w:val="006950D7"/>
    <w:rsid w:val="0069702D"/>
    <w:rsid w:val="006971BE"/>
    <w:rsid w:val="00697351"/>
    <w:rsid w:val="006977C3"/>
    <w:rsid w:val="006A1091"/>
    <w:rsid w:val="006A2D2B"/>
    <w:rsid w:val="006A3B20"/>
    <w:rsid w:val="006A5A96"/>
    <w:rsid w:val="006A6191"/>
    <w:rsid w:val="006A6B07"/>
    <w:rsid w:val="006A78A0"/>
    <w:rsid w:val="006B0129"/>
    <w:rsid w:val="006B0800"/>
    <w:rsid w:val="006B14A7"/>
    <w:rsid w:val="006B216B"/>
    <w:rsid w:val="006B3E74"/>
    <w:rsid w:val="006B3F22"/>
    <w:rsid w:val="006B54CE"/>
    <w:rsid w:val="006B64F6"/>
    <w:rsid w:val="006B6D57"/>
    <w:rsid w:val="006B725A"/>
    <w:rsid w:val="006B741F"/>
    <w:rsid w:val="006B7467"/>
    <w:rsid w:val="006B75EA"/>
    <w:rsid w:val="006B7826"/>
    <w:rsid w:val="006C01BB"/>
    <w:rsid w:val="006C046E"/>
    <w:rsid w:val="006C18FA"/>
    <w:rsid w:val="006C1D33"/>
    <w:rsid w:val="006C2D05"/>
    <w:rsid w:val="006C327C"/>
    <w:rsid w:val="006C4222"/>
    <w:rsid w:val="006C4282"/>
    <w:rsid w:val="006C46B1"/>
    <w:rsid w:val="006C46EA"/>
    <w:rsid w:val="006C51F6"/>
    <w:rsid w:val="006C605D"/>
    <w:rsid w:val="006C724B"/>
    <w:rsid w:val="006C74B2"/>
    <w:rsid w:val="006D16FF"/>
    <w:rsid w:val="006D2D04"/>
    <w:rsid w:val="006D325F"/>
    <w:rsid w:val="006D3642"/>
    <w:rsid w:val="006D5E61"/>
    <w:rsid w:val="006D618C"/>
    <w:rsid w:val="006D6C8C"/>
    <w:rsid w:val="006D72E7"/>
    <w:rsid w:val="006D79DF"/>
    <w:rsid w:val="006D7B3B"/>
    <w:rsid w:val="006E0841"/>
    <w:rsid w:val="006E36A2"/>
    <w:rsid w:val="006E490A"/>
    <w:rsid w:val="006E5B59"/>
    <w:rsid w:val="006E68AA"/>
    <w:rsid w:val="006E68B1"/>
    <w:rsid w:val="006E7914"/>
    <w:rsid w:val="006E79E7"/>
    <w:rsid w:val="006F1D15"/>
    <w:rsid w:val="006F58BC"/>
    <w:rsid w:val="006F783A"/>
    <w:rsid w:val="006F7F4D"/>
    <w:rsid w:val="00700C02"/>
    <w:rsid w:val="007015EA"/>
    <w:rsid w:val="00702113"/>
    <w:rsid w:val="00703DDE"/>
    <w:rsid w:val="0070450E"/>
    <w:rsid w:val="007046B2"/>
    <w:rsid w:val="00704EE9"/>
    <w:rsid w:val="00705E4B"/>
    <w:rsid w:val="00706E8D"/>
    <w:rsid w:val="00710B2B"/>
    <w:rsid w:val="007118EC"/>
    <w:rsid w:val="00712720"/>
    <w:rsid w:val="00714C46"/>
    <w:rsid w:val="00715CB3"/>
    <w:rsid w:val="00715D9D"/>
    <w:rsid w:val="00715DF9"/>
    <w:rsid w:val="00717350"/>
    <w:rsid w:val="007220D6"/>
    <w:rsid w:val="00723015"/>
    <w:rsid w:val="00723632"/>
    <w:rsid w:val="00723A7E"/>
    <w:rsid w:val="00724258"/>
    <w:rsid w:val="00724638"/>
    <w:rsid w:val="007246E2"/>
    <w:rsid w:val="00725252"/>
    <w:rsid w:val="007254F2"/>
    <w:rsid w:val="0072665E"/>
    <w:rsid w:val="00727C77"/>
    <w:rsid w:val="00730B0E"/>
    <w:rsid w:val="00731679"/>
    <w:rsid w:val="00731EE6"/>
    <w:rsid w:val="0073428B"/>
    <w:rsid w:val="00734C8A"/>
    <w:rsid w:val="007356B8"/>
    <w:rsid w:val="0073739C"/>
    <w:rsid w:val="007408B5"/>
    <w:rsid w:val="00740952"/>
    <w:rsid w:val="0074330F"/>
    <w:rsid w:val="007433BD"/>
    <w:rsid w:val="00744DBA"/>
    <w:rsid w:val="00745255"/>
    <w:rsid w:val="00745DAA"/>
    <w:rsid w:val="0074643A"/>
    <w:rsid w:val="00746C95"/>
    <w:rsid w:val="00747C6D"/>
    <w:rsid w:val="00747DCF"/>
    <w:rsid w:val="007501D0"/>
    <w:rsid w:val="0075042D"/>
    <w:rsid w:val="007511F4"/>
    <w:rsid w:val="0075264C"/>
    <w:rsid w:val="00753250"/>
    <w:rsid w:val="007543AD"/>
    <w:rsid w:val="0075469A"/>
    <w:rsid w:val="00755581"/>
    <w:rsid w:val="00756A1B"/>
    <w:rsid w:val="007570E7"/>
    <w:rsid w:val="00757D48"/>
    <w:rsid w:val="007611FF"/>
    <w:rsid w:val="0076234C"/>
    <w:rsid w:val="007645BC"/>
    <w:rsid w:val="0076525C"/>
    <w:rsid w:val="007656F6"/>
    <w:rsid w:val="007706F8"/>
    <w:rsid w:val="007728BA"/>
    <w:rsid w:val="00772BA9"/>
    <w:rsid w:val="007734D8"/>
    <w:rsid w:val="00773735"/>
    <w:rsid w:val="007744B7"/>
    <w:rsid w:val="007748B3"/>
    <w:rsid w:val="00774B76"/>
    <w:rsid w:val="00774FE9"/>
    <w:rsid w:val="00775D77"/>
    <w:rsid w:val="007767D2"/>
    <w:rsid w:val="0077699C"/>
    <w:rsid w:val="007771D9"/>
    <w:rsid w:val="00777846"/>
    <w:rsid w:val="00777D3E"/>
    <w:rsid w:val="0078076A"/>
    <w:rsid w:val="00780C58"/>
    <w:rsid w:val="00781546"/>
    <w:rsid w:val="007816B4"/>
    <w:rsid w:val="007818B4"/>
    <w:rsid w:val="00781E98"/>
    <w:rsid w:val="00782277"/>
    <w:rsid w:val="00783877"/>
    <w:rsid w:val="00783A44"/>
    <w:rsid w:val="0078461B"/>
    <w:rsid w:val="00784F01"/>
    <w:rsid w:val="00785A1C"/>
    <w:rsid w:val="0078636F"/>
    <w:rsid w:val="00786ECD"/>
    <w:rsid w:val="0078792D"/>
    <w:rsid w:val="00792374"/>
    <w:rsid w:val="00793B5A"/>
    <w:rsid w:val="00793BF7"/>
    <w:rsid w:val="00794CDC"/>
    <w:rsid w:val="007953CD"/>
    <w:rsid w:val="00795624"/>
    <w:rsid w:val="00796271"/>
    <w:rsid w:val="00796FBC"/>
    <w:rsid w:val="007972F1"/>
    <w:rsid w:val="00797559"/>
    <w:rsid w:val="007A1C3E"/>
    <w:rsid w:val="007A2014"/>
    <w:rsid w:val="007A2563"/>
    <w:rsid w:val="007A37AF"/>
    <w:rsid w:val="007A38FF"/>
    <w:rsid w:val="007A3B0E"/>
    <w:rsid w:val="007A3CCB"/>
    <w:rsid w:val="007A5D23"/>
    <w:rsid w:val="007A6E0C"/>
    <w:rsid w:val="007B02F0"/>
    <w:rsid w:val="007B1892"/>
    <w:rsid w:val="007B22C5"/>
    <w:rsid w:val="007B2681"/>
    <w:rsid w:val="007B40E3"/>
    <w:rsid w:val="007B4A76"/>
    <w:rsid w:val="007B539F"/>
    <w:rsid w:val="007B53A4"/>
    <w:rsid w:val="007C111B"/>
    <w:rsid w:val="007C1928"/>
    <w:rsid w:val="007C4A06"/>
    <w:rsid w:val="007C4ED0"/>
    <w:rsid w:val="007C552C"/>
    <w:rsid w:val="007C6D51"/>
    <w:rsid w:val="007D01D3"/>
    <w:rsid w:val="007D0420"/>
    <w:rsid w:val="007D25F1"/>
    <w:rsid w:val="007D29EC"/>
    <w:rsid w:val="007D3A0A"/>
    <w:rsid w:val="007D3C1D"/>
    <w:rsid w:val="007D588D"/>
    <w:rsid w:val="007D6351"/>
    <w:rsid w:val="007D6DAF"/>
    <w:rsid w:val="007D7355"/>
    <w:rsid w:val="007D7AA4"/>
    <w:rsid w:val="007E007A"/>
    <w:rsid w:val="007E0BD3"/>
    <w:rsid w:val="007E1F4D"/>
    <w:rsid w:val="007E2369"/>
    <w:rsid w:val="007E3C1A"/>
    <w:rsid w:val="007E3CAA"/>
    <w:rsid w:val="007E471C"/>
    <w:rsid w:val="007E60C1"/>
    <w:rsid w:val="007E62A3"/>
    <w:rsid w:val="007E708A"/>
    <w:rsid w:val="007F16F5"/>
    <w:rsid w:val="007F2857"/>
    <w:rsid w:val="007F5477"/>
    <w:rsid w:val="007F5B80"/>
    <w:rsid w:val="007F5CCC"/>
    <w:rsid w:val="007F5DB2"/>
    <w:rsid w:val="007F5FA8"/>
    <w:rsid w:val="007F6550"/>
    <w:rsid w:val="007F701A"/>
    <w:rsid w:val="007F73C4"/>
    <w:rsid w:val="007F7687"/>
    <w:rsid w:val="007F780D"/>
    <w:rsid w:val="007F7EDB"/>
    <w:rsid w:val="00800FCA"/>
    <w:rsid w:val="00801940"/>
    <w:rsid w:val="00801ABE"/>
    <w:rsid w:val="00802153"/>
    <w:rsid w:val="00802D76"/>
    <w:rsid w:val="00802F79"/>
    <w:rsid w:val="00803AF0"/>
    <w:rsid w:val="00804595"/>
    <w:rsid w:val="00804DC1"/>
    <w:rsid w:val="008057E7"/>
    <w:rsid w:val="00806DBF"/>
    <w:rsid w:val="00807E71"/>
    <w:rsid w:val="0081014C"/>
    <w:rsid w:val="00810369"/>
    <w:rsid w:val="008108D9"/>
    <w:rsid w:val="008112E5"/>
    <w:rsid w:val="00812CA4"/>
    <w:rsid w:val="0081408A"/>
    <w:rsid w:val="008144F3"/>
    <w:rsid w:val="00814563"/>
    <w:rsid w:val="0081473D"/>
    <w:rsid w:val="00814A5D"/>
    <w:rsid w:val="0081537A"/>
    <w:rsid w:val="00816593"/>
    <w:rsid w:val="00821A99"/>
    <w:rsid w:val="0082263C"/>
    <w:rsid w:val="00822E16"/>
    <w:rsid w:val="00823C48"/>
    <w:rsid w:val="00824AF7"/>
    <w:rsid w:val="00824B7A"/>
    <w:rsid w:val="00826661"/>
    <w:rsid w:val="00826E96"/>
    <w:rsid w:val="008306BF"/>
    <w:rsid w:val="008329DC"/>
    <w:rsid w:val="00833667"/>
    <w:rsid w:val="008359E9"/>
    <w:rsid w:val="00836C72"/>
    <w:rsid w:val="00840D9A"/>
    <w:rsid w:val="00841C40"/>
    <w:rsid w:val="00842F93"/>
    <w:rsid w:val="008436C9"/>
    <w:rsid w:val="00844C7A"/>
    <w:rsid w:val="00845C3E"/>
    <w:rsid w:val="008461F4"/>
    <w:rsid w:val="00846355"/>
    <w:rsid w:val="008477E1"/>
    <w:rsid w:val="00847C0F"/>
    <w:rsid w:val="0085087A"/>
    <w:rsid w:val="00850C58"/>
    <w:rsid w:val="00851CA3"/>
    <w:rsid w:val="00851FBC"/>
    <w:rsid w:val="008521A8"/>
    <w:rsid w:val="00852CA8"/>
    <w:rsid w:val="00853C74"/>
    <w:rsid w:val="00853D1D"/>
    <w:rsid w:val="00853D9B"/>
    <w:rsid w:val="00853EAA"/>
    <w:rsid w:val="0085416C"/>
    <w:rsid w:val="008543B2"/>
    <w:rsid w:val="00854628"/>
    <w:rsid w:val="0085549D"/>
    <w:rsid w:val="008561E4"/>
    <w:rsid w:val="00856A25"/>
    <w:rsid w:val="00857F4D"/>
    <w:rsid w:val="00861E11"/>
    <w:rsid w:val="008635D6"/>
    <w:rsid w:val="00863F14"/>
    <w:rsid w:val="0086472D"/>
    <w:rsid w:val="0086508D"/>
    <w:rsid w:val="00866AD5"/>
    <w:rsid w:val="008671B9"/>
    <w:rsid w:val="0086767C"/>
    <w:rsid w:val="00867D17"/>
    <w:rsid w:val="00867D7C"/>
    <w:rsid w:val="00871C18"/>
    <w:rsid w:val="00871D05"/>
    <w:rsid w:val="008738CD"/>
    <w:rsid w:val="00874232"/>
    <w:rsid w:val="0087431E"/>
    <w:rsid w:val="00874A7F"/>
    <w:rsid w:val="0087533D"/>
    <w:rsid w:val="00875760"/>
    <w:rsid w:val="00875B39"/>
    <w:rsid w:val="008803C8"/>
    <w:rsid w:val="00881300"/>
    <w:rsid w:val="00881D39"/>
    <w:rsid w:val="00882064"/>
    <w:rsid w:val="00882098"/>
    <w:rsid w:val="008841A5"/>
    <w:rsid w:val="00885B31"/>
    <w:rsid w:val="00887175"/>
    <w:rsid w:val="008876FD"/>
    <w:rsid w:val="00890896"/>
    <w:rsid w:val="00890E9F"/>
    <w:rsid w:val="0089133C"/>
    <w:rsid w:val="008917C1"/>
    <w:rsid w:val="008918F7"/>
    <w:rsid w:val="0089198F"/>
    <w:rsid w:val="00892B4E"/>
    <w:rsid w:val="00893277"/>
    <w:rsid w:val="0089334C"/>
    <w:rsid w:val="00893388"/>
    <w:rsid w:val="00893D8C"/>
    <w:rsid w:val="008947FA"/>
    <w:rsid w:val="00895027"/>
    <w:rsid w:val="008956D4"/>
    <w:rsid w:val="00895759"/>
    <w:rsid w:val="00895AE0"/>
    <w:rsid w:val="008967FA"/>
    <w:rsid w:val="00896D6D"/>
    <w:rsid w:val="00897556"/>
    <w:rsid w:val="008A06CD"/>
    <w:rsid w:val="008A21F5"/>
    <w:rsid w:val="008A29B6"/>
    <w:rsid w:val="008A38B0"/>
    <w:rsid w:val="008A38B2"/>
    <w:rsid w:val="008A3D37"/>
    <w:rsid w:val="008A4549"/>
    <w:rsid w:val="008A4724"/>
    <w:rsid w:val="008A589B"/>
    <w:rsid w:val="008A66D4"/>
    <w:rsid w:val="008B0110"/>
    <w:rsid w:val="008B016E"/>
    <w:rsid w:val="008B292E"/>
    <w:rsid w:val="008B299F"/>
    <w:rsid w:val="008B3910"/>
    <w:rsid w:val="008B44DB"/>
    <w:rsid w:val="008B46C7"/>
    <w:rsid w:val="008B4A99"/>
    <w:rsid w:val="008B4F71"/>
    <w:rsid w:val="008B59D4"/>
    <w:rsid w:val="008B5B3D"/>
    <w:rsid w:val="008B66C3"/>
    <w:rsid w:val="008B74D2"/>
    <w:rsid w:val="008C02BE"/>
    <w:rsid w:val="008C125F"/>
    <w:rsid w:val="008C1D2B"/>
    <w:rsid w:val="008C2089"/>
    <w:rsid w:val="008C22A8"/>
    <w:rsid w:val="008C2453"/>
    <w:rsid w:val="008C268E"/>
    <w:rsid w:val="008C2F29"/>
    <w:rsid w:val="008C4878"/>
    <w:rsid w:val="008C4BE9"/>
    <w:rsid w:val="008C4DF9"/>
    <w:rsid w:val="008D0C53"/>
    <w:rsid w:val="008D19A9"/>
    <w:rsid w:val="008D1DAE"/>
    <w:rsid w:val="008D23F6"/>
    <w:rsid w:val="008D2A5D"/>
    <w:rsid w:val="008D2BD7"/>
    <w:rsid w:val="008D2E4B"/>
    <w:rsid w:val="008D391F"/>
    <w:rsid w:val="008D4CAD"/>
    <w:rsid w:val="008D52E8"/>
    <w:rsid w:val="008D553C"/>
    <w:rsid w:val="008D60D1"/>
    <w:rsid w:val="008D6675"/>
    <w:rsid w:val="008D6731"/>
    <w:rsid w:val="008D6AF5"/>
    <w:rsid w:val="008D6D14"/>
    <w:rsid w:val="008D6F0F"/>
    <w:rsid w:val="008E0C82"/>
    <w:rsid w:val="008E1AFC"/>
    <w:rsid w:val="008E302A"/>
    <w:rsid w:val="008E448F"/>
    <w:rsid w:val="008E4F73"/>
    <w:rsid w:val="008E621B"/>
    <w:rsid w:val="008E6D66"/>
    <w:rsid w:val="008E7142"/>
    <w:rsid w:val="008F025C"/>
    <w:rsid w:val="008F1C44"/>
    <w:rsid w:val="008F2806"/>
    <w:rsid w:val="008F3152"/>
    <w:rsid w:val="008F366D"/>
    <w:rsid w:val="008F4D19"/>
    <w:rsid w:val="008F554B"/>
    <w:rsid w:val="008F755E"/>
    <w:rsid w:val="00900F28"/>
    <w:rsid w:val="00902C22"/>
    <w:rsid w:val="009045F3"/>
    <w:rsid w:val="00904BA5"/>
    <w:rsid w:val="00904D22"/>
    <w:rsid w:val="00906500"/>
    <w:rsid w:val="0090695D"/>
    <w:rsid w:val="00906F3F"/>
    <w:rsid w:val="00910EC8"/>
    <w:rsid w:val="009110CA"/>
    <w:rsid w:val="00911CEE"/>
    <w:rsid w:val="0091241A"/>
    <w:rsid w:val="009129CE"/>
    <w:rsid w:val="009164B7"/>
    <w:rsid w:val="009165AA"/>
    <w:rsid w:val="00917C8A"/>
    <w:rsid w:val="0092078D"/>
    <w:rsid w:val="00921ABE"/>
    <w:rsid w:val="009232B3"/>
    <w:rsid w:val="0092629E"/>
    <w:rsid w:val="0092683B"/>
    <w:rsid w:val="0092701E"/>
    <w:rsid w:val="00927F38"/>
    <w:rsid w:val="009308C9"/>
    <w:rsid w:val="00931E05"/>
    <w:rsid w:val="0093201F"/>
    <w:rsid w:val="009331DC"/>
    <w:rsid w:val="00933CC6"/>
    <w:rsid w:val="00934D53"/>
    <w:rsid w:val="00934DB2"/>
    <w:rsid w:val="00935658"/>
    <w:rsid w:val="00935DF4"/>
    <w:rsid w:val="00936D0C"/>
    <w:rsid w:val="00940577"/>
    <w:rsid w:val="00940D4F"/>
    <w:rsid w:val="00941473"/>
    <w:rsid w:val="00942F3A"/>
    <w:rsid w:val="009432AC"/>
    <w:rsid w:val="009442B0"/>
    <w:rsid w:val="00944B75"/>
    <w:rsid w:val="00946849"/>
    <w:rsid w:val="00947156"/>
    <w:rsid w:val="0094793D"/>
    <w:rsid w:val="00947A81"/>
    <w:rsid w:val="009510E8"/>
    <w:rsid w:val="009515CA"/>
    <w:rsid w:val="0095236F"/>
    <w:rsid w:val="00952CE9"/>
    <w:rsid w:val="00952E5B"/>
    <w:rsid w:val="00955B08"/>
    <w:rsid w:val="0095659B"/>
    <w:rsid w:val="00957614"/>
    <w:rsid w:val="009602D3"/>
    <w:rsid w:val="009604B6"/>
    <w:rsid w:val="00960FA3"/>
    <w:rsid w:val="009624B5"/>
    <w:rsid w:val="00964EBF"/>
    <w:rsid w:val="00965903"/>
    <w:rsid w:val="00967F1C"/>
    <w:rsid w:val="00970F2A"/>
    <w:rsid w:val="00972850"/>
    <w:rsid w:val="009729ED"/>
    <w:rsid w:val="00973870"/>
    <w:rsid w:val="00973D48"/>
    <w:rsid w:val="009742DD"/>
    <w:rsid w:val="00974D2F"/>
    <w:rsid w:val="00975098"/>
    <w:rsid w:val="0097552D"/>
    <w:rsid w:val="009755BA"/>
    <w:rsid w:val="009757F6"/>
    <w:rsid w:val="00977A29"/>
    <w:rsid w:val="0098028F"/>
    <w:rsid w:val="009804EE"/>
    <w:rsid w:val="0098059E"/>
    <w:rsid w:val="00980FEE"/>
    <w:rsid w:val="00981020"/>
    <w:rsid w:val="00981A31"/>
    <w:rsid w:val="00982156"/>
    <w:rsid w:val="00982428"/>
    <w:rsid w:val="009845B3"/>
    <w:rsid w:val="0098558D"/>
    <w:rsid w:val="00985C42"/>
    <w:rsid w:val="009870F2"/>
    <w:rsid w:val="009871F1"/>
    <w:rsid w:val="00990B36"/>
    <w:rsid w:val="00991116"/>
    <w:rsid w:val="00992CD5"/>
    <w:rsid w:val="00992F2E"/>
    <w:rsid w:val="00992F35"/>
    <w:rsid w:val="00993580"/>
    <w:rsid w:val="00995B11"/>
    <w:rsid w:val="00997F05"/>
    <w:rsid w:val="009A1B74"/>
    <w:rsid w:val="009A3F21"/>
    <w:rsid w:val="009A58A1"/>
    <w:rsid w:val="009A5DF8"/>
    <w:rsid w:val="009A660D"/>
    <w:rsid w:val="009B1A45"/>
    <w:rsid w:val="009B1E37"/>
    <w:rsid w:val="009B1FC0"/>
    <w:rsid w:val="009B22F5"/>
    <w:rsid w:val="009B2AC1"/>
    <w:rsid w:val="009B38E8"/>
    <w:rsid w:val="009B3F0A"/>
    <w:rsid w:val="009B47B5"/>
    <w:rsid w:val="009B59CB"/>
    <w:rsid w:val="009B69A3"/>
    <w:rsid w:val="009B6AE5"/>
    <w:rsid w:val="009B71AA"/>
    <w:rsid w:val="009B71DD"/>
    <w:rsid w:val="009B7500"/>
    <w:rsid w:val="009B76A9"/>
    <w:rsid w:val="009B7F81"/>
    <w:rsid w:val="009C133F"/>
    <w:rsid w:val="009C1373"/>
    <w:rsid w:val="009C39CF"/>
    <w:rsid w:val="009C449A"/>
    <w:rsid w:val="009C4EC2"/>
    <w:rsid w:val="009C6898"/>
    <w:rsid w:val="009C708A"/>
    <w:rsid w:val="009C7A95"/>
    <w:rsid w:val="009C7C59"/>
    <w:rsid w:val="009D0308"/>
    <w:rsid w:val="009D10F7"/>
    <w:rsid w:val="009D133F"/>
    <w:rsid w:val="009D17C2"/>
    <w:rsid w:val="009D1CA9"/>
    <w:rsid w:val="009D1F03"/>
    <w:rsid w:val="009D36B3"/>
    <w:rsid w:val="009D4A7D"/>
    <w:rsid w:val="009D4FA0"/>
    <w:rsid w:val="009D530B"/>
    <w:rsid w:val="009D57B9"/>
    <w:rsid w:val="009D69CB"/>
    <w:rsid w:val="009D71D8"/>
    <w:rsid w:val="009E36D3"/>
    <w:rsid w:val="009E3A11"/>
    <w:rsid w:val="009E3F2F"/>
    <w:rsid w:val="009E486F"/>
    <w:rsid w:val="009E5550"/>
    <w:rsid w:val="009E6075"/>
    <w:rsid w:val="009E6AB6"/>
    <w:rsid w:val="009F0D83"/>
    <w:rsid w:val="009F12DD"/>
    <w:rsid w:val="009F4075"/>
    <w:rsid w:val="009F4498"/>
    <w:rsid w:val="009F54EE"/>
    <w:rsid w:val="009F5823"/>
    <w:rsid w:val="009F591D"/>
    <w:rsid w:val="009F78C4"/>
    <w:rsid w:val="00A0051C"/>
    <w:rsid w:val="00A01459"/>
    <w:rsid w:val="00A036BF"/>
    <w:rsid w:val="00A047C5"/>
    <w:rsid w:val="00A04CD8"/>
    <w:rsid w:val="00A05CA7"/>
    <w:rsid w:val="00A05FC2"/>
    <w:rsid w:val="00A061CC"/>
    <w:rsid w:val="00A06796"/>
    <w:rsid w:val="00A07831"/>
    <w:rsid w:val="00A13BD5"/>
    <w:rsid w:val="00A13C06"/>
    <w:rsid w:val="00A1446A"/>
    <w:rsid w:val="00A1553A"/>
    <w:rsid w:val="00A20033"/>
    <w:rsid w:val="00A211AC"/>
    <w:rsid w:val="00A21734"/>
    <w:rsid w:val="00A219D9"/>
    <w:rsid w:val="00A21FB9"/>
    <w:rsid w:val="00A2227F"/>
    <w:rsid w:val="00A22B5E"/>
    <w:rsid w:val="00A23CF6"/>
    <w:rsid w:val="00A23EFD"/>
    <w:rsid w:val="00A245A1"/>
    <w:rsid w:val="00A25143"/>
    <w:rsid w:val="00A25CCC"/>
    <w:rsid w:val="00A25DBA"/>
    <w:rsid w:val="00A26534"/>
    <w:rsid w:val="00A27FD6"/>
    <w:rsid w:val="00A30A7A"/>
    <w:rsid w:val="00A31CA3"/>
    <w:rsid w:val="00A3457F"/>
    <w:rsid w:val="00A34E0F"/>
    <w:rsid w:val="00A34F4D"/>
    <w:rsid w:val="00A35260"/>
    <w:rsid w:val="00A372D5"/>
    <w:rsid w:val="00A40E2F"/>
    <w:rsid w:val="00A4218A"/>
    <w:rsid w:val="00A428A9"/>
    <w:rsid w:val="00A441E3"/>
    <w:rsid w:val="00A45EFD"/>
    <w:rsid w:val="00A464D7"/>
    <w:rsid w:val="00A5175A"/>
    <w:rsid w:val="00A5293C"/>
    <w:rsid w:val="00A53072"/>
    <w:rsid w:val="00A538DE"/>
    <w:rsid w:val="00A541EA"/>
    <w:rsid w:val="00A54612"/>
    <w:rsid w:val="00A54F85"/>
    <w:rsid w:val="00A55FFD"/>
    <w:rsid w:val="00A56D84"/>
    <w:rsid w:val="00A6044D"/>
    <w:rsid w:val="00A608AA"/>
    <w:rsid w:val="00A60AF7"/>
    <w:rsid w:val="00A6138F"/>
    <w:rsid w:val="00A61817"/>
    <w:rsid w:val="00A61922"/>
    <w:rsid w:val="00A625BA"/>
    <w:rsid w:val="00A62CAB"/>
    <w:rsid w:val="00A62E85"/>
    <w:rsid w:val="00A66F43"/>
    <w:rsid w:val="00A70D7C"/>
    <w:rsid w:val="00A71EB8"/>
    <w:rsid w:val="00A73348"/>
    <w:rsid w:val="00A73631"/>
    <w:rsid w:val="00A75990"/>
    <w:rsid w:val="00A76006"/>
    <w:rsid w:val="00A76D57"/>
    <w:rsid w:val="00A80066"/>
    <w:rsid w:val="00A808F0"/>
    <w:rsid w:val="00A80EAB"/>
    <w:rsid w:val="00A8297F"/>
    <w:rsid w:val="00A836E5"/>
    <w:rsid w:val="00A837C3"/>
    <w:rsid w:val="00A84124"/>
    <w:rsid w:val="00A85759"/>
    <w:rsid w:val="00A85BD8"/>
    <w:rsid w:val="00A8779C"/>
    <w:rsid w:val="00A8798D"/>
    <w:rsid w:val="00A90D89"/>
    <w:rsid w:val="00A926C6"/>
    <w:rsid w:val="00A92A2F"/>
    <w:rsid w:val="00A92AF5"/>
    <w:rsid w:val="00A93679"/>
    <w:rsid w:val="00A938A1"/>
    <w:rsid w:val="00A938BD"/>
    <w:rsid w:val="00A96F67"/>
    <w:rsid w:val="00A97C15"/>
    <w:rsid w:val="00AA015B"/>
    <w:rsid w:val="00AA1375"/>
    <w:rsid w:val="00AA2979"/>
    <w:rsid w:val="00AA32BB"/>
    <w:rsid w:val="00AA3BC6"/>
    <w:rsid w:val="00AA3D8F"/>
    <w:rsid w:val="00AA50EB"/>
    <w:rsid w:val="00AA6F64"/>
    <w:rsid w:val="00AB0804"/>
    <w:rsid w:val="00AB0D60"/>
    <w:rsid w:val="00AB11F7"/>
    <w:rsid w:val="00AB2822"/>
    <w:rsid w:val="00AB3290"/>
    <w:rsid w:val="00AB5A93"/>
    <w:rsid w:val="00AB5B5B"/>
    <w:rsid w:val="00AB720D"/>
    <w:rsid w:val="00AC191F"/>
    <w:rsid w:val="00AC1BA7"/>
    <w:rsid w:val="00AC473C"/>
    <w:rsid w:val="00AC4F21"/>
    <w:rsid w:val="00AC5146"/>
    <w:rsid w:val="00AC5387"/>
    <w:rsid w:val="00AC5844"/>
    <w:rsid w:val="00AC6809"/>
    <w:rsid w:val="00AC72DA"/>
    <w:rsid w:val="00AC7AE8"/>
    <w:rsid w:val="00AD0CE6"/>
    <w:rsid w:val="00AD21B1"/>
    <w:rsid w:val="00AD253F"/>
    <w:rsid w:val="00AD2BE0"/>
    <w:rsid w:val="00AD39D6"/>
    <w:rsid w:val="00AD4BC0"/>
    <w:rsid w:val="00AD5E7E"/>
    <w:rsid w:val="00AD70CB"/>
    <w:rsid w:val="00AD7119"/>
    <w:rsid w:val="00AE0AF6"/>
    <w:rsid w:val="00AE1821"/>
    <w:rsid w:val="00AE2405"/>
    <w:rsid w:val="00AE3AD2"/>
    <w:rsid w:val="00AE69EB"/>
    <w:rsid w:val="00AE6F22"/>
    <w:rsid w:val="00AF184D"/>
    <w:rsid w:val="00AF25D1"/>
    <w:rsid w:val="00AF2FDF"/>
    <w:rsid w:val="00AF3CC6"/>
    <w:rsid w:val="00AF3E14"/>
    <w:rsid w:val="00AF3F41"/>
    <w:rsid w:val="00AF572A"/>
    <w:rsid w:val="00AF60E8"/>
    <w:rsid w:val="00AF6B6A"/>
    <w:rsid w:val="00B00038"/>
    <w:rsid w:val="00B00F07"/>
    <w:rsid w:val="00B02A75"/>
    <w:rsid w:val="00B0562E"/>
    <w:rsid w:val="00B0604C"/>
    <w:rsid w:val="00B06743"/>
    <w:rsid w:val="00B075CE"/>
    <w:rsid w:val="00B1083C"/>
    <w:rsid w:val="00B10C74"/>
    <w:rsid w:val="00B115FB"/>
    <w:rsid w:val="00B11E1D"/>
    <w:rsid w:val="00B11FEC"/>
    <w:rsid w:val="00B124B8"/>
    <w:rsid w:val="00B1446E"/>
    <w:rsid w:val="00B144F1"/>
    <w:rsid w:val="00B1499F"/>
    <w:rsid w:val="00B1510E"/>
    <w:rsid w:val="00B21D7F"/>
    <w:rsid w:val="00B2292A"/>
    <w:rsid w:val="00B243AE"/>
    <w:rsid w:val="00B24E8C"/>
    <w:rsid w:val="00B25408"/>
    <w:rsid w:val="00B25819"/>
    <w:rsid w:val="00B26025"/>
    <w:rsid w:val="00B2643A"/>
    <w:rsid w:val="00B26A57"/>
    <w:rsid w:val="00B278A8"/>
    <w:rsid w:val="00B27C1C"/>
    <w:rsid w:val="00B27E7D"/>
    <w:rsid w:val="00B31E21"/>
    <w:rsid w:val="00B326DD"/>
    <w:rsid w:val="00B328D9"/>
    <w:rsid w:val="00B32AA1"/>
    <w:rsid w:val="00B3367A"/>
    <w:rsid w:val="00B369A4"/>
    <w:rsid w:val="00B407BB"/>
    <w:rsid w:val="00B4176F"/>
    <w:rsid w:val="00B41AFA"/>
    <w:rsid w:val="00B41E79"/>
    <w:rsid w:val="00B43FE4"/>
    <w:rsid w:val="00B441BE"/>
    <w:rsid w:val="00B46ADF"/>
    <w:rsid w:val="00B46BA8"/>
    <w:rsid w:val="00B46D3F"/>
    <w:rsid w:val="00B479B0"/>
    <w:rsid w:val="00B50786"/>
    <w:rsid w:val="00B520A1"/>
    <w:rsid w:val="00B53DD3"/>
    <w:rsid w:val="00B54ACA"/>
    <w:rsid w:val="00B560D6"/>
    <w:rsid w:val="00B56549"/>
    <w:rsid w:val="00B57778"/>
    <w:rsid w:val="00B57823"/>
    <w:rsid w:val="00B609E8"/>
    <w:rsid w:val="00B60EC9"/>
    <w:rsid w:val="00B64C00"/>
    <w:rsid w:val="00B655C8"/>
    <w:rsid w:val="00B65F90"/>
    <w:rsid w:val="00B67527"/>
    <w:rsid w:val="00B6794C"/>
    <w:rsid w:val="00B7032C"/>
    <w:rsid w:val="00B70F1C"/>
    <w:rsid w:val="00B7461C"/>
    <w:rsid w:val="00B76C76"/>
    <w:rsid w:val="00B76C8E"/>
    <w:rsid w:val="00B77F2E"/>
    <w:rsid w:val="00B80285"/>
    <w:rsid w:val="00B802AD"/>
    <w:rsid w:val="00B80861"/>
    <w:rsid w:val="00B80E6A"/>
    <w:rsid w:val="00B81151"/>
    <w:rsid w:val="00B81DF2"/>
    <w:rsid w:val="00B823B0"/>
    <w:rsid w:val="00B82E5B"/>
    <w:rsid w:val="00B83335"/>
    <w:rsid w:val="00B83FD5"/>
    <w:rsid w:val="00B84046"/>
    <w:rsid w:val="00B846E7"/>
    <w:rsid w:val="00B849A1"/>
    <w:rsid w:val="00B85386"/>
    <w:rsid w:val="00B86F5B"/>
    <w:rsid w:val="00B87EDA"/>
    <w:rsid w:val="00B90267"/>
    <w:rsid w:val="00B90D92"/>
    <w:rsid w:val="00B9326A"/>
    <w:rsid w:val="00B947A6"/>
    <w:rsid w:val="00B947F8"/>
    <w:rsid w:val="00B95E4C"/>
    <w:rsid w:val="00B97A83"/>
    <w:rsid w:val="00B97F02"/>
    <w:rsid w:val="00BA023B"/>
    <w:rsid w:val="00BA08BD"/>
    <w:rsid w:val="00BA0D7B"/>
    <w:rsid w:val="00BA22C5"/>
    <w:rsid w:val="00BA2FCD"/>
    <w:rsid w:val="00BA37F4"/>
    <w:rsid w:val="00BA3BEA"/>
    <w:rsid w:val="00BA4236"/>
    <w:rsid w:val="00BA423D"/>
    <w:rsid w:val="00BA66DE"/>
    <w:rsid w:val="00BA7125"/>
    <w:rsid w:val="00BB0658"/>
    <w:rsid w:val="00BB1482"/>
    <w:rsid w:val="00BB1EC2"/>
    <w:rsid w:val="00BB2B8F"/>
    <w:rsid w:val="00BB5148"/>
    <w:rsid w:val="00BB7AE0"/>
    <w:rsid w:val="00BB7FAD"/>
    <w:rsid w:val="00BC1825"/>
    <w:rsid w:val="00BC68DB"/>
    <w:rsid w:val="00BC756A"/>
    <w:rsid w:val="00BC79D3"/>
    <w:rsid w:val="00BD168D"/>
    <w:rsid w:val="00BD1F9C"/>
    <w:rsid w:val="00BD33B0"/>
    <w:rsid w:val="00BD3490"/>
    <w:rsid w:val="00BD3A6C"/>
    <w:rsid w:val="00BD491D"/>
    <w:rsid w:val="00BD4EC8"/>
    <w:rsid w:val="00BD5807"/>
    <w:rsid w:val="00BE03A1"/>
    <w:rsid w:val="00BE08F2"/>
    <w:rsid w:val="00BE0ADF"/>
    <w:rsid w:val="00BE0B57"/>
    <w:rsid w:val="00BE227E"/>
    <w:rsid w:val="00BE3505"/>
    <w:rsid w:val="00BE3AEB"/>
    <w:rsid w:val="00BE3CD5"/>
    <w:rsid w:val="00BE484D"/>
    <w:rsid w:val="00BE6782"/>
    <w:rsid w:val="00BF12E2"/>
    <w:rsid w:val="00BF13A0"/>
    <w:rsid w:val="00BF1626"/>
    <w:rsid w:val="00BF1653"/>
    <w:rsid w:val="00BF2CDE"/>
    <w:rsid w:val="00BF4AC2"/>
    <w:rsid w:val="00BF58C8"/>
    <w:rsid w:val="00BF6F2A"/>
    <w:rsid w:val="00BF74FD"/>
    <w:rsid w:val="00BF77BE"/>
    <w:rsid w:val="00C003D7"/>
    <w:rsid w:val="00C00DCA"/>
    <w:rsid w:val="00C014CE"/>
    <w:rsid w:val="00C01BE1"/>
    <w:rsid w:val="00C0266D"/>
    <w:rsid w:val="00C04A57"/>
    <w:rsid w:val="00C04DA0"/>
    <w:rsid w:val="00C05578"/>
    <w:rsid w:val="00C07366"/>
    <w:rsid w:val="00C073C2"/>
    <w:rsid w:val="00C1085F"/>
    <w:rsid w:val="00C10D48"/>
    <w:rsid w:val="00C10FBA"/>
    <w:rsid w:val="00C11111"/>
    <w:rsid w:val="00C11D97"/>
    <w:rsid w:val="00C13492"/>
    <w:rsid w:val="00C1464C"/>
    <w:rsid w:val="00C14F73"/>
    <w:rsid w:val="00C151C6"/>
    <w:rsid w:val="00C1614D"/>
    <w:rsid w:val="00C163A7"/>
    <w:rsid w:val="00C16B45"/>
    <w:rsid w:val="00C174A2"/>
    <w:rsid w:val="00C2007C"/>
    <w:rsid w:val="00C20A2D"/>
    <w:rsid w:val="00C20A58"/>
    <w:rsid w:val="00C2105F"/>
    <w:rsid w:val="00C21620"/>
    <w:rsid w:val="00C21CE2"/>
    <w:rsid w:val="00C23157"/>
    <w:rsid w:val="00C241ED"/>
    <w:rsid w:val="00C241FB"/>
    <w:rsid w:val="00C24321"/>
    <w:rsid w:val="00C25193"/>
    <w:rsid w:val="00C25A1A"/>
    <w:rsid w:val="00C25AD1"/>
    <w:rsid w:val="00C264C9"/>
    <w:rsid w:val="00C2690C"/>
    <w:rsid w:val="00C26B61"/>
    <w:rsid w:val="00C3016B"/>
    <w:rsid w:val="00C30E42"/>
    <w:rsid w:val="00C312F0"/>
    <w:rsid w:val="00C3456A"/>
    <w:rsid w:val="00C353C4"/>
    <w:rsid w:val="00C36835"/>
    <w:rsid w:val="00C37A73"/>
    <w:rsid w:val="00C40C96"/>
    <w:rsid w:val="00C41700"/>
    <w:rsid w:val="00C42B60"/>
    <w:rsid w:val="00C4387D"/>
    <w:rsid w:val="00C44883"/>
    <w:rsid w:val="00C44A65"/>
    <w:rsid w:val="00C44FEA"/>
    <w:rsid w:val="00C4524E"/>
    <w:rsid w:val="00C45C44"/>
    <w:rsid w:val="00C462B2"/>
    <w:rsid w:val="00C46EDD"/>
    <w:rsid w:val="00C47290"/>
    <w:rsid w:val="00C476E7"/>
    <w:rsid w:val="00C47C0E"/>
    <w:rsid w:val="00C47FFD"/>
    <w:rsid w:val="00C51137"/>
    <w:rsid w:val="00C51998"/>
    <w:rsid w:val="00C52EAF"/>
    <w:rsid w:val="00C5428A"/>
    <w:rsid w:val="00C55026"/>
    <w:rsid w:val="00C55A64"/>
    <w:rsid w:val="00C55DF6"/>
    <w:rsid w:val="00C56268"/>
    <w:rsid w:val="00C566FF"/>
    <w:rsid w:val="00C56920"/>
    <w:rsid w:val="00C5714E"/>
    <w:rsid w:val="00C57679"/>
    <w:rsid w:val="00C60A15"/>
    <w:rsid w:val="00C61460"/>
    <w:rsid w:val="00C61A65"/>
    <w:rsid w:val="00C62A53"/>
    <w:rsid w:val="00C62F72"/>
    <w:rsid w:val="00C65C4B"/>
    <w:rsid w:val="00C66389"/>
    <w:rsid w:val="00C665EC"/>
    <w:rsid w:val="00C6704D"/>
    <w:rsid w:val="00C67DAE"/>
    <w:rsid w:val="00C707BF"/>
    <w:rsid w:val="00C73357"/>
    <w:rsid w:val="00C76695"/>
    <w:rsid w:val="00C77A2C"/>
    <w:rsid w:val="00C77E75"/>
    <w:rsid w:val="00C80966"/>
    <w:rsid w:val="00C80DA1"/>
    <w:rsid w:val="00C811FB"/>
    <w:rsid w:val="00C817D1"/>
    <w:rsid w:val="00C81B24"/>
    <w:rsid w:val="00C837AF"/>
    <w:rsid w:val="00C84684"/>
    <w:rsid w:val="00C84981"/>
    <w:rsid w:val="00C8684A"/>
    <w:rsid w:val="00C869FD"/>
    <w:rsid w:val="00C9001E"/>
    <w:rsid w:val="00C90CEF"/>
    <w:rsid w:val="00C92372"/>
    <w:rsid w:val="00C92801"/>
    <w:rsid w:val="00C9287D"/>
    <w:rsid w:val="00C928D1"/>
    <w:rsid w:val="00C92E9B"/>
    <w:rsid w:val="00C941A5"/>
    <w:rsid w:val="00C955F7"/>
    <w:rsid w:val="00C96378"/>
    <w:rsid w:val="00C96A31"/>
    <w:rsid w:val="00C96F89"/>
    <w:rsid w:val="00C97481"/>
    <w:rsid w:val="00C97F55"/>
    <w:rsid w:val="00CA0A61"/>
    <w:rsid w:val="00CA0B2C"/>
    <w:rsid w:val="00CA12AC"/>
    <w:rsid w:val="00CA1412"/>
    <w:rsid w:val="00CA1A15"/>
    <w:rsid w:val="00CA2F86"/>
    <w:rsid w:val="00CA3258"/>
    <w:rsid w:val="00CA3894"/>
    <w:rsid w:val="00CA39AF"/>
    <w:rsid w:val="00CA3D45"/>
    <w:rsid w:val="00CA40DB"/>
    <w:rsid w:val="00CA57C4"/>
    <w:rsid w:val="00CB1704"/>
    <w:rsid w:val="00CB206D"/>
    <w:rsid w:val="00CB21A1"/>
    <w:rsid w:val="00CB417A"/>
    <w:rsid w:val="00CB68BB"/>
    <w:rsid w:val="00CB77C2"/>
    <w:rsid w:val="00CB79B6"/>
    <w:rsid w:val="00CC0111"/>
    <w:rsid w:val="00CC07C5"/>
    <w:rsid w:val="00CC0C1A"/>
    <w:rsid w:val="00CC1372"/>
    <w:rsid w:val="00CC1837"/>
    <w:rsid w:val="00CC1D86"/>
    <w:rsid w:val="00CC246C"/>
    <w:rsid w:val="00CC440D"/>
    <w:rsid w:val="00CC7650"/>
    <w:rsid w:val="00CD05DF"/>
    <w:rsid w:val="00CD10EA"/>
    <w:rsid w:val="00CD171E"/>
    <w:rsid w:val="00CD2724"/>
    <w:rsid w:val="00CD473D"/>
    <w:rsid w:val="00CD5469"/>
    <w:rsid w:val="00CD618D"/>
    <w:rsid w:val="00CD655B"/>
    <w:rsid w:val="00CD6C00"/>
    <w:rsid w:val="00CE02B6"/>
    <w:rsid w:val="00CE0705"/>
    <w:rsid w:val="00CE0974"/>
    <w:rsid w:val="00CE0B29"/>
    <w:rsid w:val="00CE1866"/>
    <w:rsid w:val="00CE501B"/>
    <w:rsid w:val="00CE5773"/>
    <w:rsid w:val="00CE57CA"/>
    <w:rsid w:val="00CE7FC9"/>
    <w:rsid w:val="00CF0AD6"/>
    <w:rsid w:val="00CF0FF3"/>
    <w:rsid w:val="00CF16E1"/>
    <w:rsid w:val="00CF1AC8"/>
    <w:rsid w:val="00CF2B03"/>
    <w:rsid w:val="00CF3D64"/>
    <w:rsid w:val="00CF4634"/>
    <w:rsid w:val="00CF4A1A"/>
    <w:rsid w:val="00CF5751"/>
    <w:rsid w:val="00CF6275"/>
    <w:rsid w:val="00CF768D"/>
    <w:rsid w:val="00D00006"/>
    <w:rsid w:val="00D0011A"/>
    <w:rsid w:val="00D01297"/>
    <w:rsid w:val="00D018A1"/>
    <w:rsid w:val="00D01B70"/>
    <w:rsid w:val="00D025AE"/>
    <w:rsid w:val="00D02A86"/>
    <w:rsid w:val="00D035C1"/>
    <w:rsid w:val="00D05060"/>
    <w:rsid w:val="00D05950"/>
    <w:rsid w:val="00D072E1"/>
    <w:rsid w:val="00D072F8"/>
    <w:rsid w:val="00D10831"/>
    <w:rsid w:val="00D12633"/>
    <w:rsid w:val="00D128B9"/>
    <w:rsid w:val="00D129C1"/>
    <w:rsid w:val="00D13451"/>
    <w:rsid w:val="00D13E5E"/>
    <w:rsid w:val="00D149B5"/>
    <w:rsid w:val="00D14F1D"/>
    <w:rsid w:val="00D15ED8"/>
    <w:rsid w:val="00D17D00"/>
    <w:rsid w:val="00D201D0"/>
    <w:rsid w:val="00D20E2B"/>
    <w:rsid w:val="00D217DD"/>
    <w:rsid w:val="00D21A3D"/>
    <w:rsid w:val="00D21A4C"/>
    <w:rsid w:val="00D21A93"/>
    <w:rsid w:val="00D226B2"/>
    <w:rsid w:val="00D24A65"/>
    <w:rsid w:val="00D264A3"/>
    <w:rsid w:val="00D2685A"/>
    <w:rsid w:val="00D26D02"/>
    <w:rsid w:val="00D30B83"/>
    <w:rsid w:val="00D30F55"/>
    <w:rsid w:val="00D3119B"/>
    <w:rsid w:val="00D31A00"/>
    <w:rsid w:val="00D31C88"/>
    <w:rsid w:val="00D3227F"/>
    <w:rsid w:val="00D32C66"/>
    <w:rsid w:val="00D32EED"/>
    <w:rsid w:val="00D3305C"/>
    <w:rsid w:val="00D330F4"/>
    <w:rsid w:val="00D340B6"/>
    <w:rsid w:val="00D348CA"/>
    <w:rsid w:val="00D35CC3"/>
    <w:rsid w:val="00D369BC"/>
    <w:rsid w:val="00D369EA"/>
    <w:rsid w:val="00D36A80"/>
    <w:rsid w:val="00D36E98"/>
    <w:rsid w:val="00D36EF8"/>
    <w:rsid w:val="00D37589"/>
    <w:rsid w:val="00D42130"/>
    <w:rsid w:val="00D42F21"/>
    <w:rsid w:val="00D43BB5"/>
    <w:rsid w:val="00D43FE8"/>
    <w:rsid w:val="00D4429A"/>
    <w:rsid w:val="00D448D5"/>
    <w:rsid w:val="00D5101A"/>
    <w:rsid w:val="00D51D9B"/>
    <w:rsid w:val="00D51DBB"/>
    <w:rsid w:val="00D528EC"/>
    <w:rsid w:val="00D55AD5"/>
    <w:rsid w:val="00D55F25"/>
    <w:rsid w:val="00D5731A"/>
    <w:rsid w:val="00D575F5"/>
    <w:rsid w:val="00D601EB"/>
    <w:rsid w:val="00D609B3"/>
    <w:rsid w:val="00D62070"/>
    <w:rsid w:val="00D6210F"/>
    <w:rsid w:val="00D621C0"/>
    <w:rsid w:val="00D629C9"/>
    <w:rsid w:val="00D63F4A"/>
    <w:rsid w:val="00D64ABE"/>
    <w:rsid w:val="00D64DEF"/>
    <w:rsid w:val="00D65458"/>
    <w:rsid w:val="00D6580B"/>
    <w:rsid w:val="00D669AA"/>
    <w:rsid w:val="00D677AE"/>
    <w:rsid w:val="00D677F8"/>
    <w:rsid w:val="00D718B5"/>
    <w:rsid w:val="00D75F35"/>
    <w:rsid w:val="00D8069F"/>
    <w:rsid w:val="00D8192C"/>
    <w:rsid w:val="00D833A6"/>
    <w:rsid w:val="00D833CF"/>
    <w:rsid w:val="00D8394B"/>
    <w:rsid w:val="00D843D1"/>
    <w:rsid w:val="00D84859"/>
    <w:rsid w:val="00D854CF"/>
    <w:rsid w:val="00D85618"/>
    <w:rsid w:val="00D8609A"/>
    <w:rsid w:val="00D875FA"/>
    <w:rsid w:val="00D87F03"/>
    <w:rsid w:val="00D90123"/>
    <w:rsid w:val="00D922E4"/>
    <w:rsid w:val="00D92399"/>
    <w:rsid w:val="00D92B3E"/>
    <w:rsid w:val="00D93978"/>
    <w:rsid w:val="00D949C2"/>
    <w:rsid w:val="00D95008"/>
    <w:rsid w:val="00D95668"/>
    <w:rsid w:val="00D96DB8"/>
    <w:rsid w:val="00DA08D0"/>
    <w:rsid w:val="00DA0F8E"/>
    <w:rsid w:val="00DA1063"/>
    <w:rsid w:val="00DA42F0"/>
    <w:rsid w:val="00DA4B5A"/>
    <w:rsid w:val="00DA4B90"/>
    <w:rsid w:val="00DA5558"/>
    <w:rsid w:val="00DA5B27"/>
    <w:rsid w:val="00DA5D4C"/>
    <w:rsid w:val="00DA5F37"/>
    <w:rsid w:val="00DA625B"/>
    <w:rsid w:val="00DA66E4"/>
    <w:rsid w:val="00DA690D"/>
    <w:rsid w:val="00DA6BED"/>
    <w:rsid w:val="00DB1A93"/>
    <w:rsid w:val="00DB3790"/>
    <w:rsid w:val="00DB4659"/>
    <w:rsid w:val="00DB486E"/>
    <w:rsid w:val="00DB4CCA"/>
    <w:rsid w:val="00DB66E1"/>
    <w:rsid w:val="00DB72AC"/>
    <w:rsid w:val="00DB7E99"/>
    <w:rsid w:val="00DC0FC0"/>
    <w:rsid w:val="00DC20F4"/>
    <w:rsid w:val="00DC281C"/>
    <w:rsid w:val="00DC2985"/>
    <w:rsid w:val="00DC3A50"/>
    <w:rsid w:val="00DC3AC8"/>
    <w:rsid w:val="00DC427B"/>
    <w:rsid w:val="00DC4506"/>
    <w:rsid w:val="00DC6346"/>
    <w:rsid w:val="00DD03B1"/>
    <w:rsid w:val="00DD1099"/>
    <w:rsid w:val="00DD1FF6"/>
    <w:rsid w:val="00DD2F4F"/>
    <w:rsid w:val="00DD55C6"/>
    <w:rsid w:val="00DD5944"/>
    <w:rsid w:val="00DE0C90"/>
    <w:rsid w:val="00DE1FEE"/>
    <w:rsid w:val="00DE2A66"/>
    <w:rsid w:val="00DE2BCF"/>
    <w:rsid w:val="00DE2BEB"/>
    <w:rsid w:val="00DE2DDA"/>
    <w:rsid w:val="00DE3660"/>
    <w:rsid w:val="00DE36E3"/>
    <w:rsid w:val="00DE4A49"/>
    <w:rsid w:val="00DE5CA5"/>
    <w:rsid w:val="00DE6A8E"/>
    <w:rsid w:val="00DF1653"/>
    <w:rsid w:val="00DF1E6F"/>
    <w:rsid w:val="00DF2D34"/>
    <w:rsid w:val="00DF3B0C"/>
    <w:rsid w:val="00DF5E7D"/>
    <w:rsid w:val="00DF7723"/>
    <w:rsid w:val="00DF7B62"/>
    <w:rsid w:val="00E0070E"/>
    <w:rsid w:val="00E0106E"/>
    <w:rsid w:val="00E01594"/>
    <w:rsid w:val="00E01684"/>
    <w:rsid w:val="00E01B0C"/>
    <w:rsid w:val="00E01B39"/>
    <w:rsid w:val="00E01F95"/>
    <w:rsid w:val="00E0224F"/>
    <w:rsid w:val="00E02797"/>
    <w:rsid w:val="00E02841"/>
    <w:rsid w:val="00E02B3B"/>
    <w:rsid w:val="00E0309A"/>
    <w:rsid w:val="00E03EAD"/>
    <w:rsid w:val="00E050AA"/>
    <w:rsid w:val="00E05B62"/>
    <w:rsid w:val="00E060CE"/>
    <w:rsid w:val="00E075E9"/>
    <w:rsid w:val="00E07B48"/>
    <w:rsid w:val="00E11095"/>
    <w:rsid w:val="00E110E3"/>
    <w:rsid w:val="00E11F13"/>
    <w:rsid w:val="00E12042"/>
    <w:rsid w:val="00E1217E"/>
    <w:rsid w:val="00E12FEE"/>
    <w:rsid w:val="00E1342D"/>
    <w:rsid w:val="00E135B0"/>
    <w:rsid w:val="00E14FF8"/>
    <w:rsid w:val="00E1619C"/>
    <w:rsid w:val="00E16496"/>
    <w:rsid w:val="00E170F9"/>
    <w:rsid w:val="00E17505"/>
    <w:rsid w:val="00E177D7"/>
    <w:rsid w:val="00E211D6"/>
    <w:rsid w:val="00E21604"/>
    <w:rsid w:val="00E21A6B"/>
    <w:rsid w:val="00E21A98"/>
    <w:rsid w:val="00E22548"/>
    <w:rsid w:val="00E2595F"/>
    <w:rsid w:val="00E259E1"/>
    <w:rsid w:val="00E26058"/>
    <w:rsid w:val="00E26BE9"/>
    <w:rsid w:val="00E26F8A"/>
    <w:rsid w:val="00E2750E"/>
    <w:rsid w:val="00E309C6"/>
    <w:rsid w:val="00E323DC"/>
    <w:rsid w:val="00E32420"/>
    <w:rsid w:val="00E32DFC"/>
    <w:rsid w:val="00E32E79"/>
    <w:rsid w:val="00E330D7"/>
    <w:rsid w:val="00E33A83"/>
    <w:rsid w:val="00E34B07"/>
    <w:rsid w:val="00E35B2B"/>
    <w:rsid w:val="00E36873"/>
    <w:rsid w:val="00E41301"/>
    <w:rsid w:val="00E428BB"/>
    <w:rsid w:val="00E43173"/>
    <w:rsid w:val="00E432C0"/>
    <w:rsid w:val="00E4353A"/>
    <w:rsid w:val="00E4451E"/>
    <w:rsid w:val="00E45649"/>
    <w:rsid w:val="00E46BEF"/>
    <w:rsid w:val="00E46EAA"/>
    <w:rsid w:val="00E50DA1"/>
    <w:rsid w:val="00E50F69"/>
    <w:rsid w:val="00E519D0"/>
    <w:rsid w:val="00E52220"/>
    <w:rsid w:val="00E538D8"/>
    <w:rsid w:val="00E54363"/>
    <w:rsid w:val="00E54B08"/>
    <w:rsid w:val="00E55012"/>
    <w:rsid w:val="00E556D3"/>
    <w:rsid w:val="00E561CA"/>
    <w:rsid w:val="00E567F5"/>
    <w:rsid w:val="00E56A59"/>
    <w:rsid w:val="00E57350"/>
    <w:rsid w:val="00E63289"/>
    <w:rsid w:val="00E63890"/>
    <w:rsid w:val="00E649A8"/>
    <w:rsid w:val="00E67947"/>
    <w:rsid w:val="00E6794F"/>
    <w:rsid w:val="00E7165B"/>
    <w:rsid w:val="00E73994"/>
    <w:rsid w:val="00E74273"/>
    <w:rsid w:val="00E742D5"/>
    <w:rsid w:val="00E74A92"/>
    <w:rsid w:val="00E76A23"/>
    <w:rsid w:val="00E80746"/>
    <w:rsid w:val="00E820D3"/>
    <w:rsid w:val="00E82525"/>
    <w:rsid w:val="00E82B1A"/>
    <w:rsid w:val="00E83AED"/>
    <w:rsid w:val="00E84766"/>
    <w:rsid w:val="00E854F7"/>
    <w:rsid w:val="00E85D9F"/>
    <w:rsid w:val="00E86060"/>
    <w:rsid w:val="00E87936"/>
    <w:rsid w:val="00E87F50"/>
    <w:rsid w:val="00E90A20"/>
    <w:rsid w:val="00E920D9"/>
    <w:rsid w:val="00E93701"/>
    <w:rsid w:val="00E9372F"/>
    <w:rsid w:val="00E947E1"/>
    <w:rsid w:val="00E948D8"/>
    <w:rsid w:val="00E94A3A"/>
    <w:rsid w:val="00E9687B"/>
    <w:rsid w:val="00EA04D4"/>
    <w:rsid w:val="00EA1A0E"/>
    <w:rsid w:val="00EA200E"/>
    <w:rsid w:val="00EA2359"/>
    <w:rsid w:val="00EA29B3"/>
    <w:rsid w:val="00EA37F2"/>
    <w:rsid w:val="00EA386A"/>
    <w:rsid w:val="00EA3BA6"/>
    <w:rsid w:val="00EA4B05"/>
    <w:rsid w:val="00EA4B19"/>
    <w:rsid w:val="00EA54C2"/>
    <w:rsid w:val="00EA5FB3"/>
    <w:rsid w:val="00EA6313"/>
    <w:rsid w:val="00EA6A76"/>
    <w:rsid w:val="00EA7421"/>
    <w:rsid w:val="00EA7A40"/>
    <w:rsid w:val="00EB19E3"/>
    <w:rsid w:val="00EB2EE2"/>
    <w:rsid w:val="00EB3382"/>
    <w:rsid w:val="00EB347E"/>
    <w:rsid w:val="00EB3B5C"/>
    <w:rsid w:val="00EB5380"/>
    <w:rsid w:val="00EB598E"/>
    <w:rsid w:val="00EB629E"/>
    <w:rsid w:val="00EB6DA6"/>
    <w:rsid w:val="00EB6FE4"/>
    <w:rsid w:val="00EB78A2"/>
    <w:rsid w:val="00EC03D2"/>
    <w:rsid w:val="00EC0CE8"/>
    <w:rsid w:val="00EC15FC"/>
    <w:rsid w:val="00EC17A4"/>
    <w:rsid w:val="00EC1B56"/>
    <w:rsid w:val="00EC1D1F"/>
    <w:rsid w:val="00EC1E9F"/>
    <w:rsid w:val="00EC2450"/>
    <w:rsid w:val="00EC4C34"/>
    <w:rsid w:val="00EC58C5"/>
    <w:rsid w:val="00EC66D0"/>
    <w:rsid w:val="00EC786A"/>
    <w:rsid w:val="00EC7B86"/>
    <w:rsid w:val="00ED012B"/>
    <w:rsid w:val="00ED025E"/>
    <w:rsid w:val="00ED04DF"/>
    <w:rsid w:val="00ED1D50"/>
    <w:rsid w:val="00ED22AF"/>
    <w:rsid w:val="00ED29E2"/>
    <w:rsid w:val="00ED36EB"/>
    <w:rsid w:val="00ED3935"/>
    <w:rsid w:val="00ED402C"/>
    <w:rsid w:val="00ED463C"/>
    <w:rsid w:val="00ED57E8"/>
    <w:rsid w:val="00ED58E8"/>
    <w:rsid w:val="00EE1259"/>
    <w:rsid w:val="00EE1E79"/>
    <w:rsid w:val="00EE3D26"/>
    <w:rsid w:val="00EE4008"/>
    <w:rsid w:val="00EE588D"/>
    <w:rsid w:val="00EE5981"/>
    <w:rsid w:val="00EE6071"/>
    <w:rsid w:val="00EE66D8"/>
    <w:rsid w:val="00EE6AEB"/>
    <w:rsid w:val="00EE6F68"/>
    <w:rsid w:val="00EF071B"/>
    <w:rsid w:val="00EF13AD"/>
    <w:rsid w:val="00EF1F3B"/>
    <w:rsid w:val="00EF2AF3"/>
    <w:rsid w:val="00EF3D64"/>
    <w:rsid w:val="00EF4571"/>
    <w:rsid w:val="00EF4600"/>
    <w:rsid w:val="00EF4D84"/>
    <w:rsid w:val="00EF6C6E"/>
    <w:rsid w:val="00EF70CA"/>
    <w:rsid w:val="00EF733E"/>
    <w:rsid w:val="00EF7C78"/>
    <w:rsid w:val="00F025A0"/>
    <w:rsid w:val="00F0360E"/>
    <w:rsid w:val="00F05E6D"/>
    <w:rsid w:val="00F06076"/>
    <w:rsid w:val="00F064EA"/>
    <w:rsid w:val="00F0747F"/>
    <w:rsid w:val="00F07958"/>
    <w:rsid w:val="00F10D79"/>
    <w:rsid w:val="00F1157F"/>
    <w:rsid w:val="00F11AF9"/>
    <w:rsid w:val="00F130E2"/>
    <w:rsid w:val="00F135B8"/>
    <w:rsid w:val="00F15E8C"/>
    <w:rsid w:val="00F161B9"/>
    <w:rsid w:val="00F17005"/>
    <w:rsid w:val="00F20AC3"/>
    <w:rsid w:val="00F20E3D"/>
    <w:rsid w:val="00F2333E"/>
    <w:rsid w:val="00F23E7E"/>
    <w:rsid w:val="00F23F1B"/>
    <w:rsid w:val="00F24571"/>
    <w:rsid w:val="00F263E0"/>
    <w:rsid w:val="00F266FF"/>
    <w:rsid w:val="00F271FE"/>
    <w:rsid w:val="00F32214"/>
    <w:rsid w:val="00F33016"/>
    <w:rsid w:val="00F334CF"/>
    <w:rsid w:val="00F3359F"/>
    <w:rsid w:val="00F348B2"/>
    <w:rsid w:val="00F359B1"/>
    <w:rsid w:val="00F360A2"/>
    <w:rsid w:val="00F370E3"/>
    <w:rsid w:val="00F40F01"/>
    <w:rsid w:val="00F41853"/>
    <w:rsid w:val="00F41FF6"/>
    <w:rsid w:val="00F439EC"/>
    <w:rsid w:val="00F46A13"/>
    <w:rsid w:val="00F46D5D"/>
    <w:rsid w:val="00F46E9B"/>
    <w:rsid w:val="00F47364"/>
    <w:rsid w:val="00F47DD5"/>
    <w:rsid w:val="00F51D8C"/>
    <w:rsid w:val="00F5479B"/>
    <w:rsid w:val="00F54851"/>
    <w:rsid w:val="00F54968"/>
    <w:rsid w:val="00F55288"/>
    <w:rsid w:val="00F55904"/>
    <w:rsid w:val="00F55EAA"/>
    <w:rsid w:val="00F5755F"/>
    <w:rsid w:val="00F607C2"/>
    <w:rsid w:val="00F614B9"/>
    <w:rsid w:val="00F616CA"/>
    <w:rsid w:val="00F61E15"/>
    <w:rsid w:val="00F625F9"/>
    <w:rsid w:val="00F6312F"/>
    <w:rsid w:val="00F635FA"/>
    <w:rsid w:val="00F641C2"/>
    <w:rsid w:val="00F6672D"/>
    <w:rsid w:val="00F669C9"/>
    <w:rsid w:val="00F70951"/>
    <w:rsid w:val="00F71A91"/>
    <w:rsid w:val="00F71AEB"/>
    <w:rsid w:val="00F72F74"/>
    <w:rsid w:val="00F75A62"/>
    <w:rsid w:val="00F77BB8"/>
    <w:rsid w:val="00F80A9F"/>
    <w:rsid w:val="00F80D8E"/>
    <w:rsid w:val="00F81620"/>
    <w:rsid w:val="00F82913"/>
    <w:rsid w:val="00F83BC8"/>
    <w:rsid w:val="00F83E23"/>
    <w:rsid w:val="00F8580E"/>
    <w:rsid w:val="00F85935"/>
    <w:rsid w:val="00F8616F"/>
    <w:rsid w:val="00F8777E"/>
    <w:rsid w:val="00F91009"/>
    <w:rsid w:val="00F92838"/>
    <w:rsid w:val="00F933AA"/>
    <w:rsid w:val="00F93E03"/>
    <w:rsid w:val="00FA0D28"/>
    <w:rsid w:val="00FA14A9"/>
    <w:rsid w:val="00FA2107"/>
    <w:rsid w:val="00FA43DC"/>
    <w:rsid w:val="00FA43E3"/>
    <w:rsid w:val="00FA493E"/>
    <w:rsid w:val="00FA50AB"/>
    <w:rsid w:val="00FA5534"/>
    <w:rsid w:val="00FA5F2C"/>
    <w:rsid w:val="00FA75BC"/>
    <w:rsid w:val="00FB092A"/>
    <w:rsid w:val="00FB14F3"/>
    <w:rsid w:val="00FB2901"/>
    <w:rsid w:val="00FB36B3"/>
    <w:rsid w:val="00FB3BA3"/>
    <w:rsid w:val="00FB5175"/>
    <w:rsid w:val="00FB6447"/>
    <w:rsid w:val="00FB6F2E"/>
    <w:rsid w:val="00FB7299"/>
    <w:rsid w:val="00FC10F5"/>
    <w:rsid w:val="00FC2ADC"/>
    <w:rsid w:val="00FC2CEE"/>
    <w:rsid w:val="00FC3E66"/>
    <w:rsid w:val="00FC5CB8"/>
    <w:rsid w:val="00FC5DC5"/>
    <w:rsid w:val="00FC5DD5"/>
    <w:rsid w:val="00FC63C9"/>
    <w:rsid w:val="00FC71A3"/>
    <w:rsid w:val="00FC77F6"/>
    <w:rsid w:val="00FD0761"/>
    <w:rsid w:val="00FD0890"/>
    <w:rsid w:val="00FD0B36"/>
    <w:rsid w:val="00FD0B99"/>
    <w:rsid w:val="00FD1426"/>
    <w:rsid w:val="00FD1912"/>
    <w:rsid w:val="00FD256A"/>
    <w:rsid w:val="00FD2DAA"/>
    <w:rsid w:val="00FD3D2C"/>
    <w:rsid w:val="00FD5B5C"/>
    <w:rsid w:val="00FD61E2"/>
    <w:rsid w:val="00FD7E9F"/>
    <w:rsid w:val="00FD7F20"/>
    <w:rsid w:val="00FE044B"/>
    <w:rsid w:val="00FE11B3"/>
    <w:rsid w:val="00FE238B"/>
    <w:rsid w:val="00FE4AAB"/>
    <w:rsid w:val="00FE53D9"/>
    <w:rsid w:val="00FE5C65"/>
    <w:rsid w:val="00FE7914"/>
    <w:rsid w:val="00FF18F9"/>
    <w:rsid w:val="00FF3569"/>
    <w:rsid w:val="00FF471C"/>
    <w:rsid w:val="00FF4AE4"/>
    <w:rsid w:val="00FF7031"/>
    <w:rsid w:val="00FF7F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2648"/>
    <w:pPr>
      <w:jc w:val="both"/>
    </w:pPr>
    <w:rPr>
      <w:sz w:val="24"/>
      <w:szCs w:val="24"/>
    </w:rPr>
  </w:style>
  <w:style w:type="paragraph" w:styleId="Heading1">
    <w:name w:val="heading 1"/>
    <w:basedOn w:val="Normal"/>
    <w:next w:val="Normal"/>
    <w:link w:val="Heading1Char"/>
    <w:uiPriority w:val="99"/>
    <w:qFormat/>
    <w:rsid w:val="009515CA"/>
    <w:pPr>
      <w:keepNext/>
      <w:jc w:val="center"/>
      <w:outlineLvl w:val="0"/>
    </w:pPr>
    <w:rPr>
      <w:b/>
      <w:bCs/>
      <w:szCs w:val="28"/>
    </w:rPr>
  </w:style>
  <w:style w:type="paragraph" w:styleId="Heading2">
    <w:name w:val="heading 2"/>
    <w:basedOn w:val="Normal"/>
    <w:next w:val="Normal"/>
    <w:link w:val="Heading2Char"/>
    <w:uiPriority w:val="99"/>
    <w:qFormat/>
    <w:rsid w:val="00540436"/>
    <w:pPr>
      <w:keepNext/>
      <w:spacing w:before="240" w:after="60"/>
      <w:jc w:val="center"/>
      <w:outlineLvl w:val="1"/>
    </w:pPr>
    <w:rPr>
      <w:rFonts w:cs="Arial"/>
      <w:b/>
      <w:bCs/>
      <w:iCs/>
      <w:szCs w:val="28"/>
    </w:rPr>
  </w:style>
  <w:style w:type="paragraph" w:styleId="Heading3">
    <w:name w:val="heading 3"/>
    <w:basedOn w:val="Normal"/>
    <w:next w:val="Normal"/>
    <w:link w:val="Heading3Char"/>
    <w:uiPriority w:val="99"/>
    <w:qFormat/>
    <w:rsid w:val="00540436"/>
    <w:pPr>
      <w:keepNext/>
      <w:spacing w:before="240" w:after="60"/>
      <w:jc w:val="center"/>
      <w:outlineLvl w:val="2"/>
    </w:pPr>
    <w:rPr>
      <w:rFonts w:cs="Arial"/>
      <w:b/>
      <w:bCs/>
      <w:szCs w:val="26"/>
    </w:rPr>
  </w:style>
  <w:style w:type="paragraph" w:styleId="Heading4">
    <w:name w:val="heading 4"/>
    <w:basedOn w:val="Normal"/>
    <w:next w:val="Normal"/>
    <w:link w:val="Heading4Char"/>
    <w:uiPriority w:val="99"/>
    <w:qFormat/>
    <w:rsid w:val="00D64DEF"/>
    <w:pPr>
      <w:keepNext/>
      <w:spacing w:before="240" w:after="60"/>
      <w:jc w:val="left"/>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80D"/>
    <w:rPr>
      <w:rFonts w:cs="Times New Roman"/>
      <w:b/>
      <w:bCs/>
      <w:sz w:val="28"/>
      <w:szCs w:val="28"/>
    </w:rPr>
  </w:style>
  <w:style w:type="character" w:customStyle="1" w:styleId="Heading2Char">
    <w:name w:val="Heading 2 Char"/>
    <w:basedOn w:val="DefaultParagraphFont"/>
    <w:link w:val="Heading2"/>
    <w:uiPriority w:val="99"/>
    <w:semiHidden/>
    <w:locked/>
    <w:rsid w:val="006351F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351F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64DEF"/>
    <w:rPr>
      <w:rFonts w:ascii="Calibri" w:hAnsi="Calibri" w:cs="Times New Roman"/>
      <w:b/>
      <w:bCs/>
      <w:sz w:val="28"/>
      <w:szCs w:val="28"/>
    </w:rPr>
  </w:style>
  <w:style w:type="paragraph" w:customStyle="1" w:styleId="CharChar1CharChar1CharChar">
    <w:name w:val="Char Char Знак Знак1 Char Char1 Знак Знак Char Char"/>
    <w:basedOn w:val="Normal"/>
    <w:next w:val="Normal"/>
    <w:uiPriority w:val="99"/>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6C18FA"/>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423428"/>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AA6F64"/>
    <w:pPr>
      <w:tabs>
        <w:tab w:val="center" w:pos="4677"/>
        <w:tab w:val="right" w:pos="9355"/>
      </w:tabs>
    </w:pPr>
  </w:style>
  <w:style w:type="character" w:customStyle="1" w:styleId="FooterChar">
    <w:name w:val="Footer Char"/>
    <w:basedOn w:val="DefaultParagraphFont"/>
    <w:link w:val="Footer"/>
    <w:uiPriority w:val="99"/>
    <w:semiHidden/>
    <w:locked/>
    <w:rsid w:val="006351F6"/>
    <w:rPr>
      <w:rFonts w:cs="Times New Roman"/>
      <w:sz w:val="24"/>
      <w:szCs w:val="24"/>
    </w:rPr>
  </w:style>
  <w:style w:type="character" w:styleId="PageNumber">
    <w:name w:val="page number"/>
    <w:basedOn w:val="DefaultParagraphFont"/>
    <w:uiPriority w:val="99"/>
    <w:rsid w:val="00AA6F64"/>
    <w:rPr>
      <w:rFonts w:cs="Times New Roman"/>
    </w:rPr>
  </w:style>
  <w:style w:type="paragraph" w:styleId="BodyTextIndent">
    <w:name w:val="Body Text Indent"/>
    <w:basedOn w:val="Normal"/>
    <w:link w:val="BodyTextIndentChar"/>
    <w:uiPriority w:val="99"/>
    <w:rsid w:val="00F72F74"/>
    <w:pPr>
      <w:tabs>
        <w:tab w:val="left" w:pos="360"/>
        <w:tab w:val="left" w:pos="972"/>
      </w:tabs>
      <w:ind w:firstLine="709"/>
    </w:pPr>
    <w:rPr>
      <w:sz w:val="28"/>
      <w:szCs w:val="28"/>
    </w:rPr>
  </w:style>
  <w:style w:type="character" w:customStyle="1" w:styleId="BodyTextIndentChar">
    <w:name w:val="Body Text Indent Char"/>
    <w:basedOn w:val="DefaultParagraphFont"/>
    <w:link w:val="BodyTextIndent"/>
    <w:uiPriority w:val="99"/>
    <w:semiHidden/>
    <w:locked/>
    <w:rsid w:val="006351F6"/>
    <w:rPr>
      <w:rFonts w:cs="Times New Roman"/>
      <w:sz w:val="24"/>
      <w:szCs w:val="24"/>
    </w:rPr>
  </w:style>
  <w:style w:type="paragraph" w:styleId="NormalWeb">
    <w:name w:val="Normal (Web)"/>
    <w:basedOn w:val="Normal"/>
    <w:uiPriority w:val="99"/>
    <w:rsid w:val="00367D0A"/>
    <w:pPr>
      <w:spacing w:before="100" w:beforeAutospacing="1" w:after="100" w:afterAutospacing="1"/>
    </w:pPr>
  </w:style>
  <w:style w:type="paragraph" w:customStyle="1" w:styleId="ConsNormal">
    <w:name w:val="ConsNormal"/>
    <w:uiPriority w:val="99"/>
    <w:rsid w:val="00367D0A"/>
    <w:pPr>
      <w:widowControl w:val="0"/>
      <w:autoSpaceDE w:val="0"/>
      <w:autoSpaceDN w:val="0"/>
      <w:adjustRightInd w:val="0"/>
      <w:ind w:right="19772" w:firstLine="720"/>
    </w:pPr>
    <w:rPr>
      <w:rFonts w:ascii="Arial" w:hAnsi="Arial" w:cs="Arial"/>
      <w:sz w:val="20"/>
      <w:szCs w:val="20"/>
    </w:rPr>
  </w:style>
  <w:style w:type="character" w:styleId="Strong">
    <w:name w:val="Strong"/>
    <w:basedOn w:val="DefaultParagraphFont"/>
    <w:uiPriority w:val="99"/>
    <w:qFormat/>
    <w:rsid w:val="00367D0A"/>
    <w:rPr>
      <w:rFonts w:ascii="Arial" w:hAnsi="Arial" w:cs="Arial"/>
      <w:b/>
      <w:bCs/>
      <w:sz w:val="20"/>
      <w:szCs w:val="20"/>
    </w:rPr>
  </w:style>
  <w:style w:type="paragraph" w:styleId="HTMLPreformatted">
    <w:name w:val="HTML Preformatted"/>
    <w:basedOn w:val="Normal"/>
    <w:link w:val="HTMLPreformattedChar"/>
    <w:uiPriority w:val="99"/>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67D0A"/>
    <w:rPr>
      <w:rFonts w:ascii="Courier New" w:hAnsi="Courier New" w:cs="Courier New"/>
      <w:lang w:val="ru-RU" w:eastAsia="ru-RU"/>
    </w:rPr>
  </w:style>
  <w:style w:type="paragraph" w:customStyle="1" w:styleId="ConsPlusTitle">
    <w:name w:val="ConsPlusTitle"/>
    <w:uiPriority w:val="99"/>
    <w:rsid w:val="00367D0A"/>
    <w:pPr>
      <w:autoSpaceDE w:val="0"/>
      <w:autoSpaceDN w:val="0"/>
      <w:adjustRightInd w:val="0"/>
    </w:pPr>
    <w:rPr>
      <w:b/>
      <w:bCs/>
      <w:sz w:val="28"/>
      <w:szCs w:val="28"/>
    </w:rPr>
  </w:style>
  <w:style w:type="paragraph" w:styleId="BodyTextIndent3">
    <w:name w:val="Body Text Indent 3"/>
    <w:basedOn w:val="Normal"/>
    <w:link w:val="BodyTextIndent3Char"/>
    <w:uiPriority w:val="99"/>
    <w:rsid w:val="00367D0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351F6"/>
    <w:rPr>
      <w:rFonts w:cs="Times New Roman"/>
      <w:sz w:val="16"/>
      <w:szCs w:val="16"/>
    </w:rPr>
  </w:style>
  <w:style w:type="paragraph" w:styleId="BodyText">
    <w:name w:val="Body Text"/>
    <w:aliases w:val="Заг1,BO,ID,body indent,ändrad,EHPT,Body Text2"/>
    <w:basedOn w:val="Normal"/>
    <w:link w:val="BodyTextChar"/>
    <w:uiPriority w:val="99"/>
    <w:rsid w:val="00367D0A"/>
    <w:pPr>
      <w:spacing w:after="120"/>
    </w:pPr>
  </w:style>
  <w:style w:type="character" w:customStyle="1" w:styleId="BodyTextChar">
    <w:name w:val="Body Text Char"/>
    <w:aliases w:val="Заг1 Char,BO Char,ID Char,body indent Char,ändrad Char,EHPT Char,Body Text2 Char"/>
    <w:basedOn w:val="DefaultParagraphFont"/>
    <w:link w:val="BodyText"/>
    <w:uiPriority w:val="99"/>
    <w:locked/>
    <w:rsid w:val="00804595"/>
    <w:rPr>
      <w:rFonts w:cs="Times New Roman"/>
      <w:sz w:val="24"/>
      <w:szCs w:val="24"/>
      <w:lang w:val="ru-RU" w:eastAsia="ru-RU"/>
    </w:rPr>
  </w:style>
  <w:style w:type="paragraph" w:customStyle="1" w:styleId="a">
    <w:name w:val="Н пункта"/>
    <w:basedOn w:val="Normal"/>
    <w:uiPriority w:val="99"/>
    <w:rsid w:val="00367D0A"/>
    <w:pPr>
      <w:tabs>
        <w:tab w:val="num" w:pos="2471"/>
      </w:tabs>
      <w:ind w:firstLine="709"/>
    </w:pPr>
  </w:style>
  <w:style w:type="paragraph" w:customStyle="1" w:styleId="a0">
    <w:name w:val="Н подпункт"/>
    <w:basedOn w:val="a"/>
    <w:uiPriority w:val="99"/>
    <w:rsid w:val="00367D0A"/>
    <w:pPr>
      <w:tabs>
        <w:tab w:val="clear" w:pos="2471"/>
      </w:tabs>
      <w:ind w:left="1260" w:firstLine="0"/>
    </w:pPr>
  </w:style>
  <w:style w:type="paragraph" w:styleId="TOC1">
    <w:name w:val="toc 1"/>
    <w:basedOn w:val="Normal"/>
    <w:next w:val="Normal"/>
    <w:autoRedefine/>
    <w:uiPriority w:val="99"/>
    <w:rsid w:val="00057E67"/>
    <w:pPr>
      <w:tabs>
        <w:tab w:val="left" w:pos="10065"/>
      </w:tabs>
      <w:spacing w:before="360"/>
      <w:jc w:val="left"/>
    </w:pPr>
    <w:rPr>
      <w:b/>
      <w:bCs/>
      <w:caps/>
    </w:rPr>
  </w:style>
  <w:style w:type="paragraph" w:styleId="TOC2">
    <w:name w:val="toc 2"/>
    <w:basedOn w:val="Normal"/>
    <w:next w:val="Normal"/>
    <w:autoRedefine/>
    <w:uiPriority w:val="99"/>
    <w:rsid w:val="00A25DBA"/>
    <w:pPr>
      <w:tabs>
        <w:tab w:val="left" w:pos="9781"/>
        <w:tab w:val="right" w:leader="dot" w:pos="10065"/>
      </w:tabs>
      <w:spacing w:before="120" w:after="120"/>
      <w:ind w:right="426"/>
      <w:jc w:val="left"/>
    </w:pPr>
    <w:rPr>
      <w:b/>
      <w:bCs/>
      <w:szCs w:val="20"/>
    </w:rPr>
  </w:style>
  <w:style w:type="paragraph" w:styleId="TOC3">
    <w:name w:val="toc 3"/>
    <w:basedOn w:val="Normal"/>
    <w:next w:val="Normal"/>
    <w:autoRedefine/>
    <w:uiPriority w:val="99"/>
    <w:rsid w:val="00A25DBA"/>
    <w:pPr>
      <w:tabs>
        <w:tab w:val="left" w:pos="9781"/>
      </w:tabs>
      <w:ind w:left="240" w:right="709"/>
      <w:jc w:val="left"/>
    </w:pPr>
    <w:rPr>
      <w:szCs w:val="20"/>
    </w:rPr>
  </w:style>
  <w:style w:type="paragraph" w:customStyle="1" w:styleId="newsshowstyle">
    <w:name w:val="news_show_style"/>
    <w:basedOn w:val="Normal"/>
    <w:uiPriority w:val="99"/>
    <w:rsid w:val="00731679"/>
    <w:pPr>
      <w:spacing w:before="100" w:beforeAutospacing="1" w:after="100" w:afterAutospacing="1"/>
    </w:pPr>
  </w:style>
  <w:style w:type="paragraph" w:styleId="FootnoteText">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Normal"/>
    <w:link w:val="FootnoteTextChar"/>
    <w:uiPriority w:val="99"/>
    <w:rsid w:val="00543BC0"/>
    <w:rPr>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DefaultParagraphFont"/>
    <w:link w:val="FootnoteText"/>
    <w:uiPriority w:val="99"/>
    <w:locked/>
    <w:rsid w:val="008B0110"/>
    <w:rPr>
      <w:rFonts w:cs="Times New Roman"/>
    </w:rPr>
  </w:style>
  <w:style w:type="character" w:styleId="FootnoteReference">
    <w:name w:val="footnote reference"/>
    <w:basedOn w:val="DefaultParagraphFont"/>
    <w:uiPriority w:val="99"/>
    <w:rsid w:val="00543BC0"/>
    <w:rPr>
      <w:rFonts w:cs="Times New Roman"/>
      <w:vertAlign w:val="superscript"/>
    </w:rPr>
  </w:style>
  <w:style w:type="table" w:styleId="TableGrid">
    <w:name w:val="Table Grid"/>
    <w:basedOn w:val="TableNormal"/>
    <w:uiPriority w:val="99"/>
    <w:rsid w:val="00543B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Normal"/>
    <w:uiPriority w:val="99"/>
    <w:rsid w:val="00627752"/>
    <w:pPr>
      <w:keepLines/>
      <w:widowControl w:val="0"/>
      <w:ind w:left="709" w:hanging="284"/>
    </w:pPr>
    <w:rPr>
      <w:rFonts w:ascii="Peterburg" w:hAnsi="Peterburg" w:cs="Peterburg"/>
    </w:rPr>
  </w:style>
  <w:style w:type="paragraph" w:customStyle="1" w:styleId="Iauiue">
    <w:name w:val="Iau?iue"/>
    <w:uiPriority w:val="99"/>
    <w:rsid w:val="00627752"/>
    <w:pPr>
      <w:widowControl w:val="0"/>
    </w:pPr>
    <w:rPr>
      <w:sz w:val="20"/>
      <w:szCs w:val="20"/>
    </w:rPr>
  </w:style>
  <w:style w:type="paragraph" w:customStyle="1" w:styleId="2">
    <w:name w:val="Îñíîâíîé òåêñò 2"/>
    <w:basedOn w:val="Normal"/>
    <w:uiPriority w:val="99"/>
    <w:rsid w:val="00627752"/>
    <w:pPr>
      <w:widowControl w:val="0"/>
      <w:ind w:firstLine="720"/>
    </w:pPr>
    <w:rPr>
      <w:b/>
      <w:bCs/>
      <w:color w:val="000000"/>
      <w:lang w:val="en-US"/>
    </w:rPr>
  </w:style>
  <w:style w:type="paragraph" w:customStyle="1" w:styleId="caaieiaie2">
    <w:name w:val="caaieiaie 2"/>
    <w:basedOn w:val="Iauiue"/>
    <w:next w:val="Iauiue"/>
    <w:uiPriority w:val="99"/>
    <w:rsid w:val="00616357"/>
    <w:pPr>
      <w:keepNext/>
      <w:keepLines/>
      <w:spacing w:before="240" w:after="60"/>
      <w:jc w:val="center"/>
    </w:pPr>
    <w:rPr>
      <w:rFonts w:ascii="Peterburg" w:hAnsi="Peterburg" w:cs="Peterburg"/>
      <w:b/>
      <w:bCs/>
      <w:sz w:val="24"/>
      <w:szCs w:val="24"/>
    </w:rPr>
  </w:style>
  <w:style w:type="paragraph" w:customStyle="1" w:styleId="a1">
    <w:name w:val="Îñíîâíîé òåêñò"/>
    <w:basedOn w:val="Normal"/>
    <w:uiPriority w:val="99"/>
    <w:rsid w:val="00616357"/>
    <w:pPr>
      <w:widowControl w:val="0"/>
      <w:tabs>
        <w:tab w:val="left" w:leader="dot" w:pos="9072"/>
      </w:tabs>
    </w:pPr>
    <w:rPr>
      <w:b/>
      <w:bCs/>
    </w:rPr>
  </w:style>
  <w:style w:type="paragraph" w:customStyle="1" w:styleId="Iniiaiieoaenonionooiii2">
    <w:name w:val="Iniiaiie oaeno n ionooiii 2"/>
    <w:basedOn w:val="Iauiue"/>
    <w:uiPriority w:val="99"/>
    <w:rsid w:val="009D530B"/>
    <w:pPr>
      <w:widowControl/>
      <w:ind w:firstLine="284"/>
      <w:jc w:val="both"/>
    </w:pPr>
    <w:rPr>
      <w:rFonts w:ascii="Peterburg" w:hAnsi="Peterburg" w:cs="Peterburg"/>
    </w:rPr>
  </w:style>
  <w:style w:type="paragraph" w:styleId="BodyText3">
    <w:name w:val="Body Text 3"/>
    <w:basedOn w:val="Normal"/>
    <w:link w:val="BodyText3Char"/>
    <w:uiPriority w:val="99"/>
    <w:rsid w:val="00806DBF"/>
    <w:pPr>
      <w:widowControl w:val="0"/>
      <w:suppressAutoHyphens/>
      <w:spacing w:after="120"/>
    </w:pPr>
    <w:rPr>
      <w:color w:val="000000"/>
      <w:sz w:val="16"/>
      <w:szCs w:val="16"/>
      <w:lang w:val="en-US" w:eastAsia="en-US"/>
    </w:rPr>
  </w:style>
  <w:style w:type="character" w:customStyle="1" w:styleId="BodyText3Char">
    <w:name w:val="Body Text 3 Char"/>
    <w:basedOn w:val="DefaultParagraphFont"/>
    <w:link w:val="BodyText3"/>
    <w:uiPriority w:val="99"/>
    <w:semiHidden/>
    <w:locked/>
    <w:rsid w:val="006351F6"/>
    <w:rPr>
      <w:rFonts w:cs="Times New Roman"/>
      <w:sz w:val="16"/>
      <w:szCs w:val="16"/>
    </w:rPr>
  </w:style>
  <w:style w:type="paragraph" w:customStyle="1" w:styleId="11">
    <w:name w:val="Знак1 Знак Знак Знак1"/>
    <w:basedOn w:val="Normal"/>
    <w:uiPriority w:val="99"/>
    <w:rsid w:val="00E55012"/>
    <w:pPr>
      <w:spacing w:after="160" w:line="240" w:lineRule="exact"/>
    </w:pPr>
    <w:rPr>
      <w:rFonts w:ascii="Verdana" w:hAnsi="Verdana" w:cs="Verdana"/>
      <w:lang w:val="en-US" w:eastAsia="en-US"/>
    </w:rPr>
  </w:style>
  <w:style w:type="paragraph" w:customStyle="1" w:styleId="2-11">
    <w:name w:val="содержание2-11"/>
    <w:basedOn w:val="Normal"/>
    <w:uiPriority w:val="99"/>
    <w:rsid w:val="00804595"/>
    <w:pPr>
      <w:spacing w:after="60"/>
    </w:pPr>
  </w:style>
  <w:style w:type="paragraph" w:styleId="Header">
    <w:name w:val="header"/>
    <w:basedOn w:val="Normal"/>
    <w:link w:val="HeaderChar"/>
    <w:uiPriority w:val="99"/>
    <w:semiHidden/>
    <w:rsid w:val="00F40F01"/>
    <w:pPr>
      <w:tabs>
        <w:tab w:val="center" w:pos="4677"/>
        <w:tab w:val="right" w:pos="9355"/>
      </w:tabs>
    </w:pPr>
  </w:style>
  <w:style w:type="character" w:customStyle="1" w:styleId="HeaderChar">
    <w:name w:val="Header Char"/>
    <w:basedOn w:val="DefaultParagraphFont"/>
    <w:link w:val="Header"/>
    <w:uiPriority w:val="99"/>
    <w:semiHidden/>
    <w:locked/>
    <w:rsid w:val="006351F6"/>
    <w:rPr>
      <w:rFonts w:cs="Times New Roman"/>
      <w:sz w:val="24"/>
      <w:szCs w:val="24"/>
    </w:rPr>
  </w:style>
  <w:style w:type="character" w:styleId="Hyperlink">
    <w:name w:val="Hyperlink"/>
    <w:basedOn w:val="DefaultParagraphFont"/>
    <w:uiPriority w:val="99"/>
    <w:rsid w:val="006D6C8C"/>
    <w:rPr>
      <w:rFonts w:cs="Times New Roman"/>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sz w:val="20"/>
      <w:szCs w:val="20"/>
    </w:rPr>
  </w:style>
  <w:style w:type="paragraph" w:styleId="DocumentMap">
    <w:name w:val="Document Map"/>
    <w:basedOn w:val="Normal"/>
    <w:link w:val="DocumentMapChar"/>
    <w:uiPriority w:val="99"/>
    <w:rsid w:val="00AF2FDF"/>
    <w:rPr>
      <w:rFonts w:ascii="Tahoma" w:hAnsi="Tahoma" w:cs="Tahoma"/>
      <w:sz w:val="16"/>
      <w:szCs w:val="16"/>
    </w:rPr>
  </w:style>
  <w:style w:type="character" w:customStyle="1" w:styleId="DocumentMapChar">
    <w:name w:val="Document Map Char"/>
    <w:basedOn w:val="DefaultParagraphFont"/>
    <w:link w:val="DocumentMap"/>
    <w:uiPriority w:val="99"/>
    <w:locked/>
    <w:rsid w:val="00AF2FDF"/>
    <w:rPr>
      <w:rFonts w:ascii="Tahoma" w:hAnsi="Tahoma" w:cs="Tahoma"/>
      <w:sz w:val="16"/>
      <w:szCs w:val="16"/>
    </w:rPr>
  </w:style>
  <w:style w:type="paragraph" w:customStyle="1" w:styleId="0">
    <w:name w:val="Основной текст 0"/>
    <w:aliases w:val="95 ПК"/>
    <w:basedOn w:val="Normal"/>
    <w:uiPriority w:val="99"/>
    <w:rsid w:val="00BD5807"/>
    <w:pPr>
      <w:ind w:firstLine="539"/>
    </w:pPr>
    <w:rPr>
      <w:color w:val="000000"/>
      <w:kern w:val="24"/>
      <w:lang w:eastAsia="en-US"/>
    </w:rPr>
  </w:style>
  <w:style w:type="paragraph" w:styleId="ListParagraph">
    <w:name w:val="List Paragraph"/>
    <w:basedOn w:val="Normal"/>
    <w:uiPriority w:val="99"/>
    <w:qFormat/>
    <w:rsid w:val="00AA3D8F"/>
    <w:pPr>
      <w:ind w:left="720"/>
      <w:contextualSpacing/>
    </w:pPr>
  </w:style>
  <w:style w:type="paragraph" w:styleId="TOC4">
    <w:name w:val="toc 4"/>
    <w:basedOn w:val="Normal"/>
    <w:next w:val="Normal"/>
    <w:autoRedefine/>
    <w:uiPriority w:val="99"/>
    <w:rsid w:val="000550BB"/>
    <w:pPr>
      <w:ind w:left="480"/>
      <w:jc w:val="left"/>
    </w:pPr>
    <w:rPr>
      <w:rFonts w:ascii="Calibri" w:hAnsi="Calibri"/>
      <w:sz w:val="20"/>
      <w:szCs w:val="20"/>
    </w:rPr>
  </w:style>
  <w:style w:type="paragraph" w:styleId="TOC5">
    <w:name w:val="toc 5"/>
    <w:basedOn w:val="Normal"/>
    <w:next w:val="Normal"/>
    <w:autoRedefine/>
    <w:uiPriority w:val="99"/>
    <w:rsid w:val="000550BB"/>
    <w:pPr>
      <w:ind w:left="720"/>
      <w:jc w:val="left"/>
    </w:pPr>
    <w:rPr>
      <w:rFonts w:ascii="Calibri" w:hAnsi="Calibri"/>
      <w:sz w:val="20"/>
      <w:szCs w:val="20"/>
    </w:rPr>
  </w:style>
  <w:style w:type="paragraph" w:styleId="TOC6">
    <w:name w:val="toc 6"/>
    <w:basedOn w:val="Normal"/>
    <w:next w:val="Normal"/>
    <w:autoRedefine/>
    <w:uiPriority w:val="99"/>
    <w:rsid w:val="000550BB"/>
    <w:pPr>
      <w:ind w:left="960"/>
      <w:jc w:val="left"/>
    </w:pPr>
    <w:rPr>
      <w:rFonts w:ascii="Calibri" w:hAnsi="Calibri"/>
      <w:sz w:val="20"/>
      <w:szCs w:val="20"/>
    </w:rPr>
  </w:style>
  <w:style w:type="paragraph" w:styleId="TOC7">
    <w:name w:val="toc 7"/>
    <w:basedOn w:val="Normal"/>
    <w:next w:val="Normal"/>
    <w:autoRedefine/>
    <w:uiPriority w:val="99"/>
    <w:rsid w:val="000550BB"/>
    <w:pPr>
      <w:ind w:left="1200"/>
      <w:jc w:val="left"/>
    </w:pPr>
    <w:rPr>
      <w:rFonts w:ascii="Calibri" w:hAnsi="Calibri"/>
      <w:sz w:val="20"/>
      <w:szCs w:val="20"/>
    </w:rPr>
  </w:style>
  <w:style w:type="paragraph" w:styleId="TOC8">
    <w:name w:val="toc 8"/>
    <w:basedOn w:val="Normal"/>
    <w:next w:val="Normal"/>
    <w:autoRedefine/>
    <w:uiPriority w:val="99"/>
    <w:rsid w:val="000550BB"/>
    <w:pPr>
      <w:ind w:left="1440"/>
      <w:jc w:val="left"/>
    </w:pPr>
    <w:rPr>
      <w:rFonts w:ascii="Calibri" w:hAnsi="Calibri"/>
      <w:sz w:val="20"/>
      <w:szCs w:val="20"/>
    </w:rPr>
  </w:style>
  <w:style w:type="paragraph" w:styleId="TOC9">
    <w:name w:val="toc 9"/>
    <w:basedOn w:val="Normal"/>
    <w:next w:val="Normal"/>
    <w:autoRedefine/>
    <w:uiPriority w:val="99"/>
    <w:rsid w:val="000550BB"/>
    <w:pPr>
      <w:ind w:left="1680"/>
      <w:jc w:val="left"/>
    </w:pPr>
    <w:rPr>
      <w:rFonts w:ascii="Calibri" w:hAnsi="Calibri"/>
      <w:sz w:val="20"/>
      <w:szCs w:val="20"/>
    </w:rPr>
  </w:style>
  <w:style w:type="paragraph" w:styleId="TOCHeading">
    <w:name w:val="TOC Heading"/>
    <w:basedOn w:val="Heading1"/>
    <w:next w:val="Normal"/>
    <w:uiPriority w:val="99"/>
    <w:qFormat/>
    <w:rsid w:val="0081473D"/>
    <w:pPr>
      <w:keepLines/>
      <w:spacing w:before="480" w:line="276" w:lineRule="auto"/>
      <w:jc w:val="left"/>
      <w:outlineLvl w:val="9"/>
    </w:pPr>
    <w:rPr>
      <w:rFonts w:ascii="Cambria" w:hAnsi="Cambria"/>
      <w:color w:val="365F91"/>
      <w:lang w:eastAsia="en-US"/>
    </w:rPr>
  </w:style>
  <w:style w:type="character" w:styleId="Emphasis">
    <w:name w:val="Emphasis"/>
    <w:basedOn w:val="DefaultParagraphFont"/>
    <w:uiPriority w:val="99"/>
    <w:qFormat/>
    <w:rsid w:val="00C6704D"/>
    <w:rPr>
      <w:rFonts w:cs="Times New Roman"/>
      <w:i/>
      <w:iCs/>
    </w:rPr>
  </w:style>
  <w:style w:type="paragraph" w:styleId="Caption">
    <w:name w:val="caption"/>
    <w:basedOn w:val="Normal"/>
    <w:next w:val="Normal"/>
    <w:uiPriority w:val="99"/>
    <w:qFormat/>
    <w:rsid w:val="00C014CE"/>
    <w:rPr>
      <w:b/>
      <w:bCs/>
      <w:sz w:val="20"/>
      <w:szCs w:val="20"/>
    </w:rPr>
  </w:style>
  <w:style w:type="paragraph" w:customStyle="1" w:styleId="a2">
    <w:name w:val="Содержимое таблицы"/>
    <w:basedOn w:val="Normal"/>
    <w:uiPriority w:val="99"/>
    <w:rsid w:val="006B216B"/>
    <w:pPr>
      <w:suppressLineNumbers/>
      <w:suppressAutoHyphens/>
      <w:jc w:val="left"/>
    </w:pPr>
    <w:rPr>
      <w:sz w:val="28"/>
      <w:szCs w:val="28"/>
      <w:lang w:eastAsia="ar-SA"/>
    </w:rPr>
  </w:style>
  <w:style w:type="paragraph" w:styleId="EndnoteText">
    <w:name w:val="endnote text"/>
    <w:basedOn w:val="Normal"/>
    <w:link w:val="EndnoteTextChar"/>
    <w:uiPriority w:val="99"/>
    <w:rsid w:val="00444D8E"/>
    <w:pPr>
      <w:jc w:val="left"/>
    </w:pPr>
    <w:rPr>
      <w:sz w:val="20"/>
      <w:szCs w:val="20"/>
    </w:rPr>
  </w:style>
  <w:style w:type="character" w:customStyle="1" w:styleId="EndnoteTextChar">
    <w:name w:val="Endnote Text Char"/>
    <w:basedOn w:val="DefaultParagraphFont"/>
    <w:link w:val="EndnoteText"/>
    <w:uiPriority w:val="99"/>
    <w:locked/>
    <w:rsid w:val="00444D8E"/>
    <w:rPr>
      <w:rFonts w:cs="Times New Roman"/>
    </w:rPr>
  </w:style>
  <w:style w:type="character" w:styleId="EndnoteReference">
    <w:name w:val="endnote reference"/>
    <w:basedOn w:val="DefaultParagraphFont"/>
    <w:uiPriority w:val="99"/>
    <w:rsid w:val="00444D8E"/>
    <w:rPr>
      <w:rFonts w:cs="Times New Roman"/>
      <w:vertAlign w:val="superscript"/>
    </w:rPr>
  </w:style>
  <w:style w:type="paragraph" w:styleId="BalloonText">
    <w:name w:val="Balloon Text"/>
    <w:basedOn w:val="Normal"/>
    <w:link w:val="BalloonTextChar"/>
    <w:uiPriority w:val="99"/>
    <w:rsid w:val="00A23CF6"/>
    <w:rPr>
      <w:rFonts w:ascii="Tahoma" w:hAnsi="Tahoma" w:cs="Tahoma"/>
      <w:sz w:val="16"/>
      <w:szCs w:val="16"/>
    </w:rPr>
  </w:style>
  <w:style w:type="character" w:customStyle="1" w:styleId="BalloonTextChar">
    <w:name w:val="Balloon Text Char"/>
    <w:basedOn w:val="DefaultParagraphFont"/>
    <w:link w:val="BalloonText"/>
    <w:uiPriority w:val="99"/>
    <w:locked/>
    <w:rsid w:val="00A23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902039">
      <w:marLeft w:val="0"/>
      <w:marRight w:val="0"/>
      <w:marTop w:val="0"/>
      <w:marBottom w:val="0"/>
      <w:divBdr>
        <w:top w:val="none" w:sz="0" w:space="0" w:color="auto"/>
        <w:left w:val="none" w:sz="0" w:space="0" w:color="auto"/>
        <w:bottom w:val="none" w:sz="0" w:space="0" w:color="auto"/>
        <w:right w:val="none" w:sz="0" w:space="0" w:color="auto"/>
      </w:divBdr>
    </w:div>
    <w:div w:id="791902040">
      <w:marLeft w:val="0"/>
      <w:marRight w:val="0"/>
      <w:marTop w:val="0"/>
      <w:marBottom w:val="0"/>
      <w:divBdr>
        <w:top w:val="none" w:sz="0" w:space="0" w:color="auto"/>
        <w:left w:val="none" w:sz="0" w:space="0" w:color="auto"/>
        <w:bottom w:val="none" w:sz="0" w:space="0" w:color="auto"/>
        <w:right w:val="none" w:sz="0" w:space="0" w:color="auto"/>
      </w:divBdr>
    </w:div>
    <w:div w:id="791902041">
      <w:marLeft w:val="0"/>
      <w:marRight w:val="0"/>
      <w:marTop w:val="0"/>
      <w:marBottom w:val="0"/>
      <w:divBdr>
        <w:top w:val="none" w:sz="0" w:space="0" w:color="auto"/>
        <w:left w:val="none" w:sz="0" w:space="0" w:color="auto"/>
        <w:bottom w:val="none" w:sz="0" w:space="0" w:color="auto"/>
        <w:right w:val="none" w:sz="0" w:space="0" w:color="auto"/>
      </w:divBdr>
    </w:div>
    <w:div w:id="791902042">
      <w:marLeft w:val="0"/>
      <w:marRight w:val="0"/>
      <w:marTop w:val="0"/>
      <w:marBottom w:val="0"/>
      <w:divBdr>
        <w:top w:val="none" w:sz="0" w:space="0" w:color="auto"/>
        <w:left w:val="none" w:sz="0" w:space="0" w:color="auto"/>
        <w:bottom w:val="none" w:sz="0" w:space="0" w:color="auto"/>
        <w:right w:val="none" w:sz="0" w:space="0" w:color="auto"/>
      </w:divBdr>
    </w:div>
    <w:div w:id="791902043">
      <w:marLeft w:val="0"/>
      <w:marRight w:val="0"/>
      <w:marTop w:val="0"/>
      <w:marBottom w:val="0"/>
      <w:divBdr>
        <w:top w:val="none" w:sz="0" w:space="0" w:color="auto"/>
        <w:left w:val="none" w:sz="0" w:space="0" w:color="auto"/>
        <w:bottom w:val="none" w:sz="0" w:space="0" w:color="auto"/>
        <w:right w:val="none" w:sz="0" w:space="0" w:color="auto"/>
      </w:divBdr>
    </w:div>
    <w:div w:id="791902044">
      <w:marLeft w:val="0"/>
      <w:marRight w:val="0"/>
      <w:marTop w:val="0"/>
      <w:marBottom w:val="0"/>
      <w:divBdr>
        <w:top w:val="none" w:sz="0" w:space="0" w:color="auto"/>
        <w:left w:val="none" w:sz="0" w:space="0" w:color="auto"/>
        <w:bottom w:val="none" w:sz="0" w:space="0" w:color="auto"/>
        <w:right w:val="none" w:sz="0" w:space="0" w:color="auto"/>
      </w:divBdr>
    </w:div>
    <w:div w:id="791902045">
      <w:marLeft w:val="0"/>
      <w:marRight w:val="0"/>
      <w:marTop w:val="0"/>
      <w:marBottom w:val="0"/>
      <w:divBdr>
        <w:top w:val="none" w:sz="0" w:space="0" w:color="auto"/>
        <w:left w:val="none" w:sz="0" w:space="0" w:color="auto"/>
        <w:bottom w:val="none" w:sz="0" w:space="0" w:color="auto"/>
        <w:right w:val="none" w:sz="0" w:space="0" w:color="auto"/>
      </w:divBdr>
    </w:div>
    <w:div w:id="791902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8027</TotalTime>
  <Pages>74</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talov</cp:lastModifiedBy>
  <cp:revision>314</cp:revision>
  <cp:lastPrinted>2012-09-28T10:11:00Z</cp:lastPrinted>
  <dcterms:created xsi:type="dcterms:W3CDTF">2011-05-27T13:48:00Z</dcterms:created>
  <dcterms:modified xsi:type="dcterms:W3CDTF">2012-09-28T10:13:00Z</dcterms:modified>
</cp:coreProperties>
</file>